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E5B46" w14:textId="6D94B6B0" w:rsidR="002919DE" w:rsidRPr="00931574" w:rsidRDefault="00972FC1" w:rsidP="34322966">
      <w:pPr>
        <w:pStyle w:val="Title"/>
        <w:framePr w:wrap="around"/>
        <w:rPr>
          <w:color w:val="002060"/>
        </w:rPr>
      </w:pPr>
      <w:sdt>
        <w:sdtPr>
          <w:alias w:val="Title"/>
          <w:id w:val="1886600647"/>
          <w:placeholder>
            <w:docPart w:val="FCE75C1F1BFF4D54BF04D7A7106ED49A"/>
          </w:placeholder>
        </w:sdtPr>
        <w:sdtEndPr/>
        <w:sdtContent>
          <w:proofErr w:type="spellStart"/>
          <w:r w:rsidR="00931574">
            <w:t>COVIDSafe</w:t>
          </w:r>
          <w:proofErr w:type="spellEnd"/>
          <w:r w:rsidR="00931574">
            <w:t xml:space="preserve"> Events Checklist</w:t>
          </w:r>
        </w:sdtContent>
      </w:sdt>
      <w:r w:rsidR="00A87DA4">
        <w:t xml:space="preserve"> – on-campus events</w:t>
      </w:r>
    </w:p>
    <w:tbl>
      <w:tblPr>
        <w:tblStyle w:val="Footertabl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D5DDB" w14:paraId="4D60A1B8" w14:textId="77777777" w:rsidTr="00241187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6DBDC4" w14:textId="17627B68" w:rsidR="00DD5DDB" w:rsidRPr="00F94427" w:rsidRDefault="00241187" w:rsidP="407C7F5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B</w:t>
            </w:r>
            <w:r w:rsidR="5ACA59D4" w:rsidRPr="407C7F5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efore completing this form, ensure you have approval from your </w:t>
            </w:r>
            <w:r w:rsidR="00B207F2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sponsor – such as </w:t>
            </w:r>
            <w:r w:rsidR="5ACA59D4" w:rsidRPr="407C7F5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Divisional Planning Lead, Dean, Portfolio Head or nominee </w:t>
            </w:r>
            <w:r w:rsidR="00EF3F2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to conduct the</w:t>
            </w:r>
            <w:r w:rsidR="5ACA59D4" w:rsidRPr="407C7F5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event.</w:t>
            </w:r>
          </w:p>
          <w:p w14:paraId="7315B8FB" w14:textId="77777777" w:rsidR="00DD5DDB" w:rsidRPr="00F94427" w:rsidRDefault="00DD5DDB" w:rsidP="00DD5DD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366588A" w14:textId="42FE8119" w:rsidR="00DD5DDB" w:rsidRPr="00F94427" w:rsidRDefault="5ACA59D4" w:rsidP="407C7F5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407C7F5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Once you have approval, register your event </w:t>
            </w:r>
            <w:r w:rsidRPr="407C7F5C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at least </w:t>
            </w:r>
            <w:r w:rsidR="5B4E8BF6" w:rsidRPr="407C7F5C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five business </w:t>
            </w:r>
            <w:r w:rsidRPr="407C7F5C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  <w:t>days</w:t>
            </w:r>
            <w:r w:rsidRPr="407C7F5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prior to the start date </w:t>
            </w:r>
            <w:hyperlink r:id="rId10">
              <w:r w:rsidRPr="00B10CCE">
                <w:rPr>
                  <w:rStyle w:val="Hyperlink"/>
                  <w:rFonts w:asciiTheme="minorHAnsi" w:hAnsiTheme="minorHAnsi" w:cstheme="minorBidi"/>
                  <w:b/>
                  <w:bCs/>
                  <w:sz w:val="20"/>
                  <w:szCs w:val="20"/>
                </w:rPr>
                <w:t>here</w:t>
              </w:r>
            </w:hyperlink>
            <w:r w:rsidRPr="407C7F5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.</w:t>
            </w:r>
          </w:p>
          <w:p w14:paraId="285F7A94" w14:textId="77777777" w:rsidR="00DD5DDB" w:rsidRPr="00F94427" w:rsidRDefault="00DD5DDB" w:rsidP="00DD5DD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1EE4E70" w14:textId="224C3379" w:rsidR="00DD5DDB" w:rsidRPr="00F94427" w:rsidRDefault="5ACA59D4" w:rsidP="407C7F5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407C7F5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All events must have a University sponsor (</w:t>
            </w:r>
            <w:proofErr w:type="gramStart"/>
            <w:r w:rsidRPr="407C7F5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i.e.</w:t>
            </w:r>
            <w:proofErr w:type="gramEnd"/>
            <w:r w:rsidRPr="407C7F5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MU Sport, Resi</w:t>
            </w:r>
            <w:r w:rsidR="4BDCB8DC" w:rsidRPr="407C7F5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dential College/Accommodation, an A</w:t>
            </w:r>
            <w:r w:rsidRPr="407C7F5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cademic Department</w:t>
            </w:r>
            <w:r w:rsidR="2B9A9DEE" w:rsidRPr="407C7F5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, Professional </w:t>
            </w:r>
            <w:r w:rsidR="144DDF6A" w:rsidRPr="407C7F5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Department</w:t>
            </w:r>
            <w:r w:rsidR="2B9A9DEE" w:rsidRPr="407C7F5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, etc.</w:t>
            </w:r>
            <w:r w:rsidRPr="407C7F5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)</w:t>
            </w:r>
          </w:p>
          <w:p w14:paraId="6EA86612" w14:textId="77777777" w:rsidR="00DD5DDB" w:rsidRDefault="00DD5DDB" w:rsidP="001C40E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0FB0AB44" w14:textId="77777777" w:rsidR="00DD5DDB" w:rsidRDefault="00DD5DDB" w:rsidP="001C40E4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1E90081" w14:textId="6B063771" w:rsidR="00B758F2" w:rsidRPr="00BC3B53" w:rsidRDefault="53509634" w:rsidP="34322966">
      <w:pPr>
        <w:pStyle w:val="Default"/>
        <w:rPr>
          <w:color w:val="002060"/>
          <w:sz w:val="22"/>
          <w:szCs w:val="22"/>
        </w:rPr>
      </w:pPr>
      <w:r w:rsidRPr="407C7F5C">
        <w:rPr>
          <w:rFonts w:asciiTheme="minorHAnsi" w:hAnsiTheme="minorHAnsi"/>
          <w:b/>
          <w:bCs/>
          <w:color w:val="002060"/>
          <w:sz w:val="22"/>
          <w:szCs w:val="22"/>
        </w:rPr>
        <w:t>EVENT DETAILS</w:t>
      </w:r>
      <w:r w:rsidRPr="407C7F5C">
        <w:rPr>
          <w:color w:val="002060"/>
          <w:sz w:val="22"/>
          <w:szCs w:val="22"/>
        </w:rPr>
        <w:t>:</w:t>
      </w:r>
    </w:p>
    <w:p w14:paraId="431660AE" w14:textId="77777777" w:rsidR="00B758F2" w:rsidRDefault="00B758F2" w:rsidP="001C40E4">
      <w:pPr>
        <w:pStyle w:val="Default"/>
        <w:rPr>
          <w:color w:val="1E134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160483" w:rsidRPr="00160483" w14:paraId="22C3B97B" w14:textId="77777777" w:rsidTr="407C7F5C">
        <w:tc>
          <w:tcPr>
            <w:tcW w:w="10204" w:type="dxa"/>
          </w:tcPr>
          <w:p w14:paraId="5BDC0549" w14:textId="46F00865" w:rsidR="0013736E" w:rsidRPr="000C1647" w:rsidRDefault="00160483" w:rsidP="00EE38ED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C164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Division</w:t>
            </w:r>
            <w:r w:rsidR="00D300E9" w:rsidRPr="000C164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/Business/Department:</w:t>
            </w:r>
          </w:p>
        </w:tc>
      </w:tr>
      <w:tr w:rsidR="00160483" w:rsidRPr="00160483" w14:paraId="579A5B4B" w14:textId="77777777" w:rsidTr="407C7F5C">
        <w:tc>
          <w:tcPr>
            <w:tcW w:w="10204" w:type="dxa"/>
          </w:tcPr>
          <w:p w14:paraId="2CE2D8F2" w14:textId="229E5432" w:rsidR="0013736E" w:rsidRPr="000C1647" w:rsidRDefault="4D00CF61" w:rsidP="73638DB6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C164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E</w:t>
            </w:r>
            <w:r w:rsidR="75CF59AF" w:rsidRPr="000C164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vent </w:t>
            </w:r>
            <w:r w:rsidR="00A15AC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</w:t>
            </w:r>
            <w:r w:rsidR="000C1647" w:rsidRPr="000C164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rganiser</w:t>
            </w:r>
          </w:p>
          <w:p w14:paraId="69488D1F" w14:textId="5A35B27E" w:rsidR="0013736E" w:rsidRPr="00160483" w:rsidRDefault="4DEAF551" w:rsidP="407C7F5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407C7F5C">
              <w:rPr>
                <w:rFonts w:asciiTheme="minorHAnsi" w:hAnsiTheme="minorHAnsi"/>
                <w:color w:val="auto"/>
                <w:sz w:val="20"/>
                <w:szCs w:val="20"/>
              </w:rPr>
              <w:t>Name:</w:t>
            </w:r>
          </w:p>
          <w:p w14:paraId="38B6B11E" w14:textId="3756914F" w:rsidR="0013736E" w:rsidRPr="00160483" w:rsidRDefault="4DEAF551" w:rsidP="73638DB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73638DB6">
              <w:rPr>
                <w:rFonts w:asciiTheme="minorHAnsi" w:hAnsiTheme="minorHAnsi"/>
                <w:color w:val="auto"/>
                <w:sz w:val="20"/>
                <w:szCs w:val="20"/>
              </w:rPr>
              <w:t>Phone number</w:t>
            </w:r>
            <w:r w:rsidR="37DEE3FA" w:rsidRPr="73638DB6"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  <w:p w14:paraId="600915E8" w14:textId="3447C593" w:rsidR="0013736E" w:rsidRPr="00160483" w:rsidRDefault="4DEAF551" w:rsidP="407C7F5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407C7F5C">
              <w:rPr>
                <w:rFonts w:asciiTheme="minorHAnsi" w:hAnsiTheme="minorHAnsi"/>
                <w:color w:val="auto"/>
                <w:sz w:val="20"/>
                <w:szCs w:val="20"/>
              </w:rPr>
              <w:t>Email address</w:t>
            </w:r>
            <w:r w:rsidR="2197232B" w:rsidRPr="407C7F5C"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</w:tc>
      </w:tr>
      <w:tr w:rsidR="34322966" w14:paraId="59E4AD4C" w14:textId="77777777" w:rsidTr="407C7F5C">
        <w:tc>
          <w:tcPr>
            <w:tcW w:w="10204" w:type="dxa"/>
          </w:tcPr>
          <w:p w14:paraId="1481FA2F" w14:textId="5A1C8A0D" w:rsidR="00A15ACE" w:rsidRDefault="00A15ACE" w:rsidP="34322966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Person </w:t>
            </w:r>
            <w:r w:rsidR="00A3208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r</w:t>
            </w:r>
            <w:r w:rsidR="001000E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esponsible for </w:t>
            </w:r>
            <w:r w:rsidR="00A3208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</w:t>
            </w:r>
            <w:r w:rsidR="001000E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mplementing </w:t>
            </w:r>
            <w:r w:rsidR="00A3208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c</w:t>
            </w:r>
            <w:r w:rsidR="001000E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ontrols (on day of the event)</w:t>
            </w:r>
          </w:p>
          <w:p w14:paraId="4F12184A" w14:textId="77777777" w:rsidR="00A15ACE" w:rsidRPr="00A15ACE" w:rsidRDefault="00A15ACE" w:rsidP="3432296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15ACE">
              <w:rPr>
                <w:rFonts w:asciiTheme="minorHAnsi" w:hAnsiTheme="minorHAnsi"/>
                <w:color w:val="auto"/>
                <w:sz w:val="20"/>
                <w:szCs w:val="20"/>
              </w:rPr>
              <w:t>Name:</w:t>
            </w:r>
          </w:p>
          <w:p w14:paraId="0F256A1E" w14:textId="77777777" w:rsidR="00A15ACE" w:rsidRPr="00A15ACE" w:rsidRDefault="00A15ACE" w:rsidP="3432296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15ACE">
              <w:rPr>
                <w:rFonts w:asciiTheme="minorHAnsi" w:hAnsiTheme="minorHAnsi"/>
                <w:color w:val="auto"/>
                <w:sz w:val="20"/>
                <w:szCs w:val="20"/>
              </w:rPr>
              <w:t>Phone number:</w:t>
            </w:r>
          </w:p>
          <w:p w14:paraId="226377B4" w14:textId="3AA43613" w:rsidR="7BDC7361" w:rsidRPr="000C1647" w:rsidRDefault="00A15ACE" w:rsidP="34322966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15AC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Email address: </w:t>
            </w:r>
            <w:r w:rsidR="7BDC7361" w:rsidRPr="00A15AC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D300E9" w:rsidRPr="00160483" w14:paraId="35F2036D" w14:textId="77777777" w:rsidTr="407C7F5C">
        <w:tc>
          <w:tcPr>
            <w:tcW w:w="10204" w:type="dxa"/>
          </w:tcPr>
          <w:p w14:paraId="1E6F7BED" w14:textId="1BF42445" w:rsidR="00D300E9" w:rsidRPr="000C1647" w:rsidRDefault="00A15ACE" w:rsidP="00EE38ED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Name of Divisional S</w:t>
            </w:r>
            <w:r w:rsidR="009B48B4" w:rsidRPr="000C164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</w:t>
            </w:r>
            <w:r w:rsidR="00D300E9" w:rsidRPr="000C164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onsor:</w:t>
            </w:r>
            <w:r w:rsidR="00881A08" w:rsidRPr="000C164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160483" w:rsidRPr="00160483" w14:paraId="0B76FF2D" w14:textId="77777777" w:rsidTr="407C7F5C">
        <w:tc>
          <w:tcPr>
            <w:tcW w:w="10204" w:type="dxa"/>
          </w:tcPr>
          <w:p w14:paraId="1A7EBF20" w14:textId="7B11F0AD" w:rsidR="0013736E" w:rsidRPr="000C1647" w:rsidRDefault="00A15ACE" w:rsidP="00EE38ED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Event N</w:t>
            </w:r>
            <w:r w:rsidR="0013736E" w:rsidRPr="000C164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ame:</w:t>
            </w:r>
          </w:p>
        </w:tc>
      </w:tr>
      <w:tr w:rsidR="00160483" w:rsidRPr="00160483" w14:paraId="1D64A70B" w14:textId="77777777" w:rsidTr="407C7F5C">
        <w:tc>
          <w:tcPr>
            <w:tcW w:w="10204" w:type="dxa"/>
          </w:tcPr>
          <w:p w14:paraId="542F2D5D" w14:textId="4324681B" w:rsidR="000C1647" w:rsidRDefault="00A15ACE" w:rsidP="73638DB6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Event L</w:t>
            </w:r>
            <w:r w:rsidR="0013736E" w:rsidRPr="000C164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ocation</w:t>
            </w:r>
          </w:p>
          <w:p w14:paraId="4C3F29F8" w14:textId="4E7B6164" w:rsidR="0013736E" w:rsidRPr="000C1647" w:rsidRDefault="000C1647" w:rsidP="73638DB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C1647">
              <w:rPr>
                <w:rFonts w:asciiTheme="minorHAnsi" w:hAnsiTheme="minorHAnsi"/>
                <w:color w:val="auto"/>
                <w:sz w:val="20"/>
                <w:szCs w:val="20"/>
              </w:rPr>
              <w:t>Address:</w:t>
            </w:r>
          </w:p>
          <w:p w14:paraId="479F2C9B" w14:textId="1A2EA23B" w:rsidR="0013736E" w:rsidRPr="00160483" w:rsidRDefault="1E05DB7C" w:rsidP="407C7F5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407C7F5C">
              <w:rPr>
                <w:rFonts w:asciiTheme="minorHAnsi" w:hAnsiTheme="minorHAnsi"/>
                <w:color w:val="auto"/>
                <w:sz w:val="20"/>
                <w:szCs w:val="20"/>
              </w:rPr>
              <w:t>Building(s)</w:t>
            </w:r>
            <w:r w:rsidR="482EA51C" w:rsidRPr="407C7F5C"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  <w:p w14:paraId="11A88274" w14:textId="1E4B5844" w:rsidR="0013736E" w:rsidRPr="00160483" w:rsidRDefault="1E05DB7C" w:rsidP="73638DB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73638DB6">
              <w:rPr>
                <w:rFonts w:asciiTheme="minorHAnsi" w:hAnsiTheme="minorHAnsi"/>
                <w:color w:val="auto"/>
                <w:sz w:val="20"/>
                <w:szCs w:val="20"/>
              </w:rPr>
              <w:t>Level</w:t>
            </w:r>
            <w:r w:rsidR="29BEDF64" w:rsidRPr="73638DB6"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  <w:p w14:paraId="519350C7" w14:textId="5CB48548" w:rsidR="0013736E" w:rsidRPr="00160483" w:rsidRDefault="1E05DB7C" w:rsidP="73638DB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73638DB6">
              <w:rPr>
                <w:rFonts w:asciiTheme="minorHAnsi" w:hAnsiTheme="minorHAnsi"/>
                <w:color w:val="auto"/>
                <w:sz w:val="20"/>
                <w:szCs w:val="20"/>
              </w:rPr>
              <w:t>Rooms</w:t>
            </w:r>
            <w:r w:rsidR="25A8D056" w:rsidRPr="73638DB6"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  <w:p w14:paraId="033B84DC" w14:textId="0F375621" w:rsidR="0013736E" w:rsidRPr="00160483" w:rsidRDefault="1E05DB7C" w:rsidP="407C7F5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407C7F5C">
              <w:rPr>
                <w:rFonts w:asciiTheme="minorHAnsi" w:hAnsiTheme="minorHAnsi"/>
                <w:color w:val="auto"/>
                <w:sz w:val="20"/>
                <w:szCs w:val="20"/>
              </w:rPr>
              <w:t>Outdoor</w:t>
            </w:r>
            <w:r w:rsidR="036305ED" w:rsidRPr="407C7F5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407C7F5C">
              <w:rPr>
                <w:rFonts w:asciiTheme="minorHAnsi" w:hAnsiTheme="minorHAnsi"/>
                <w:color w:val="auto"/>
                <w:sz w:val="20"/>
                <w:szCs w:val="20"/>
              </w:rPr>
              <w:t>location</w:t>
            </w:r>
            <w:r w:rsidR="69BC54C7" w:rsidRPr="407C7F5C"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</w:tc>
      </w:tr>
      <w:tr w:rsidR="00160483" w:rsidRPr="00160483" w14:paraId="2DE3470B" w14:textId="77777777" w:rsidTr="407C7F5C">
        <w:tc>
          <w:tcPr>
            <w:tcW w:w="10204" w:type="dxa"/>
          </w:tcPr>
          <w:p w14:paraId="02987593" w14:textId="5832E8F8" w:rsidR="0013736E" w:rsidRPr="000C1647" w:rsidRDefault="00A15ACE" w:rsidP="00EE38ED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Event D</w:t>
            </w:r>
            <w:r w:rsidR="0013736E" w:rsidRPr="000C164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ate</w:t>
            </w:r>
            <w:r w:rsidR="0C97D53A" w:rsidRPr="000C164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(s)</w:t>
            </w:r>
            <w:r w:rsidR="3DF6103D" w:rsidRPr="000C164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:</w:t>
            </w:r>
          </w:p>
        </w:tc>
      </w:tr>
      <w:tr w:rsidR="00160483" w:rsidRPr="00160483" w14:paraId="229E25CF" w14:textId="77777777" w:rsidTr="407C7F5C">
        <w:tc>
          <w:tcPr>
            <w:tcW w:w="10204" w:type="dxa"/>
          </w:tcPr>
          <w:p w14:paraId="17B55582" w14:textId="303FBBE8" w:rsidR="0013736E" w:rsidRPr="00160483" w:rsidRDefault="0013736E" w:rsidP="00EE38E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C164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Event </w:t>
            </w:r>
            <w:r w:rsidR="00D300E9" w:rsidRPr="000C164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start/finish</w:t>
            </w:r>
            <w:r w:rsidRPr="000C164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time</w:t>
            </w:r>
            <w:r w:rsidR="00D300E9" w:rsidRPr="000C164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</w:t>
            </w:r>
            <w:r w:rsidRPr="00160483"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</w:tc>
      </w:tr>
      <w:tr w:rsidR="00160483" w:rsidRPr="00160483" w14:paraId="01D98CC3" w14:textId="77777777" w:rsidTr="407C7F5C">
        <w:tc>
          <w:tcPr>
            <w:tcW w:w="10204" w:type="dxa"/>
          </w:tcPr>
          <w:p w14:paraId="558F9F27" w14:textId="0AA0FE7D" w:rsidR="00160483" w:rsidRPr="000C1647" w:rsidRDefault="00160483" w:rsidP="00EE38ED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C164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Number of expected attendees:</w:t>
            </w:r>
          </w:p>
        </w:tc>
      </w:tr>
    </w:tbl>
    <w:p w14:paraId="4A4BB8C3" w14:textId="61C70365" w:rsidR="000C1647" w:rsidRDefault="001C40E4" w:rsidP="00241187">
      <w:pPr>
        <w:pStyle w:val="Default"/>
        <w:rPr>
          <w:rFonts w:eastAsiaTheme="majorEastAsia" w:cstheme="majorBidi"/>
          <w:b/>
          <w:bCs/>
          <w:color w:val="002060"/>
        </w:rPr>
      </w:pPr>
      <w:r w:rsidRPr="00160483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44E52DE8" w14:textId="77777777" w:rsidR="00EA54C2" w:rsidRDefault="00EA54C2">
      <w:pPr>
        <w:spacing w:after="160" w:line="259" w:lineRule="auto"/>
        <w:rPr>
          <w:rFonts w:eastAsiaTheme="majorEastAsia" w:cstheme="majorBidi"/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br w:type="page"/>
      </w:r>
    </w:p>
    <w:p w14:paraId="51D7C0D8" w14:textId="78F75E2F" w:rsidR="000439C3" w:rsidRPr="00BC3B53" w:rsidRDefault="000439C3" w:rsidP="34322966">
      <w:pPr>
        <w:pStyle w:val="Introduction"/>
        <w:rPr>
          <w:b/>
          <w:bCs/>
          <w:color w:val="002060"/>
          <w:szCs w:val="28"/>
        </w:rPr>
      </w:pPr>
      <w:r w:rsidRPr="34322966">
        <w:rPr>
          <w:b/>
          <w:bCs/>
          <w:color w:val="002060"/>
          <w:sz w:val="24"/>
          <w:szCs w:val="24"/>
        </w:rPr>
        <w:lastRenderedPageBreak/>
        <w:t>Introduction</w:t>
      </w:r>
    </w:p>
    <w:p w14:paraId="1BDDE20E" w14:textId="77777777" w:rsidR="00AA5F73" w:rsidRPr="00931574" w:rsidRDefault="00AA5F73" w:rsidP="004B5E5F">
      <w:pPr>
        <w:rPr>
          <w:color w:val="1E1345"/>
          <w:szCs w:val="20"/>
        </w:rPr>
      </w:pPr>
    </w:p>
    <w:p w14:paraId="638DE655" w14:textId="6820A3C2" w:rsidR="00EE7101" w:rsidRPr="00931574" w:rsidRDefault="00EE7101" w:rsidP="004B5E5F">
      <w:r>
        <w:t>This</w:t>
      </w:r>
      <w:r w:rsidR="001351D0">
        <w:t xml:space="preserve"> </w:t>
      </w:r>
      <w:r w:rsidR="46C57D61">
        <w:t>c</w:t>
      </w:r>
      <w:r w:rsidR="00544E68">
        <w:t xml:space="preserve">hecklist </w:t>
      </w:r>
      <w:r w:rsidR="001351D0">
        <w:t xml:space="preserve">details the </w:t>
      </w:r>
      <w:r w:rsidR="3A0DBA11">
        <w:t>actions</w:t>
      </w:r>
      <w:r w:rsidR="004B5E5F">
        <w:t xml:space="preserve"> </w:t>
      </w:r>
      <w:r w:rsidR="3A0DBA11">
        <w:t xml:space="preserve">that need to be taken to conduct a </w:t>
      </w:r>
      <w:proofErr w:type="spellStart"/>
      <w:r w:rsidR="3A0DBA11">
        <w:t>COVIDSafe</w:t>
      </w:r>
      <w:proofErr w:type="spellEnd"/>
      <w:r w:rsidR="3A0DBA11">
        <w:t xml:space="preserve"> </w:t>
      </w:r>
      <w:r w:rsidR="004B5E5F">
        <w:t>even</w:t>
      </w:r>
      <w:r w:rsidR="607B7CD8">
        <w:t>t</w:t>
      </w:r>
      <w:r w:rsidR="2C0FBDB4">
        <w:t xml:space="preserve"> and s</w:t>
      </w:r>
      <w:r w:rsidR="001351D0">
        <w:t>hould be</w:t>
      </w:r>
      <w:r w:rsidR="3160486E">
        <w:t xml:space="preserve"> implemented</w:t>
      </w:r>
      <w:r w:rsidR="001351D0">
        <w:t xml:space="preserve"> in conjunction with </w:t>
      </w:r>
      <w:r w:rsidR="004B5E5F">
        <w:t xml:space="preserve">the University’s </w:t>
      </w:r>
      <w:proofErr w:type="spellStart"/>
      <w:r w:rsidR="004B5E5F">
        <w:t>COVIDSafe</w:t>
      </w:r>
      <w:proofErr w:type="spellEnd"/>
      <w:r w:rsidR="004B5E5F">
        <w:t xml:space="preserve"> Plan Summary</w:t>
      </w:r>
      <w:r w:rsidR="00AA5F73">
        <w:t xml:space="preserve"> and</w:t>
      </w:r>
      <w:r w:rsidR="004B5E5F">
        <w:t xml:space="preserve"> </w:t>
      </w:r>
      <w:r w:rsidR="001351D0">
        <w:t>local</w:t>
      </w:r>
      <w:r w:rsidR="00D70058">
        <w:t xml:space="preserve"> divisional</w:t>
      </w:r>
      <w:r w:rsidR="001351D0">
        <w:t xml:space="preserve"> </w:t>
      </w:r>
      <w:proofErr w:type="spellStart"/>
      <w:r w:rsidR="001351D0">
        <w:t>COVIDSafe</w:t>
      </w:r>
      <w:proofErr w:type="spellEnd"/>
      <w:r w:rsidR="001351D0">
        <w:t xml:space="preserve"> Plans for individual campuses, faculties, schools, </w:t>
      </w:r>
      <w:r w:rsidR="0E6B7B28">
        <w:t>buildings,</w:t>
      </w:r>
      <w:r w:rsidR="001351D0">
        <w:t xml:space="preserve"> or operations.</w:t>
      </w:r>
    </w:p>
    <w:p w14:paraId="6B0439FF" w14:textId="3DE7182C" w:rsidR="00AA5F73" w:rsidRPr="00931574" w:rsidRDefault="016F5357" w:rsidP="34322966">
      <w:pPr>
        <w:rPr>
          <w:color w:val="0070CE"/>
        </w:rPr>
      </w:pPr>
      <w:r>
        <w:t xml:space="preserve">Refer to the </w:t>
      </w:r>
      <w:r w:rsidR="00AA5F73">
        <w:t>University’s COVID-19 response</w:t>
      </w:r>
      <w:r w:rsidR="19E45ECC">
        <w:t xml:space="preserve"> page:</w:t>
      </w:r>
      <w:r w:rsidR="00AA5F73" w:rsidRPr="34322966">
        <w:rPr>
          <w:color w:val="1E1345"/>
        </w:rPr>
        <w:t xml:space="preserve"> </w:t>
      </w:r>
      <w:hyperlink r:id="rId11">
        <w:r w:rsidR="006B035E" w:rsidRPr="34322966">
          <w:rPr>
            <w:rStyle w:val="Hyperlink"/>
          </w:rPr>
          <w:t>https://www.unimelb.edu.au/coronavirus</w:t>
        </w:r>
      </w:hyperlink>
    </w:p>
    <w:p w14:paraId="5B8AFAFA" w14:textId="77777777" w:rsidR="00D70058" w:rsidRDefault="00D70058" w:rsidP="00AA5F73">
      <w:pPr>
        <w:rPr>
          <w:color w:val="0070CE"/>
          <w:szCs w:val="20"/>
        </w:rPr>
      </w:pPr>
    </w:p>
    <w:p w14:paraId="6C6A9F5D" w14:textId="53295FA6" w:rsidR="006B035E" w:rsidRPr="00BC3B53" w:rsidRDefault="00D70058" w:rsidP="34322966">
      <w:pPr>
        <w:rPr>
          <w:b/>
          <w:bCs/>
          <w:color w:val="002060"/>
          <w:sz w:val="28"/>
          <w:szCs w:val="28"/>
        </w:rPr>
      </w:pPr>
      <w:r w:rsidRPr="34322966">
        <w:rPr>
          <w:b/>
          <w:bCs/>
          <w:color w:val="002060"/>
          <w:sz w:val="24"/>
          <w:szCs w:val="24"/>
        </w:rPr>
        <w:t>Purpose</w:t>
      </w:r>
    </w:p>
    <w:p w14:paraId="6A5BB0B8" w14:textId="10083DE2" w:rsidR="00FA26E7" w:rsidRDefault="00FA26E7" w:rsidP="00FA26E7">
      <w:r>
        <w:t xml:space="preserve">This </w:t>
      </w:r>
      <w:r w:rsidR="602EE310">
        <w:t xml:space="preserve">checklist </w:t>
      </w:r>
      <w:r>
        <w:t xml:space="preserve">has been created to assist event organisers in managing: </w:t>
      </w:r>
    </w:p>
    <w:p w14:paraId="5A977B8D" w14:textId="2817AA6F" w:rsidR="00FA26E7" w:rsidRDefault="00FA26E7" w:rsidP="00C93277">
      <w:pPr>
        <w:pStyle w:val="ListParagraph"/>
        <w:numPr>
          <w:ilvl w:val="0"/>
          <w:numId w:val="41"/>
        </w:numPr>
        <w:contextualSpacing w:val="0"/>
      </w:pPr>
      <w:r>
        <w:t>Public Tier 3 events (</w:t>
      </w:r>
      <w:hyperlink r:id="rId12">
        <w:r w:rsidRPr="34322966">
          <w:rPr>
            <w:rStyle w:val="Hyperlink"/>
          </w:rPr>
          <w:t>as described by the Victorian Government</w:t>
        </w:r>
      </w:hyperlink>
      <w:r>
        <w:t xml:space="preserve">). </w:t>
      </w:r>
    </w:p>
    <w:p w14:paraId="006BC1F8" w14:textId="2EF22417" w:rsidR="00FA26E7" w:rsidRPr="00931574" w:rsidRDefault="00FA26E7" w:rsidP="00FA26E7">
      <w:pPr>
        <w:pStyle w:val="ListParagraph"/>
        <w:numPr>
          <w:ilvl w:val="0"/>
          <w:numId w:val="41"/>
        </w:numPr>
        <w:contextualSpacing w:val="0"/>
      </w:pPr>
      <w:r>
        <w:t>Private events such as seminars,</w:t>
      </w:r>
      <w:r w:rsidR="3549939E">
        <w:t xml:space="preserve"> lectures,</w:t>
      </w:r>
      <w:r>
        <w:t xml:space="preserve"> trainings, workshops, conferences, luncheons, dinners, weddings, etc.</w:t>
      </w:r>
    </w:p>
    <w:p w14:paraId="4B79AD1B" w14:textId="77777777" w:rsidR="000539FB" w:rsidRDefault="000539FB" w:rsidP="00AA5F73">
      <w:pPr>
        <w:rPr>
          <w:b/>
          <w:bCs/>
        </w:rPr>
      </w:pPr>
    </w:p>
    <w:p w14:paraId="19B74D6C" w14:textId="0622B0F4" w:rsidR="006B035E" w:rsidRPr="00931574" w:rsidRDefault="734D3CC4" w:rsidP="00AA5F73">
      <w:r w:rsidRPr="6A9767D5">
        <w:rPr>
          <w:b/>
          <w:bCs/>
        </w:rPr>
        <w:t xml:space="preserve">You must seek approval from the Pandemic Response Team to conduct public Tier 1 or 2 events or private events with </w:t>
      </w:r>
      <w:r w:rsidRPr="00C659AB">
        <w:rPr>
          <w:b/>
          <w:bCs/>
          <w:u w:val="single"/>
        </w:rPr>
        <w:t>more</w:t>
      </w:r>
      <w:r w:rsidRPr="6A9767D5">
        <w:rPr>
          <w:b/>
          <w:bCs/>
        </w:rPr>
        <w:t xml:space="preserve"> than 1000 proposed attendees.</w:t>
      </w:r>
      <w:r>
        <w:t xml:space="preserve"> </w:t>
      </w:r>
    </w:p>
    <w:p w14:paraId="63C03756" w14:textId="77777777" w:rsidR="00C93277" w:rsidRDefault="00C93277" w:rsidP="00AA5F73"/>
    <w:p w14:paraId="40C57550" w14:textId="6514A30E" w:rsidR="006B035E" w:rsidRPr="00931574" w:rsidRDefault="00B17501" w:rsidP="00AA5F73">
      <w:r>
        <w:t xml:space="preserve">This </w:t>
      </w:r>
      <w:r w:rsidR="59E6EFF9">
        <w:t>checklist</w:t>
      </w:r>
      <w:r>
        <w:t xml:space="preserve"> should be used by event organisers to</w:t>
      </w:r>
      <w:r w:rsidR="00FF2C67">
        <w:t>:</w:t>
      </w:r>
    </w:p>
    <w:p w14:paraId="2A3D0C18" w14:textId="007645B9" w:rsidR="00FF2C67" w:rsidRDefault="00FF2C67" w:rsidP="00C93277">
      <w:pPr>
        <w:pStyle w:val="ListParagraph"/>
        <w:numPr>
          <w:ilvl w:val="0"/>
          <w:numId w:val="33"/>
        </w:numPr>
        <w:contextualSpacing w:val="0"/>
      </w:pPr>
      <w:r>
        <w:t>Identify</w:t>
      </w:r>
      <w:r w:rsidR="6F1FDA39">
        <w:t xml:space="preserve"> potential</w:t>
      </w:r>
      <w:r w:rsidR="003524F7">
        <w:t xml:space="preserve"> health risks and </w:t>
      </w:r>
      <w:r w:rsidR="63BFA406">
        <w:t>mit</w:t>
      </w:r>
      <w:r w:rsidR="7B669A61">
        <w:t>i</w:t>
      </w:r>
      <w:r w:rsidR="63BFA406">
        <w:t>gation strategies</w:t>
      </w:r>
      <w:r w:rsidR="6D8E7F57">
        <w:t xml:space="preserve"> specific to the event</w:t>
      </w:r>
    </w:p>
    <w:p w14:paraId="41D4F82A" w14:textId="658BB4FA" w:rsidR="003524F7" w:rsidRDefault="003524F7" w:rsidP="34322966">
      <w:pPr>
        <w:pStyle w:val="ListParagraph"/>
        <w:numPr>
          <w:ilvl w:val="0"/>
          <w:numId w:val="33"/>
        </w:numPr>
      </w:pPr>
      <w:r>
        <w:t>Minimise public health risks</w:t>
      </w:r>
    </w:p>
    <w:p w14:paraId="34C439F9" w14:textId="13111106" w:rsidR="34322966" w:rsidRDefault="34322966" w:rsidP="34322966"/>
    <w:p w14:paraId="693EE1B4" w14:textId="7044AC59" w:rsidR="4CA2F7C1" w:rsidRDefault="4CA2F7C1" w:rsidP="34322966">
      <w:r>
        <w:t>Please keep a copy of the completed checklist</w:t>
      </w:r>
      <w:r w:rsidR="001B5769">
        <w:t xml:space="preserve"> for your records</w:t>
      </w:r>
      <w:r>
        <w:t xml:space="preserve"> and </w:t>
      </w:r>
      <w:r w:rsidR="6F902F8B">
        <w:t>have it available for review by the Public Health Network if requested.</w:t>
      </w:r>
    </w:p>
    <w:p w14:paraId="6B12989B" w14:textId="77777777" w:rsidR="00C45107" w:rsidRPr="00931574" w:rsidRDefault="00C45107" w:rsidP="00AA5F73">
      <w:pPr>
        <w:rPr>
          <w:color w:val="0070CE"/>
          <w:szCs w:val="20"/>
        </w:rPr>
      </w:pPr>
    </w:p>
    <w:tbl>
      <w:tblPr>
        <w:tblStyle w:val="TableGrid"/>
        <w:tblpPr w:leftFromText="180" w:rightFromText="180" w:horzAnchor="margin" w:tblpY="351"/>
        <w:tblW w:w="10292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4"/>
        <w:gridCol w:w="3674"/>
        <w:gridCol w:w="1471"/>
        <w:gridCol w:w="1473"/>
      </w:tblGrid>
      <w:tr w:rsidR="0048080D" w:rsidRPr="00931574" w14:paraId="14D5B1EE" w14:textId="77777777" w:rsidTr="34322966">
        <w:trPr>
          <w:cantSplit/>
          <w:trHeight w:val="20"/>
        </w:trPr>
        <w:tc>
          <w:tcPr>
            <w:tcW w:w="10292" w:type="dxa"/>
            <w:gridSpan w:val="4"/>
            <w:vAlign w:val="center"/>
          </w:tcPr>
          <w:p w14:paraId="2452BAD1" w14:textId="4EB8042D" w:rsidR="0048080D" w:rsidRPr="00931574" w:rsidRDefault="0048080D" w:rsidP="002B39B8">
            <w:pPr>
              <w:pStyle w:val="Heading1"/>
              <w:ind w:left="142"/>
              <w:outlineLvl w:val="0"/>
            </w:pPr>
            <w:r w:rsidRPr="00931574">
              <w:lastRenderedPageBreak/>
              <w:t>Oversight &amp; Administration</w:t>
            </w:r>
          </w:p>
        </w:tc>
      </w:tr>
      <w:tr w:rsidR="00AD6955" w:rsidRPr="00931574" w14:paraId="6C507D67" w14:textId="77777777" w:rsidTr="34322966">
        <w:trPr>
          <w:cantSplit/>
          <w:trHeight w:val="20"/>
        </w:trPr>
        <w:tc>
          <w:tcPr>
            <w:tcW w:w="3674" w:type="dxa"/>
            <w:vAlign w:val="center"/>
          </w:tcPr>
          <w:p w14:paraId="5C2B1206" w14:textId="5E29BE40" w:rsidR="00AD6955" w:rsidRPr="00931574" w:rsidRDefault="0084076F" w:rsidP="002B39B8">
            <w:pPr>
              <w:ind w:left="142"/>
              <w:rPr>
                <w:b/>
                <w:bCs/>
                <w:color w:val="0070CE"/>
                <w:szCs w:val="20"/>
              </w:rPr>
            </w:pPr>
            <w:r w:rsidRPr="00931574">
              <w:rPr>
                <w:b/>
                <w:bCs/>
                <w:color w:val="0070CE"/>
                <w:szCs w:val="20"/>
              </w:rPr>
              <w:t>Requirement</w:t>
            </w:r>
          </w:p>
        </w:tc>
        <w:tc>
          <w:tcPr>
            <w:tcW w:w="3674" w:type="dxa"/>
            <w:vAlign w:val="center"/>
          </w:tcPr>
          <w:p w14:paraId="7B5F4CDD" w14:textId="42C40D23" w:rsidR="00AD6955" w:rsidRPr="00931574" w:rsidRDefault="0084076F" w:rsidP="002B39B8">
            <w:pPr>
              <w:ind w:left="142"/>
              <w:rPr>
                <w:b/>
                <w:bCs/>
                <w:color w:val="0070CE"/>
                <w:szCs w:val="20"/>
              </w:rPr>
            </w:pPr>
            <w:r w:rsidRPr="00931574">
              <w:rPr>
                <w:b/>
                <w:bCs/>
                <w:color w:val="0070CE"/>
                <w:szCs w:val="20"/>
              </w:rPr>
              <w:t>Actions to Consider</w:t>
            </w:r>
          </w:p>
        </w:tc>
        <w:tc>
          <w:tcPr>
            <w:tcW w:w="1471" w:type="dxa"/>
            <w:vAlign w:val="center"/>
          </w:tcPr>
          <w:p w14:paraId="1214AE94" w14:textId="5F15175F" w:rsidR="00AD6955" w:rsidRPr="00931574" w:rsidRDefault="004F6CF3" w:rsidP="002B39B8">
            <w:pPr>
              <w:ind w:left="142"/>
              <w:rPr>
                <w:b/>
                <w:bCs/>
                <w:color w:val="0070CE"/>
                <w:szCs w:val="20"/>
              </w:rPr>
            </w:pPr>
            <w:r w:rsidRPr="00931574">
              <w:rPr>
                <w:b/>
                <w:bCs/>
                <w:color w:val="0070CE"/>
                <w:szCs w:val="20"/>
              </w:rPr>
              <w:t>Implemented</w:t>
            </w:r>
          </w:p>
        </w:tc>
        <w:tc>
          <w:tcPr>
            <w:tcW w:w="1473" w:type="dxa"/>
            <w:vAlign w:val="center"/>
          </w:tcPr>
          <w:p w14:paraId="4D8496A3" w14:textId="77777777" w:rsidR="00AD6955" w:rsidRDefault="004F6CF3" w:rsidP="002B39B8">
            <w:pPr>
              <w:ind w:left="142"/>
              <w:rPr>
                <w:b/>
                <w:bCs/>
                <w:color w:val="0070CE"/>
                <w:szCs w:val="20"/>
              </w:rPr>
            </w:pPr>
            <w:r w:rsidRPr="00931574">
              <w:rPr>
                <w:b/>
                <w:bCs/>
                <w:color w:val="0070CE"/>
                <w:szCs w:val="20"/>
              </w:rPr>
              <w:t>Not applicable</w:t>
            </w:r>
          </w:p>
          <w:p w14:paraId="3E7A13A5" w14:textId="7293C919" w:rsidR="00553A64" w:rsidRPr="00C659AB" w:rsidRDefault="00553A64" w:rsidP="002B39B8">
            <w:pPr>
              <w:ind w:left="142"/>
              <w:rPr>
                <w:b/>
                <w:bCs/>
                <w:color w:val="0070CE"/>
                <w:sz w:val="16"/>
                <w:szCs w:val="16"/>
              </w:rPr>
            </w:pPr>
            <w:r w:rsidRPr="00C659AB">
              <w:rPr>
                <w:color w:val="0070CE"/>
                <w:sz w:val="16"/>
                <w:szCs w:val="16"/>
              </w:rPr>
              <w:t>Shaded boxes indicate a mandatory action.</w:t>
            </w:r>
          </w:p>
        </w:tc>
      </w:tr>
      <w:tr w:rsidR="001741D7" w:rsidRPr="00931574" w14:paraId="2D826503" w14:textId="77777777" w:rsidTr="34322966">
        <w:trPr>
          <w:cantSplit/>
          <w:trHeight w:val="20"/>
        </w:trPr>
        <w:tc>
          <w:tcPr>
            <w:tcW w:w="3674" w:type="dxa"/>
            <w:vAlign w:val="center"/>
          </w:tcPr>
          <w:p w14:paraId="4034DA65" w14:textId="19475DEB" w:rsidR="001741D7" w:rsidRDefault="000144D3" w:rsidP="002B39B8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0144D3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Consider the objective(s) of the event</w:t>
            </w:r>
          </w:p>
        </w:tc>
        <w:tc>
          <w:tcPr>
            <w:tcW w:w="3674" w:type="dxa"/>
            <w:vAlign w:val="center"/>
          </w:tcPr>
          <w:p w14:paraId="555FF1C5" w14:textId="77777777" w:rsidR="000144D3" w:rsidRPr="000144D3" w:rsidRDefault="000144D3" w:rsidP="000144D3">
            <w:pPr>
              <w:pStyle w:val="Heading1"/>
              <w:ind w:left="142" w:right="12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0144D3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Is in-person interaction a key objective of the event? If yes, continue planning for in-person event. If no, consider whether a virtual event might achieve your objectives.</w:t>
            </w:r>
          </w:p>
          <w:p w14:paraId="46AB1D12" w14:textId="77777777" w:rsidR="001741D7" w:rsidRPr="00931574" w:rsidRDefault="001741D7" w:rsidP="002F1B63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2D872736" w14:textId="77777777" w:rsidR="001741D7" w:rsidRPr="00931574" w:rsidRDefault="001741D7" w:rsidP="002B39B8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14:paraId="34F81D22" w14:textId="77777777" w:rsidR="001741D7" w:rsidRPr="00931574" w:rsidRDefault="001741D7" w:rsidP="002B39B8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AD6955" w:rsidRPr="00931574" w14:paraId="748AB870" w14:textId="77777777" w:rsidTr="34322966">
        <w:trPr>
          <w:cantSplit/>
          <w:trHeight w:val="20"/>
        </w:trPr>
        <w:tc>
          <w:tcPr>
            <w:tcW w:w="3674" w:type="dxa"/>
            <w:vAlign w:val="center"/>
          </w:tcPr>
          <w:p w14:paraId="750ED143" w14:textId="5C57C8F5" w:rsidR="00AD6955" w:rsidRPr="00931574" w:rsidRDefault="007A1F30" w:rsidP="002B39B8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7A1F30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Prepare contingency plans</w:t>
            </w:r>
          </w:p>
        </w:tc>
        <w:tc>
          <w:tcPr>
            <w:tcW w:w="3674" w:type="dxa"/>
            <w:vAlign w:val="center"/>
          </w:tcPr>
          <w:p w14:paraId="547EEDA7" w14:textId="60F080F2" w:rsidR="00107D0E" w:rsidRPr="00107D0E" w:rsidRDefault="00107D0E" w:rsidP="00C659AB">
            <w:pPr>
              <w:pStyle w:val="Heading1"/>
              <w:ind w:left="142" w:right="122"/>
              <w:outlineLvl w:val="0"/>
            </w:pPr>
            <w:r w:rsidRPr="00C659AB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What are the risks if this in-person event needs to be cancelled at the last-minute? Have these been mitigated</w:t>
            </w:r>
            <w:r w:rsidR="007F2F72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/do you have a contingency plan</w:t>
            </w:r>
            <w:r w:rsidRPr="00C659AB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?</w:t>
            </w:r>
          </w:p>
        </w:tc>
        <w:tc>
          <w:tcPr>
            <w:tcW w:w="1471" w:type="dxa"/>
            <w:vAlign w:val="center"/>
          </w:tcPr>
          <w:p w14:paraId="246FF251" w14:textId="77777777" w:rsidR="00AD6955" w:rsidRPr="00931574" w:rsidRDefault="00AD6955" w:rsidP="002B39B8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14:paraId="75AFCE50" w14:textId="77777777" w:rsidR="00AD6955" w:rsidRPr="00931574" w:rsidRDefault="00AD6955" w:rsidP="002B39B8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1B7FDC" w:rsidRPr="00931574" w14:paraId="0D24C9FA" w14:textId="77777777" w:rsidTr="34322966">
        <w:trPr>
          <w:cantSplit/>
          <w:trHeight w:val="20"/>
        </w:trPr>
        <w:tc>
          <w:tcPr>
            <w:tcW w:w="3674" w:type="dxa"/>
            <w:vAlign w:val="center"/>
          </w:tcPr>
          <w:p w14:paraId="718D076F" w14:textId="36D50486" w:rsidR="006252A0" w:rsidRPr="00931574" w:rsidRDefault="038EEA58" w:rsidP="002B39B8">
            <w:pPr>
              <w:pStyle w:val="Heading1"/>
              <w:ind w:left="142"/>
              <w:outlineLvl w:val="0"/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</w:pPr>
            <w:r w:rsidRPr="73638DB6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>Approval</w:t>
            </w:r>
            <w:r w:rsidR="00294608" w:rsidRPr="73638DB6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 xml:space="preserve"> from </w:t>
            </w:r>
            <w:r w:rsidR="003F35DA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 xml:space="preserve">sponsor, such as </w:t>
            </w:r>
            <w:r w:rsidR="00BC3B53" w:rsidRPr="73638DB6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>Divisional Lead/</w:t>
            </w:r>
            <w:r w:rsidR="00B309E7" w:rsidRPr="73638DB6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>Dean/Portfolio Head or nominee</w:t>
            </w:r>
          </w:p>
        </w:tc>
        <w:tc>
          <w:tcPr>
            <w:tcW w:w="3674" w:type="dxa"/>
            <w:vAlign w:val="center"/>
          </w:tcPr>
          <w:p w14:paraId="4A631925" w14:textId="65C95659" w:rsidR="006252A0" w:rsidRPr="00931574" w:rsidRDefault="00B309E7" w:rsidP="002B39B8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Has this event been approved?</w:t>
            </w:r>
          </w:p>
        </w:tc>
        <w:tc>
          <w:tcPr>
            <w:tcW w:w="1471" w:type="dxa"/>
            <w:vAlign w:val="center"/>
          </w:tcPr>
          <w:p w14:paraId="56C888F7" w14:textId="77777777" w:rsidR="006252A0" w:rsidRPr="00931574" w:rsidRDefault="006252A0" w:rsidP="002B39B8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9D9D9" w:themeFill="background2" w:themeFillShade="D9"/>
            <w:vAlign w:val="center"/>
          </w:tcPr>
          <w:p w14:paraId="663B547A" w14:textId="4717F514" w:rsidR="006252A0" w:rsidRPr="00931574" w:rsidRDefault="006252A0" w:rsidP="2F1D97B7">
            <w:pPr>
              <w:pStyle w:val="Heading1"/>
              <w:ind w:left="142"/>
              <w:outlineLvl w:val="0"/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</w:pPr>
          </w:p>
        </w:tc>
      </w:tr>
      <w:tr w:rsidR="00BC3B53" w:rsidRPr="00931574" w14:paraId="087B5BD5" w14:textId="77777777" w:rsidTr="34322966">
        <w:trPr>
          <w:cantSplit/>
          <w:trHeight w:val="20"/>
        </w:trPr>
        <w:tc>
          <w:tcPr>
            <w:tcW w:w="3674" w:type="dxa"/>
            <w:vAlign w:val="center"/>
          </w:tcPr>
          <w:p w14:paraId="7BAD6868" w14:textId="2F499689" w:rsidR="00BC3B53" w:rsidRDefault="00BC3B53" w:rsidP="00BC3B53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   Event registration</w:t>
            </w:r>
          </w:p>
        </w:tc>
        <w:tc>
          <w:tcPr>
            <w:tcW w:w="3674" w:type="dxa"/>
            <w:vAlign w:val="center"/>
          </w:tcPr>
          <w:p w14:paraId="468B67A6" w14:textId="739A708E" w:rsidR="00BC3B53" w:rsidRPr="00BC3B53" w:rsidRDefault="00BC3B53" w:rsidP="00C659AB">
            <w:pPr>
              <w:pStyle w:val="Heading1"/>
              <w:ind w:left="142" w:right="262"/>
              <w:outlineLvl w:val="0"/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Has this event been registered at: </w:t>
            </w:r>
            <w:hyperlink r:id="rId13" w:history="1">
              <w:r w:rsidRPr="00FB750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https://unimelbevents.formstack.com/forms/uom_covidsafe_event_registration</w:t>
              </w:r>
            </w:hyperlink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?</w:t>
            </w:r>
          </w:p>
        </w:tc>
        <w:tc>
          <w:tcPr>
            <w:tcW w:w="1471" w:type="dxa"/>
            <w:vAlign w:val="center"/>
          </w:tcPr>
          <w:p w14:paraId="6D142D89" w14:textId="77777777" w:rsidR="00BC3B53" w:rsidRPr="00931574" w:rsidRDefault="00BC3B53" w:rsidP="002B39B8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9D9D9" w:themeFill="background2" w:themeFillShade="D9"/>
            <w:vAlign w:val="center"/>
          </w:tcPr>
          <w:p w14:paraId="3A23BFA1" w14:textId="32E52D0E" w:rsidR="00BC3B53" w:rsidRPr="00931574" w:rsidRDefault="00BC3B53" w:rsidP="002B39B8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1B7FDC" w:rsidRPr="00931574" w14:paraId="7A1ED23D" w14:textId="77777777" w:rsidTr="34322966">
        <w:trPr>
          <w:cantSplit/>
          <w:trHeight w:val="20"/>
        </w:trPr>
        <w:tc>
          <w:tcPr>
            <w:tcW w:w="3674" w:type="dxa"/>
            <w:vAlign w:val="center"/>
          </w:tcPr>
          <w:p w14:paraId="576546BF" w14:textId="29F65B62" w:rsidR="006252A0" w:rsidRPr="00931574" w:rsidRDefault="00893283" w:rsidP="002B39B8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Monitor</w:t>
            </w:r>
            <w:r w:rsidR="006918F5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</w:t>
            </w:r>
            <w:hyperlink r:id="rId14" w:history="1">
              <w:r w:rsidR="000E325C" w:rsidRPr="00931574">
                <w:rPr>
                  <w:rStyle w:val="Hyperlink"/>
                  <w:rFonts w:asciiTheme="minorHAnsi" w:hAnsiTheme="minorHAnsi" w:cstheme="minorHAnsi"/>
                  <w:b w:val="0"/>
                  <w:bCs/>
                  <w:sz w:val="20"/>
                  <w:szCs w:val="20"/>
                </w:rPr>
                <w:t>Victorian Government’s coronavirus website</w:t>
              </w:r>
            </w:hyperlink>
          </w:p>
        </w:tc>
        <w:tc>
          <w:tcPr>
            <w:tcW w:w="3674" w:type="dxa"/>
            <w:vAlign w:val="center"/>
          </w:tcPr>
          <w:p w14:paraId="41B786C2" w14:textId="018903A1" w:rsidR="006252A0" w:rsidRPr="00931574" w:rsidRDefault="00BA5BED" w:rsidP="002B39B8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Check the legislative requirements and specific restrictions that may apply</w:t>
            </w:r>
          </w:p>
          <w:p w14:paraId="6357FFCD" w14:textId="3F6E9212" w:rsidR="00605A5D" w:rsidRPr="00931574" w:rsidRDefault="00605A5D" w:rsidP="00C659AB">
            <w:pPr>
              <w:pStyle w:val="Heading1"/>
              <w:ind w:left="142" w:right="120"/>
              <w:outlineLvl w:val="0"/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Incorporate </w:t>
            </w:r>
            <w:r w:rsidR="000E325C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latest</w:t>
            </w:r>
            <w:r w:rsidR="00D11FD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public health</w:t>
            </w:r>
            <w:r w:rsidR="000E325C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advice into your planning</w:t>
            </w:r>
            <w:r w:rsidR="00AB6AB4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14:paraId="41FD4353" w14:textId="77777777" w:rsidR="006252A0" w:rsidRPr="00931574" w:rsidRDefault="006252A0" w:rsidP="002B39B8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9D9D9" w:themeFill="background2" w:themeFillShade="D9"/>
            <w:vAlign w:val="center"/>
          </w:tcPr>
          <w:p w14:paraId="2C0C978D" w14:textId="42AA995D" w:rsidR="006252A0" w:rsidRPr="00931574" w:rsidRDefault="006252A0" w:rsidP="002B39B8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1B7FDC" w:rsidRPr="00931574" w14:paraId="36E8DDCB" w14:textId="77777777" w:rsidTr="34322966">
        <w:trPr>
          <w:cantSplit/>
          <w:trHeight w:val="20"/>
        </w:trPr>
        <w:tc>
          <w:tcPr>
            <w:tcW w:w="3674" w:type="dxa"/>
            <w:vAlign w:val="center"/>
          </w:tcPr>
          <w:p w14:paraId="0B745C15" w14:textId="7A52F9D6" w:rsidR="006252A0" w:rsidRPr="00931574" w:rsidRDefault="00893283" w:rsidP="002B39B8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Monitor</w:t>
            </w:r>
            <w:r w:rsidR="00CF2CCC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</w:t>
            </w:r>
            <w:hyperlink r:id="rId15" w:history="1">
              <w:r w:rsidR="00AF6C98" w:rsidRPr="00931574">
                <w:rPr>
                  <w:rStyle w:val="Hyperlink"/>
                  <w:rFonts w:asciiTheme="minorHAnsi" w:hAnsiTheme="minorHAnsi" w:cstheme="minorHAnsi"/>
                  <w:b w:val="0"/>
                  <w:bCs/>
                  <w:sz w:val="20"/>
                  <w:szCs w:val="20"/>
                </w:rPr>
                <w:t>University’s coronavirus website</w:t>
              </w:r>
            </w:hyperlink>
            <w:r w:rsidR="00AF6C98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74" w:type="dxa"/>
            <w:vAlign w:val="center"/>
          </w:tcPr>
          <w:p w14:paraId="09FD5717" w14:textId="528839DC" w:rsidR="00916A60" w:rsidRPr="00931574" w:rsidRDefault="00916A60" w:rsidP="002B39B8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Incorporate latest advice into your planning</w:t>
            </w:r>
          </w:p>
        </w:tc>
        <w:tc>
          <w:tcPr>
            <w:tcW w:w="1471" w:type="dxa"/>
            <w:vAlign w:val="center"/>
          </w:tcPr>
          <w:p w14:paraId="5702CF71" w14:textId="77777777" w:rsidR="006252A0" w:rsidRPr="00931574" w:rsidRDefault="006252A0" w:rsidP="002B39B8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9D9D9" w:themeFill="background2" w:themeFillShade="D9"/>
            <w:vAlign w:val="center"/>
          </w:tcPr>
          <w:p w14:paraId="21DD03D6" w14:textId="51964BCE" w:rsidR="006252A0" w:rsidRPr="00931574" w:rsidRDefault="006252A0" w:rsidP="002B39B8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1B7FDC" w:rsidRPr="00931574" w14:paraId="5C585D6C" w14:textId="77777777" w:rsidTr="34322966">
        <w:trPr>
          <w:cantSplit/>
          <w:trHeight w:val="20"/>
        </w:trPr>
        <w:tc>
          <w:tcPr>
            <w:tcW w:w="3674" w:type="dxa"/>
            <w:vAlign w:val="center"/>
          </w:tcPr>
          <w:p w14:paraId="36D43B1C" w14:textId="5B14C5BF" w:rsidR="006252A0" w:rsidRPr="00931574" w:rsidRDefault="00177A47" w:rsidP="002B39B8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bookmarkStart w:id="0" w:name="qrcodes"/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Enable clear and detailed record-keeping to facilitate contact tracin</w:t>
            </w:r>
            <w:r w:rsidR="00DC1FAC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g</w:t>
            </w:r>
            <w:bookmarkEnd w:id="0"/>
          </w:p>
        </w:tc>
        <w:tc>
          <w:tcPr>
            <w:tcW w:w="3674" w:type="dxa"/>
            <w:vAlign w:val="center"/>
          </w:tcPr>
          <w:p w14:paraId="2396421C" w14:textId="77777777" w:rsidR="00A46FE2" w:rsidRPr="00931574" w:rsidRDefault="00A46FE2" w:rsidP="00A46FE2">
            <w:pPr>
              <w:pStyle w:val="Heading1"/>
              <w:ind w:left="142"/>
              <w:outlineLvl w:val="0"/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</w:pPr>
            <w:r w:rsidRPr="407C7F5C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 xml:space="preserve">Ensure all attendees, staff, volunteers, and vendors register their attendance using a QR code or other electronic record keeping system. Third parties can use the free </w:t>
            </w:r>
            <w:hyperlink r:id="rId16">
              <w:r w:rsidRPr="407C7F5C">
                <w:rPr>
                  <w:rStyle w:val="Hyperlink"/>
                  <w:rFonts w:asciiTheme="minorHAnsi" w:hAnsiTheme="minorHAnsi" w:cstheme="minorBidi"/>
                  <w:b w:val="0"/>
                  <w:sz w:val="20"/>
                  <w:szCs w:val="20"/>
                </w:rPr>
                <w:t>Victorian Government's QR Code System.</w:t>
              </w:r>
            </w:hyperlink>
            <w:r w:rsidRPr="407C7F5C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 xml:space="preserve"> University of Melbourne events can request a University QR Code. </w:t>
            </w:r>
          </w:p>
          <w:p w14:paraId="567304D0" w14:textId="77777777" w:rsidR="00A46FE2" w:rsidRPr="00931574" w:rsidRDefault="00A46FE2" w:rsidP="00A46FE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Ensure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record keeping </w:t>
            </w: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systems are contactless and quick to apply (to reduce congestion)</w:t>
            </w:r>
          </w:p>
          <w:p w14:paraId="158C74D5" w14:textId="77777777" w:rsidR="00A46FE2" w:rsidRPr="00931574" w:rsidRDefault="00A46FE2" w:rsidP="00A46FE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lastRenderedPageBreak/>
              <w:t>Record the name, phone number and area for each attendee in a way that complies with privacy obligations</w:t>
            </w:r>
          </w:p>
          <w:p w14:paraId="486ADDFA" w14:textId="1A21FEED" w:rsidR="00A46FE2" w:rsidRDefault="00A46FE2" w:rsidP="00A46FE2">
            <w:pPr>
              <w:pStyle w:val="Heading1"/>
              <w:ind w:left="142"/>
              <w:outlineLvl w:val="0"/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</w:pPr>
            <w:r w:rsidRPr="73638DB6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>Ensure attendee contact details are available to the event organise</w:t>
            </w:r>
            <w:r w:rsidR="000C1ECC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>r,</w:t>
            </w:r>
            <w:r w:rsidRPr="73638DB6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 xml:space="preserve"> the Department of Health and</w:t>
            </w:r>
            <w:r w:rsidR="00636A71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>,</w:t>
            </w:r>
            <w:r w:rsidRPr="73638DB6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 xml:space="preserve"> where applicable</w:t>
            </w:r>
            <w:r w:rsidR="00636A71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>,</w:t>
            </w:r>
            <w:r w:rsidRPr="73638DB6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 xml:space="preserve"> the University’s Public Health Network, to facilitate contact tracing if required</w:t>
            </w:r>
          </w:p>
          <w:p w14:paraId="06EC6463" w14:textId="5A45496A" w:rsidR="005B3101" w:rsidRPr="00D11FD4" w:rsidRDefault="00A46FE2" w:rsidP="00A46FE2">
            <w:pPr>
              <w:ind w:left="142"/>
            </w:pPr>
            <w:r>
              <w:t>Keep attendance records for 28 days. Destroy the records as soon as practical after the event</w:t>
            </w:r>
          </w:p>
        </w:tc>
        <w:tc>
          <w:tcPr>
            <w:tcW w:w="1471" w:type="dxa"/>
            <w:vAlign w:val="center"/>
          </w:tcPr>
          <w:p w14:paraId="35D3DAD2" w14:textId="77777777" w:rsidR="006252A0" w:rsidRPr="00931574" w:rsidRDefault="006252A0" w:rsidP="002B39B8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9D9D9" w:themeFill="background2" w:themeFillShade="D9"/>
            <w:vAlign w:val="center"/>
          </w:tcPr>
          <w:p w14:paraId="1B7E6E40" w14:textId="43619771" w:rsidR="006252A0" w:rsidRPr="00931574" w:rsidRDefault="006252A0" w:rsidP="002B39B8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1B7FDC" w:rsidRPr="00931574" w14:paraId="3402925E" w14:textId="77777777" w:rsidTr="34322966">
        <w:trPr>
          <w:cantSplit/>
          <w:trHeight w:val="20"/>
        </w:trPr>
        <w:tc>
          <w:tcPr>
            <w:tcW w:w="3674" w:type="dxa"/>
            <w:vAlign w:val="center"/>
          </w:tcPr>
          <w:p w14:paraId="4504DFB6" w14:textId="4AD48851" w:rsidR="006252A0" w:rsidRPr="00931574" w:rsidRDefault="00721988" w:rsidP="002B39B8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Consider the impact of your event </w:t>
            </w:r>
            <w:r w:rsidR="00BB42A2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on</w:t>
            </w: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any surrounding</w:t>
            </w:r>
            <w:r w:rsidR="00BB42A2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areas, dep</w:t>
            </w:r>
            <w:r w:rsidR="00FA26E7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artmen</w:t>
            </w:r>
            <w:r w:rsidR="00052414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t</w:t>
            </w:r>
            <w:r w:rsidR="00BB42A2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s or activities</w:t>
            </w:r>
          </w:p>
        </w:tc>
        <w:tc>
          <w:tcPr>
            <w:tcW w:w="3674" w:type="dxa"/>
            <w:vAlign w:val="center"/>
          </w:tcPr>
          <w:p w14:paraId="67071D09" w14:textId="0821E9EF" w:rsidR="006252A0" w:rsidRPr="00931574" w:rsidRDefault="00070AB0" w:rsidP="002B39B8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Check with Venue Management, </w:t>
            </w:r>
            <w:r w:rsidR="00F8597C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and/</w:t>
            </w: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or local staff</w:t>
            </w:r>
            <w:r w:rsidR="00A65182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F8597C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near your event venue, </w:t>
            </w:r>
            <w:r w:rsidR="00A65182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to ensure</w:t>
            </w:r>
            <w:r w:rsidR="00F8597C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there are no </w:t>
            </w:r>
            <w:r w:rsidR="007964F0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compounding issues</w:t>
            </w:r>
          </w:p>
        </w:tc>
        <w:tc>
          <w:tcPr>
            <w:tcW w:w="1471" w:type="dxa"/>
            <w:vAlign w:val="center"/>
          </w:tcPr>
          <w:p w14:paraId="16F1CCE5" w14:textId="77777777" w:rsidR="006252A0" w:rsidRPr="00931574" w:rsidRDefault="006252A0" w:rsidP="002B39B8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14:paraId="554E32E0" w14:textId="77777777" w:rsidR="006252A0" w:rsidRPr="00931574" w:rsidRDefault="006252A0" w:rsidP="002B39B8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D456EE" w:rsidRPr="00931574" w14:paraId="7D8179CA" w14:textId="77777777" w:rsidTr="34322966">
        <w:trPr>
          <w:cantSplit/>
          <w:trHeight w:val="20"/>
        </w:trPr>
        <w:tc>
          <w:tcPr>
            <w:tcW w:w="3674" w:type="dxa"/>
            <w:vAlign w:val="center"/>
          </w:tcPr>
          <w:p w14:paraId="71B222A3" w14:textId="13816BD8" w:rsidR="00DE3C4F" w:rsidRPr="00931574" w:rsidRDefault="00DE3C4F" w:rsidP="00DE3C4F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Develop a process to manage an</w:t>
            </w:r>
            <w:r w:rsidR="00C96CD3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yone at the event</w:t>
            </w: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who develops symptoms</w:t>
            </w:r>
          </w:p>
          <w:p w14:paraId="57AB54C6" w14:textId="58168B9B" w:rsidR="00D456EE" w:rsidRPr="00931574" w:rsidRDefault="00D456EE" w:rsidP="00DE3C4F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3674" w:type="dxa"/>
            <w:vAlign w:val="center"/>
          </w:tcPr>
          <w:p w14:paraId="6C9F6777" w14:textId="0C343334" w:rsidR="00DE3C4F" w:rsidRPr="00931574" w:rsidRDefault="00D11FD4" w:rsidP="00C659AB">
            <w:pPr>
              <w:pStyle w:val="Heading1"/>
              <w:ind w:left="142" w:right="120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Plan</w:t>
            </w:r>
            <w:r w:rsidR="00DE3C4F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to send </w:t>
            </w:r>
            <w:r w:rsidR="001A693F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anyone who is unwell</w:t>
            </w:r>
            <w:r w:rsidR="00DE3C4F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home in suitable and safe private transport</w:t>
            </w:r>
            <w:r w:rsidR="00795D4C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,</w:t>
            </w:r>
            <w:r w:rsidR="00DE3C4F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so the risk of </w:t>
            </w:r>
            <w:r w:rsidR="00C96CD3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COVID-19</w:t>
            </w:r>
            <w:r w:rsidR="00DE3C4F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transmission is reduced </w:t>
            </w:r>
          </w:p>
          <w:p w14:paraId="62E02364" w14:textId="1C65F36A" w:rsidR="00D456EE" w:rsidRPr="00931574" w:rsidRDefault="00DE3C4F" w:rsidP="00C659AB">
            <w:pPr>
              <w:pStyle w:val="Heading1"/>
              <w:ind w:left="142" w:right="120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If the person cannot </w:t>
            </w:r>
            <w:r w:rsidR="006D32A8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immediately </w:t>
            </w: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travel home</w:t>
            </w:r>
            <w:r w:rsidR="006D32A8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,</w:t>
            </w: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identify an area where the person can remain in isolation until they </w:t>
            </w:r>
            <w:r w:rsidR="006D32A8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can</w:t>
            </w: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6D32A8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safely exit the venue</w:t>
            </w:r>
          </w:p>
        </w:tc>
        <w:tc>
          <w:tcPr>
            <w:tcW w:w="1471" w:type="dxa"/>
            <w:vAlign w:val="center"/>
          </w:tcPr>
          <w:p w14:paraId="4BBAB002" w14:textId="77777777" w:rsidR="00D456EE" w:rsidRPr="00931574" w:rsidRDefault="00D456EE" w:rsidP="002B39B8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9D9D9" w:themeFill="background2" w:themeFillShade="D9"/>
            <w:vAlign w:val="center"/>
          </w:tcPr>
          <w:p w14:paraId="53FF2028" w14:textId="77777777" w:rsidR="00D456EE" w:rsidRPr="00931574" w:rsidRDefault="00D456EE" w:rsidP="002B39B8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F51E5D" w:rsidRPr="00931574" w14:paraId="6813D77F" w14:textId="77777777" w:rsidTr="34322966">
        <w:trPr>
          <w:cantSplit/>
          <w:trHeight w:val="20"/>
        </w:trPr>
        <w:tc>
          <w:tcPr>
            <w:tcW w:w="3674" w:type="dxa"/>
            <w:vAlign w:val="center"/>
          </w:tcPr>
          <w:p w14:paraId="184A296B" w14:textId="27AE40A7" w:rsidR="00F51E5D" w:rsidRPr="00931574" w:rsidRDefault="00F51E5D" w:rsidP="00F51E5D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Contingency planning must be documented in the scenario that an event needs to be cancelled</w:t>
            </w:r>
          </w:p>
        </w:tc>
        <w:tc>
          <w:tcPr>
            <w:tcW w:w="3674" w:type="dxa"/>
            <w:vAlign w:val="center"/>
          </w:tcPr>
          <w:p w14:paraId="3EF07484" w14:textId="77777777" w:rsidR="00F51E5D" w:rsidRDefault="00F51E5D" w:rsidP="00F51E5D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Ensure your attendees, staff, volunteers and contractors can be communicated with in case of cancellation </w:t>
            </w:r>
          </w:p>
          <w:p w14:paraId="7023B221" w14:textId="03F9A333" w:rsidR="00D11FD4" w:rsidRPr="00D11FD4" w:rsidRDefault="00D11FD4" w:rsidP="00C659AB">
            <w:pPr>
              <w:ind w:left="142" w:right="120"/>
            </w:pPr>
            <w:r>
              <w:t xml:space="preserve">If </w:t>
            </w:r>
            <w:r w:rsidR="00DC3045">
              <w:t xml:space="preserve">a </w:t>
            </w:r>
            <w:r>
              <w:t>paid event, organiser must ensure tickets are refundable if ticket</w:t>
            </w:r>
            <w:r w:rsidR="062CFB32">
              <w:t xml:space="preserve"> </w:t>
            </w:r>
            <w:r>
              <w:t>holder is unwell or if event is cancelled due to public health directives</w:t>
            </w:r>
          </w:p>
        </w:tc>
        <w:tc>
          <w:tcPr>
            <w:tcW w:w="1471" w:type="dxa"/>
            <w:vAlign w:val="center"/>
          </w:tcPr>
          <w:p w14:paraId="24758809" w14:textId="77777777" w:rsidR="00F51E5D" w:rsidRPr="00931574" w:rsidRDefault="00F51E5D" w:rsidP="00F51E5D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14:paraId="4BF09869" w14:textId="77777777" w:rsidR="00F51E5D" w:rsidRPr="00931574" w:rsidRDefault="00F51E5D" w:rsidP="00F51E5D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</w:tc>
      </w:tr>
    </w:tbl>
    <w:p w14:paraId="39C51050" w14:textId="263FD67F" w:rsidR="006252A0" w:rsidRPr="00931574" w:rsidRDefault="006252A0" w:rsidP="006252A0"/>
    <w:tbl>
      <w:tblPr>
        <w:tblStyle w:val="TableGrid"/>
        <w:tblpPr w:leftFromText="187" w:rightFromText="187" w:horzAnchor="margin" w:tblpYSpec="top"/>
        <w:tblW w:w="10376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719"/>
        <w:gridCol w:w="1483"/>
        <w:gridCol w:w="1485"/>
      </w:tblGrid>
      <w:tr w:rsidR="00F374EE" w:rsidRPr="00931574" w14:paraId="1C15FEA2" w14:textId="77777777" w:rsidTr="407C7F5C">
        <w:trPr>
          <w:cantSplit/>
          <w:trHeight w:val="576"/>
        </w:trPr>
        <w:tc>
          <w:tcPr>
            <w:tcW w:w="10376" w:type="dxa"/>
            <w:gridSpan w:val="4"/>
            <w:vAlign w:val="center"/>
          </w:tcPr>
          <w:p w14:paraId="07672C2A" w14:textId="77777777" w:rsidR="00F374EE" w:rsidRPr="00931574" w:rsidRDefault="00F374EE" w:rsidP="00B758F2">
            <w:pPr>
              <w:pStyle w:val="Heading1"/>
              <w:ind w:left="142"/>
              <w:outlineLvl w:val="0"/>
            </w:pPr>
            <w:r w:rsidRPr="00931574">
              <w:lastRenderedPageBreak/>
              <w:t>Attendee Management</w:t>
            </w:r>
          </w:p>
        </w:tc>
      </w:tr>
      <w:tr w:rsidR="00F374EE" w:rsidRPr="00931574" w14:paraId="5E64BC2F" w14:textId="77777777" w:rsidTr="407C7F5C">
        <w:trPr>
          <w:cantSplit/>
          <w:trHeight w:val="20"/>
        </w:trPr>
        <w:tc>
          <w:tcPr>
            <w:tcW w:w="2689" w:type="dxa"/>
            <w:vAlign w:val="center"/>
          </w:tcPr>
          <w:p w14:paraId="12D6493F" w14:textId="77777777" w:rsidR="00F374EE" w:rsidRPr="00931574" w:rsidRDefault="00F374EE" w:rsidP="00B758F2">
            <w:pPr>
              <w:ind w:left="142"/>
              <w:rPr>
                <w:b/>
                <w:bCs/>
                <w:color w:val="0070CE"/>
                <w:szCs w:val="20"/>
              </w:rPr>
            </w:pPr>
            <w:r w:rsidRPr="00931574">
              <w:rPr>
                <w:b/>
                <w:bCs/>
                <w:color w:val="0070CE"/>
                <w:szCs w:val="20"/>
              </w:rPr>
              <w:t>Requirement</w:t>
            </w:r>
          </w:p>
        </w:tc>
        <w:tc>
          <w:tcPr>
            <w:tcW w:w="4719" w:type="dxa"/>
            <w:vAlign w:val="center"/>
          </w:tcPr>
          <w:p w14:paraId="41C4B8CC" w14:textId="77777777" w:rsidR="00F374EE" w:rsidRPr="00931574" w:rsidRDefault="00F374EE" w:rsidP="00B758F2">
            <w:pPr>
              <w:ind w:left="142"/>
              <w:rPr>
                <w:b/>
                <w:bCs/>
                <w:color w:val="0070CE"/>
                <w:szCs w:val="20"/>
              </w:rPr>
            </w:pPr>
            <w:r w:rsidRPr="00931574">
              <w:rPr>
                <w:b/>
                <w:bCs/>
                <w:color w:val="0070CE"/>
                <w:szCs w:val="20"/>
              </w:rPr>
              <w:t>Actions to Consider</w:t>
            </w:r>
          </w:p>
        </w:tc>
        <w:tc>
          <w:tcPr>
            <w:tcW w:w="1483" w:type="dxa"/>
            <w:vAlign w:val="center"/>
          </w:tcPr>
          <w:p w14:paraId="32F24BD1" w14:textId="77777777" w:rsidR="00F374EE" w:rsidRPr="00931574" w:rsidRDefault="00F374EE" w:rsidP="00B758F2">
            <w:pPr>
              <w:ind w:left="142"/>
              <w:rPr>
                <w:b/>
                <w:bCs/>
                <w:color w:val="0070CE"/>
                <w:szCs w:val="20"/>
              </w:rPr>
            </w:pPr>
            <w:r w:rsidRPr="00931574">
              <w:rPr>
                <w:b/>
                <w:bCs/>
                <w:color w:val="0070CE"/>
                <w:szCs w:val="20"/>
              </w:rPr>
              <w:t>Implemented</w:t>
            </w:r>
          </w:p>
        </w:tc>
        <w:tc>
          <w:tcPr>
            <w:tcW w:w="1485" w:type="dxa"/>
            <w:vAlign w:val="center"/>
          </w:tcPr>
          <w:p w14:paraId="7B605D68" w14:textId="77777777" w:rsidR="00F374EE" w:rsidRDefault="00F374EE" w:rsidP="00B758F2">
            <w:pPr>
              <w:ind w:left="142"/>
              <w:rPr>
                <w:b/>
                <w:bCs/>
                <w:color w:val="0070CE"/>
                <w:szCs w:val="20"/>
              </w:rPr>
            </w:pPr>
            <w:r w:rsidRPr="00931574">
              <w:rPr>
                <w:b/>
                <w:bCs/>
                <w:color w:val="0070CE"/>
                <w:szCs w:val="20"/>
              </w:rPr>
              <w:t>Not applicable</w:t>
            </w:r>
          </w:p>
          <w:p w14:paraId="1453655F" w14:textId="3AEC662D" w:rsidR="008F39D9" w:rsidRPr="00C659AB" w:rsidRDefault="008F39D9" w:rsidP="00B758F2">
            <w:pPr>
              <w:ind w:left="142"/>
              <w:rPr>
                <w:b/>
                <w:bCs/>
                <w:color w:val="0070CE"/>
                <w:sz w:val="16"/>
                <w:szCs w:val="16"/>
              </w:rPr>
            </w:pPr>
            <w:r w:rsidRPr="00C659AB">
              <w:rPr>
                <w:color w:val="0070CE"/>
                <w:sz w:val="16"/>
                <w:szCs w:val="16"/>
              </w:rPr>
              <w:t>Shaded boxes indicate a mandatory action.</w:t>
            </w:r>
          </w:p>
        </w:tc>
      </w:tr>
      <w:tr w:rsidR="00DC1B82" w:rsidRPr="00931574" w14:paraId="2A5946B0" w14:textId="77777777" w:rsidTr="407C7F5C">
        <w:trPr>
          <w:cantSplit/>
          <w:trHeight w:val="1277"/>
        </w:trPr>
        <w:tc>
          <w:tcPr>
            <w:tcW w:w="2689" w:type="dxa"/>
            <w:vAlign w:val="center"/>
          </w:tcPr>
          <w:p w14:paraId="01C23C3B" w14:textId="575B99F9" w:rsidR="00DC1B82" w:rsidRPr="00931574" w:rsidRDefault="00DC1B82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Provide attendees and all staff/volunteers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/vendors</w:t>
            </w: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with key public health messages and advice to stay at home if unwell</w:t>
            </w:r>
          </w:p>
        </w:tc>
        <w:tc>
          <w:tcPr>
            <w:tcW w:w="4719" w:type="dxa"/>
            <w:vAlign w:val="center"/>
          </w:tcPr>
          <w:p w14:paraId="402836A2" w14:textId="77777777" w:rsidR="00DC1B82" w:rsidRDefault="00DC1B82" w:rsidP="00DC1B82">
            <w:pPr>
              <w:pStyle w:val="Heading1"/>
              <w:ind w:left="142" w:right="12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Prior to the event, event organisers must communicate these public health messages to all attendees, staff, volunteers and vendors:</w:t>
            </w:r>
          </w:p>
          <w:p w14:paraId="61C4AE81" w14:textId="77777777" w:rsidR="00DC1B82" w:rsidRPr="0072177B" w:rsidRDefault="00DC1B82" w:rsidP="00DC1B82">
            <w:pPr>
              <w:pStyle w:val="ListParagraph"/>
              <w:numPr>
                <w:ilvl w:val="0"/>
                <w:numId w:val="42"/>
              </w:numPr>
              <w:ind w:right="122"/>
              <w:rPr>
                <w:rFonts w:eastAsiaTheme="majorEastAsia" w:cstheme="minorHAnsi"/>
                <w:bCs/>
                <w:szCs w:val="20"/>
              </w:rPr>
            </w:pPr>
            <w:r w:rsidRPr="0072177B">
              <w:rPr>
                <w:rFonts w:eastAsiaTheme="majorEastAsia" w:cstheme="minorHAnsi"/>
                <w:bCs/>
                <w:szCs w:val="20"/>
              </w:rPr>
              <w:t>Complete a symptom self-assessment prior to leaving home. Do not come to the event if you are unwell, even with very mild symptoms</w:t>
            </w:r>
          </w:p>
          <w:p w14:paraId="516779E8" w14:textId="77777777" w:rsidR="00DC1B82" w:rsidRPr="0072177B" w:rsidRDefault="00DC1B82" w:rsidP="00DC1B82">
            <w:pPr>
              <w:pStyle w:val="ListParagraph"/>
              <w:numPr>
                <w:ilvl w:val="0"/>
                <w:numId w:val="42"/>
              </w:numPr>
              <w:ind w:right="122"/>
              <w:rPr>
                <w:rFonts w:eastAsiaTheme="majorEastAsia" w:cstheme="minorHAnsi"/>
                <w:bCs/>
                <w:szCs w:val="20"/>
              </w:rPr>
            </w:pPr>
            <w:r w:rsidRPr="0072177B">
              <w:rPr>
                <w:rFonts w:eastAsiaTheme="majorEastAsia" w:cstheme="minorHAnsi"/>
                <w:bCs/>
                <w:szCs w:val="20"/>
              </w:rPr>
              <w:t>Maintain 1.5 metres distance from others during the event</w:t>
            </w:r>
            <w:r>
              <w:rPr>
                <w:rFonts w:eastAsiaTheme="majorEastAsia" w:cstheme="minorHAnsi"/>
                <w:bCs/>
                <w:szCs w:val="20"/>
              </w:rPr>
              <w:t>, where possible</w:t>
            </w:r>
          </w:p>
          <w:p w14:paraId="196889F5" w14:textId="2DB74DB0" w:rsidR="0012593A" w:rsidRDefault="0012593A" w:rsidP="0012593A">
            <w:pPr>
              <w:pStyle w:val="ListParagraph"/>
              <w:numPr>
                <w:ilvl w:val="0"/>
                <w:numId w:val="42"/>
              </w:numPr>
              <w:ind w:right="120"/>
            </w:pPr>
            <w:r>
              <w:t>Do not come to the event if you are required to isolate or quarantine for any reason and/or you are awaiting results of a COVID-19 test.</w:t>
            </w:r>
          </w:p>
          <w:p w14:paraId="09BC9A78" w14:textId="77777777" w:rsidR="00DC1B82" w:rsidRPr="0072177B" w:rsidRDefault="00DC1B82" w:rsidP="00DC1B82">
            <w:pPr>
              <w:pStyle w:val="ListParagraph"/>
              <w:numPr>
                <w:ilvl w:val="0"/>
                <w:numId w:val="42"/>
              </w:numPr>
              <w:ind w:right="122"/>
              <w:rPr>
                <w:rFonts w:eastAsiaTheme="majorEastAsia" w:cstheme="minorHAnsi"/>
                <w:bCs/>
                <w:szCs w:val="20"/>
              </w:rPr>
            </w:pPr>
            <w:r w:rsidRPr="0072177B">
              <w:rPr>
                <w:rFonts w:eastAsiaTheme="majorEastAsia" w:cstheme="minorHAnsi"/>
                <w:bCs/>
                <w:szCs w:val="20"/>
              </w:rPr>
              <w:t>Minimise movement as much as possible by staying within your allotted space or seat</w:t>
            </w:r>
          </w:p>
          <w:p w14:paraId="237E9143" w14:textId="10B04EFA" w:rsidR="00DC1B82" w:rsidRDefault="00DC1B82" w:rsidP="00DC1B82">
            <w:pPr>
              <w:pStyle w:val="ListParagraph"/>
              <w:numPr>
                <w:ilvl w:val="0"/>
                <w:numId w:val="42"/>
              </w:numPr>
              <w:ind w:right="122"/>
              <w:rPr>
                <w:rFonts w:eastAsiaTheme="majorEastAsia" w:cstheme="minorHAnsi"/>
                <w:bCs/>
                <w:szCs w:val="20"/>
              </w:rPr>
            </w:pPr>
            <w:r w:rsidRPr="0072177B">
              <w:rPr>
                <w:rFonts w:eastAsiaTheme="majorEastAsia" w:cstheme="minorHAnsi"/>
                <w:bCs/>
                <w:szCs w:val="20"/>
              </w:rPr>
              <w:t>Follow directions for face coverings and hygiene during the event</w:t>
            </w:r>
          </w:p>
          <w:p w14:paraId="56D286F7" w14:textId="35E71FE6" w:rsidR="002F6E25" w:rsidRPr="00145433" w:rsidRDefault="002F6E25" w:rsidP="00C659AB">
            <w:pPr>
              <w:pStyle w:val="ListParagraph"/>
              <w:numPr>
                <w:ilvl w:val="0"/>
                <w:numId w:val="42"/>
              </w:numPr>
            </w:pPr>
            <w:r>
              <w:t xml:space="preserve">Let the organiser know immediately if you become unwell during the event/meeting </w:t>
            </w:r>
          </w:p>
          <w:p w14:paraId="49977C80" w14:textId="77777777" w:rsidR="00DC1B82" w:rsidRPr="0072177B" w:rsidRDefault="00DC1B82" w:rsidP="00DC1B82">
            <w:pPr>
              <w:pStyle w:val="ListParagraph"/>
              <w:numPr>
                <w:ilvl w:val="0"/>
                <w:numId w:val="42"/>
              </w:numPr>
              <w:ind w:right="122"/>
              <w:rPr>
                <w:rFonts w:eastAsiaTheme="majorEastAsia" w:cstheme="minorHAnsi"/>
                <w:bCs/>
                <w:szCs w:val="20"/>
              </w:rPr>
            </w:pPr>
            <w:r w:rsidRPr="0072177B">
              <w:rPr>
                <w:rFonts w:eastAsiaTheme="majorEastAsia" w:cstheme="minorHAnsi"/>
                <w:bCs/>
                <w:szCs w:val="20"/>
              </w:rPr>
              <w:t xml:space="preserve">Link to the </w:t>
            </w:r>
            <w:hyperlink r:id="rId17" w:history="1">
              <w:r w:rsidRPr="0072177B">
                <w:rPr>
                  <w:rStyle w:val="Hyperlink"/>
                  <w:rFonts w:eastAsiaTheme="majorEastAsia" w:cstheme="minorHAnsi"/>
                  <w:bCs/>
                  <w:szCs w:val="20"/>
                </w:rPr>
                <w:t>Australian Government’s COVID Safe App</w:t>
              </w:r>
            </w:hyperlink>
          </w:p>
          <w:p w14:paraId="53900713" w14:textId="173E87C6" w:rsidR="00DC1B82" w:rsidRDefault="00DC1B82" w:rsidP="00DC1B82">
            <w:pPr>
              <w:pStyle w:val="Heading1"/>
              <w:ind w:left="142" w:right="12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A reminder of public health measures must be included in the ticketing sales process, visible on the ticket or as an email reminder</w:t>
            </w:r>
          </w:p>
          <w:p w14:paraId="138D424F" w14:textId="54EB684E" w:rsidR="00DC1B82" w:rsidRDefault="00E9058D" w:rsidP="002F1B63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C659AB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>These public health messages must be sent as an email reminder at least 24 hours prior to the gathering</w:t>
            </w:r>
          </w:p>
        </w:tc>
        <w:tc>
          <w:tcPr>
            <w:tcW w:w="1483" w:type="dxa"/>
            <w:vAlign w:val="center"/>
          </w:tcPr>
          <w:p w14:paraId="2D357DE3" w14:textId="77777777" w:rsidR="00DC1B82" w:rsidRPr="00931574" w:rsidRDefault="00DC1B82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 w:themeFill="background2" w:themeFillShade="D9"/>
            <w:vAlign w:val="center"/>
          </w:tcPr>
          <w:p w14:paraId="782B25E2" w14:textId="77777777" w:rsidR="00DC1B82" w:rsidRPr="00931574" w:rsidRDefault="00DC1B82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374EE" w:rsidRPr="00931574" w14:paraId="1899A840" w14:textId="77777777" w:rsidTr="407C7F5C">
        <w:trPr>
          <w:cantSplit/>
          <w:trHeight w:val="1277"/>
        </w:trPr>
        <w:tc>
          <w:tcPr>
            <w:tcW w:w="2689" w:type="dxa"/>
            <w:vAlign w:val="center"/>
          </w:tcPr>
          <w:p w14:paraId="59944CA3" w14:textId="62F866DD" w:rsidR="00F374EE" w:rsidRPr="00931574" w:rsidRDefault="00F374EE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COVIDSafe</w:t>
            </w:r>
            <w:proofErr w:type="spellEnd"/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requirements (and any conditions of entry) </w:t>
            </w:r>
            <w:r w:rsidR="005B3101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to </w:t>
            </w: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all those attending </w:t>
            </w:r>
            <w:r w:rsidR="005B3101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or working </w:t>
            </w: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the event </w:t>
            </w:r>
          </w:p>
        </w:tc>
        <w:tc>
          <w:tcPr>
            <w:tcW w:w="4719" w:type="dxa"/>
            <w:vAlign w:val="center"/>
          </w:tcPr>
          <w:p w14:paraId="294CE2D5" w14:textId="5B2A8117" w:rsidR="00F374EE" w:rsidRPr="00931574" w:rsidRDefault="005B3101" w:rsidP="00C659AB">
            <w:pPr>
              <w:pStyle w:val="Heading1"/>
              <w:ind w:left="142" w:right="174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Ensure</w:t>
            </w:r>
            <w:r w:rsidR="00F374EE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adequate signage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is posted</w:t>
            </w:r>
            <w:r w:rsidR="00F374EE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(with descriptions of COVID symptoms) advising attendees </w:t>
            </w:r>
            <w:r w:rsidR="006D32A8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not to enter the event if they are unwell (</w:t>
            </w:r>
            <w:r w:rsidR="00F374EE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as </w:t>
            </w:r>
            <w:r w:rsidR="006D32A8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well as any other conditions of entry)</w:t>
            </w:r>
          </w:p>
          <w:p w14:paraId="06D06DA6" w14:textId="77777777" w:rsidR="00FC02C3" w:rsidRPr="00515739" w:rsidRDefault="00F374EE" w:rsidP="00FC02C3">
            <w:pPr>
              <w:pStyle w:val="Heading1"/>
              <w:ind w:left="142"/>
              <w:outlineLvl w:val="0"/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During the event, regularly reinforce public health messages – use broadcast messages, </w:t>
            </w:r>
            <w:hyperlink r:id="rId18" w:history="1">
              <w:r w:rsidRPr="000138DB">
                <w:rPr>
                  <w:rStyle w:val="Hyperlink"/>
                  <w:rFonts w:asciiTheme="minorHAnsi" w:hAnsiTheme="minorHAnsi" w:cstheme="minorHAnsi"/>
                  <w:b w:val="0"/>
                  <w:bCs/>
                  <w:sz w:val="20"/>
                  <w:szCs w:val="20"/>
                </w:rPr>
                <w:t>signage</w:t>
              </w:r>
            </w:hyperlink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, and workers/volunteers to communicate this information with attendees</w:t>
            </w:r>
            <w:r w:rsidR="00FC02C3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6972EB31" w14:textId="050B25AB" w:rsidR="00F374EE" w:rsidRPr="00931574" w:rsidRDefault="00FC02C3" w:rsidP="00FC02C3">
            <w:pPr>
              <w:pStyle w:val="Heading1"/>
              <w:ind w:left="142"/>
              <w:outlineLvl w:val="0"/>
            </w:pPr>
            <w:r w:rsidRPr="0072177B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A </w:t>
            </w:r>
            <w:hyperlink r:id="rId19" w:history="1">
              <w:r w:rsidRPr="00515739">
                <w:rPr>
                  <w:rStyle w:val="Hyperlink"/>
                  <w:rFonts w:asciiTheme="minorHAnsi" w:hAnsiTheme="minorHAnsi" w:cstheme="minorHAnsi"/>
                  <w:b w:val="0"/>
                  <w:bCs/>
                  <w:sz w:val="20"/>
                  <w:szCs w:val="20"/>
                </w:rPr>
                <w:t>standard slide</w:t>
              </w:r>
            </w:hyperlink>
            <w:r w:rsidRPr="0072177B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is available to display on-screen or print and display at the session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, and other notices and guidance is available from the </w:t>
            </w:r>
            <w:hyperlink r:id="rId20" w:history="1">
              <w:proofErr w:type="spellStart"/>
              <w:r w:rsidRPr="00EB2155">
                <w:rPr>
                  <w:rStyle w:val="Hyperlink"/>
                  <w:rFonts w:asciiTheme="minorHAnsi" w:hAnsiTheme="minorHAnsi" w:cstheme="minorHAnsi"/>
                  <w:b w:val="0"/>
                  <w:bCs/>
                  <w:sz w:val="20"/>
                  <w:szCs w:val="20"/>
                </w:rPr>
                <w:t>COVIDSafe</w:t>
              </w:r>
              <w:proofErr w:type="spellEnd"/>
              <w:r w:rsidRPr="00EB2155">
                <w:rPr>
                  <w:rStyle w:val="Hyperlink"/>
                  <w:rFonts w:asciiTheme="minorHAnsi" w:hAnsiTheme="minorHAnsi" w:cstheme="minorHAnsi"/>
                  <w:b w:val="0"/>
                  <w:bCs/>
                  <w:sz w:val="20"/>
                  <w:szCs w:val="20"/>
                </w:rPr>
                <w:t xml:space="preserve"> Resource Hub</w:t>
              </w:r>
            </w:hyperlink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483" w:type="dxa"/>
            <w:vAlign w:val="center"/>
          </w:tcPr>
          <w:p w14:paraId="78B5AA43" w14:textId="77777777" w:rsidR="00F374EE" w:rsidRPr="00931574" w:rsidRDefault="00F374EE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 w:themeFill="background2" w:themeFillShade="D9"/>
            <w:vAlign w:val="center"/>
          </w:tcPr>
          <w:p w14:paraId="6C51C905" w14:textId="77777777" w:rsidR="00F374EE" w:rsidRPr="00931574" w:rsidRDefault="00F374EE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374EE" w:rsidRPr="00931574" w14:paraId="2C0981EE" w14:textId="77777777" w:rsidTr="407C7F5C">
        <w:trPr>
          <w:cantSplit/>
          <w:trHeight w:val="20"/>
        </w:trPr>
        <w:tc>
          <w:tcPr>
            <w:tcW w:w="2689" w:type="dxa"/>
            <w:vAlign w:val="center"/>
          </w:tcPr>
          <w:p w14:paraId="59D85439" w14:textId="23B6739F" w:rsidR="00F374EE" w:rsidRPr="00931574" w:rsidRDefault="006D32A8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Face coverings</w:t>
            </w:r>
          </w:p>
        </w:tc>
        <w:tc>
          <w:tcPr>
            <w:tcW w:w="4719" w:type="dxa"/>
            <w:vAlign w:val="center"/>
          </w:tcPr>
          <w:p w14:paraId="5B23F8A8" w14:textId="77777777" w:rsidR="00F374EE" w:rsidRPr="00931574" w:rsidRDefault="00F374EE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Monitor the Victorian Government’s latest advice to ensure staff, visitors and all those attending the event are aware of the current requirements</w:t>
            </w:r>
          </w:p>
        </w:tc>
        <w:tc>
          <w:tcPr>
            <w:tcW w:w="1483" w:type="dxa"/>
            <w:vAlign w:val="center"/>
          </w:tcPr>
          <w:p w14:paraId="0E0718BB" w14:textId="77777777" w:rsidR="00F374EE" w:rsidRPr="00931574" w:rsidRDefault="00F374EE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 w:themeFill="background2" w:themeFillShade="D9"/>
            <w:vAlign w:val="center"/>
          </w:tcPr>
          <w:p w14:paraId="414C6D4A" w14:textId="77777777" w:rsidR="00F374EE" w:rsidRPr="00931574" w:rsidRDefault="00F374EE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374EE" w:rsidRPr="00931574" w14:paraId="64B021AF" w14:textId="77777777" w:rsidTr="407C7F5C">
        <w:trPr>
          <w:cantSplit/>
          <w:trHeight w:val="20"/>
        </w:trPr>
        <w:tc>
          <w:tcPr>
            <w:tcW w:w="2689" w:type="dxa"/>
            <w:vAlign w:val="center"/>
          </w:tcPr>
          <w:p w14:paraId="31599B1F" w14:textId="6355FA2C" w:rsidR="00F374EE" w:rsidRPr="00931574" w:rsidRDefault="006D32A8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Attendance records</w:t>
            </w:r>
          </w:p>
        </w:tc>
        <w:tc>
          <w:tcPr>
            <w:tcW w:w="4719" w:type="dxa"/>
            <w:vAlign w:val="center"/>
          </w:tcPr>
          <w:p w14:paraId="332C9D40" w14:textId="27EC949B" w:rsidR="001705CB" w:rsidRPr="001705CB" w:rsidRDefault="00A46FE2" w:rsidP="00C659AB">
            <w:pPr>
              <w:ind w:left="142" w:right="174"/>
            </w:pPr>
            <w:r>
              <w:t xml:space="preserve">Ensure attendance of all attendees, staff, and vendors is recorded. Details </w:t>
            </w:r>
            <w:hyperlink w:anchor="qrcodes" w:history="1">
              <w:r w:rsidRPr="00A46FE2">
                <w:rPr>
                  <w:rStyle w:val="Hyperlink"/>
                </w:rPr>
                <w:t>here</w:t>
              </w:r>
            </w:hyperlink>
            <w:r>
              <w:t>.</w:t>
            </w:r>
          </w:p>
        </w:tc>
        <w:tc>
          <w:tcPr>
            <w:tcW w:w="1483" w:type="dxa"/>
            <w:vAlign w:val="center"/>
          </w:tcPr>
          <w:p w14:paraId="51996196" w14:textId="77777777" w:rsidR="00F374EE" w:rsidRPr="00931574" w:rsidRDefault="00F374EE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 w:themeFill="background2" w:themeFillShade="D9"/>
            <w:vAlign w:val="center"/>
          </w:tcPr>
          <w:p w14:paraId="0441A052" w14:textId="77777777" w:rsidR="00F374EE" w:rsidRPr="00931574" w:rsidRDefault="00F374EE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374EE" w:rsidRPr="00931574" w14:paraId="3BC3C4FA" w14:textId="77777777" w:rsidTr="407C7F5C">
        <w:trPr>
          <w:cantSplit/>
          <w:trHeight w:val="20"/>
        </w:trPr>
        <w:tc>
          <w:tcPr>
            <w:tcW w:w="2689" w:type="dxa"/>
            <w:vAlign w:val="center"/>
          </w:tcPr>
          <w:p w14:paraId="540923BE" w14:textId="038F0B10" w:rsidR="00F374EE" w:rsidRPr="00931574" w:rsidRDefault="006D32A8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lastRenderedPageBreak/>
              <w:t>Density quotients</w:t>
            </w:r>
            <w:r w:rsidR="00F374EE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19" w:type="dxa"/>
            <w:vAlign w:val="center"/>
          </w:tcPr>
          <w:p w14:paraId="7DAD22CF" w14:textId="0CA32265" w:rsidR="00F374EE" w:rsidRPr="00931574" w:rsidRDefault="00F374EE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Check current restrictions </w:t>
            </w:r>
            <w:r w:rsidR="00C528E8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for the event you are holding</w:t>
            </w:r>
          </w:p>
          <w:p w14:paraId="761D69E3" w14:textId="123A19F0" w:rsidR="00F374EE" w:rsidRPr="00931574" w:rsidRDefault="00F374EE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Maintain density levels in venue as per</w:t>
            </w:r>
            <w:r w:rsidR="006D32A8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current </w:t>
            </w:r>
            <w:r w:rsidR="0078562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Victorian G</w:t>
            </w:r>
            <w:r w:rsidR="006D32A8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overnment</w:t>
            </w: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restrictions</w:t>
            </w:r>
          </w:p>
          <w:p w14:paraId="41B14862" w14:textId="34523800" w:rsidR="00F374EE" w:rsidRPr="00931574" w:rsidRDefault="00F374EE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Ensure that both </w:t>
            </w:r>
            <w:r w:rsidR="006D32A8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event </w:t>
            </w: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registrations and admissions do not exceed venue capacity</w:t>
            </w:r>
          </w:p>
          <w:p w14:paraId="4932B6C3" w14:textId="2F1E5B33" w:rsidR="00F374EE" w:rsidRPr="00931574" w:rsidRDefault="00F374EE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Ve</w:t>
            </w:r>
            <w:r w:rsidR="006D32A8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nue signage must indicate maximum</w:t>
            </w: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capacity</w:t>
            </w:r>
            <w:r w:rsidR="00C528E8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in </w:t>
            </w:r>
            <w:r w:rsidR="00C528E8" w:rsidRPr="006D32A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all</w:t>
            </w:r>
            <w:r w:rsidR="00C528E8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6D32A8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areas</w:t>
            </w:r>
            <w:r w:rsidR="00593CDA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–</w:t>
            </w:r>
            <w:r w:rsidR="006D32A8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rooms, toilets, and other shared spaces</w:t>
            </w:r>
          </w:p>
          <w:p w14:paraId="6978A9D5" w14:textId="6ACB1BF3" w:rsidR="00F374EE" w:rsidRPr="00931574" w:rsidRDefault="006D32A8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All staff, volunteers and vendors must be </w:t>
            </w:r>
            <w:r w:rsidR="00F374EE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informed of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capacity limits</w:t>
            </w:r>
          </w:p>
        </w:tc>
        <w:tc>
          <w:tcPr>
            <w:tcW w:w="1483" w:type="dxa"/>
            <w:vAlign w:val="center"/>
          </w:tcPr>
          <w:p w14:paraId="55183934" w14:textId="77777777" w:rsidR="00F374EE" w:rsidRPr="00931574" w:rsidRDefault="00F374EE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 w:themeFill="background2" w:themeFillShade="D9"/>
            <w:vAlign w:val="center"/>
          </w:tcPr>
          <w:p w14:paraId="1D575E27" w14:textId="77777777" w:rsidR="00F374EE" w:rsidRPr="00931574" w:rsidRDefault="00F374EE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374EE" w:rsidRPr="00931574" w14:paraId="2DE20F29" w14:textId="77777777" w:rsidTr="00C659AB">
        <w:trPr>
          <w:cantSplit/>
          <w:trHeight w:val="20"/>
        </w:trPr>
        <w:tc>
          <w:tcPr>
            <w:tcW w:w="2689" w:type="dxa"/>
            <w:vAlign w:val="center"/>
          </w:tcPr>
          <w:p w14:paraId="6068773F" w14:textId="637170BF" w:rsidR="00F374EE" w:rsidRPr="00931574" w:rsidRDefault="006D32A8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Physical distancing</w:t>
            </w:r>
          </w:p>
        </w:tc>
        <w:tc>
          <w:tcPr>
            <w:tcW w:w="4719" w:type="dxa"/>
            <w:vAlign w:val="center"/>
          </w:tcPr>
          <w:p w14:paraId="22B39038" w14:textId="3A9D7863" w:rsidR="00F374EE" w:rsidRPr="00931574" w:rsidRDefault="00C528E8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Attendees, </w:t>
            </w:r>
            <w:r w:rsidR="006D32A8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staff, volunteers and vendors</w:t>
            </w:r>
            <w:r w:rsidR="00F374EE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2875AA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should</w:t>
            </w:r>
            <w:r w:rsidR="002875AA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F374EE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maintain at least 1.5</w:t>
            </w:r>
            <w:r w:rsidR="001705CB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metres</w:t>
            </w:r>
            <w:r w:rsidR="00F374EE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physical distance between </w:t>
            </w:r>
            <w:r w:rsidR="006D32A8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others whenever possible</w:t>
            </w:r>
          </w:p>
          <w:p w14:paraId="5DB07023" w14:textId="098DB9B8" w:rsidR="00F374EE" w:rsidRPr="00931574" w:rsidRDefault="00C528E8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Use visual cues to facilitate physical distancing (markers, barriers, ropes, etc.)</w:t>
            </w:r>
          </w:p>
          <w:p w14:paraId="54CAC69B" w14:textId="4C6239D4" w:rsidR="00F374EE" w:rsidRPr="00931574" w:rsidRDefault="00C528E8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Create</w:t>
            </w:r>
            <w:r w:rsidR="00F374EE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wide walkways at least 2m wide</w:t>
            </w:r>
            <w:r w:rsidR="001E092B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where applicable</w:t>
            </w:r>
            <w:r w:rsidR="001E092B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)</w:t>
            </w:r>
          </w:p>
          <w:p w14:paraId="023204A0" w14:textId="29815253" w:rsidR="00F374EE" w:rsidRPr="00931574" w:rsidRDefault="006D32A8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Assign seats and/or areas</w:t>
            </w:r>
            <w:r w:rsidR="00C528E8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if applicable</w:t>
            </w:r>
          </w:p>
          <w:p w14:paraId="53E81935" w14:textId="46204508" w:rsidR="00F374EE" w:rsidRPr="00931574" w:rsidRDefault="00F374EE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Where seating is not allocated or numbered, clearly mark rows and seats that are to be left vacant</w:t>
            </w:r>
            <w:r w:rsidR="004F6EC8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, if appropriate</w:t>
            </w:r>
          </w:p>
          <w:p w14:paraId="0A1BF11C" w14:textId="07826ED2" w:rsidR="00F374EE" w:rsidRPr="00931574" w:rsidRDefault="00F374EE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To minimise movement, attendees must stay within their allocated </w:t>
            </w:r>
            <w:r w:rsidR="006D32A8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spaces or seats where practical</w:t>
            </w:r>
          </w:p>
          <w:p w14:paraId="14229AE6" w14:textId="444F0B45" w:rsidR="00F374EE" w:rsidRPr="00931574" w:rsidRDefault="00F374EE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In areas where there is no fixed seating ensure that there are ground marking or barriers allocating</w:t>
            </w:r>
            <w:r w:rsidR="006D32A8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at least 1.5</w:t>
            </w:r>
            <w:r w:rsidR="00797F4F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meters</w:t>
            </w:r>
            <w:r w:rsidR="006D32A8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between </w:t>
            </w:r>
            <w:r w:rsidR="005517FD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people</w:t>
            </w:r>
          </w:p>
          <w:p w14:paraId="7D1D9159" w14:textId="0273B7E3" w:rsidR="00134B1E" w:rsidRDefault="00134B1E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Rearrange, remove or cordon off furniture in common areas</w:t>
            </w:r>
            <w:r w:rsidR="006D32A8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or seating areas</w:t>
            </w: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to ensure physical distancing</w:t>
            </w:r>
          </w:p>
          <w:p w14:paraId="4FF39532" w14:textId="0A33E023" w:rsidR="009F48A2" w:rsidRPr="009F48A2" w:rsidRDefault="009F48A2" w:rsidP="00B758F2">
            <w:pPr>
              <w:ind w:left="142"/>
            </w:pPr>
            <w:r>
              <w:t>Ensure there are enough toilets to avoid queuing. If queuing is likely, organiser must ensure there is</w:t>
            </w:r>
            <w:r w:rsidR="00143B15">
              <w:t xml:space="preserve"> a way to facilitate</w:t>
            </w:r>
            <w:r>
              <w:t xml:space="preserve"> physical distancing</w:t>
            </w:r>
          </w:p>
        </w:tc>
        <w:tc>
          <w:tcPr>
            <w:tcW w:w="1483" w:type="dxa"/>
            <w:vAlign w:val="center"/>
          </w:tcPr>
          <w:p w14:paraId="4EAF769B" w14:textId="77777777" w:rsidR="00F374EE" w:rsidRPr="00931574" w:rsidRDefault="00F374EE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C65F12D" w14:textId="77777777" w:rsidR="00F374EE" w:rsidRPr="00931574" w:rsidRDefault="00F374EE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374EE" w:rsidRPr="00931574" w14:paraId="33DEF8C9" w14:textId="77777777" w:rsidTr="407C7F5C">
        <w:trPr>
          <w:cantSplit/>
          <w:trHeight w:val="20"/>
        </w:trPr>
        <w:tc>
          <w:tcPr>
            <w:tcW w:w="2689" w:type="dxa"/>
            <w:vAlign w:val="center"/>
          </w:tcPr>
          <w:p w14:paraId="546C5A21" w14:textId="2D6E4B80" w:rsidR="00F374EE" w:rsidRPr="00931574" w:rsidRDefault="00143B15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Safe</w:t>
            </w:r>
            <w:r w:rsidR="00F374EE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ingress and egress of all attendees</w:t>
            </w:r>
          </w:p>
        </w:tc>
        <w:tc>
          <w:tcPr>
            <w:tcW w:w="4719" w:type="dxa"/>
            <w:vAlign w:val="center"/>
          </w:tcPr>
          <w:p w14:paraId="5BCA93B4" w14:textId="5CDEC96D" w:rsidR="00F374EE" w:rsidRPr="00931574" w:rsidRDefault="00F374EE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Identify entries, exits, congregation points and problem areas (</w:t>
            </w:r>
            <w:proofErr w:type="gramStart"/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i.e.</w:t>
            </w:r>
            <w:proofErr w:type="gramEnd"/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foyers, lifts, stairs, </w:t>
            </w:r>
            <w:r w:rsidR="001A693F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etc.</w:t>
            </w: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) at your chosen venue</w:t>
            </w:r>
          </w:p>
          <w:p w14:paraId="059159EE" w14:textId="77777777" w:rsidR="00F374EE" w:rsidRPr="00931574" w:rsidRDefault="00F374EE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Where possible (and relevant) allocate different doors for entry and exit </w:t>
            </w:r>
          </w:p>
          <w:p w14:paraId="3433A467" w14:textId="77777777" w:rsidR="00F374EE" w:rsidRPr="00931574" w:rsidRDefault="00F374EE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Ensure floor markings and signage directs visitors in high-flow environment</w:t>
            </w:r>
          </w:p>
          <w:p w14:paraId="3C36CBF3" w14:textId="77777777" w:rsidR="00F374EE" w:rsidRPr="00931574" w:rsidRDefault="00F374EE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Encourage attendees to disperse from the event at its conclusion</w:t>
            </w:r>
          </w:p>
          <w:p w14:paraId="7AF672F3" w14:textId="50930723" w:rsidR="00F374EE" w:rsidRPr="00931574" w:rsidRDefault="00C528E8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Use rope</w:t>
            </w:r>
            <w:r w:rsidR="00143B15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, barriers, </w:t>
            </w:r>
            <w:r w:rsidR="00143B15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arrows,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etc. </w:t>
            </w:r>
            <w:r w:rsidR="00F374EE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as necessary to direct </w:t>
            </w:r>
            <w:r w:rsidR="00D92D4B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foot </w:t>
            </w:r>
            <w:r w:rsidR="00F374EE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traffic</w:t>
            </w:r>
          </w:p>
          <w:p w14:paraId="5BA4BF0C" w14:textId="73FC3CC1" w:rsidR="00F374EE" w:rsidRPr="00931574" w:rsidRDefault="00F374EE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If </w:t>
            </w:r>
            <w:r w:rsidR="00143B15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possible,</w:t>
            </w: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stagger the arrival times of guests</w:t>
            </w:r>
          </w:p>
          <w:p w14:paraId="7DC85916" w14:textId="03F4D23D" w:rsidR="00F374EE" w:rsidRDefault="00F374EE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lastRenderedPageBreak/>
              <w:t xml:space="preserve">Where an event could attract </w:t>
            </w:r>
            <w:r w:rsidR="00090409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people,</w:t>
            </w:r>
            <w:r w:rsidR="001A693F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who do not have a ticket, use a gated venue with designated points of entry and exit</w:t>
            </w:r>
          </w:p>
          <w:p w14:paraId="64E766D9" w14:textId="67AB2880" w:rsidR="004102AE" w:rsidRPr="00931574" w:rsidRDefault="52CB6E38" w:rsidP="2F1D97B7">
            <w:pPr>
              <w:ind w:left="142"/>
              <w:rPr>
                <w:b/>
                <w:bCs/>
              </w:rPr>
            </w:pPr>
            <w:r>
              <w:t>Develop a venue-specific plan for evacuation that uses as many different exits as possible to reduce congestion</w:t>
            </w:r>
          </w:p>
          <w:p w14:paraId="5A42296B" w14:textId="155E23DA" w:rsidR="004102AE" w:rsidRPr="004102AE" w:rsidRDefault="52CB6E38" w:rsidP="00143B15">
            <w:pPr>
              <w:ind w:left="142"/>
            </w:pPr>
            <w:r>
              <w:t>Communicate evacuation requirements in pre-event briefing with all staff and volunteers</w:t>
            </w:r>
          </w:p>
        </w:tc>
        <w:tc>
          <w:tcPr>
            <w:tcW w:w="1483" w:type="dxa"/>
            <w:vAlign w:val="center"/>
          </w:tcPr>
          <w:p w14:paraId="373BC397" w14:textId="77777777" w:rsidR="00F374EE" w:rsidRPr="00931574" w:rsidRDefault="00F374EE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0ACB49E8" w14:textId="77777777" w:rsidR="00F374EE" w:rsidRPr="00931574" w:rsidRDefault="00F374EE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16145" w:rsidRPr="00931574" w14:paraId="48A361FD" w14:textId="77777777" w:rsidTr="407C7F5C">
        <w:trPr>
          <w:cantSplit/>
          <w:trHeight w:val="20"/>
        </w:trPr>
        <w:tc>
          <w:tcPr>
            <w:tcW w:w="2689" w:type="dxa"/>
            <w:vAlign w:val="center"/>
          </w:tcPr>
          <w:p w14:paraId="506BC7F1" w14:textId="1CF401E6" w:rsidR="00D16145" w:rsidRPr="00931574" w:rsidRDefault="00D16145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Communicate transport options</w:t>
            </w:r>
          </w:p>
        </w:tc>
        <w:tc>
          <w:tcPr>
            <w:tcW w:w="4719" w:type="dxa"/>
            <w:vAlign w:val="center"/>
          </w:tcPr>
          <w:p w14:paraId="51E24C21" w14:textId="4BE37EAA" w:rsidR="00D16145" w:rsidRPr="00931574" w:rsidRDefault="00D16145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Ensure attendees are aware of all possible transport options to the venue, including parking to minimise COVID-19 risks associated with</w:t>
            </w:r>
            <w:r w:rsidR="00143B15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public</w:t>
            </w: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transportation </w:t>
            </w:r>
            <w:r w:rsidR="00143B15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or ride shares/taxis</w:t>
            </w:r>
          </w:p>
        </w:tc>
        <w:tc>
          <w:tcPr>
            <w:tcW w:w="1483" w:type="dxa"/>
            <w:vAlign w:val="center"/>
          </w:tcPr>
          <w:p w14:paraId="718F772F" w14:textId="77777777" w:rsidR="00D16145" w:rsidRPr="00931574" w:rsidRDefault="00D16145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27DC472D" w14:textId="2EBCD2E9" w:rsidR="00D16145" w:rsidRPr="00931574" w:rsidRDefault="00D16145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7A149868" w14:textId="77777777" w:rsidR="000F7DE4" w:rsidRPr="00931574" w:rsidRDefault="000F7DE4" w:rsidP="006252A0"/>
    <w:tbl>
      <w:tblPr>
        <w:tblStyle w:val="TableGrid"/>
        <w:tblpPr w:leftFromText="180" w:rightFromText="180" w:vertAnchor="page" w:horzAnchor="margin" w:tblpY="1006"/>
        <w:tblW w:w="10376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719"/>
        <w:gridCol w:w="1483"/>
        <w:gridCol w:w="1485"/>
      </w:tblGrid>
      <w:tr w:rsidR="006D19D8" w:rsidRPr="00931574" w14:paraId="7CDF994C" w14:textId="77777777" w:rsidTr="407C7F5C">
        <w:trPr>
          <w:cantSplit/>
          <w:trHeight w:val="20"/>
        </w:trPr>
        <w:tc>
          <w:tcPr>
            <w:tcW w:w="10376" w:type="dxa"/>
            <w:gridSpan w:val="4"/>
            <w:vAlign w:val="center"/>
          </w:tcPr>
          <w:p w14:paraId="3E4875E5" w14:textId="68E2F870" w:rsidR="006D19D8" w:rsidRPr="00931574" w:rsidRDefault="00B758F2" w:rsidP="004728C3">
            <w:pPr>
              <w:pStyle w:val="Heading1"/>
              <w:ind w:left="142"/>
              <w:outlineLvl w:val="0"/>
            </w:pPr>
            <w:r>
              <w:lastRenderedPageBreak/>
              <w:t>Cl</w:t>
            </w:r>
            <w:r w:rsidR="00D16145">
              <w:t xml:space="preserve">eaning, </w:t>
            </w:r>
            <w:r w:rsidR="006D19D8" w:rsidRPr="00931574">
              <w:t>Hygiene</w:t>
            </w:r>
            <w:r w:rsidR="00D16145">
              <w:t xml:space="preserve"> &amp; Ventilation</w:t>
            </w:r>
          </w:p>
        </w:tc>
      </w:tr>
      <w:tr w:rsidR="006D19D8" w:rsidRPr="00931574" w14:paraId="72855848" w14:textId="77777777" w:rsidTr="407C7F5C">
        <w:trPr>
          <w:cantSplit/>
          <w:trHeight w:val="20"/>
        </w:trPr>
        <w:tc>
          <w:tcPr>
            <w:tcW w:w="2689" w:type="dxa"/>
            <w:vAlign w:val="center"/>
          </w:tcPr>
          <w:p w14:paraId="2908F7EA" w14:textId="77777777" w:rsidR="006D19D8" w:rsidRPr="00931574" w:rsidRDefault="006D19D8" w:rsidP="004728C3">
            <w:pPr>
              <w:ind w:left="142"/>
              <w:rPr>
                <w:b/>
                <w:bCs/>
                <w:color w:val="0070CE"/>
                <w:szCs w:val="20"/>
              </w:rPr>
            </w:pPr>
            <w:r w:rsidRPr="00931574">
              <w:rPr>
                <w:b/>
                <w:bCs/>
                <w:color w:val="0070CE"/>
                <w:szCs w:val="20"/>
              </w:rPr>
              <w:t>Requirement</w:t>
            </w:r>
          </w:p>
        </w:tc>
        <w:tc>
          <w:tcPr>
            <w:tcW w:w="4719" w:type="dxa"/>
            <w:vAlign w:val="center"/>
          </w:tcPr>
          <w:p w14:paraId="581B96DC" w14:textId="77777777" w:rsidR="006D19D8" w:rsidRPr="00931574" w:rsidRDefault="006D19D8" w:rsidP="004728C3">
            <w:pPr>
              <w:ind w:left="142"/>
              <w:rPr>
                <w:b/>
                <w:bCs/>
                <w:color w:val="0070CE"/>
                <w:szCs w:val="20"/>
              </w:rPr>
            </w:pPr>
            <w:r w:rsidRPr="00931574">
              <w:rPr>
                <w:b/>
                <w:bCs/>
                <w:color w:val="0070CE"/>
                <w:szCs w:val="20"/>
              </w:rPr>
              <w:t>Actions to Consider</w:t>
            </w:r>
          </w:p>
        </w:tc>
        <w:tc>
          <w:tcPr>
            <w:tcW w:w="1483" w:type="dxa"/>
            <w:vAlign w:val="center"/>
          </w:tcPr>
          <w:p w14:paraId="3577615F" w14:textId="77777777" w:rsidR="006D19D8" w:rsidRPr="00931574" w:rsidRDefault="006D19D8" w:rsidP="004728C3">
            <w:pPr>
              <w:ind w:left="142"/>
              <w:rPr>
                <w:b/>
                <w:bCs/>
                <w:color w:val="0070CE"/>
                <w:szCs w:val="20"/>
              </w:rPr>
            </w:pPr>
            <w:r w:rsidRPr="00931574">
              <w:rPr>
                <w:b/>
                <w:bCs/>
                <w:color w:val="0070CE"/>
                <w:szCs w:val="20"/>
              </w:rPr>
              <w:t>Implemented</w:t>
            </w:r>
          </w:p>
        </w:tc>
        <w:tc>
          <w:tcPr>
            <w:tcW w:w="1485" w:type="dxa"/>
            <w:vAlign w:val="center"/>
          </w:tcPr>
          <w:p w14:paraId="6430B1DE" w14:textId="77777777" w:rsidR="006D19D8" w:rsidRDefault="006D19D8" w:rsidP="004728C3">
            <w:pPr>
              <w:ind w:left="142"/>
              <w:rPr>
                <w:b/>
                <w:bCs/>
                <w:color w:val="0070CE"/>
                <w:szCs w:val="20"/>
              </w:rPr>
            </w:pPr>
            <w:r w:rsidRPr="00931574">
              <w:rPr>
                <w:b/>
                <w:bCs/>
                <w:color w:val="0070CE"/>
                <w:szCs w:val="20"/>
              </w:rPr>
              <w:t>Not applicable</w:t>
            </w:r>
          </w:p>
          <w:p w14:paraId="3FDF3F1F" w14:textId="3B248364" w:rsidR="00CD749C" w:rsidRPr="00C659AB" w:rsidRDefault="00CD749C" w:rsidP="004728C3">
            <w:pPr>
              <w:ind w:left="142"/>
              <w:rPr>
                <w:b/>
                <w:bCs/>
                <w:color w:val="0070CE"/>
                <w:sz w:val="16"/>
                <w:szCs w:val="16"/>
              </w:rPr>
            </w:pPr>
            <w:r w:rsidRPr="00C659AB">
              <w:rPr>
                <w:color w:val="0070CE"/>
                <w:sz w:val="16"/>
                <w:szCs w:val="16"/>
              </w:rPr>
              <w:t>Shaded boxes indicate a mandatory action.</w:t>
            </w:r>
          </w:p>
        </w:tc>
      </w:tr>
      <w:tr w:rsidR="00D16145" w:rsidRPr="00931574" w14:paraId="73948C73" w14:textId="77777777" w:rsidTr="407C7F5C">
        <w:trPr>
          <w:cantSplit/>
          <w:trHeight w:val="20"/>
        </w:trPr>
        <w:tc>
          <w:tcPr>
            <w:tcW w:w="2689" w:type="dxa"/>
            <w:vAlign w:val="center"/>
          </w:tcPr>
          <w:p w14:paraId="4F2E04FB" w14:textId="75887E33" w:rsidR="00D16145" w:rsidRPr="00931574" w:rsidRDefault="00D16145" w:rsidP="004728C3">
            <w:pPr>
              <w:ind w:left="142"/>
              <w:rPr>
                <w:b/>
                <w:bCs/>
                <w:color w:val="0070CE"/>
                <w:szCs w:val="20"/>
              </w:rPr>
            </w:pPr>
            <w:r>
              <w:t>Ventilation</w:t>
            </w:r>
          </w:p>
        </w:tc>
        <w:tc>
          <w:tcPr>
            <w:tcW w:w="4719" w:type="dxa"/>
            <w:vAlign w:val="center"/>
          </w:tcPr>
          <w:p w14:paraId="202A5D9A" w14:textId="27702CD6" w:rsidR="00D16145" w:rsidRDefault="00D16145" w:rsidP="004728C3">
            <w:pPr>
              <w:ind w:left="142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Adjust </w:t>
            </w:r>
            <w:r w:rsidR="001C5F79">
              <w:rPr>
                <w:bCs/>
                <w:szCs w:val="20"/>
              </w:rPr>
              <w:t>heating, ventilation and air conditioning</w:t>
            </w:r>
            <w:r>
              <w:rPr>
                <w:bCs/>
                <w:szCs w:val="20"/>
              </w:rPr>
              <w:t xml:space="preserve"> systems to maximise air changes where possible/if applicable</w:t>
            </w:r>
          </w:p>
          <w:p w14:paraId="0E1040CE" w14:textId="7CCCF8C7" w:rsidR="001A693F" w:rsidRDefault="001A693F" w:rsidP="004728C3">
            <w:pPr>
              <w:ind w:left="142"/>
              <w:rPr>
                <w:bCs/>
                <w:szCs w:val="20"/>
              </w:rPr>
            </w:pPr>
            <w:r>
              <w:rPr>
                <w:bCs/>
                <w:szCs w:val="20"/>
              </w:rPr>
              <w:t>Avoid using fans in enclosed spaces as they recirculate air</w:t>
            </w:r>
          </w:p>
          <w:p w14:paraId="742851CD" w14:textId="77777777" w:rsidR="00D16145" w:rsidRDefault="00D16145" w:rsidP="004728C3">
            <w:pPr>
              <w:ind w:left="142"/>
              <w:rPr>
                <w:bCs/>
                <w:szCs w:val="20"/>
              </w:rPr>
            </w:pPr>
            <w:r>
              <w:rPr>
                <w:bCs/>
                <w:szCs w:val="20"/>
              </w:rPr>
              <w:t>Open windows in enclosed spaces when possible</w:t>
            </w:r>
          </w:p>
          <w:p w14:paraId="3381EE9F" w14:textId="71408298" w:rsidR="00D16145" w:rsidRPr="00D16145" w:rsidRDefault="00D16145" w:rsidP="004728C3">
            <w:pPr>
              <w:ind w:left="142"/>
              <w:rPr>
                <w:bCs/>
                <w:szCs w:val="20"/>
              </w:rPr>
            </w:pPr>
            <w:r>
              <w:rPr>
                <w:bCs/>
                <w:szCs w:val="20"/>
              </w:rPr>
              <w:t>Conduct events/activities outdoors when possible</w:t>
            </w:r>
          </w:p>
        </w:tc>
        <w:tc>
          <w:tcPr>
            <w:tcW w:w="1483" w:type="dxa"/>
            <w:vAlign w:val="center"/>
          </w:tcPr>
          <w:p w14:paraId="1AAC10A6" w14:textId="77777777" w:rsidR="00D16145" w:rsidRPr="00931574" w:rsidRDefault="00D16145" w:rsidP="004728C3">
            <w:pPr>
              <w:ind w:left="142"/>
              <w:rPr>
                <w:b/>
                <w:bCs/>
                <w:color w:val="0070CE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56075D56" w14:textId="77777777" w:rsidR="00D16145" w:rsidRPr="00931574" w:rsidRDefault="00D16145" w:rsidP="004728C3">
            <w:pPr>
              <w:ind w:left="142"/>
              <w:rPr>
                <w:b/>
                <w:bCs/>
                <w:color w:val="0070CE"/>
                <w:szCs w:val="20"/>
              </w:rPr>
            </w:pPr>
          </w:p>
        </w:tc>
      </w:tr>
      <w:tr w:rsidR="00883D61" w:rsidRPr="00931574" w14:paraId="1CD8D92C" w14:textId="77777777" w:rsidTr="407C7F5C">
        <w:trPr>
          <w:cantSplit/>
          <w:trHeight w:val="20"/>
        </w:trPr>
        <w:tc>
          <w:tcPr>
            <w:tcW w:w="2689" w:type="dxa"/>
            <w:vAlign w:val="center"/>
          </w:tcPr>
          <w:p w14:paraId="3175BD69" w14:textId="2FB84E32" w:rsidR="00883D61" w:rsidRPr="00931574" w:rsidRDefault="00143B15" w:rsidP="004728C3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H</w:t>
            </w:r>
            <w:r w:rsidR="00883D61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and hygiene practices</w:t>
            </w:r>
          </w:p>
        </w:tc>
        <w:tc>
          <w:tcPr>
            <w:tcW w:w="4719" w:type="dxa"/>
            <w:vAlign w:val="center"/>
          </w:tcPr>
          <w:p w14:paraId="4B23D3BC" w14:textId="368F34FC" w:rsidR="00C21F24" w:rsidRPr="00931574" w:rsidRDefault="00883D61" w:rsidP="004728C3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Ensure hand sanitiser is available at </w:t>
            </w:r>
            <w:r w:rsidR="00143B15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all </w:t>
            </w: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entry and exit </w:t>
            </w:r>
            <w:r w:rsidR="00E96F6B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points </w:t>
            </w: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and </w:t>
            </w:r>
            <w:r w:rsidR="00143B15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in key areas</w:t>
            </w:r>
            <w:r w:rsidR="00E96F6B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across</w:t>
            </w: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the venue</w:t>
            </w:r>
          </w:p>
          <w:p w14:paraId="39558D9E" w14:textId="31C80277" w:rsidR="00C21F24" w:rsidRPr="00931574" w:rsidRDefault="00C21F24" w:rsidP="004728C3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Monitor supplies of hand sanitiser</w:t>
            </w:r>
            <w:r w:rsidR="00143B15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and hand soap/paper towels</w:t>
            </w: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throughout event</w:t>
            </w:r>
          </w:p>
          <w:p w14:paraId="760F2DD7" w14:textId="2798A25E" w:rsidR="00883D61" w:rsidRPr="00931574" w:rsidRDefault="00143B15" w:rsidP="004728C3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Ensure the</w:t>
            </w:r>
            <w:r w:rsidR="00883D61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venue and surrounding facilities (such as bathrooms) have signage advertising good hygiene practices</w:t>
            </w:r>
          </w:p>
        </w:tc>
        <w:tc>
          <w:tcPr>
            <w:tcW w:w="1483" w:type="dxa"/>
            <w:vAlign w:val="center"/>
          </w:tcPr>
          <w:p w14:paraId="3F5E7C7A" w14:textId="77777777" w:rsidR="00883D61" w:rsidRPr="00931574" w:rsidRDefault="00883D61" w:rsidP="004728C3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 w:themeFill="background2" w:themeFillShade="D9"/>
            <w:vAlign w:val="center"/>
          </w:tcPr>
          <w:p w14:paraId="26DA3967" w14:textId="77777777" w:rsidR="00883D61" w:rsidRPr="00931574" w:rsidRDefault="00883D61" w:rsidP="004728C3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16145" w:rsidRPr="00931574" w14:paraId="44FDF119" w14:textId="77777777" w:rsidTr="00C659AB">
        <w:trPr>
          <w:cantSplit/>
          <w:trHeight w:val="20"/>
        </w:trPr>
        <w:tc>
          <w:tcPr>
            <w:tcW w:w="2689" w:type="dxa"/>
            <w:vAlign w:val="center"/>
          </w:tcPr>
          <w:p w14:paraId="4CCC7530" w14:textId="766F553B" w:rsidR="00D16145" w:rsidRPr="00931574" w:rsidRDefault="0013736E" w:rsidP="004728C3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Cleaning before the event</w:t>
            </w:r>
          </w:p>
        </w:tc>
        <w:tc>
          <w:tcPr>
            <w:tcW w:w="4719" w:type="dxa"/>
            <w:vAlign w:val="center"/>
          </w:tcPr>
          <w:p w14:paraId="10985424" w14:textId="539F1D79" w:rsidR="66E15E54" w:rsidRDefault="66E15E54" w:rsidP="407C7F5C">
            <w:pPr>
              <w:ind w:left="142"/>
            </w:pPr>
            <w:r>
              <w:t>Contact the facilities/building manager to confirm cleaning arrangements and ensure cleaning</w:t>
            </w:r>
            <w:r w:rsidR="1121B0C5">
              <w:t>/disinfecting process</w:t>
            </w:r>
            <w:r>
              <w:t xml:space="preserve"> are consistent with </w:t>
            </w:r>
            <w:proofErr w:type="spellStart"/>
            <w:r w:rsidR="768E1143">
              <w:t>COVIDSafe</w:t>
            </w:r>
            <w:proofErr w:type="spellEnd"/>
            <w:r w:rsidR="768E1143">
              <w:t xml:space="preserve"> protocols.</w:t>
            </w:r>
          </w:p>
          <w:p w14:paraId="5AB8981D" w14:textId="17A1ACB0" w:rsidR="00D16145" w:rsidRPr="00931574" w:rsidRDefault="00D16145" w:rsidP="004728C3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Undertake a </w:t>
            </w:r>
            <w:r w:rsidR="00143B15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thorough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cleaning/disinfecting of the facilities and high-touch surf</w:t>
            </w:r>
            <w:r w:rsidR="002D6632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aces prior to the event</w:t>
            </w:r>
          </w:p>
        </w:tc>
        <w:tc>
          <w:tcPr>
            <w:tcW w:w="1483" w:type="dxa"/>
            <w:vAlign w:val="center"/>
          </w:tcPr>
          <w:p w14:paraId="76B07D07" w14:textId="77777777" w:rsidR="00D16145" w:rsidRPr="00931574" w:rsidRDefault="00D16145" w:rsidP="004728C3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 w:themeFill="background2" w:themeFillShade="D9"/>
            <w:vAlign w:val="center"/>
          </w:tcPr>
          <w:p w14:paraId="6BB97658" w14:textId="77777777" w:rsidR="00D16145" w:rsidRPr="00931574" w:rsidRDefault="00D16145" w:rsidP="004728C3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D19D8" w:rsidRPr="00931574" w14:paraId="17419E9F" w14:textId="77777777" w:rsidTr="00C659AB">
        <w:trPr>
          <w:cantSplit/>
          <w:trHeight w:val="20"/>
        </w:trPr>
        <w:tc>
          <w:tcPr>
            <w:tcW w:w="2689" w:type="dxa"/>
            <w:vAlign w:val="center"/>
          </w:tcPr>
          <w:p w14:paraId="0098C210" w14:textId="1D676B15" w:rsidR="006D19D8" w:rsidRPr="00931574" w:rsidRDefault="00D16145" w:rsidP="004728C3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Cleaning during the event</w:t>
            </w:r>
          </w:p>
        </w:tc>
        <w:tc>
          <w:tcPr>
            <w:tcW w:w="4719" w:type="dxa"/>
            <w:vAlign w:val="center"/>
          </w:tcPr>
          <w:p w14:paraId="1A550300" w14:textId="21962F04" w:rsidR="00143B15" w:rsidRDefault="5111CD3C" w:rsidP="407C7F5C">
            <w:pPr>
              <w:pStyle w:val="Heading1"/>
              <w:ind w:left="142"/>
              <w:outlineLvl w:val="0"/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</w:pPr>
            <w:r w:rsidRPr="407C7F5C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>At a minimum, high touch surfaces must be cleaned at least twice per day and between groups. This includes bathrooms</w:t>
            </w:r>
            <w:r w:rsidR="3D1704EC" w:rsidRPr="407C7F5C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>/toilets.</w:t>
            </w:r>
          </w:p>
          <w:p w14:paraId="1A351869" w14:textId="3D197C83" w:rsidR="000D7902" w:rsidRDefault="00D16145" w:rsidP="00143B15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More frequent</w:t>
            </w:r>
            <w:r w:rsidR="00143B15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cleaning schedules may be needed depending on the nature of the event and number of attendees</w:t>
            </w:r>
          </w:p>
          <w:p w14:paraId="7F5995AF" w14:textId="7EB11274" w:rsidR="00143B15" w:rsidRPr="00143B15" w:rsidRDefault="02223429" w:rsidP="00143B15">
            <w:pPr>
              <w:ind w:left="142"/>
            </w:pPr>
            <w:r>
              <w:t>Cleaning logs must be posted in</w:t>
            </w:r>
            <w:r w:rsidR="1C697785">
              <w:t xml:space="preserve"> all</w:t>
            </w:r>
            <w:r>
              <w:t xml:space="preserve"> common areas such as toilets</w:t>
            </w:r>
            <w:r w:rsidR="3D853F77">
              <w:t xml:space="preserve"> </w:t>
            </w:r>
            <w:r w:rsidR="058D4B46">
              <w:t>and shared spaces</w:t>
            </w:r>
            <w:r>
              <w:t xml:space="preserve">. Ensure event cleaning staff </w:t>
            </w:r>
            <w:r w:rsidR="29BF512C">
              <w:t>are</w:t>
            </w:r>
            <w:r>
              <w:t xml:space="preserve"> aware of the cleaning schedule and requirement to fill in the log</w:t>
            </w:r>
            <w:r w:rsidR="6D843E08">
              <w:t>.</w:t>
            </w:r>
          </w:p>
        </w:tc>
        <w:tc>
          <w:tcPr>
            <w:tcW w:w="1483" w:type="dxa"/>
            <w:vAlign w:val="center"/>
          </w:tcPr>
          <w:p w14:paraId="2AD04B6B" w14:textId="77777777" w:rsidR="006D19D8" w:rsidRPr="00931574" w:rsidRDefault="006D19D8" w:rsidP="004728C3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 w:themeFill="background2" w:themeFillShade="D9"/>
            <w:vAlign w:val="center"/>
          </w:tcPr>
          <w:p w14:paraId="13EA1C05" w14:textId="77777777" w:rsidR="006D19D8" w:rsidRPr="00931574" w:rsidRDefault="006D19D8" w:rsidP="004728C3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16145" w:rsidRPr="00931574" w14:paraId="07AAD37A" w14:textId="77777777" w:rsidTr="00C659AB">
        <w:trPr>
          <w:cantSplit/>
          <w:trHeight w:val="20"/>
        </w:trPr>
        <w:tc>
          <w:tcPr>
            <w:tcW w:w="2689" w:type="dxa"/>
            <w:vAlign w:val="center"/>
          </w:tcPr>
          <w:p w14:paraId="05FE6626" w14:textId="2FACAA7C" w:rsidR="00D16145" w:rsidRDefault="00D16145" w:rsidP="004728C3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Cleaning </w:t>
            </w:r>
            <w:r w:rsidR="000D7902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after the event</w:t>
            </w:r>
          </w:p>
        </w:tc>
        <w:tc>
          <w:tcPr>
            <w:tcW w:w="4719" w:type="dxa"/>
            <w:vAlign w:val="center"/>
          </w:tcPr>
          <w:p w14:paraId="4A8A72CD" w14:textId="726F4E94" w:rsidR="00D16145" w:rsidRDefault="20479870" w:rsidP="407C7F5C">
            <w:pPr>
              <w:pStyle w:val="Heading1"/>
              <w:ind w:left="142"/>
              <w:outlineLvl w:val="0"/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</w:pPr>
            <w:r w:rsidRPr="407C7F5C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 xml:space="preserve">Ensure </w:t>
            </w:r>
            <w:r w:rsidR="009CDFA1" w:rsidRPr="407C7F5C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 xml:space="preserve">the </w:t>
            </w:r>
            <w:r w:rsidR="77188518" w:rsidRPr="407C7F5C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>facilities or v</w:t>
            </w:r>
            <w:r w:rsidRPr="407C7F5C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>enue is thoroughly cleaned and disinfected after the event</w:t>
            </w:r>
          </w:p>
          <w:p w14:paraId="0BA16A38" w14:textId="16D8A2FB" w:rsidR="000D7902" w:rsidRPr="000D7902" w:rsidRDefault="20479870" w:rsidP="004728C3">
            <w:pPr>
              <w:ind w:left="142"/>
            </w:pPr>
            <w:r>
              <w:t>If a positive case</w:t>
            </w:r>
            <w:r w:rsidR="77188518">
              <w:t xml:space="preserve"> or close contact</w:t>
            </w:r>
            <w:r>
              <w:t xml:space="preserve"> is identified at the event, </w:t>
            </w:r>
            <w:r w:rsidR="77188518">
              <w:t xml:space="preserve">cleaning must be undertaken per University </w:t>
            </w:r>
            <w:r w:rsidR="00C6700A">
              <w:t xml:space="preserve">and </w:t>
            </w:r>
            <w:r w:rsidR="00E270D5">
              <w:t>Department of Health</w:t>
            </w:r>
            <w:r w:rsidR="00C6700A">
              <w:t xml:space="preserve"> </w:t>
            </w:r>
            <w:r w:rsidR="77188518">
              <w:t>protocols</w:t>
            </w:r>
          </w:p>
        </w:tc>
        <w:tc>
          <w:tcPr>
            <w:tcW w:w="1483" w:type="dxa"/>
            <w:vAlign w:val="center"/>
          </w:tcPr>
          <w:p w14:paraId="4A74927A" w14:textId="77777777" w:rsidR="00D16145" w:rsidRPr="00931574" w:rsidRDefault="00D16145" w:rsidP="004728C3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 w:themeFill="background2" w:themeFillShade="D9"/>
            <w:vAlign w:val="center"/>
          </w:tcPr>
          <w:p w14:paraId="53A67CA0" w14:textId="77777777" w:rsidR="00D16145" w:rsidRDefault="00D16145" w:rsidP="004728C3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FE9C363" w14:textId="77777777" w:rsidR="00A46FE2" w:rsidRDefault="00A46FE2" w:rsidP="00A46FE2"/>
          <w:p w14:paraId="75AC5218" w14:textId="77777777" w:rsidR="00A46FE2" w:rsidRDefault="00A46FE2" w:rsidP="00A46FE2"/>
          <w:p w14:paraId="0AF28880" w14:textId="77777777" w:rsidR="00A46FE2" w:rsidRDefault="00A46FE2" w:rsidP="00A46FE2"/>
          <w:p w14:paraId="3CAD61E8" w14:textId="77777777" w:rsidR="00A46FE2" w:rsidRDefault="00A46FE2" w:rsidP="00A46FE2"/>
          <w:p w14:paraId="75242BA2" w14:textId="45D520D8" w:rsidR="00A46FE2" w:rsidRPr="00A46FE2" w:rsidRDefault="00A46FE2" w:rsidP="00A46FE2"/>
        </w:tc>
      </w:tr>
    </w:tbl>
    <w:p w14:paraId="568D7AB7" w14:textId="77777777" w:rsidR="00A849FF" w:rsidRPr="00931574" w:rsidRDefault="00A849FF" w:rsidP="00A849FF"/>
    <w:tbl>
      <w:tblPr>
        <w:tblStyle w:val="TableGrid"/>
        <w:tblpPr w:leftFromText="187" w:rightFromText="187" w:vertAnchor="text" w:horzAnchor="margin" w:tblpY="1"/>
        <w:tblW w:w="10381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4721"/>
        <w:gridCol w:w="1484"/>
        <w:gridCol w:w="1486"/>
      </w:tblGrid>
      <w:tr w:rsidR="00A849FF" w:rsidRPr="00931574" w14:paraId="659241ED" w14:textId="77777777" w:rsidTr="34322966">
        <w:trPr>
          <w:cantSplit/>
          <w:trHeight w:val="20"/>
        </w:trPr>
        <w:tc>
          <w:tcPr>
            <w:tcW w:w="10381" w:type="dxa"/>
            <w:gridSpan w:val="4"/>
            <w:vAlign w:val="center"/>
          </w:tcPr>
          <w:p w14:paraId="66F96A54" w14:textId="04EDB1E4" w:rsidR="00A849FF" w:rsidRDefault="00051610" w:rsidP="00B758F2">
            <w:pPr>
              <w:pStyle w:val="Heading1"/>
              <w:ind w:left="142"/>
              <w:outlineLvl w:val="0"/>
            </w:pPr>
            <w:r>
              <w:lastRenderedPageBreak/>
              <w:t>Workers, V</w:t>
            </w:r>
            <w:r w:rsidR="00A849FF" w:rsidRPr="00931574">
              <w:t xml:space="preserve">endors and </w:t>
            </w:r>
            <w:r>
              <w:t>C</w:t>
            </w:r>
            <w:r w:rsidR="00CE78DC">
              <w:t>ontractors</w:t>
            </w:r>
          </w:p>
          <w:p w14:paraId="0CA9B505" w14:textId="6A8CE825" w:rsidR="004102AE" w:rsidRPr="004102AE" w:rsidRDefault="004102AE" w:rsidP="00B758F2">
            <w:pPr>
              <w:ind w:left="142"/>
              <w:rPr>
                <w:b/>
              </w:rPr>
            </w:pPr>
            <w:r w:rsidRPr="004102AE">
              <w:rPr>
                <w:b/>
              </w:rPr>
              <w:t xml:space="preserve">Please </w:t>
            </w:r>
            <w:proofErr w:type="gramStart"/>
            <w:r w:rsidRPr="004102AE">
              <w:rPr>
                <w:b/>
              </w:rPr>
              <w:t>note:</w:t>
            </w:r>
            <w:proofErr w:type="gramEnd"/>
            <w:r w:rsidRPr="004102AE">
              <w:rPr>
                <w:b/>
              </w:rPr>
              <w:t xml:space="preserve"> vendors and contractors must provide their </w:t>
            </w:r>
            <w:proofErr w:type="spellStart"/>
            <w:r w:rsidRPr="004102AE">
              <w:rPr>
                <w:b/>
              </w:rPr>
              <w:t>COVIDSafe</w:t>
            </w:r>
            <w:proofErr w:type="spellEnd"/>
            <w:r w:rsidRPr="004102AE">
              <w:rPr>
                <w:b/>
              </w:rPr>
              <w:t xml:space="preserve"> Plans to the event organiser</w:t>
            </w:r>
            <w:r w:rsidR="00CF5507">
              <w:rPr>
                <w:b/>
              </w:rPr>
              <w:t xml:space="preserve"> for ratification</w:t>
            </w:r>
          </w:p>
        </w:tc>
      </w:tr>
      <w:tr w:rsidR="00A849FF" w:rsidRPr="00931574" w14:paraId="52CB0369" w14:textId="77777777" w:rsidTr="34322966">
        <w:trPr>
          <w:cantSplit/>
          <w:trHeight w:val="20"/>
        </w:trPr>
        <w:tc>
          <w:tcPr>
            <w:tcW w:w="2690" w:type="dxa"/>
            <w:vAlign w:val="center"/>
          </w:tcPr>
          <w:p w14:paraId="36F81B62" w14:textId="77777777" w:rsidR="00A849FF" w:rsidRPr="00931574" w:rsidRDefault="00A849FF" w:rsidP="00B758F2">
            <w:pPr>
              <w:ind w:left="142"/>
              <w:rPr>
                <w:b/>
                <w:bCs/>
                <w:color w:val="0070CE"/>
                <w:szCs w:val="20"/>
              </w:rPr>
            </w:pPr>
            <w:r w:rsidRPr="00931574">
              <w:rPr>
                <w:b/>
                <w:bCs/>
                <w:color w:val="0070CE"/>
                <w:szCs w:val="20"/>
              </w:rPr>
              <w:t>Requirement</w:t>
            </w:r>
          </w:p>
        </w:tc>
        <w:tc>
          <w:tcPr>
            <w:tcW w:w="4721" w:type="dxa"/>
            <w:vAlign w:val="center"/>
          </w:tcPr>
          <w:p w14:paraId="673F42DC" w14:textId="77777777" w:rsidR="00A849FF" w:rsidRPr="00931574" w:rsidRDefault="00A849FF" w:rsidP="00B758F2">
            <w:pPr>
              <w:ind w:left="142"/>
              <w:rPr>
                <w:b/>
                <w:bCs/>
                <w:color w:val="0070CE"/>
                <w:szCs w:val="20"/>
              </w:rPr>
            </w:pPr>
            <w:r w:rsidRPr="00931574">
              <w:rPr>
                <w:b/>
                <w:bCs/>
                <w:color w:val="0070CE"/>
                <w:szCs w:val="20"/>
              </w:rPr>
              <w:t>Actions to Consider</w:t>
            </w:r>
          </w:p>
        </w:tc>
        <w:tc>
          <w:tcPr>
            <w:tcW w:w="1484" w:type="dxa"/>
            <w:vAlign w:val="center"/>
          </w:tcPr>
          <w:p w14:paraId="00F4DDF9" w14:textId="77777777" w:rsidR="00A849FF" w:rsidRPr="00931574" w:rsidRDefault="00A849FF" w:rsidP="00B758F2">
            <w:pPr>
              <w:ind w:left="142"/>
              <w:rPr>
                <w:b/>
                <w:bCs/>
                <w:color w:val="0070CE"/>
                <w:szCs w:val="20"/>
              </w:rPr>
            </w:pPr>
            <w:r w:rsidRPr="00931574">
              <w:rPr>
                <w:b/>
                <w:bCs/>
                <w:color w:val="0070CE"/>
                <w:szCs w:val="20"/>
              </w:rPr>
              <w:t>Implemented</w:t>
            </w:r>
          </w:p>
        </w:tc>
        <w:tc>
          <w:tcPr>
            <w:tcW w:w="1486" w:type="dxa"/>
            <w:vAlign w:val="center"/>
          </w:tcPr>
          <w:p w14:paraId="0708F7BA" w14:textId="77777777" w:rsidR="00A849FF" w:rsidRDefault="00A849FF" w:rsidP="00B758F2">
            <w:pPr>
              <w:ind w:left="142"/>
              <w:rPr>
                <w:b/>
                <w:bCs/>
                <w:color w:val="0070CE"/>
                <w:szCs w:val="20"/>
              </w:rPr>
            </w:pPr>
            <w:r w:rsidRPr="00931574">
              <w:rPr>
                <w:b/>
                <w:bCs/>
                <w:color w:val="0070CE"/>
                <w:szCs w:val="20"/>
              </w:rPr>
              <w:t>Not applicable</w:t>
            </w:r>
          </w:p>
          <w:p w14:paraId="4CF44A16" w14:textId="7E145CF4" w:rsidR="00D756F9" w:rsidRPr="00C659AB" w:rsidRDefault="00D756F9" w:rsidP="00B758F2">
            <w:pPr>
              <w:ind w:left="142"/>
              <w:rPr>
                <w:b/>
                <w:bCs/>
                <w:color w:val="0070CE"/>
                <w:sz w:val="16"/>
                <w:szCs w:val="16"/>
              </w:rPr>
            </w:pPr>
            <w:r w:rsidRPr="00C659AB">
              <w:rPr>
                <w:color w:val="0070CE"/>
                <w:sz w:val="16"/>
                <w:szCs w:val="16"/>
              </w:rPr>
              <w:t>Shaded boxes indicate a mandatory action.</w:t>
            </w:r>
          </w:p>
        </w:tc>
      </w:tr>
      <w:tr w:rsidR="00CE78DC" w:rsidRPr="00931574" w14:paraId="7E7DB944" w14:textId="77777777" w:rsidTr="00C659AB">
        <w:trPr>
          <w:cantSplit/>
          <w:trHeight w:val="20"/>
        </w:trPr>
        <w:tc>
          <w:tcPr>
            <w:tcW w:w="2690" w:type="dxa"/>
            <w:vAlign w:val="center"/>
          </w:tcPr>
          <w:p w14:paraId="5CD72CA3" w14:textId="4B6A0197" w:rsidR="00CE78DC" w:rsidRPr="00931574" w:rsidRDefault="00CE78DC" w:rsidP="00B758F2">
            <w:pPr>
              <w:pStyle w:val="Heading1"/>
              <w:ind w:left="142"/>
              <w:outlineLvl w:val="0"/>
              <w:rPr>
                <w:b w:val="0"/>
                <w:bCs/>
                <w:color w:val="0070CE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Communicating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COVIDSafe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Plans and public health messaging</w:t>
            </w:r>
          </w:p>
        </w:tc>
        <w:tc>
          <w:tcPr>
            <w:tcW w:w="4721" w:type="dxa"/>
            <w:vAlign w:val="center"/>
          </w:tcPr>
          <w:p w14:paraId="455883F5" w14:textId="3CCBD79F" w:rsidR="00CE78DC" w:rsidRDefault="00CE78DC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The event organiser must ensure that all staff, volunteers, vendors and contractors understand and </w:t>
            </w:r>
            <w:r w:rsidR="001A693F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will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comply with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COVIDSafe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1A693F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protocols outlined </w:t>
            </w:r>
            <w:hyperlink w:anchor="publicmessage" w:history="1">
              <w:r w:rsidR="001A693F" w:rsidRPr="001A693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here</w:t>
              </w:r>
            </w:hyperlink>
          </w:p>
          <w:p w14:paraId="4413AEC2" w14:textId="7AE70A17" w:rsidR="00CE78DC" w:rsidRDefault="30B8DCF6" w:rsidP="00B758F2">
            <w:pPr>
              <w:ind w:left="142"/>
            </w:pPr>
            <w:r>
              <w:t xml:space="preserve">All staff, volunteers, vendors and contractors should complete a </w:t>
            </w:r>
            <w:hyperlink r:id="rId21" w:history="1">
              <w:r w:rsidRPr="34322966">
                <w:rPr>
                  <w:rStyle w:val="Hyperlink"/>
                </w:rPr>
                <w:t>health questionnaire</w:t>
              </w:r>
            </w:hyperlink>
            <w:r>
              <w:t xml:space="preserve"> </w:t>
            </w:r>
            <w:r w:rsidR="487B10CC">
              <w:t xml:space="preserve">immediately </w:t>
            </w:r>
            <w:r>
              <w:t>before the start of the event and be aware not to attend if they are unwell, even with mild symptoms</w:t>
            </w:r>
          </w:p>
          <w:p w14:paraId="1766207E" w14:textId="76128650" w:rsidR="04395C02" w:rsidRDefault="04395C02" w:rsidP="34322966">
            <w:pPr>
              <w:ind w:left="142"/>
            </w:pPr>
            <w:r>
              <w:t>In some cases, staff or vendors may need to complete the University’s online Health Declaration</w:t>
            </w:r>
            <w:r w:rsidR="1AB2B601">
              <w:t>. Check with your local area manager or Divisional Planning Lead.</w:t>
            </w:r>
          </w:p>
          <w:p w14:paraId="78C22666" w14:textId="6B2BF2E4" w:rsidR="00CE78DC" w:rsidRPr="00931574" w:rsidRDefault="00CE78DC" w:rsidP="00B758F2">
            <w:pPr>
              <w:pStyle w:val="Heading1"/>
              <w:ind w:left="142" w:right="35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Conduct a pre-event briefing for all staff working at the event to communicate </w:t>
            </w:r>
            <w:proofErr w:type="spellStart"/>
            <w:r w:rsidR="001A693F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COVIDSafe</w:t>
            </w:r>
            <w:proofErr w:type="spellEnd"/>
            <w:r w:rsidR="001A693F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guidelines, actions and responsibilities as outlined in this plan </w:t>
            </w:r>
          </w:p>
          <w:p w14:paraId="150D3145" w14:textId="171D487D" w:rsidR="00CE78DC" w:rsidRPr="00931574" w:rsidRDefault="00CE78DC" w:rsidP="00B758F2">
            <w:pPr>
              <w:pStyle w:val="Heading1"/>
              <w:ind w:left="142" w:right="35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Ask all workers to acknowledge that they have read and understood their </w:t>
            </w:r>
            <w:proofErr w:type="spellStart"/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COVIDSafe</w:t>
            </w:r>
            <w:proofErr w:type="spellEnd"/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responsibilities</w:t>
            </w:r>
          </w:p>
          <w:p w14:paraId="45D84860" w14:textId="4B6B2537" w:rsidR="00CE78DC" w:rsidRPr="00931574" w:rsidRDefault="00CE78DC" w:rsidP="00B758F2">
            <w:pPr>
              <w:pStyle w:val="Heading1"/>
              <w:ind w:left="142" w:right="35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155D5894" w14:textId="77777777" w:rsidR="00CE78DC" w:rsidRPr="00931574" w:rsidRDefault="00CE78DC" w:rsidP="00B758F2">
            <w:pPr>
              <w:ind w:left="142"/>
              <w:rPr>
                <w:b/>
                <w:bCs/>
                <w:color w:val="0070CE"/>
                <w:szCs w:val="20"/>
              </w:rPr>
            </w:pP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391BE71B" w14:textId="77777777" w:rsidR="00CE78DC" w:rsidRPr="00931574" w:rsidRDefault="00CE78DC" w:rsidP="00B758F2">
            <w:pPr>
              <w:ind w:left="142"/>
              <w:rPr>
                <w:b/>
                <w:bCs/>
                <w:color w:val="0070CE"/>
                <w:szCs w:val="20"/>
              </w:rPr>
            </w:pPr>
          </w:p>
        </w:tc>
      </w:tr>
      <w:tr w:rsidR="004102AE" w:rsidRPr="00931574" w14:paraId="7B2ED040" w14:textId="77777777" w:rsidTr="34322966">
        <w:trPr>
          <w:cantSplit/>
          <w:trHeight w:val="20"/>
        </w:trPr>
        <w:tc>
          <w:tcPr>
            <w:tcW w:w="2690" w:type="dxa"/>
            <w:vAlign w:val="center"/>
          </w:tcPr>
          <w:p w14:paraId="21C3A904" w14:textId="3F879BBE" w:rsidR="004102AE" w:rsidRDefault="001A693F" w:rsidP="001A693F">
            <w:pPr>
              <w:pStyle w:val="Heading1"/>
              <w:spacing w:before="0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Safe use of personal protective equipment (PPE)</w:t>
            </w:r>
          </w:p>
        </w:tc>
        <w:tc>
          <w:tcPr>
            <w:tcW w:w="4721" w:type="dxa"/>
            <w:vAlign w:val="center"/>
          </w:tcPr>
          <w:p w14:paraId="555FB76F" w14:textId="4391D096" w:rsidR="004102AE" w:rsidRPr="00931574" w:rsidRDefault="004102AE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Provi</w:t>
            </w:r>
            <w:r w:rsidR="001A693F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e</w:t>
            </w: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face coverings and PPE to workers that do not have their own </w:t>
            </w:r>
          </w:p>
          <w:p w14:paraId="540CF12B" w14:textId="77777777" w:rsidR="004102AE" w:rsidRDefault="004102AE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Ensure all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workers know how to safely use and discard PPE</w:t>
            </w:r>
          </w:p>
          <w:p w14:paraId="6A37C7BB" w14:textId="731BB976" w:rsidR="004102AE" w:rsidRPr="004102AE" w:rsidRDefault="004102AE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4102AE"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Ensure external vendors have trained their staff on </w:t>
            </w:r>
            <w:r w:rsidR="002A4B9E"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the </w:t>
            </w:r>
            <w:r w:rsidRPr="004102AE">
              <w:rPr>
                <w:rFonts w:asciiTheme="minorHAnsi" w:hAnsiTheme="minorHAnsi" w:cstheme="minorHAnsi"/>
                <w:b w:val="0"/>
                <w:color w:val="auto"/>
                <w:sz w:val="20"/>
              </w:rPr>
              <w:t>safe use of PPE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 (review their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 w:val="20"/>
              </w:rPr>
              <w:t>COVIDSafe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 Plans and inquire verbally)</w:t>
            </w:r>
          </w:p>
        </w:tc>
        <w:tc>
          <w:tcPr>
            <w:tcW w:w="1484" w:type="dxa"/>
            <w:vAlign w:val="center"/>
          </w:tcPr>
          <w:p w14:paraId="78F6437F" w14:textId="77777777" w:rsidR="004102AE" w:rsidRPr="00931574" w:rsidRDefault="004102AE" w:rsidP="00B758F2">
            <w:pPr>
              <w:ind w:left="142"/>
              <w:rPr>
                <w:b/>
                <w:bCs/>
                <w:color w:val="0070CE"/>
                <w:szCs w:val="20"/>
              </w:rPr>
            </w:pPr>
          </w:p>
        </w:tc>
        <w:tc>
          <w:tcPr>
            <w:tcW w:w="1486" w:type="dxa"/>
            <w:vAlign w:val="center"/>
          </w:tcPr>
          <w:p w14:paraId="413E1D7F" w14:textId="77777777" w:rsidR="004102AE" w:rsidRDefault="004102AE" w:rsidP="00B758F2">
            <w:pPr>
              <w:ind w:left="142"/>
              <w:rPr>
                <w:b/>
                <w:bCs/>
                <w:color w:val="0070CE"/>
                <w:szCs w:val="20"/>
              </w:rPr>
            </w:pPr>
          </w:p>
          <w:p w14:paraId="54F8E422" w14:textId="77777777" w:rsidR="004102AE" w:rsidRDefault="004102AE" w:rsidP="00B758F2">
            <w:pPr>
              <w:ind w:left="142"/>
              <w:rPr>
                <w:b/>
                <w:bCs/>
                <w:color w:val="0070CE"/>
                <w:szCs w:val="20"/>
              </w:rPr>
            </w:pPr>
          </w:p>
          <w:p w14:paraId="7A49BB94" w14:textId="77777777" w:rsidR="004102AE" w:rsidRDefault="004102AE" w:rsidP="00B758F2">
            <w:pPr>
              <w:ind w:left="142"/>
              <w:rPr>
                <w:b/>
                <w:bCs/>
                <w:color w:val="0070CE"/>
                <w:szCs w:val="20"/>
              </w:rPr>
            </w:pPr>
          </w:p>
          <w:p w14:paraId="5D4A151C" w14:textId="77777777" w:rsidR="004102AE" w:rsidRDefault="004102AE" w:rsidP="00B758F2">
            <w:pPr>
              <w:ind w:left="142"/>
              <w:rPr>
                <w:b/>
                <w:bCs/>
                <w:color w:val="0070CE"/>
                <w:szCs w:val="20"/>
              </w:rPr>
            </w:pPr>
          </w:p>
          <w:p w14:paraId="23BED483" w14:textId="77777777" w:rsidR="004102AE" w:rsidRDefault="004102AE" w:rsidP="00B758F2">
            <w:pPr>
              <w:ind w:left="142"/>
              <w:rPr>
                <w:b/>
                <w:bCs/>
                <w:color w:val="0070CE"/>
                <w:szCs w:val="20"/>
              </w:rPr>
            </w:pPr>
          </w:p>
          <w:p w14:paraId="7BAB3CEE" w14:textId="77777777" w:rsidR="004102AE" w:rsidRDefault="004102AE" w:rsidP="00B758F2">
            <w:pPr>
              <w:ind w:left="142"/>
              <w:rPr>
                <w:b/>
                <w:bCs/>
                <w:color w:val="0070CE"/>
                <w:szCs w:val="20"/>
              </w:rPr>
            </w:pPr>
          </w:p>
          <w:p w14:paraId="46DF5D76" w14:textId="77777777" w:rsidR="004102AE" w:rsidRDefault="004102AE" w:rsidP="00B758F2">
            <w:pPr>
              <w:ind w:left="142"/>
              <w:rPr>
                <w:b/>
                <w:bCs/>
                <w:color w:val="0070CE"/>
                <w:szCs w:val="20"/>
              </w:rPr>
            </w:pPr>
          </w:p>
          <w:p w14:paraId="1A8854ED" w14:textId="7F6E55D2" w:rsidR="004102AE" w:rsidRPr="00931574" w:rsidRDefault="004102AE" w:rsidP="00B758F2">
            <w:pPr>
              <w:ind w:left="142"/>
              <w:rPr>
                <w:b/>
                <w:bCs/>
                <w:color w:val="0070CE"/>
                <w:szCs w:val="20"/>
              </w:rPr>
            </w:pPr>
          </w:p>
        </w:tc>
      </w:tr>
      <w:tr w:rsidR="00CE78DC" w:rsidRPr="00931574" w14:paraId="5BD39DF6" w14:textId="77777777" w:rsidTr="00C659AB">
        <w:trPr>
          <w:cantSplit/>
          <w:trHeight w:val="20"/>
        </w:trPr>
        <w:tc>
          <w:tcPr>
            <w:tcW w:w="2690" w:type="dxa"/>
            <w:vAlign w:val="center"/>
          </w:tcPr>
          <w:p w14:paraId="18D9644D" w14:textId="09A6E7BF" w:rsidR="00CE78DC" w:rsidRPr="00931574" w:rsidRDefault="00CE78DC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bookmarkStart w:id="1" w:name="vendorplans" w:colFirst="0" w:colLast="1"/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Ensure all caterers, contractors and other staff working </w:t>
            </w:r>
            <w:r w:rsidR="0030005B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at</w:t>
            </w:r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the event have </w:t>
            </w:r>
            <w:proofErr w:type="spellStart"/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COVIDSafe</w:t>
            </w:r>
            <w:proofErr w:type="spellEnd"/>
            <w:r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practices in place </w:t>
            </w:r>
          </w:p>
        </w:tc>
        <w:tc>
          <w:tcPr>
            <w:tcW w:w="4721" w:type="dxa"/>
            <w:vAlign w:val="center"/>
          </w:tcPr>
          <w:p w14:paraId="3E524761" w14:textId="66F92398" w:rsidR="00CE78DC" w:rsidRDefault="004102AE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Review vendors/contractors’</w:t>
            </w:r>
            <w:r w:rsidR="00CE78DC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E78DC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COVIDSafe</w:t>
            </w:r>
            <w:proofErr w:type="spellEnd"/>
            <w:r w:rsidR="00CE78DC" w:rsidRPr="00931574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Plans </w:t>
            </w:r>
            <w:r w:rsidR="001B7B40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well ahead of the event</w:t>
            </w:r>
          </w:p>
          <w:p w14:paraId="66E9AA3F" w14:textId="1C696FE9" w:rsidR="001A693F" w:rsidRPr="001A693F" w:rsidRDefault="001A693F" w:rsidP="001A693F">
            <w:pPr>
              <w:ind w:left="142"/>
            </w:pPr>
            <w:r>
              <w:t xml:space="preserve">Address any gaps in </w:t>
            </w:r>
            <w:r w:rsidR="006374E8">
              <w:t>third party</w:t>
            </w:r>
            <w:r>
              <w:t xml:space="preserve"> </w:t>
            </w:r>
            <w:proofErr w:type="spellStart"/>
            <w:r>
              <w:t>COVIDSafe</w:t>
            </w:r>
            <w:proofErr w:type="spellEnd"/>
            <w:r>
              <w:t xml:space="preserve"> Plan</w:t>
            </w:r>
            <w:r w:rsidR="006374E8">
              <w:t>s</w:t>
            </w:r>
            <w:r>
              <w:t xml:space="preserve"> with the vendor. If </w:t>
            </w:r>
            <w:r w:rsidR="001B7B40">
              <w:t>the gaps cannot be corrected, then the vendor should not be hired.</w:t>
            </w:r>
          </w:p>
        </w:tc>
        <w:tc>
          <w:tcPr>
            <w:tcW w:w="1484" w:type="dxa"/>
            <w:vAlign w:val="center"/>
          </w:tcPr>
          <w:p w14:paraId="2D352FA5" w14:textId="77777777" w:rsidR="00CE78DC" w:rsidRPr="00931574" w:rsidRDefault="00CE78DC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D9D9D9" w:themeFill="background2" w:themeFillShade="D9"/>
            <w:vAlign w:val="center"/>
          </w:tcPr>
          <w:p w14:paraId="212C5800" w14:textId="77777777" w:rsidR="00CE78DC" w:rsidRDefault="00CE78DC" w:rsidP="00B758F2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E58E284" w14:textId="77777777" w:rsidR="00356F07" w:rsidRDefault="00356F07" w:rsidP="00356F07"/>
          <w:p w14:paraId="4F40C338" w14:textId="77777777" w:rsidR="00356F07" w:rsidRDefault="00356F07" w:rsidP="00356F07"/>
          <w:p w14:paraId="40A4B3DC" w14:textId="77777777" w:rsidR="00356F07" w:rsidRDefault="00356F07" w:rsidP="00356F07"/>
          <w:p w14:paraId="31ABD339" w14:textId="77777777" w:rsidR="00356F07" w:rsidRDefault="00356F07" w:rsidP="00356F07"/>
          <w:p w14:paraId="04642931" w14:textId="77777777" w:rsidR="00356F07" w:rsidRDefault="00356F07" w:rsidP="00356F07"/>
          <w:p w14:paraId="6A6BE954" w14:textId="77777777" w:rsidR="00A46FE2" w:rsidRDefault="00A46FE2" w:rsidP="00356F07"/>
          <w:p w14:paraId="6C7190F9" w14:textId="36801329" w:rsidR="00A46FE2" w:rsidRPr="00356F07" w:rsidRDefault="00A46FE2" w:rsidP="00356F07"/>
        </w:tc>
      </w:tr>
      <w:bookmarkEnd w:id="1"/>
    </w:tbl>
    <w:p w14:paraId="1A8B4376" w14:textId="34A09F22" w:rsidR="003A171F" w:rsidRDefault="003A171F" w:rsidP="002D6632">
      <w:pPr>
        <w:pStyle w:val="ListNumber3"/>
        <w:tabs>
          <w:tab w:val="clear" w:pos="1134"/>
        </w:tabs>
        <w:rPr>
          <w:color w:val="002060"/>
        </w:rPr>
      </w:pPr>
    </w:p>
    <w:p w14:paraId="045A9550" w14:textId="0B4CC361" w:rsidR="34043BEF" w:rsidRDefault="34043BEF" w:rsidP="34043BEF">
      <w:pPr>
        <w:pStyle w:val="ListNumber3"/>
        <w:tabs>
          <w:tab w:val="clear" w:pos="1134"/>
        </w:tabs>
        <w:ind w:left="720" w:firstLine="0"/>
        <w:jc w:val="center"/>
      </w:pPr>
    </w:p>
    <w:p w14:paraId="1AF01C55" w14:textId="087BB649" w:rsidR="002F1B63" w:rsidRDefault="002F1B63" w:rsidP="34043BEF">
      <w:pPr>
        <w:pStyle w:val="ListNumber3"/>
        <w:tabs>
          <w:tab w:val="clear" w:pos="1134"/>
        </w:tabs>
        <w:ind w:left="720" w:firstLine="0"/>
        <w:jc w:val="center"/>
      </w:pPr>
    </w:p>
    <w:tbl>
      <w:tblPr>
        <w:tblStyle w:val="TableGrid"/>
        <w:tblpPr w:leftFromText="187" w:rightFromText="187" w:vertAnchor="text" w:horzAnchor="margin" w:tblpY="1"/>
        <w:tblW w:w="10381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4721"/>
        <w:gridCol w:w="1484"/>
        <w:gridCol w:w="1486"/>
      </w:tblGrid>
      <w:tr w:rsidR="002F1B63" w:rsidRPr="000F7DE4" w14:paraId="6503CD43" w14:textId="77777777" w:rsidTr="00515739">
        <w:trPr>
          <w:cantSplit/>
          <w:trHeight w:val="20"/>
        </w:trPr>
        <w:tc>
          <w:tcPr>
            <w:tcW w:w="10381" w:type="dxa"/>
            <w:gridSpan w:val="4"/>
            <w:vAlign w:val="center"/>
          </w:tcPr>
          <w:p w14:paraId="0841F294" w14:textId="77777777" w:rsidR="002F1B63" w:rsidRPr="00515739" w:rsidRDefault="002F1B63" w:rsidP="00515739">
            <w:pPr>
              <w:pStyle w:val="Heading1"/>
              <w:ind w:left="142"/>
              <w:outlineLvl w:val="0"/>
              <w:rPr>
                <w:rFonts w:cstheme="minorHAnsi"/>
                <w:color w:val="002060"/>
                <w:szCs w:val="20"/>
              </w:rPr>
            </w:pPr>
            <w:r w:rsidRPr="004102AE">
              <w:rPr>
                <w:rFonts w:cstheme="minorHAnsi"/>
                <w:color w:val="002060"/>
                <w:szCs w:val="20"/>
              </w:rPr>
              <w:lastRenderedPageBreak/>
              <w:t>Food and Beverage Requirements</w:t>
            </w:r>
          </w:p>
        </w:tc>
      </w:tr>
      <w:tr w:rsidR="002F1B63" w:rsidRPr="000F7DE4" w14:paraId="0700EF5D" w14:textId="77777777" w:rsidTr="00515739">
        <w:trPr>
          <w:cantSplit/>
          <w:trHeight w:val="20"/>
        </w:trPr>
        <w:tc>
          <w:tcPr>
            <w:tcW w:w="2690" w:type="dxa"/>
            <w:vAlign w:val="center"/>
          </w:tcPr>
          <w:p w14:paraId="5DE677B4" w14:textId="77777777" w:rsidR="002F1B63" w:rsidRPr="00F91D4A" w:rsidRDefault="002F1B63" w:rsidP="00515739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91D4A">
              <w:rPr>
                <w:rFonts w:asciiTheme="minorHAnsi" w:hAnsiTheme="minorHAnsi" w:cstheme="minorHAnsi"/>
                <w:bCs/>
                <w:color w:val="0070CE"/>
                <w:sz w:val="20"/>
                <w:szCs w:val="20"/>
              </w:rPr>
              <w:t>Requirement</w:t>
            </w:r>
          </w:p>
        </w:tc>
        <w:tc>
          <w:tcPr>
            <w:tcW w:w="4721" w:type="dxa"/>
            <w:vAlign w:val="center"/>
          </w:tcPr>
          <w:p w14:paraId="6D8B1199" w14:textId="77777777" w:rsidR="002F1B63" w:rsidRPr="00F91D4A" w:rsidRDefault="002F1B63" w:rsidP="00515739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F91D4A">
              <w:rPr>
                <w:rFonts w:asciiTheme="minorHAnsi" w:hAnsiTheme="minorHAnsi" w:cstheme="minorHAnsi"/>
                <w:bCs/>
                <w:color w:val="0070CE"/>
                <w:sz w:val="20"/>
                <w:szCs w:val="20"/>
              </w:rPr>
              <w:t>Actions to Consider</w:t>
            </w:r>
          </w:p>
        </w:tc>
        <w:tc>
          <w:tcPr>
            <w:tcW w:w="1484" w:type="dxa"/>
            <w:vAlign w:val="center"/>
          </w:tcPr>
          <w:p w14:paraId="0B2F194A" w14:textId="77777777" w:rsidR="002F1B63" w:rsidRPr="00F91D4A" w:rsidRDefault="002F1B63" w:rsidP="00515739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91D4A">
              <w:rPr>
                <w:rFonts w:asciiTheme="minorHAnsi" w:hAnsiTheme="minorHAnsi" w:cstheme="minorHAnsi"/>
                <w:bCs/>
                <w:color w:val="0070CE"/>
                <w:sz w:val="20"/>
                <w:szCs w:val="20"/>
              </w:rPr>
              <w:t>Implemented</w:t>
            </w:r>
          </w:p>
        </w:tc>
        <w:tc>
          <w:tcPr>
            <w:tcW w:w="1486" w:type="dxa"/>
            <w:vAlign w:val="center"/>
          </w:tcPr>
          <w:p w14:paraId="28E9E55B" w14:textId="77777777" w:rsidR="002F1B63" w:rsidRDefault="002F1B63" w:rsidP="00515739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Cs/>
                <w:color w:val="0070CE"/>
                <w:sz w:val="20"/>
                <w:szCs w:val="20"/>
              </w:rPr>
            </w:pPr>
            <w:r w:rsidRPr="00F91D4A">
              <w:rPr>
                <w:rFonts w:asciiTheme="minorHAnsi" w:hAnsiTheme="minorHAnsi" w:cstheme="minorHAnsi"/>
                <w:bCs/>
                <w:color w:val="0070CE"/>
                <w:sz w:val="20"/>
                <w:szCs w:val="20"/>
              </w:rPr>
              <w:t>Not applicable</w:t>
            </w:r>
          </w:p>
          <w:p w14:paraId="301093C0" w14:textId="77777777" w:rsidR="002F1B63" w:rsidRPr="00515739" w:rsidRDefault="002F1B63" w:rsidP="00515739">
            <w:pPr>
              <w:pStyle w:val="Heading1"/>
              <w:ind w:left="142"/>
              <w:outlineLvl w:val="0"/>
              <w:rPr>
                <w:b w:val="0"/>
                <w:sz w:val="16"/>
                <w:szCs w:val="16"/>
              </w:rPr>
            </w:pPr>
            <w:r w:rsidRPr="00515739">
              <w:rPr>
                <w:rFonts w:asciiTheme="minorHAnsi" w:hAnsiTheme="minorHAnsi" w:cstheme="minorHAnsi"/>
                <w:b w:val="0"/>
                <w:color w:val="0070CE"/>
                <w:sz w:val="16"/>
                <w:szCs w:val="16"/>
              </w:rPr>
              <w:t>Shaded boxes indicate a mandatory action.</w:t>
            </w:r>
          </w:p>
        </w:tc>
      </w:tr>
      <w:tr w:rsidR="002F1B63" w:rsidRPr="000F7DE4" w14:paraId="5A2B9680" w14:textId="77777777" w:rsidTr="00515739">
        <w:trPr>
          <w:cantSplit/>
          <w:trHeight w:val="20"/>
        </w:trPr>
        <w:tc>
          <w:tcPr>
            <w:tcW w:w="2690" w:type="dxa"/>
            <w:vAlign w:val="center"/>
          </w:tcPr>
          <w:p w14:paraId="49EB889E" w14:textId="77777777" w:rsidR="002F1B63" w:rsidRPr="00F91D4A" w:rsidRDefault="002F1B63" w:rsidP="00515739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70CE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Safe food and beverage service</w:t>
            </w:r>
          </w:p>
        </w:tc>
        <w:tc>
          <w:tcPr>
            <w:tcW w:w="4721" w:type="dxa"/>
            <w:vAlign w:val="center"/>
          </w:tcPr>
          <w:p w14:paraId="6BE4FA53" w14:textId="77777777" w:rsidR="002F1B63" w:rsidRDefault="002F1B63" w:rsidP="00515739">
            <w:pPr>
              <w:pStyle w:val="Heading1"/>
              <w:ind w:left="142"/>
              <w:outlineLvl w:val="0"/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</w:pPr>
            <w:r w:rsidRPr="34322966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 xml:space="preserve">Any food and beverage service must align with the Victorian Government’s COVID-19 </w:t>
            </w:r>
            <w:hyperlink r:id="rId22">
              <w:r w:rsidRPr="34322966">
                <w:rPr>
                  <w:rStyle w:val="Hyperlink"/>
                  <w:rFonts w:asciiTheme="minorHAnsi" w:hAnsiTheme="minorHAnsi" w:cstheme="minorBidi"/>
                  <w:b w:val="0"/>
                  <w:sz w:val="20"/>
                  <w:szCs w:val="20"/>
                </w:rPr>
                <w:t>hospitality guidance</w:t>
              </w:r>
            </w:hyperlink>
            <w:r w:rsidRPr="34322966">
              <w:rPr>
                <w:rStyle w:val="Hyperlink"/>
                <w:rFonts w:asciiTheme="minorHAnsi" w:hAnsiTheme="minorHAnsi" w:cstheme="minorBidi"/>
                <w:b w:val="0"/>
                <w:sz w:val="20"/>
                <w:szCs w:val="20"/>
              </w:rPr>
              <w:t xml:space="preserve"> </w:t>
            </w:r>
            <w:r w:rsidRPr="34322966"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 xml:space="preserve"> and the Restricted Activity Directions</w:t>
            </w:r>
            <w:r>
              <w:rPr>
                <w:rFonts w:asciiTheme="minorHAnsi" w:hAnsiTheme="minorHAnsi" w:cstheme="minorBidi"/>
                <w:b w:val="0"/>
                <w:color w:val="auto"/>
                <w:sz w:val="20"/>
                <w:szCs w:val="20"/>
              </w:rPr>
              <w:t xml:space="preserve"> for the event type</w:t>
            </w:r>
          </w:p>
          <w:p w14:paraId="4A6435B1" w14:textId="77777777" w:rsidR="002F1B63" w:rsidRPr="00931574" w:rsidRDefault="002F1B63" w:rsidP="00515739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C659AB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Ensure no catered items are communal (</w:t>
            </w:r>
            <w:proofErr w:type="gramStart"/>
            <w:r w:rsidRPr="00C659AB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i.e.</w:t>
            </w:r>
            <w:proofErr w:type="gramEnd"/>
            <w:r w:rsidRPr="00C659AB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on platters) or self-serve (i.e. grazing tables, buffets)</w:t>
            </w:r>
          </w:p>
          <w:p w14:paraId="016CA4BE" w14:textId="77777777" w:rsidR="002F1B63" w:rsidRPr="001A693F" w:rsidRDefault="002F1B63" w:rsidP="00515739">
            <w:pPr>
              <w:ind w:left="142"/>
            </w:pPr>
            <w:r>
              <w:t xml:space="preserve">If using external vendors for food service, </w:t>
            </w:r>
            <w:r w:rsidRPr="00C6700A">
              <w:t xml:space="preserve">review their </w:t>
            </w:r>
            <w:proofErr w:type="spellStart"/>
            <w:r w:rsidRPr="00C6700A">
              <w:t>COVIDSafe</w:t>
            </w:r>
            <w:proofErr w:type="spellEnd"/>
            <w:r w:rsidRPr="00C6700A">
              <w:t xml:space="preserve"> Plans</w:t>
            </w:r>
          </w:p>
        </w:tc>
        <w:tc>
          <w:tcPr>
            <w:tcW w:w="1484" w:type="dxa"/>
            <w:vAlign w:val="center"/>
          </w:tcPr>
          <w:p w14:paraId="3FF8AD8B" w14:textId="77777777" w:rsidR="002F1B63" w:rsidRPr="00F91D4A" w:rsidRDefault="002F1B63" w:rsidP="00515739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Cs/>
                <w:color w:val="0070CE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14:paraId="422680E5" w14:textId="77777777" w:rsidR="002F1B63" w:rsidRPr="00F91D4A" w:rsidRDefault="002F1B63" w:rsidP="00515739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Cs/>
                <w:color w:val="0070CE"/>
                <w:sz w:val="20"/>
                <w:szCs w:val="20"/>
              </w:rPr>
            </w:pPr>
          </w:p>
        </w:tc>
      </w:tr>
      <w:tr w:rsidR="002F1B63" w:rsidRPr="000F7DE4" w14:paraId="335F8F0C" w14:textId="77777777" w:rsidTr="00515739">
        <w:trPr>
          <w:cantSplit/>
          <w:trHeight w:val="20"/>
        </w:trPr>
        <w:tc>
          <w:tcPr>
            <w:tcW w:w="2690" w:type="dxa"/>
            <w:vAlign w:val="center"/>
          </w:tcPr>
          <w:p w14:paraId="55398703" w14:textId="77777777" w:rsidR="002F1B63" w:rsidRPr="00F91D4A" w:rsidRDefault="002F1B63" w:rsidP="00515739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  Avoid queues </w:t>
            </w:r>
          </w:p>
        </w:tc>
        <w:tc>
          <w:tcPr>
            <w:tcW w:w="4721" w:type="dxa"/>
            <w:vAlign w:val="center"/>
          </w:tcPr>
          <w:p w14:paraId="1AFD681E" w14:textId="77777777" w:rsidR="002F1B63" w:rsidRPr="00F91D4A" w:rsidRDefault="002F1B63" w:rsidP="00515739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Queues at food and beverage stations must facilitate physical distancing and not cross with other queues</w:t>
            </w:r>
          </w:p>
        </w:tc>
        <w:tc>
          <w:tcPr>
            <w:tcW w:w="1484" w:type="dxa"/>
            <w:vAlign w:val="center"/>
          </w:tcPr>
          <w:p w14:paraId="068FFB34" w14:textId="77777777" w:rsidR="002F1B63" w:rsidRPr="00F91D4A" w:rsidRDefault="002F1B63" w:rsidP="00515739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Cs/>
                <w:color w:val="0070CE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14:paraId="5CA4A51F" w14:textId="77777777" w:rsidR="002F1B63" w:rsidRDefault="002F1B63" w:rsidP="00515739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Cs/>
                <w:color w:val="0070CE"/>
                <w:sz w:val="20"/>
                <w:szCs w:val="20"/>
              </w:rPr>
            </w:pPr>
          </w:p>
        </w:tc>
      </w:tr>
      <w:tr w:rsidR="002F1B63" w:rsidRPr="000F7DE4" w14:paraId="47CEBAFB" w14:textId="77777777" w:rsidTr="00515739">
        <w:trPr>
          <w:cantSplit/>
          <w:trHeight w:val="20"/>
        </w:trPr>
        <w:tc>
          <w:tcPr>
            <w:tcW w:w="2690" w:type="dxa"/>
            <w:vAlign w:val="center"/>
          </w:tcPr>
          <w:p w14:paraId="73FF91B4" w14:textId="77777777" w:rsidR="002F1B63" w:rsidRPr="00F91D4A" w:rsidRDefault="002F1B63" w:rsidP="00515739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bCs/>
                <w:color w:val="0070CE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 </w:t>
            </w:r>
            <w:r w:rsidRPr="00F91D4A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Reduce touch points</w:t>
            </w:r>
          </w:p>
        </w:tc>
        <w:tc>
          <w:tcPr>
            <w:tcW w:w="4721" w:type="dxa"/>
            <w:vAlign w:val="center"/>
          </w:tcPr>
          <w:p w14:paraId="2E859822" w14:textId="77777777" w:rsidR="002F1B63" w:rsidRDefault="002F1B63" w:rsidP="00515739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Use contactless payment systems</w:t>
            </w:r>
          </w:p>
          <w:p w14:paraId="562A2000" w14:textId="77777777" w:rsidR="002F1B63" w:rsidRPr="00F77023" w:rsidRDefault="002F1B63" w:rsidP="00515739">
            <w:pPr>
              <w:ind w:left="142"/>
            </w:pPr>
            <w:r>
              <w:t>Do not circulate menus or other shared items</w:t>
            </w:r>
          </w:p>
        </w:tc>
        <w:tc>
          <w:tcPr>
            <w:tcW w:w="1484" w:type="dxa"/>
            <w:vAlign w:val="center"/>
          </w:tcPr>
          <w:p w14:paraId="291A7D10" w14:textId="77777777" w:rsidR="002F1B63" w:rsidRPr="00F91D4A" w:rsidRDefault="002F1B63" w:rsidP="00515739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Cs/>
                <w:color w:val="0070CE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14:paraId="783C9937" w14:textId="77777777" w:rsidR="002F1B63" w:rsidRDefault="002F1B63" w:rsidP="00515739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Cs/>
                <w:color w:val="0070CE"/>
                <w:sz w:val="20"/>
                <w:szCs w:val="20"/>
              </w:rPr>
            </w:pPr>
          </w:p>
        </w:tc>
      </w:tr>
      <w:tr w:rsidR="002F1B63" w:rsidRPr="000F7DE4" w14:paraId="5AD790BC" w14:textId="77777777" w:rsidTr="00515739">
        <w:trPr>
          <w:cantSplit/>
          <w:trHeight w:val="20"/>
        </w:trPr>
        <w:tc>
          <w:tcPr>
            <w:tcW w:w="2690" w:type="dxa"/>
            <w:vAlign w:val="center"/>
          </w:tcPr>
          <w:p w14:paraId="60E80D84" w14:textId="77777777" w:rsidR="002F1B63" w:rsidRPr="00F91D4A" w:rsidRDefault="002F1B63" w:rsidP="00515739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 </w:t>
            </w:r>
            <w:r w:rsidRPr="00F91D4A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Avoid communal stations</w:t>
            </w:r>
          </w:p>
        </w:tc>
        <w:tc>
          <w:tcPr>
            <w:tcW w:w="4721" w:type="dxa"/>
            <w:vAlign w:val="center"/>
          </w:tcPr>
          <w:p w14:paraId="415B7518" w14:textId="77777777" w:rsidR="002F1B63" w:rsidRDefault="002F1B63" w:rsidP="00515739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Close communal self-service food/drinks/condiment stations. </w:t>
            </w:r>
          </w:p>
        </w:tc>
        <w:tc>
          <w:tcPr>
            <w:tcW w:w="1484" w:type="dxa"/>
            <w:vAlign w:val="center"/>
          </w:tcPr>
          <w:p w14:paraId="6CA7E206" w14:textId="77777777" w:rsidR="002F1B63" w:rsidRPr="00F91D4A" w:rsidRDefault="002F1B63" w:rsidP="00515739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Cs/>
                <w:color w:val="0070CE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14:paraId="7F96E4E1" w14:textId="77777777" w:rsidR="002F1B63" w:rsidRDefault="002F1B63" w:rsidP="00515739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Cs/>
                <w:color w:val="0070CE"/>
                <w:sz w:val="20"/>
                <w:szCs w:val="20"/>
              </w:rPr>
            </w:pPr>
          </w:p>
        </w:tc>
      </w:tr>
      <w:tr w:rsidR="002F1B63" w:rsidRPr="000F7DE4" w14:paraId="2C601658" w14:textId="77777777" w:rsidTr="00515739">
        <w:trPr>
          <w:cantSplit/>
          <w:trHeight w:val="20"/>
        </w:trPr>
        <w:tc>
          <w:tcPr>
            <w:tcW w:w="2690" w:type="dxa"/>
            <w:vAlign w:val="center"/>
          </w:tcPr>
          <w:p w14:paraId="1AD86606" w14:textId="77777777" w:rsidR="002F1B63" w:rsidRPr="00F91D4A" w:rsidRDefault="002F1B63" w:rsidP="00515739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 </w:t>
            </w:r>
            <w:r w:rsidRPr="00F91D4A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Avoid double handling</w:t>
            </w:r>
          </w:p>
        </w:tc>
        <w:tc>
          <w:tcPr>
            <w:tcW w:w="4721" w:type="dxa"/>
            <w:vAlign w:val="center"/>
          </w:tcPr>
          <w:p w14:paraId="7ACEB2F7" w14:textId="77777777" w:rsidR="002F1B63" w:rsidRPr="00C659AB" w:rsidRDefault="002F1B63" w:rsidP="00515739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r w:rsidRPr="00C659AB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Where possible, food and beverages should be served in packaging to avoid double handling</w:t>
            </w:r>
          </w:p>
          <w:p w14:paraId="66B4B62C" w14:textId="77777777" w:rsidR="002F1B63" w:rsidRDefault="002F1B63" w:rsidP="00515739">
            <w:pPr>
              <w:ind w:left="142"/>
            </w:pPr>
            <w:r w:rsidRPr="00C659AB">
              <w:t>Avoid serving ‘nude foods’ such as unwrapped fruit</w:t>
            </w:r>
          </w:p>
          <w:p w14:paraId="3DBDAD58" w14:textId="77777777" w:rsidR="002F1B63" w:rsidRDefault="002F1B63" w:rsidP="00515739">
            <w:pPr>
              <w:ind w:left="142"/>
            </w:pPr>
            <w:r>
              <w:t>No shared condiments – use individual portions/sachets</w:t>
            </w:r>
          </w:p>
          <w:p w14:paraId="30AFF05F" w14:textId="77777777" w:rsidR="002F1B63" w:rsidRPr="00F91D4A" w:rsidRDefault="002F1B63" w:rsidP="00515739">
            <w:pPr>
              <w:ind w:left="142"/>
            </w:pPr>
          </w:p>
        </w:tc>
        <w:tc>
          <w:tcPr>
            <w:tcW w:w="1484" w:type="dxa"/>
            <w:vAlign w:val="center"/>
          </w:tcPr>
          <w:p w14:paraId="68A53976" w14:textId="77777777" w:rsidR="002F1B63" w:rsidRPr="00F91D4A" w:rsidRDefault="002F1B63" w:rsidP="00515739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Cs/>
                <w:color w:val="0070CE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14:paraId="259A529D" w14:textId="77777777" w:rsidR="002F1B63" w:rsidRDefault="002F1B63" w:rsidP="00515739">
            <w:pPr>
              <w:pStyle w:val="Heading1"/>
              <w:ind w:left="142"/>
              <w:outlineLvl w:val="0"/>
              <w:rPr>
                <w:rFonts w:asciiTheme="minorHAnsi" w:hAnsiTheme="minorHAnsi" w:cstheme="minorHAnsi"/>
                <w:bCs/>
                <w:color w:val="0070CE"/>
                <w:sz w:val="20"/>
                <w:szCs w:val="20"/>
              </w:rPr>
            </w:pPr>
          </w:p>
        </w:tc>
      </w:tr>
    </w:tbl>
    <w:p w14:paraId="0D0CB3FD" w14:textId="3B619D7E" w:rsidR="002F1B63" w:rsidRDefault="002F1B63" w:rsidP="34043BEF">
      <w:pPr>
        <w:pStyle w:val="ListNumber3"/>
        <w:tabs>
          <w:tab w:val="clear" w:pos="1134"/>
        </w:tabs>
        <w:ind w:left="720" w:firstLine="0"/>
        <w:jc w:val="center"/>
      </w:pPr>
    </w:p>
    <w:p w14:paraId="2AE3C789" w14:textId="7F6AA7A9" w:rsidR="002F1B63" w:rsidRDefault="002F1B63" w:rsidP="34043BEF">
      <w:pPr>
        <w:pStyle w:val="ListNumber3"/>
        <w:tabs>
          <w:tab w:val="clear" w:pos="1134"/>
        </w:tabs>
        <w:ind w:left="720" w:firstLine="0"/>
        <w:jc w:val="center"/>
      </w:pPr>
    </w:p>
    <w:p w14:paraId="39AEF6E1" w14:textId="77777777" w:rsidR="002F1B63" w:rsidRDefault="002F1B63" w:rsidP="34043BEF">
      <w:pPr>
        <w:pStyle w:val="ListNumber3"/>
        <w:tabs>
          <w:tab w:val="clear" w:pos="1134"/>
        </w:tabs>
        <w:ind w:left="720" w:firstLine="0"/>
        <w:jc w:val="center"/>
      </w:pPr>
    </w:p>
    <w:tbl>
      <w:tblPr>
        <w:tblStyle w:val="TableGridLight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8640"/>
      </w:tblGrid>
      <w:tr w:rsidR="34043BEF" w14:paraId="23D65AE0" w14:textId="77777777" w:rsidTr="34322966">
        <w:trPr>
          <w:trHeight w:val="920"/>
          <w:jc w:val="center"/>
        </w:trPr>
        <w:tc>
          <w:tcPr>
            <w:tcW w:w="8640" w:type="dxa"/>
            <w:shd w:val="clear" w:color="auto" w:fill="FEFFB0"/>
          </w:tcPr>
          <w:p w14:paraId="583F5408" w14:textId="707319DE" w:rsidR="343F6D4E" w:rsidRDefault="006E1BD2" w:rsidP="00C4148D">
            <w:pPr>
              <w:pStyle w:val="ListNumber3"/>
              <w:tabs>
                <w:tab w:val="clear" w:pos="1134"/>
              </w:tabs>
              <w:ind w:left="32" w:firstLine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br/>
            </w:r>
            <w:r w:rsidR="343F6D4E" w:rsidRPr="34043BEF">
              <w:rPr>
                <w:b/>
                <w:bCs/>
                <w:color w:val="002060"/>
                <w:sz w:val="28"/>
                <w:szCs w:val="28"/>
              </w:rPr>
              <w:t>P</w:t>
            </w:r>
            <w:r w:rsidR="33BB3B2C" w:rsidRPr="34043BEF">
              <w:rPr>
                <w:b/>
                <w:bCs/>
                <w:color w:val="002060"/>
                <w:sz w:val="28"/>
                <w:szCs w:val="28"/>
              </w:rPr>
              <w:t>ositive and Close Contact Management</w:t>
            </w:r>
          </w:p>
          <w:p w14:paraId="34B2B683" w14:textId="37003457" w:rsidR="34043BEF" w:rsidRDefault="34043BEF" w:rsidP="00C4148D">
            <w:pPr>
              <w:pStyle w:val="ListNumber3"/>
              <w:tabs>
                <w:tab w:val="clear" w:pos="1134"/>
              </w:tabs>
              <w:ind w:left="32" w:firstLine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  <w:p w14:paraId="26E121A9" w14:textId="29F3C02D" w:rsidR="33BB3B2C" w:rsidRDefault="33BB3B2C" w:rsidP="00C4148D">
            <w:pPr>
              <w:pStyle w:val="ListNumber3"/>
              <w:tabs>
                <w:tab w:val="clear" w:pos="1134"/>
              </w:tabs>
              <w:ind w:left="32" w:firstLine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34043BEF">
              <w:rPr>
                <w:szCs w:val="20"/>
              </w:rPr>
              <w:t>If you become aware of an event attendee, staff member, volunteer or vendor who has tested positive for COVID-19</w:t>
            </w:r>
            <w:r w:rsidR="00C6700A">
              <w:rPr>
                <w:szCs w:val="20"/>
              </w:rPr>
              <w:t>,</w:t>
            </w:r>
            <w:r w:rsidRPr="34043BEF">
              <w:rPr>
                <w:szCs w:val="20"/>
              </w:rPr>
              <w:t xml:space="preserve"> or has been identified as a close contact of a confirmed case, immediately notify the University’s Public Health Network team at </w:t>
            </w:r>
            <w:r w:rsidR="00C4148D">
              <w:rPr>
                <w:szCs w:val="20"/>
              </w:rPr>
              <w:br/>
            </w:r>
            <w:hyperlink r:id="rId23" w:history="1">
              <w:r w:rsidR="00C4148D" w:rsidRPr="004C7465">
                <w:rPr>
                  <w:rStyle w:val="Hyperlink"/>
                  <w:szCs w:val="20"/>
                </w:rPr>
                <w:t>public-health-network@unimelb.edu.au</w:t>
              </w:r>
            </w:hyperlink>
          </w:p>
          <w:p w14:paraId="12DA524F" w14:textId="4B465E1E" w:rsidR="34043BEF" w:rsidRDefault="34043BEF" w:rsidP="00C4148D">
            <w:pPr>
              <w:pStyle w:val="ListNumber3"/>
              <w:tabs>
                <w:tab w:val="clear" w:pos="1134"/>
              </w:tabs>
              <w:ind w:left="32" w:firstLine="0"/>
              <w:jc w:val="center"/>
              <w:rPr>
                <w:szCs w:val="20"/>
              </w:rPr>
            </w:pPr>
          </w:p>
          <w:p w14:paraId="469F323B" w14:textId="26BD53BE" w:rsidR="33BB3B2C" w:rsidRDefault="33BB3B2C" w:rsidP="00C4148D">
            <w:pPr>
              <w:pStyle w:val="ListNumber3"/>
              <w:tabs>
                <w:tab w:val="clear" w:pos="1134"/>
              </w:tabs>
              <w:ind w:left="32" w:firstLine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t xml:space="preserve">Please have attendance records ready for the Public Health Network and </w:t>
            </w:r>
            <w:r w:rsidR="00E270D5">
              <w:t>the Department of Health</w:t>
            </w:r>
            <w:r>
              <w:t xml:space="preserve"> to initiate contact tracin</w:t>
            </w:r>
            <w:r w:rsidR="002D4099">
              <w:t>g</w:t>
            </w:r>
            <w:r>
              <w:t>. The Public Health Network will advise on cleaning procedures and venue/building closure (if applicable).</w:t>
            </w:r>
          </w:p>
          <w:p w14:paraId="365BF5FF" w14:textId="08558FF9" w:rsidR="34043BEF" w:rsidRDefault="34043BEF" w:rsidP="34043BEF">
            <w:pPr>
              <w:pStyle w:val="ListNumber3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034040F6" w14:textId="1A63301E" w:rsidR="002D6632" w:rsidRDefault="002D6632" w:rsidP="34043BEF">
      <w:pPr>
        <w:pStyle w:val="ListNumber3"/>
        <w:tabs>
          <w:tab w:val="clear" w:pos="1134"/>
        </w:tabs>
        <w:ind w:left="1571"/>
        <w:rPr>
          <w:color w:val="002060"/>
        </w:rPr>
      </w:pPr>
    </w:p>
    <w:sectPr w:rsidR="002D6632" w:rsidSect="001C40E4">
      <w:footerReference w:type="default" r:id="rId24"/>
      <w:headerReference w:type="first" r:id="rId25"/>
      <w:footerReference w:type="first" r:id="rId26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8DE0F" w14:textId="77777777" w:rsidR="00A73C2D" w:rsidRDefault="00A73C2D" w:rsidP="00C37A29">
      <w:pPr>
        <w:spacing w:after="0"/>
      </w:pPr>
      <w:r>
        <w:separator/>
      </w:r>
    </w:p>
  </w:endnote>
  <w:endnote w:type="continuationSeparator" w:id="0">
    <w:p w14:paraId="00299D68" w14:textId="77777777" w:rsidR="00A73C2D" w:rsidRDefault="00A73C2D" w:rsidP="00C37A29">
      <w:pPr>
        <w:spacing w:after="0"/>
      </w:pPr>
      <w:r>
        <w:continuationSeparator/>
      </w:r>
    </w:p>
  </w:endnote>
  <w:endnote w:type="continuationNotice" w:id="1">
    <w:p w14:paraId="22B48C11" w14:textId="77777777" w:rsidR="00A73C2D" w:rsidRDefault="00A73C2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﷽﷽﷽﷽﷽﷽﷽﷽̈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809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F7C6DD" w14:textId="281C2851" w:rsidR="007D2DDB" w:rsidRPr="003F3527" w:rsidRDefault="003F3527" w:rsidP="003F3527">
        <w:pPr>
          <w:pStyle w:val="Footerkeyline"/>
        </w:pPr>
        <w:r>
          <w:t xml:space="preserve">Page 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2D4099">
          <w:rPr>
            <w:noProof/>
          </w:rPr>
          <w:t>9</w:t>
        </w:r>
        <w:r>
          <w:fldChar w:fldCharType="end"/>
        </w:r>
        <w:r>
          <w:t xml:space="preserve"> of </w:t>
        </w:r>
        <w:fldSimple w:instr="NUMPAGES  \* Arabic  \* MERGEFORMAT">
          <w:r w:rsidR="002D4099">
            <w:rPr>
              <w:noProof/>
            </w:rPr>
            <w:t>9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203B" w14:textId="77777777" w:rsidR="00595CFC" w:rsidRDefault="00595CFC" w:rsidP="00595CFC">
    <w:pPr>
      <w:pStyle w:val="Footerkeyline"/>
    </w:pPr>
  </w:p>
  <w:p w14:paraId="72CA734A" w14:textId="77777777" w:rsidR="00595CFC" w:rsidRDefault="00595CFC" w:rsidP="00595CFC">
    <w:pPr>
      <w:pStyle w:val="Footerkeyline"/>
    </w:pPr>
  </w:p>
  <w:p w14:paraId="5BB5C176" w14:textId="77777777" w:rsidR="00595CFC" w:rsidRDefault="00595CFC" w:rsidP="00595CFC">
    <w:pPr>
      <w:pStyle w:val="Footerkey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05E46" w14:textId="77777777" w:rsidR="00A73C2D" w:rsidRDefault="00A73C2D" w:rsidP="00C37A29">
      <w:pPr>
        <w:spacing w:after="0"/>
      </w:pPr>
      <w:r>
        <w:separator/>
      </w:r>
    </w:p>
  </w:footnote>
  <w:footnote w:type="continuationSeparator" w:id="0">
    <w:p w14:paraId="4C38B805" w14:textId="77777777" w:rsidR="00A73C2D" w:rsidRDefault="00A73C2D" w:rsidP="00C37A29">
      <w:pPr>
        <w:spacing w:after="0"/>
      </w:pPr>
      <w:r>
        <w:continuationSeparator/>
      </w:r>
    </w:p>
  </w:footnote>
  <w:footnote w:type="continuationNotice" w:id="1">
    <w:p w14:paraId="72F699AB" w14:textId="77777777" w:rsidR="00A73C2D" w:rsidRDefault="00A73C2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71049" w14:textId="77777777" w:rsidR="00F80711" w:rsidRDefault="00595CFC" w:rsidP="00CC40D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1" behindDoc="0" locked="1" layoutInCell="1" allowOverlap="1" wp14:anchorId="4CC47E77" wp14:editId="293469E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347600" cy="2563200"/>
              <wp:effectExtent l="0" t="0" r="0" b="8890"/>
              <wp:wrapTopAndBottom/>
              <wp:docPr id="130" name="Group 1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7600" cy="2563200"/>
                        <a:chOff x="0" y="0"/>
                        <a:chExt cx="7346576" cy="2564315"/>
                      </a:xfrm>
                    </wpg:grpSpPr>
                    <wpg:grpSp>
                      <wpg:cNvPr id="68" name="Group 68"/>
                      <wpg:cNvGrpSpPr/>
                      <wpg:grpSpPr>
                        <a:xfrm>
                          <a:off x="0" y="213515"/>
                          <a:ext cx="7120800" cy="2350800"/>
                          <a:chOff x="0" y="0"/>
                          <a:chExt cx="7120800" cy="2350800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0" y="0"/>
                            <a:ext cx="7120800" cy="23508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0" name="Group 4" title="The University of Melbourne logo"/>
                        <wpg:cNvGrpSpPr/>
                        <wpg:grpSpPr bwMode="auto">
                          <a:xfrm>
                            <a:off x="5400675" y="300037"/>
                            <a:ext cx="1428434" cy="1433798"/>
                            <a:chOff x="0" y="0"/>
                            <a:chExt cx="1952" cy="1957"/>
                          </a:xfrm>
                        </wpg:grpSpPr>
                        <wps:wsp>
                          <wps:cNvPr id="71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1"/>
                              <a:ext cx="1952" cy="19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1950" cy="1957"/>
                            </a:xfrm>
                            <a:prstGeom prst="rect">
                              <a:avLst/>
                            </a:prstGeom>
                            <a:solidFill>
                              <a:srgbClr val="0A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6"/>
                          <wps:cNvSpPr>
                            <a:spLocks/>
                          </wps:cNvSpPr>
                          <wps:spPr bwMode="auto">
                            <a:xfrm>
                              <a:off x="227" y="1282"/>
                              <a:ext cx="90" cy="109"/>
                            </a:xfrm>
                            <a:custGeom>
                              <a:avLst/>
                              <a:gdLst>
                                <a:gd name="T0" fmla="*/ 5 w 132"/>
                                <a:gd name="T1" fmla="*/ 4 h 160"/>
                                <a:gd name="T2" fmla="*/ 0 w 132"/>
                                <a:gd name="T3" fmla="*/ 26 h 160"/>
                                <a:gd name="T4" fmla="*/ 2 w 132"/>
                                <a:gd name="T5" fmla="*/ 30 h 160"/>
                                <a:gd name="T6" fmla="*/ 6 w 132"/>
                                <a:gd name="T7" fmla="*/ 27 h 160"/>
                                <a:gd name="T8" fmla="*/ 9 w 132"/>
                                <a:gd name="T9" fmla="*/ 21 h 160"/>
                                <a:gd name="T10" fmla="*/ 29 w 132"/>
                                <a:gd name="T11" fmla="*/ 15 h 160"/>
                                <a:gd name="T12" fmla="*/ 57 w 132"/>
                                <a:gd name="T13" fmla="*/ 15 h 160"/>
                                <a:gd name="T14" fmla="*/ 57 w 132"/>
                                <a:gd name="T15" fmla="*/ 99 h 160"/>
                                <a:gd name="T16" fmla="*/ 56 w 132"/>
                                <a:gd name="T17" fmla="*/ 144 h 160"/>
                                <a:gd name="T18" fmla="*/ 52 w 132"/>
                                <a:gd name="T19" fmla="*/ 153 h 160"/>
                                <a:gd name="T20" fmla="*/ 46 w 132"/>
                                <a:gd name="T21" fmla="*/ 154 h 160"/>
                                <a:gd name="T22" fmla="*/ 43 w 132"/>
                                <a:gd name="T23" fmla="*/ 157 h 160"/>
                                <a:gd name="T24" fmla="*/ 47 w 132"/>
                                <a:gd name="T25" fmla="*/ 160 h 160"/>
                                <a:gd name="T26" fmla="*/ 64 w 132"/>
                                <a:gd name="T27" fmla="*/ 160 h 160"/>
                                <a:gd name="T28" fmla="*/ 68 w 132"/>
                                <a:gd name="T29" fmla="*/ 160 h 160"/>
                                <a:gd name="T30" fmla="*/ 70 w 132"/>
                                <a:gd name="T31" fmla="*/ 160 h 160"/>
                                <a:gd name="T32" fmla="*/ 93 w 132"/>
                                <a:gd name="T33" fmla="*/ 160 h 160"/>
                                <a:gd name="T34" fmla="*/ 97 w 132"/>
                                <a:gd name="T35" fmla="*/ 157 h 160"/>
                                <a:gd name="T36" fmla="*/ 94 w 132"/>
                                <a:gd name="T37" fmla="*/ 154 h 160"/>
                                <a:gd name="T38" fmla="*/ 85 w 132"/>
                                <a:gd name="T39" fmla="*/ 153 h 160"/>
                                <a:gd name="T40" fmla="*/ 79 w 132"/>
                                <a:gd name="T41" fmla="*/ 144 h 160"/>
                                <a:gd name="T42" fmla="*/ 78 w 132"/>
                                <a:gd name="T43" fmla="*/ 99 h 160"/>
                                <a:gd name="T44" fmla="*/ 78 w 132"/>
                                <a:gd name="T45" fmla="*/ 15 h 160"/>
                                <a:gd name="T46" fmla="*/ 102 w 132"/>
                                <a:gd name="T47" fmla="*/ 15 h 160"/>
                                <a:gd name="T48" fmla="*/ 125 w 132"/>
                                <a:gd name="T49" fmla="*/ 25 h 160"/>
                                <a:gd name="T50" fmla="*/ 126 w 132"/>
                                <a:gd name="T51" fmla="*/ 27 h 160"/>
                                <a:gd name="T52" fmla="*/ 129 w 132"/>
                                <a:gd name="T53" fmla="*/ 32 h 160"/>
                                <a:gd name="T54" fmla="*/ 132 w 132"/>
                                <a:gd name="T55" fmla="*/ 28 h 160"/>
                                <a:gd name="T56" fmla="*/ 132 w 132"/>
                                <a:gd name="T57" fmla="*/ 21 h 160"/>
                                <a:gd name="T58" fmla="*/ 132 w 132"/>
                                <a:gd name="T59" fmla="*/ 5 h 160"/>
                                <a:gd name="T60" fmla="*/ 130 w 132"/>
                                <a:gd name="T61" fmla="*/ 1 h 160"/>
                                <a:gd name="T62" fmla="*/ 127 w 132"/>
                                <a:gd name="T63" fmla="*/ 2 h 160"/>
                                <a:gd name="T64" fmla="*/ 110 w 132"/>
                                <a:gd name="T65" fmla="*/ 3 h 160"/>
                                <a:gd name="T66" fmla="*/ 33 w 132"/>
                                <a:gd name="T67" fmla="*/ 3 h 160"/>
                                <a:gd name="T68" fmla="*/ 17 w 132"/>
                                <a:gd name="T69" fmla="*/ 2 h 160"/>
                                <a:gd name="T70" fmla="*/ 10 w 132"/>
                                <a:gd name="T71" fmla="*/ 1 h 160"/>
                                <a:gd name="T72" fmla="*/ 8 w 132"/>
                                <a:gd name="T73" fmla="*/ 0 h 160"/>
                                <a:gd name="T74" fmla="*/ 5 w 132"/>
                                <a:gd name="T75" fmla="*/ 4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2" h="160">
                                  <a:moveTo>
                                    <a:pt x="5" y="4"/>
                                  </a:moveTo>
                                  <a:cubicBezTo>
                                    <a:pt x="4" y="5"/>
                                    <a:pt x="0" y="24"/>
                                    <a:pt x="0" y="26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4" y="30"/>
                                    <a:pt x="5" y="28"/>
                                    <a:pt x="6" y="27"/>
                                  </a:cubicBezTo>
                                  <a:cubicBezTo>
                                    <a:pt x="6" y="27"/>
                                    <a:pt x="9" y="21"/>
                                    <a:pt x="9" y="21"/>
                                  </a:cubicBezTo>
                                  <a:cubicBezTo>
                                    <a:pt x="12" y="17"/>
                                    <a:pt x="16" y="15"/>
                                    <a:pt x="29" y="15"/>
                                  </a:cubicBezTo>
                                  <a:cubicBezTo>
                                    <a:pt x="29" y="15"/>
                                    <a:pt x="51" y="15"/>
                                    <a:pt x="57" y="15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119"/>
                                    <a:pt x="57" y="135"/>
                                    <a:pt x="56" y="144"/>
                                  </a:cubicBezTo>
                                  <a:cubicBezTo>
                                    <a:pt x="56" y="150"/>
                                    <a:pt x="55" y="153"/>
                                    <a:pt x="52" y="153"/>
                                  </a:cubicBezTo>
                                  <a:cubicBezTo>
                                    <a:pt x="52" y="153"/>
                                    <a:pt x="46" y="154"/>
                                    <a:pt x="46" y="154"/>
                                  </a:cubicBezTo>
                                  <a:cubicBezTo>
                                    <a:pt x="44" y="154"/>
                                    <a:pt x="43" y="156"/>
                                    <a:pt x="43" y="157"/>
                                  </a:cubicBezTo>
                                  <a:cubicBezTo>
                                    <a:pt x="43" y="160"/>
                                    <a:pt x="46" y="160"/>
                                    <a:pt x="47" y="160"/>
                                  </a:cubicBezTo>
                                  <a:cubicBezTo>
                                    <a:pt x="64" y="160"/>
                                    <a:pt x="64" y="160"/>
                                    <a:pt x="64" y="160"/>
                                  </a:cubicBezTo>
                                  <a:cubicBezTo>
                                    <a:pt x="68" y="160"/>
                                    <a:pt x="68" y="160"/>
                                    <a:pt x="68" y="160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93" y="160"/>
                                    <a:pt x="93" y="160"/>
                                    <a:pt x="93" y="160"/>
                                  </a:cubicBezTo>
                                  <a:cubicBezTo>
                                    <a:pt x="97" y="160"/>
                                    <a:pt x="97" y="158"/>
                                    <a:pt x="97" y="157"/>
                                  </a:cubicBezTo>
                                  <a:cubicBezTo>
                                    <a:pt x="97" y="156"/>
                                    <a:pt x="96" y="154"/>
                                    <a:pt x="94" y="154"/>
                                  </a:cubicBezTo>
                                  <a:cubicBezTo>
                                    <a:pt x="85" y="153"/>
                                    <a:pt x="85" y="153"/>
                                    <a:pt x="85" y="153"/>
                                  </a:cubicBezTo>
                                  <a:cubicBezTo>
                                    <a:pt x="80" y="153"/>
                                    <a:pt x="79" y="150"/>
                                    <a:pt x="79" y="144"/>
                                  </a:cubicBezTo>
                                  <a:cubicBezTo>
                                    <a:pt x="78" y="135"/>
                                    <a:pt x="78" y="119"/>
                                    <a:pt x="78" y="99"/>
                                  </a:cubicBezTo>
                                  <a:cubicBezTo>
                                    <a:pt x="78" y="15"/>
                                    <a:pt x="78" y="15"/>
                                    <a:pt x="78" y="15"/>
                                  </a:cubicBezTo>
                                  <a:cubicBezTo>
                                    <a:pt x="80" y="15"/>
                                    <a:pt x="102" y="15"/>
                                    <a:pt x="102" y="15"/>
                                  </a:cubicBezTo>
                                  <a:cubicBezTo>
                                    <a:pt x="121" y="15"/>
                                    <a:pt x="125" y="20"/>
                                    <a:pt x="125" y="25"/>
                                  </a:cubicBezTo>
                                  <a:cubicBezTo>
                                    <a:pt x="126" y="27"/>
                                    <a:pt x="126" y="27"/>
                                    <a:pt x="126" y="27"/>
                                  </a:cubicBezTo>
                                  <a:cubicBezTo>
                                    <a:pt x="126" y="29"/>
                                    <a:pt x="126" y="32"/>
                                    <a:pt x="129" y="32"/>
                                  </a:cubicBezTo>
                                  <a:cubicBezTo>
                                    <a:pt x="129" y="32"/>
                                    <a:pt x="132" y="32"/>
                                    <a:pt x="132" y="28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132" y="5"/>
                                    <a:pt x="132" y="5"/>
                                    <a:pt x="132" y="5"/>
                                  </a:cubicBezTo>
                                  <a:cubicBezTo>
                                    <a:pt x="132" y="4"/>
                                    <a:pt x="132" y="1"/>
                                    <a:pt x="130" y="1"/>
                                  </a:cubicBezTo>
                                  <a:cubicBezTo>
                                    <a:pt x="127" y="2"/>
                                    <a:pt x="127" y="2"/>
                                    <a:pt x="127" y="2"/>
                                  </a:cubicBezTo>
                                  <a:cubicBezTo>
                                    <a:pt x="124" y="2"/>
                                    <a:pt x="119" y="3"/>
                                    <a:pt x="110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0" y="1"/>
                                    <a:pt x="10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5" y="2"/>
                                    <a:pt x="5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"/>
                          <wps:cNvSpPr>
                            <a:spLocks/>
                          </wps:cNvSpPr>
                          <wps:spPr bwMode="auto">
                            <a:xfrm>
                              <a:off x="323" y="1284"/>
                              <a:ext cx="111" cy="107"/>
                            </a:xfrm>
                            <a:custGeom>
                              <a:avLst/>
                              <a:gdLst>
                                <a:gd name="T0" fmla="*/ 134 w 164"/>
                                <a:gd name="T1" fmla="*/ 0 h 157"/>
                                <a:gd name="T2" fmla="*/ 111 w 164"/>
                                <a:gd name="T3" fmla="*/ 0 h 157"/>
                                <a:gd name="T4" fmla="*/ 110 w 164"/>
                                <a:gd name="T5" fmla="*/ 6 h 157"/>
                                <a:gd name="T6" fmla="*/ 124 w 164"/>
                                <a:gd name="T7" fmla="*/ 16 h 157"/>
                                <a:gd name="T8" fmla="*/ 124 w 164"/>
                                <a:gd name="T9" fmla="*/ 65 h 157"/>
                                <a:gd name="T10" fmla="*/ 38 w 164"/>
                                <a:gd name="T11" fmla="*/ 60 h 157"/>
                                <a:gd name="T12" fmla="*/ 45 w 164"/>
                                <a:gd name="T13" fmla="*/ 6 h 157"/>
                                <a:gd name="T14" fmla="*/ 53 w 164"/>
                                <a:gd name="T15" fmla="*/ 3 h 157"/>
                                <a:gd name="T16" fmla="*/ 31 w 164"/>
                                <a:gd name="T17" fmla="*/ 0 h 157"/>
                                <a:gd name="T18" fmla="*/ 25 w 164"/>
                                <a:gd name="T19" fmla="*/ 0 h 157"/>
                                <a:gd name="T20" fmla="*/ 0 w 164"/>
                                <a:gd name="T21" fmla="*/ 3 h 157"/>
                                <a:gd name="T22" fmla="*/ 10 w 164"/>
                                <a:gd name="T23" fmla="*/ 6 h 157"/>
                                <a:gd name="T24" fmla="*/ 18 w 164"/>
                                <a:gd name="T25" fmla="*/ 60 h 157"/>
                                <a:gd name="T26" fmla="*/ 17 w 164"/>
                                <a:gd name="T27" fmla="*/ 141 h 157"/>
                                <a:gd name="T28" fmla="*/ 6 w 164"/>
                                <a:gd name="T29" fmla="*/ 151 h 157"/>
                                <a:gd name="T30" fmla="*/ 8 w 164"/>
                                <a:gd name="T31" fmla="*/ 157 h 157"/>
                                <a:gd name="T32" fmla="*/ 28 w 164"/>
                                <a:gd name="T33" fmla="*/ 157 h 157"/>
                                <a:gd name="T34" fmla="*/ 53 w 164"/>
                                <a:gd name="T35" fmla="*/ 157 h 157"/>
                                <a:gd name="T36" fmla="*/ 55 w 164"/>
                                <a:gd name="T37" fmla="*/ 151 h 157"/>
                                <a:gd name="T38" fmla="*/ 39 w 164"/>
                                <a:gd name="T39" fmla="*/ 141 h 157"/>
                                <a:gd name="T40" fmla="*/ 38 w 164"/>
                                <a:gd name="T41" fmla="*/ 75 h 157"/>
                                <a:gd name="T42" fmla="*/ 124 w 164"/>
                                <a:gd name="T43" fmla="*/ 96 h 157"/>
                                <a:gd name="T44" fmla="*/ 118 w 164"/>
                                <a:gd name="T45" fmla="*/ 150 h 157"/>
                                <a:gd name="T46" fmla="*/ 109 w 164"/>
                                <a:gd name="T47" fmla="*/ 154 h 157"/>
                                <a:gd name="T48" fmla="*/ 131 w 164"/>
                                <a:gd name="T49" fmla="*/ 157 h 157"/>
                                <a:gd name="T50" fmla="*/ 137 w 164"/>
                                <a:gd name="T51" fmla="*/ 157 h 157"/>
                                <a:gd name="T52" fmla="*/ 164 w 164"/>
                                <a:gd name="T53" fmla="*/ 154 h 157"/>
                                <a:gd name="T54" fmla="*/ 152 w 164"/>
                                <a:gd name="T55" fmla="*/ 150 h 157"/>
                                <a:gd name="T56" fmla="*/ 144 w 164"/>
                                <a:gd name="T57" fmla="*/ 96 h 157"/>
                                <a:gd name="T58" fmla="*/ 145 w 164"/>
                                <a:gd name="T59" fmla="*/ 16 h 157"/>
                                <a:gd name="T60" fmla="*/ 156 w 164"/>
                                <a:gd name="T61" fmla="*/ 6 h 157"/>
                                <a:gd name="T62" fmla="*/ 154 w 164"/>
                                <a:gd name="T63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4" h="157">
                                  <a:moveTo>
                                    <a:pt x="138" y="0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11" y="0"/>
                                    <a:pt x="111" y="0"/>
                                    <a:pt x="111" y="0"/>
                                  </a:cubicBezTo>
                                  <a:cubicBezTo>
                                    <a:pt x="110" y="0"/>
                                    <a:pt x="106" y="0"/>
                                    <a:pt x="106" y="3"/>
                                  </a:cubicBezTo>
                                  <a:cubicBezTo>
                                    <a:pt x="106" y="4"/>
                                    <a:pt x="108" y="6"/>
                                    <a:pt x="110" y="6"/>
                                  </a:cubicBezTo>
                                  <a:cubicBezTo>
                                    <a:pt x="116" y="6"/>
                                    <a:pt x="116" y="6"/>
                                    <a:pt x="116" y="6"/>
                                  </a:cubicBezTo>
                                  <a:cubicBezTo>
                                    <a:pt x="122" y="7"/>
                                    <a:pt x="123" y="10"/>
                                    <a:pt x="124" y="16"/>
                                  </a:cubicBezTo>
                                  <a:cubicBezTo>
                                    <a:pt x="124" y="60"/>
                                    <a:pt x="124" y="60"/>
                                    <a:pt x="124" y="60"/>
                                  </a:cubicBezTo>
                                  <a:cubicBezTo>
                                    <a:pt x="124" y="65"/>
                                    <a:pt x="124" y="65"/>
                                    <a:pt x="124" y="65"/>
                                  </a:cubicBezTo>
                                  <a:cubicBezTo>
                                    <a:pt x="38" y="64"/>
                                    <a:pt x="38" y="64"/>
                                    <a:pt x="38" y="64"/>
                                  </a:cubicBezTo>
                                  <a:cubicBezTo>
                                    <a:pt x="38" y="60"/>
                                    <a:pt x="38" y="60"/>
                                    <a:pt x="38" y="60"/>
                                  </a:cubicBezTo>
                                  <a:cubicBezTo>
                                    <a:pt x="39" y="16"/>
                                    <a:pt x="39" y="16"/>
                                    <a:pt x="39" y="16"/>
                                  </a:cubicBezTo>
                                  <a:cubicBezTo>
                                    <a:pt x="39" y="10"/>
                                    <a:pt x="40" y="7"/>
                                    <a:pt x="45" y="6"/>
                                  </a:cubicBezTo>
                                  <a:cubicBezTo>
                                    <a:pt x="45" y="6"/>
                                    <a:pt x="50" y="6"/>
                                    <a:pt x="50" y="6"/>
                                  </a:cubicBezTo>
                                  <a:cubicBezTo>
                                    <a:pt x="52" y="6"/>
                                    <a:pt x="53" y="4"/>
                                    <a:pt x="53" y="3"/>
                                  </a:cubicBezTo>
                                  <a:cubicBezTo>
                                    <a:pt x="53" y="1"/>
                                    <a:pt x="51" y="0"/>
                                    <a:pt x="48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7" y="16"/>
                                    <a:pt x="18" y="60"/>
                                    <a:pt x="18" y="60"/>
                                  </a:cubicBezTo>
                                  <a:cubicBezTo>
                                    <a:pt x="18" y="96"/>
                                    <a:pt x="18" y="96"/>
                                    <a:pt x="18" y="96"/>
                                  </a:cubicBezTo>
                                  <a:cubicBezTo>
                                    <a:pt x="18" y="116"/>
                                    <a:pt x="18" y="132"/>
                                    <a:pt x="17" y="141"/>
                                  </a:cubicBezTo>
                                  <a:cubicBezTo>
                                    <a:pt x="16" y="147"/>
                                    <a:pt x="15" y="150"/>
                                    <a:pt x="12" y="150"/>
                                  </a:cubicBezTo>
                                  <a:cubicBezTo>
                                    <a:pt x="12" y="150"/>
                                    <a:pt x="6" y="151"/>
                                    <a:pt x="6" y="151"/>
                                  </a:cubicBezTo>
                                  <a:cubicBezTo>
                                    <a:pt x="4" y="151"/>
                                    <a:pt x="3" y="153"/>
                                    <a:pt x="3" y="154"/>
                                  </a:cubicBezTo>
                                  <a:cubicBezTo>
                                    <a:pt x="3" y="157"/>
                                    <a:pt x="7" y="157"/>
                                    <a:pt x="8" y="157"/>
                                  </a:cubicBez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30" y="157"/>
                                    <a:pt x="30" y="157"/>
                                    <a:pt x="30" y="157"/>
                                  </a:cubicBezTo>
                                  <a:cubicBezTo>
                                    <a:pt x="53" y="157"/>
                                    <a:pt x="53" y="157"/>
                                    <a:pt x="53" y="157"/>
                                  </a:cubicBezTo>
                                  <a:cubicBezTo>
                                    <a:pt x="57" y="157"/>
                                    <a:pt x="58" y="155"/>
                                    <a:pt x="58" y="154"/>
                                  </a:cubicBezTo>
                                  <a:cubicBezTo>
                                    <a:pt x="58" y="153"/>
                                    <a:pt x="57" y="151"/>
                                    <a:pt x="55" y="151"/>
                                  </a:cubicBezTo>
                                  <a:cubicBezTo>
                                    <a:pt x="46" y="150"/>
                                    <a:pt x="46" y="150"/>
                                    <a:pt x="46" y="150"/>
                                  </a:cubicBezTo>
                                  <a:cubicBezTo>
                                    <a:pt x="41" y="150"/>
                                    <a:pt x="40" y="147"/>
                                    <a:pt x="39" y="141"/>
                                  </a:cubicBezTo>
                                  <a:cubicBezTo>
                                    <a:pt x="38" y="132"/>
                                    <a:pt x="38" y="116"/>
                                    <a:pt x="38" y="96"/>
                                  </a:cubicBezTo>
                                  <a:cubicBezTo>
                                    <a:pt x="38" y="75"/>
                                    <a:pt x="38" y="75"/>
                                    <a:pt x="38" y="75"/>
                                  </a:cubicBezTo>
                                  <a:cubicBezTo>
                                    <a:pt x="124" y="75"/>
                                    <a:pt x="124" y="75"/>
                                    <a:pt x="124" y="75"/>
                                  </a:cubicBezTo>
                                  <a:cubicBezTo>
                                    <a:pt x="124" y="96"/>
                                    <a:pt x="124" y="96"/>
                                    <a:pt x="124" y="96"/>
                                  </a:cubicBezTo>
                                  <a:cubicBezTo>
                                    <a:pt x="124" y="116"/>
                                    <a:pt x="124" y="132"/>
                                    <a:pt x="123" y="141"/>
                                  </a:cubicBezTo>
                                  <a:cubicBezTo>
                                    <a:pt x="122" y="146"/>
                                    <a:pt x="121" y="150"/>
                                    <a:pt x="118" y="150"/>
                                  </a:cubicBezTo>
                                  <a:cubicBezTo>
                                    <a:pt x="118" y="150"/>
                                    <a:pt x="113" y="151"/>
                                    <a:pt x="113" y="151"/>
                                  </a:cubicBezTo>
                                  <a:cubicBezTo>
                                    <a:pt x="110" y="151"/>
                                    <a:pt x="109" y="153"/>
                                    <a:pt x="109" y="154"/>
                                  </a:cubicBezTo>
                                  <a:cubicBezTo>
                                    <a:pt x="109" y="157"/>
                                    <a:pt x="113" y="157"/>
                                    <a:pt x="114" y="157"/>
                                  </a:cubicBezTo>
                                  <a:cubicBezTo>
                                    <a:pt x="131" y="157"/>
                                    <a:pt x="131" y="157"/>
                                    <a:pt x="131" y="157"/>
                                  </a:cubicBezTo>
                                  <a:cubicBezTo>
                                    <a:pt x="134" y="157"/>
                                    <a:pt x="134" y="157"/>
                                    <a:pt x="134" y="157"/>
                                  </a:cubicBezTo>
                                  <a:cubicBezTo>
                                    <a:pt x="137" y="157"/>
                                    <a:pt x="137" y="157"/>
                                    <a:pt x="137" y="157"/>
                                  </a:cubicBezTo>
                                  <a:cubicBezTo>
                                    <a:pt x="159" y="157"/>
                                    <a:pt x="159" y="157"/>
                                    <a:pt x="159" y="157"/>
                                  </a:cubicBezTo>
                                  <a:cubicBezTo>
                                    <a:pt x="164" y="157"/>
                                    <a:pt x="164" y="155"/>
                                    <a:pt x="164" y="154"/>
                                  </a:cubicBezTo>
                                  <a:cubicBezTo>
                                    <a:pt x="164" y="153"/>
                                    <a:pt x="163" y="151"/>
                                    <a:pt x="161" y="151"/>
                                  </a:cubicBezTo>
                                  <a:cubicBezTo>
                                    <a:pt x="152" y="150"/>
                                    <a:pt x="152" y="150"/>
                                    <a:pt x="152" y="150"/>
                                  </a:cubicBezTo>
                                  <a:cubicBezTo>
                                    <a:pt x="147" y="150"/>
                                    <a:pt x="146" y="147"/>
                                    <a:pt x="145" y="141"/>
                                  </a:cubicBezTo>
                                  <a:cubicBezTo>
                                    <a:pt x="144" y="132"/>
                                    <a:pt x="144" y="116"/>
                                    <a:pt x="144" y="96"/>
                                  </a:cubicBezTo>
                                  <a:cubicBezTo>
                                    <a:pt x="144" y="60"/>
                                    <a:pt x="144" y="60"/>
                                    <a:pt x="144" y="60"/>
                                  </a:cubicBezTo>
                                  <a:cubicBezTo>
                                    <a:pt x="145" y="16"/>
                                    <a:pt x="145" y="16"/>
                                    <a:pt x="145" y="16"/>
                                  </a:cubicBezTo>
                                  <a:cubicBezTo>
                                    <a:pt x="145" y="9"/>
                                    <a:pt x="147" y="7"/>
                                    <a:pt x="151" y="6"/>
                                  </a:cubicBezTo>
                                  <a:cubicBezTo>
                                    <a:pt x="156" y="6"/>
                                    <a:pt x="156" y="6"/>
                                    <a:pt x="156" y="6"/>
                                  </a:cubicBezTo>
                                  <a:cubicBezTo>
                                    <a:pt x="158" y="6"/>
                                    <a:pt x="159" y="4"/>
                                    <a:pt x="159" y="3"/>
                                  </a:cubicBezTo>
                                  <a:cubicBezTo>
                                    <a:pt x="159" y="0"/>
                                    <a:pt x="155" y="0"/>
                                    <a:pt x="154" y="0"/>
                                  </a:cubicBez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8"/>
                          <wps:cNvSpPr>
                            <a:spLocks/>
                          </wps:cNvSpPr>
                          <wps:spPr bwMode="auto">
                            <a:xfrm>
                              <a:off x="448" y="1283"/>
                              <a:ext cx="64" cy="108"/>
                            </a:xfrm>
                            <a:custGeom>
                              <a:avLst/>
                              <a:gdLst>
                                <a:gd name="T0" fmla="*/ 84 w 94"/>
                                <a:gd name="T1" fmla="*/ 1 h 160"/>
                                <a:gd name="T2" fmla="*/ 83 w 94"/>
                                <a:gd name="T3" fmla="*/ 1 h 160"/>
                                <a:gd name="T4" fmla="*/ 75 w 94"/>
                                <a:gd name="T5" fmla="*/ 2 h 160"/>
                                <a:gd name="T6" fmla="*/ 28 w 94"/>
                                <a:gd name="T7" fmla="*/ 2 h 160"/>
                                <a:gd name="T8" fmla="*/ 25 w 94"/>
                                <a:gd name="T9" fmla="*/ 2 h 160"/>
                                <a:gd name="T10" fmla="*/ 5 w 94"/>
                                <a:gd name="T11" fmla="*/ 2 h 160"/>
                                <a:gd name="T12" fmla="*/ 0 w 94"/>
                                <a:gd name="T13" fmla="*/ 5 h 160"/>
                                <a:gd name="T14" fmla="*/ 3 w 94"/>
                                <a:gd name="T15" fmla="*/ 8 h 160"/>
                                <a:gd name="T16" fmla="*/ 10 w 94"/>
                                <a:gd name="T17" fmla="*/ 8 h 160"/>
                                <a:gd name="T18" fmla="*/ 17 w 94"/>
                                <a:gd name="T19" fmla="*/ 18 h 160"/>
                                <a:gd name="T20" fmla="*/ 18 w 94"/>
                                <a:gd name="T21" fmla="*/ 62 h 160"/>
                                <a:gd name="T22" fmla="*/ 18 w 94"/>
                                <a:gd name="T23" fmla="*/ 98 h 160"/>
                                <a:gd name="T24" fmla="*/ 17 w 94"/>
                                <a:gd name="T25" fmla="*/ 143 h 160"/>
                                <a:gd name="T26" fmla="*/ 12 w 94"/>
                                <a:gd name="T27" fmla="*/ 152 h 160"/>
                                <a:gd name="T28" fmla="*/ 6 w 94"/>
                                <a:gd name="T29" fmla="*/ 153 h 160"/>
                                <a:gd name="T30" fmla="*/ 3 w 94"/>
                                <a:gd name="T31" fmla="*/ 156 h 160"/>
                                <a:gd name="T32" fmla="*/ 8 w 94"/>
                                <a:gd name="T33" fmla="*/ 159 h 160"/>
                                <a:gd name="T34" fmla="*/ 24 w 94"/>
                                <a:gd name="T35" fmla="*/ 159 h 160"/>
                                <a:gd name="T36" fmla="*/ 28 w 94"/>
                                <a:gd name="T37" fmla="*/ 159 h 160"/>
                                <a:gd name="T38" fmla="*/ 36 w 94"/>
                                <a:gd name="T39" fmla="*/ 159 h 160"/>
                                <a:gd name="T40" fmla="*/ 78 w 94"/>
                                <a:gd name="T41" fmla="*/ 160 h 160"/>
                                <a:gd name="T42" fmla="*/ 91 w 94"/>
                                <a:gd name="T43" fmla="*/ 153 h 160"/>
                                <a:gd name="T44" fmla="*/ 94 w 94"/>
                                <a:gd name="T45" fmla="*/ 133 h 160"/>
                                <a:gd name="T46" fmla="*/ 91 w 94"/>
                                <a:gd name="T47" fmla="*/ 129 h 160"/>
                                <a:gd name="T48" fmla="*/ 87 w 94"/>
                                <a:gd name="T49" fmla="*/ 133 h 160"/>
                                <a:gd name="T50" fmla="*/ 79 w 94"/>
                                <a:gd name="T51" fmla="*/ 146 h 160"/>
                                <a:gd name="T52" fmla="*/ 60 w 94"/>
                                <a:gd name="T53" fmla="*/ 149 h 160"/>
                                <a:gd name="T54" fmla="*/ 38 w 94"/>
                                <a:gd name="T55" fmla="*/ 133 h 160"/>
                                <a:gd name="T56" fmla="*/ 38 w 94"/>
                                <a:gd name="T57" fmla="*/ 107 h 160"/>
                                <a:gd name="T58" fmla="*/ 38 w 94"/>
                                <a:gd name="T59" fmla="*/ 98 h 160"/>
                                <a:gd name="T60" fmla="*/ 38 w 94"/>
                                <a:gd name="T61" fmla="*/ 80 h 160"/>
                                <a:gd name="T62" fmla="*/ 67 w 94"/>
                                <a:gd name="T63" fmla="*/ 82 h 160"/>
                                <a:gd name="T64" fmla="*/ 76 w 94"/>
                                <a:gd name="T65" fmla="*/ 88 h 160"/>
                                <a:gd name="T66" fmla="*/ 77 w 94"/>
                                <a:gd name="T67" fmla="*/ 94 h 160"/>
                                <a:gd name="T68" fmla="*/ 80 w 94"/>
                                <a:gd name="T69" fmla="*/ 97 h 160"/>
                                <a:gd name="T70" fmla="*/ 83 w 94"/>
                                <a:gd name="T71" fmla="*/ 92 h 160"/>
                                <a:gd name="T72" fmla="*/ 84 w 94"/>
                                <a:gd name="T73" fmla="*/ 79 h 160"/>
                                <a:gd name="T74" fmla="*/ 85 w 94"/>
                                <a:gd name="T75" fmla="*/ 67 h 160"/>
                                <a:gd name="T76" fmla="*/ 83 w 94"/>
                                <a:gd name="T77" fmla="*/ 64 h 160"/>
                                <a:gd name="T78" fmla="*/ 79 w 94"/>
                                <a:gd name="T79" fmla="*/ 67 h 160"/>
                                <a:gd name="T80" fmla="*/ 70 w 94"/>
                                <a:gd name="T81" fmla="*/ 70 h 160"/>
                                <a:gd name="T82" fmla="*/ 38 w 94"/>
                                <a:gd name="T83" fmla="*/ 70 h 160"/>
                                <a:gd name="T84" fmla="*/ 38 w 94"/>
                                <a:gd name="T85" fmla="*/ 13 h 160"/>
                                <a:gd name="T86" fmla="*/ 65 w 94"/>
                                <a:gd name="T87" fmla="*/ 13 h 160"/>
                                <a:gd name="T88" fmla="*/ 79 w 94"/>
                                <a:gd name="T89" fmla="*/ 19 h 160"/>
                                <a:gd name="T90" fmla="*/ 80 w 94"/>
                                <a:gd name="T91" fmla="*/ 26 h 160"/>
                                <a:gd name="T92" fmla="*/ 83 w 94"/>
                                <a:gd name="T93" fmla="*/ 30 h 160"/>
                                <a:gd name="T94" fmla="*/ 86 w 94"/>
                                <a:gd name="T95" fmla="*/ 27 h 160"/>
                                <a:gd name="T96" fmla="*/ 87 w 94"/>
                                <a:gd name="T97" fmla="*/ 16 h 160"/>
                                <a:gd name="T98" fmla="*/ 87 w 94"/>
                                <a:gd name="T99" fmla="*/ 13 h 160"/>
                                <a:gd name="T100" fmla="*/ 88 w 94"/>
                                <a:gd name="T101" fmla="*/ 6 h 160"/>
                                <a:gd name="T102" fmla="*/ 89 w 94"/>
                                <a:gd name="T103" fmla="*/ 3 h 160"/>
                                <a:gd name="T104" fmla="*/ 86 w 94"/>
                                <a:gd name="T105" fmla="*/ 0 h 160"/>
                                <a:gd name="T106" fmla="*/ 84 w 94"/>
                                <a:gd name="T107" fmla="*/ 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94" h="160">
                                  <a:moveTo>
                                    <a:pt x="84" y="1"/>
                                  </a:moveTo>
                                  <a:cubicBezTo>
                                    <a:pt x="83" y="1"/>
                                    <a:pt x="83" y="1"/>
                                    <a:pt x="83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28" y="2"/>
                                    <a:pt x="28" y="2"/>
                                    <a:pt x="28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1" y="8"/>
                                    <a:pt x="3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5" y="9"/>
                                    <a:pt x="17" y="12"/>
                                    <a:pt x="17" y="18"/>
                                  </a:cubicBezTo>
                                  <a:cubicBezTo>
                                    <a:pt x="18" y="62"/>
                                    <a:pt x="18" y="62"/>
                                    <a:pt x="18" y="62"/>
                                  </a:cubicBez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18" y="118"/>
                                    <a:pt x="18" y="134"/>
                                    <a:pt x="17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6" y="153"/>
                                    <a:pt x="6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7" y="159"/>
                                    <a:pt x="8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6" y="159"/>
                                    <a:pt x="36" y="159"/>
                                    <a:pt x="36" y="159"/>
                                  </a:cubicBezTo>
                                  <a:cubicBezTo>
                                    <a:pt x="78" y="160"/>
                                    <a:pt x="78" y="160"/>
                                    <a:pt x="78" y="160"/>
                                  </a:cubicBezTo>
                                  <a:cubicBezTo>
                                    <a:pt x="86" y="160"/>
                                    <a:pt x="89" y="160"/>
                                    <a:pt x="91" y="153"/>
                                  </a:cubicBezTo>
                                  <a:cubicBezTo>
                                    <a:pt x="92" y="149"/>
                                    <a:pt x="94" y="135"/>
                                    <a:pt x="94" y="133"/>
                                  </a:cubicBezTo>
                                  <a:cubicBezTo>
                                    <a:pt x="94" y="132"/>
                                    <a:pt x="94" y="129"/>
                                    <a:pt x="91" y="129"/>
                                  </a:cubicBezTo>
                                  <a:cubicBezTo>
                                    <a:pt x="88" y="129"/>
                                    <a:pt x="88" y="131"/>
                                    <a:pt x="87" y="133"/>
                                  </a:cubicBezTo>
                                  <a:cubicBezTo>
                                    <a:pt x="86" y="141"/>
                                    <a:pt x="84" y="144"/>
                                    <a:pt x="79" y="146"/>
                                  </a:cubicBezTo>
                                  <a:cubicBezTo>
                                    <a:pt x="74" y="149"/>
                                    <a:pt x="65" y="149"/>
                                    <a:pt x="60" y="149"/>
                                  </a:cubicBezTo>
                                  <a:cubicBezTo>
                                    <a:pt x="40" y="149"/>
                                    <a:pt x="39" y="146"/>
                                    <a:pt x="38" y="133"/>
                                  </a:cubicBezTo>
                                  <a:cubicBezTo>
                                    <a:pt x="38" y="107"/>
                                    <a:pt x="38" y="107"/>
                                    <a:pt x="38" y="107"/>
                                  </a:cubicBezTo>
                                  <a:cubicBezTo>
                                    <a:pt x="38" y="98"/>
                                    <a:pt x="38" y="98"/>
                                    <a:pt x="38" y="9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67" y="82"/>
                                    <a:pt x="67" y="82"/>
                                  </a:cubicBezTo>
                                  <a:cubicBezTo>
                                    <a:pt x="74" y="82"/>
                                    <a:pt x="76" y="85"/>
                                    <a:pt x="76" y="88"/>
                                  </a:cubicBezTo>
                                  <a:cubicBezTo>
                                    <a:pt x="76" y="88"/>
                                    <a:pt x="77" y="94"/>
                                    <a:pt x="77" y="94"/>
                                  </a:cubicBezTo>
                                  <a:cubicBezTo>
                                    <a:pt x="77" y="96"/>
                                    <a:pt x="78" y="97"/>
                                    <a:pt x="80" y="97"/>
                                  </a:cubicBezTo>
                                  <a:cubicBezTo>
                                    <a:pt x="83" y="97"/>
                                    <a:pt x="83" y="94"/>
                                    <a:pt x="83" y="92"/>
                                  </a:cubicBezTo>
                                  <a:cubicBezTo>
                                    <a:pt x="84" y="79"/>
                                    <a:pt x="84" y="79"/>
                                    <a:pt x="84" y="79"/>
                                  </a:cubicBezTo>
                                  <a:cubicBezTo>
                                    <a:pt x="85" y="67"/>
                                    <a:pt x="85" y="67"/>
                                    <a:pt x="85" y="67"/>
                                  </a:cubicBezTo>
                                  <a:cubicBezTo>
                                    <a:pt x="85" y="64"/>
                                    <a:pt x="83" y="64"/>
                                    <a:pt x="83" y="64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7" y="69"/>
                                    <a:pt x="75" y="69"/>
                                    <a:pt x="70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40" y="13"/>
                                    <a:pt x="62" y="13"/>
                                    <a:pt x="65" y="13"/>
                                  </a:cubicBezTo>
                                  <a:cubicBezTo>
                                    <a:pt x="77" y="15"/>
                                    <a:pt x="78" y="17"/>
                                    <a:pt x="79" y="19"/>
                                  </a:cubicBezTo>
                                  <a:cubicBezTo>
                                    <a:pt x="79" y="19"/>
                                    <a:pt x="80" y="26"/>
                                    <a:pt x="80" y="26"/>
                                  </a:cubicBezTo>
                                  <a:cubicBezTo>
                                    <a:pt x="80" y="30"/>
                                    <a:pt x="82" y="30"/>
                                    <a:pt x="83" y="30"/>
                                  </a:cubicBezTo>
                                  <a:cubicBezTo>
                                    <a:pt x="84" y="30"/>
                                    <a:pt x="85" y="30"/>
                                    <a:pt x="86" y="27"/>
                                  </a:cubicBezTo>
                                  <a:cubicBezTo>
                                    <a:pt x="86" y="27"/>
                                    <a:pt x="87" y="16"/>
                                    <a:pt x="87" y="16"/>
                                  </a:cubicBezTo>
                                  <a:cubicBezTo>
                                    <a:pt x="87" y="13"/>
                                    <a:pt x="87" y="13"/>
                                    <a:pt x="87" y="13"/>
                                  </a:cubicBezTo>
                                  <a:cubicBezTo>
                                    <a:pt x="87" y="13"/>
                                    <a:pt x="88" y="6"/>
                                    <a:pt x="88" y="6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0"/>
                                    <a:pt x="87" y="0"/>
                                    <a:pt x="86" y="0"/>
                                  </a:cubicBez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9"/>
                          <wps:cNvSpPr>
                            <a:spLocks/>
                          </wps:cNvSpPr>
                          <wps:spPr bwMode="auto">
                            <a:xfrm>
                              <a:off x="569" y="1284"/>
                              <a:ext cx="106" cy="109"/>
                            </a:xfrm>
                            <a:custGeom>
                              <a:avLst/>
                              <a:gdLst>
                                <a:gd name="T0" fmla="*/ 138 w 156"/>
                                <a:gd name="T1" fmla="*/ 0 h 160"/>
                                <a:gd name="T2" fmla="*/ 134 w 156"/>
                                <a:gd name="T3" fmla="*/ 0 h 160"/>
                                <a:gd name="T4" fmla="*/ 132 w 156"/>
                                <a:gd name="T5" fmla="*/ 0 h 160"/>
                                <a:gd name="T6" fmla="*/ 113 w 156"/>
                                <a:gd name="T7" fmla="*/ 0 h 160"/>
                                <a:gd name="T8" fmla="*/ 108 w 156"/>
                                <a:gd name="T9" fmla="*/ 3 h 160"/>
                                <a:gd name="T10" fmla="*/ 111 w 156"/>
                                <a:gd name="T11" fmla="*/ 6 h 160"/>
                                <a:gd name="T12" fmla="*/ 118 w 156"/>
                                <a:gd name="T13" fmla="*/ 6 h 160"/>
                                <a:gd name="T14" fmla="*/ 125 w 156"/>
                                <a:gd name="T15" fmla="*/ 16 h 160"/>
                                <a:gd name="T16" fmla="*/ 126 w 156"/>
                                <a:gd name="T17" fmla="*/ 60 h 160"/>
                                <a:gd name="T18" fmla="*/ 126 w 156"/>
                                <a:gd name="T19" fmla="*/ 86 h 160"/>
                                <a:gd name="T20" fmla="*/ 114 w 156"/>
                                <a:gd name="T21" fmla="*/ 135 h 160"/>
                                <a:gd name="T22" fmla="*/ 83 w 156"/>
                                <a:gd name="T23" fmla="*/ 149 h 160"/>
                                <a:gd name="T24" fmla="*/ 54 w 156"/>
                                <a:gd name="T25" fmla="*/ 138 h 160"/>
                                <a:gd name="T26" fmla="*/ 39 w 156"/>
                                <a:gd name="T27" fmla="*/ 89 h 160"/>
                                <a:gd name="T28" fmla="*/ 39 w 156"/>
                                <a:gd name="T29" fmla="*/ 60 h 160"/>
                                <a:gd name="T30" fmla="*/ 39 w 156"/>
                                <a:gd name="T31" fmla="*/ 16 h 160"/>
                                <a:gd name="T32" fmla="*/ 45 w 156"/>
                                <a:gd name="T33" fmla="*/ 6 h 160"/>
                                <a:gd name="T34" fmla="*/ 50 w 156"/>
                                <a:gd name="T35" fmla="*/ 6 h 160"/>
                                <a:gd name="T36" fmla="*/ 53 w 156"/>
                                <a:gd name="T37" fmla="*/ 3 h 160"/>
                                <a:gd name="T38" fmla="*/ 49 w 156"/>
                                <a:gd name="T39" fmla="*/ 0 h 160"/>
                                <a:gd name="T40" fmla="*/ 34 w 156"/>
                                <a:gd name="T41" fmla="*/ 0 h 160"/>
                                <a:gd name="T42" fmla="*/ 28 w 156"/>
                                <a:gd name="T43" fmla="*/ 0 h 160"/>
                                <a:gd name="T44" fmla="*/ 24 w 156"/>
                                <a:gd name="T45" fmla="*/ 0 h 160"/>
                                <a:gd name="T46" fmla="*/ 5 w 156"/>
                                <a:gd name="T47" fmla="*/ 0 h 160"/>
                                <a:gd name="T48" fmla="*/ 0 w 156"/>
                                <a:gd name="T49" fmla="*/ 3 h 160"/>
                                <a:gd name="T50" fmla="*/ 3 w 156"/>
                                <a:gd name="T51" fmla="*/ 6 h 160"/>
                                <a:gd name="T52" fmla="*/ 10 w 156"/>
                                <a:gd name="T53" fmla="*/ 6 h 160"/>
                                <a:gd name="T54" fmla="*/ 17 w 156"/>
                                <a:gd name="T55" fmla="*/ 16 h 160"/>
                                <a:gd name="T56" fmla="*/ 18 w 156"/>
                                <a:gd name="T57" fmla="*/ 60 h 160"/>
                                <a:gd name="T58" fmla="*/ 18 w 156"/>
                                <a:gd name="T59" fmla="*/ 90 h 160"/>
                                <a:gd name="T60" fmla="*/ 36 w 156"/>
                                <a:gd name="T61" fmla="*/ 145 h 160"/>
                                <a:gd name="T62" fmla="*/ 79 w 156"/>
                                <a:gd name="T63" fmla="*/ 160 h 160"/>
                                <a:gd name="T64" fmla="*/ 122 w 156"/>
                                <a:gd name="T65" fmla="*/ 145 h 160"/>
                                <a:gd name="T66" fmla="*/ 142 w 156"/>
                                <a:gd name="T67" fmla="*/ 82 h 160"/>
                                <a:gd name="T68" fmla="*/ 142 w 156"/>
                                <a:gd name="T69" fmla="*/ 60 h 160"/>
                                <a:gd name="T70" fmla="*/ 142 w 156"/>
                                <a:gd name="T71" fmla="*/ 16 h 160"/>
                                <a:gd name="T72" fmla="*/ 148 w 156"/>
                                <a:gd name="T73" fmla="*/ 6 h 160"/>
                                <a:gd name="T74" fmla="*/ 153 w 156"/>
                                <a:gd name="T75" fmla="*/ 6 h 160"/>
                                <a:gd name="T76" fmla="*/ 156 w 156"/>
                                <a:gd name="T77" fmla="*/ 3 h 160"/>
                                <a:gd name="T78" fmla="*/ 152 w 156"/>
                                <a:gd name="T79" fmla="*/ 0 h 160"/>
                                <a:gd name="T80" fmla="*/ 138 w 156"/>
                                <a:gd name="T8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56" h="160">
                                  <a:moveTo>
                                    <a:pt x="138" y="0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ubicBezTo>
                                    <a:pt x="112" y="0"/>
                                    <a:pt x="108" y="0"/>
                                    <a:pt x="108" y="3"/>
                                  </a:cubicBezTo>
                                  <a:cubicBezTo>
                                    <a:pt x="108" y="4"/>
                                    <a:pt x="109" y="6"/>
                                    <a:pt x="111" y="6"/>
                                  </a:cubicBezTo>
                                  <a:cubicBezTo>
                                    <a:pt x="118" y="6"/>
                                    <a:pt x="118" y="6"/>
                                    <a:pt x="118" y="6"/>
                                  </a:cubicBezTo>
                                  <a:cubicBezTo>
                                    <a:pt x="124" y="7"/>
                                    <a:pt x="125" y="10"/>
                                    <a:pt x="125" y="16"/>
                                  </a:cubicBezTo>
                                  <a:cubicBezTo>
                                    <a:pt x="125" y="16"/>
                                    <a:pt x="126" y="60"/>
                                    <a:pt x="126" y="60"/>
                                  </a:cubicBezTo>
                                  <a:cubicBezTo>
                                    <a:pt x="126" y="86"/>
                                    <a:pt x="126" y="86"/>
                                    <a:pt x="126" y="86"/>
                                  </a:cubicBezTo>
                                  <a:cubicBezTo>
                                    <a:pt x="126" y="110"/>
                                    <a:pt x="122" y="125"/>
                                    <a:pt x="114" y="135"/>
                                  </a:cubicBezTo>
                                  <a:cubicBezTo>
                                    <a:pt x="107" y="144"/>
                                    <a:pt x="95" y="149"/>
                                    <a:pt x="83" y="149"/>
                                  </a:cubicBezTo>
                                  <a:cubicBezTo>
                                    <a:pt x="72" y="149"/>
                                    <a:pt x="63" y="147"/>
                                    <a:pt x="54" y="138"/>
                                  </a:cubicBezTo>
                                  <a:cubicBezTo>
                                    <a:pt x="46" y="131"/>
                                    <a:pt x="39" y="120"/>
                                    <a:pt x="39" y="89"/>
                                  </a:cubicBezTo>
                                  <a:cubicBezTo>
                                    <a:pt x="39" y="60"/>
                                    <a:pt x="39" y="60"/>
                                    <a:pt x="39" y="60"/>
                                  </a:cubicBezTo>
                                  <a:cubicBezTo>
                                    <a:pt x="39" y="16"/>
                                    <a:pt x="39" y="16"/>
                                    <a:pt x="39" y="16"/>
                                  </a:cubicBezTo>
                                  <a:cubicBezTo>
                                    <a:pt x="40" y="9"/>
                                    <a:pt x="41" y="7"/>
                                    <a:pt x="45" y="6"/>
                                  </a:cubicBezTo>
                                  <a:cubicBezTo>
                                    <a:pt x="45" y="6"/>
                                    <a:pt x="50" y="6"/>
                                    <a:pt x="50" y="6"/>
                                  </a:cubicBezTo>
                                  <a:cubicBezTo>
                                    <a:pt x="52" y="6"/>
                                    <a:pt x="53" y="4"/>
                                    <a:pt x="53" y="3"/>
                                  </a:cubicBezTo>
                                  <a:cubicBezTo>
                                    <a:pt x="53" y="0"/>
                                    <a:pt x="50" y="0"/>
                                    <a:pt x="49" y="0"/>
                                  </a:cubicBez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18" y="90"/>
                                    <a:pt x="18" y="90"/>
                                    <a:pt x="18" y="90"/>
                                  </a:cubicBezTo>
                                  <a:cubicBezTo>
                                    <a:pt x="18" y="123"/>
                                    <a:pt x="28" y="137"/>
                                    <a:pt x="36" y="145"/>
                                  </a:cubicBezTo>
                                  <a:cubicBezTo>
                                    <a:pt x="50" y="158"/>
                                    <a:pt x="69" y="160"/>
                                    <a:pt x="79" y="160"/>
                                  </a:cubicBezTo>
                                  <a:cubicBezTo>
                                    <a:pt x="90" y="160"/>
                                    <a:pt x="107" y="159"/>
                                    <a:pt x="122" y="145"/>
                                  </a:cubicBezTo>
                                  <a:cubicBezTo>
                                    <a:pt x="140" y="129"/>
                                    <a:pt x="142" y="103"/>
                                    <a:pt x="142" y="82"/>
                                  </a:cubicBezTo>
                                  <a:cubicBezTo>
                                    <a:pt x="142" y="60"/>
                                    <a:pt x="142" y="60"/>
                                    <a:pt x="142" y="60"/>
                                  </a:cubicBezTo>
                                  <a:cubicBezTo>
                                    <a:pt x="142" y="16"/>
                                    <a:pt x="142" y="16"/>
                                    <a:pt x="142" y="16"/>
                                  </a:cubicBezTo>
                                  <a:cubicBezTo>
                                    <a:pt x="143" y="9"/>
                                    <a:pt x="144" y="7"/>
                                    <a:pt x="148" y="6"/>
                                  </a:cubicBezTo>
                                  <a:cubicBezTo>
                                    <a:pt x="149" y="6"/>
                                    <a:pt x="153" y="6"/>
                                    <a:pt x="153" y="6"/>
                                  </a:cubicBezTo>
                                  <a:cubicBezTo>
                                    <a:pt x="155" y="6"/>
                                    <a:pt x="156" y="4"/>
                                    <a:pt x="156" y="3"/>
                                  </a:cubicBezTo>
                                  <a:cubicBezTo>
                                    <a:pt x="156" y="0"/>
                                    <a:pt x="153" y="0"/>
                                    <a:pt x="152" y="0"/>
                                  </a:cubicBez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10"/>
                          <wps:cNvSpPr>
                            <a:spLocks/>
                          </wps:cNvSpPr>
                          <wps:spPr bwMode="auto">
                            <a:xfrm>
                              <a:off x="689" y="1282"/>
                              <a:ext cx="114" cy="110"/>
                            </a:xfrm>
                            <a:custGeom>
                              <a:avLst/>
                              <a:gdLst>
                                <a:gd name="T0" fmla="*/ 17 w 168"/>
                                <a:gd name="T1" fmla="*/ 12 h 162"/>
                                <a:gd name="T2" fmla="*/ 17 w 168"/>
                                <a:gd name="T3" fmla="*/ 129 h 162"/>
                                <a:gd name="T4" fmla="*/ 12 w 168"/>
                                <a:gd name="T5" fmla="*/ 153 h 162"/>
                                <a:gd name="T6" fmla="*/ 4 w 168"/>
                                <a:gd name="T7" fmla="*/ 154 h 162"/>
                                <a:gd name="T8" fmla="*/ 0 w 168"/>
                                <a:gd name="T9" fmla="*/ 157 h 162"/>
                                <a:gd name="T10" fmla="*/ 5 w 168"/>
                                <a:gd name="T11" fmla="*/ 160 h 162"/>
                                <a:gd name="T12" fmla="*/ 22 w 168"/>
                                <a:gd name="T13" fmla="*/ 160 h 162"/>
                                <a:gd name="T14" fmla="*/ 25 w 168"/>
                                <a:gd name="T15" fmla="*/ 160 h 162"/>
                                <a:gd name="T16" fmla="*/ 28 w 168"/>
                                <a:gd name="T17" fmla="*/ 160 h 162"/>
                                <a:gd name="T18" fmla="*/ 46 w 168"/>
                                <a:gd name="T19" fmla="*/ 160 h 162"/>
                                <a:gd name="T20" fmla="*/ 52 w 168"/>
                                <a:gd name="T21" fmla="*/ 157 h 162"/>
                                <a:gd name="T22" fmla="*/ 49 w 168"/>
                                <a:gd name="T23" fmla="*/ 154 h 162"/>
                                <a:gd name="T24" fmla="*/ 39 w 168"/>
                                <a:gd name="T25" fmla="*/ 153 h 162"/>
                                <a:gd name="T26" fmla="*/ 32 w 168"/>
                                <a:gd name="T27" fmla="*/ 131 h 162"/>
                                <a:gd name="T28" fmla="*/ 29 w 168"/>
                                <a:gd name="T29" fmla="*/ 37 h 162"/>
                                <a:gd name="T30" fmla="*/ 80 w 168"/>
                                <a:gd name="T31" fmla="*/ 93 h 162"/>
                                <a:gd name="T32" fmla="*/ 133 w 168"/>
                                <a:gd name="T33" fmla="*/ 148 h 162"/>
                                <a:gd name="T34" fmla="*/ 149 w 168"/>
                                <a:gd name="T35" fmla="*/ 162 h 162"/>
                                <a:gd name="T36" fmla="*/ 153 w 168"/>
                                <a:gd name="T37" fmla="*/ 146 h 162"/>
                                <a:gd name="T38" fmla="*/ 153 w 168"/>
                                <a:gd name="T39" fmla="*/ 26 h 162"/>
                                <a:gd name="T40" fmla="*/ 159 w 168"/>
                                <a:gd name="T41" fmla="*/ 9 h 162"/>
                                <a:gd name="T42" fmla="*/ 164 w 168"/>
                                <a:gd name="T43" fmla="*/ 9 h 162"/>
                                <a:gd name="T44" fmla="*/ 168 w 168"/>
                                <a:gd name="T45" fmla="*/ 6 h 162"/>
                                <a:gd name="T46" fmla="*/ 163 w 168"/>
                                <a:gd name="T47" fmla="*/ 3 h 162"/>
                                <a:gd name="T48" fmla="*/ 149 w 168"/>
                                <a:gd name="T49" fmla="*/ 3 h 162"/>
                                <a:gd name="T50" fmla="*/ 145 w 168"/>
                                <a:gd name="T51" fmla="*/ 3 h 162"/>
                                <a:gd name="T52" fmla="*/ 141 w 168"/>
                                <a:gd name="T53" fmla="*/ 3 h 162"/>
                                <a:gd name="T54" fmla="*/ 124 w 168"/>
                                <a:gd name="T55" fmla="*/ 3 h 162"/>
                                <a:gd name="T56" fmla="*/ 118 w 168"/>
                                <a:gd name="T57" fmla="*/ 6 h 162"/>
                                <a:gd name="T58" fmla="*/ 121 w 168"/>
                                <a:gd name="T59" fmla="*/ 9 h 162"/>
                                <a:gd name="T60" fmla="*/ 131 w 168"/>
                                <a:gd name="T61" fmla="*/ 10 h 162"/>
                                <a:gd name="T62" fmla="*/ 138 w 168"/>
                                <a:gd name="T63" fmla="*/ 28 h 162"/>
                                <a:gd name="T64" fmla="*/ 140 w 168"/>
                                <a:gd name="T65" fmla="*/ 127 h 162"/>
                                <a:gd name="T66" fmla="*/ 125 w 168"/>
                                <a:gd name="T67" fmla="*/ 111 h 162"/>
                                <a:gd name="T68" fmla="*/ 94 w 168"/>
                                <a:gd name="T69" fmla="*/ 77 h 162"/>
                                <a:gd name="T70" fmla="*/ 27 w 168"/>
                                <a:gd name="T71" fmla="*/ 5 h 162"/>
                                <a:gd name="T72" fmla="*/ 21 w 168"/>
                                <a:gd name="T73" fmla="*/ 0 h 162"/>
                                <a:gd name="T74" fmla="*/ 17 w 168"/>
                                <a:gd name="T75" fmla="*/ 1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8" h="162">
                                  <a:moveTo>
                                    <a:pt x="17" y="12"/>
                                  </a:moveTo>
                                  <a:cubicBezTo>
                                    <a:pt x="17" y="129"/>
                                    <a:pt x="17" y="129"/>
                                    <a:pt x="17" y="129"/>
                                  </a:cubicBezTo>
                                  <a:cubicBezTo>
                                    <a:pt x="17" y="147"/>
                                    <a:pt x="16" y="152"/>
                                    <a:pt x="12" y="153"/>
                                  </a:cubicBezTo>
                                  <a:cubicBezTo>
                                    <a:pt x="11" y="153"/>
                                    <a:pt x="4" y="154"/>
                                    <a:pt x="4" y="154"/>
                                  </a:cubicBezTo>
                                  <a:cubicBezTo>
                                    <a:pt x="1" y="154"/>
                                    <a:pt x="0" y="156"/>
                                    <a:pt x="0" y="157"/>
                                  </a:cubicBezTo>
                                  <a:cubicBezTo>
                                    <a:pt x="0" y="160"/>
                                    <a:pt x="4" y="160"/>
                                    <a:pt x="5" y="160"/>
                                  </a:cubicBezTo>
                                  <a:cubicBezTo>
                                    <a:pt x="22" y="160"/>
                                    <a:pt x="22" y="160"/>
                                    <a:pt x="22" y="160"/>
                                  </a:cubicBezTo>
                                  <a:cubicBezTo>
                                    <a:pt x="25" y="160"/>
                                    <a:pt x="25" y="160"/>
                                    <a:pt x="25" y="160"/>
                                  </a:cubicBezTo>
                                  <a:cubicBezTo>
                                    <a:pt x="28" y="160"/>
                                    <a:pt x="28" y="160"/>
                                    <a:pt x="28" y="160"/>
                                  </a:cubicBezTo>
                                  <a:cubicBezTo>
                                    <a:pt x="46" y="160"/>
                                    <a:pt x="46" y="160"/>
                                    <a:pt x="46" y="160"/>
                                  </a:cubicBezTo>
                                  <a:cubicBezTo>
                                    <a:pt x="48" y="160"/>
                                    <a:pt x="52" y="160"/>
                                    <a:pt x="52" y="157"/>
                                  </a:cubicBezTo>
                                  <a:cubicBezTo>
                                    <a:pt x="52" y="156"/>
                                    <a:pt x="51" y="154"/>
                                    <a:pt x="49" y="154"/>
                                  </a:cubicBezTo>
                                  <a:cubicBezTo>
                                    <a:pt x="39" y="153"/>
                                    <a:pt x="39" y="153"/>
                                    <a:pt x="39" y="153"/>
                                  </a:cubicBezTo>
                                  <a:cubicBezTo>
                                    <a:pt x="35" y="152"/>
                                    <a:pt x="32" y="148"/>
                                    <a:pt x="32" y="131"/>
                                  </a:cubicBezTo>
                                  <a:cubicBezTo>
                                    <a:pt x="32" y="131"/>
                                    <a:pt x="30" y="45"/>
                                    <a:pt x="29" y="37"/>
                                  </a:cubicBezTo>
                                  <a:cubicBezTo>
                                    <a:pt x="34" y="43"/>
                                    <a:pt x="80" y="93"/>
                                    <a:pt x="80" y="93"/>
                                  </a:cubicBezTo>
                                  <a:cubicBezTo>
                                    <a:pt x="102" y="117"/>
                                    <a:pt x="131" y="146"/>
                                    <a:pt x="133" y="148"/>
                                  </a:cubicBezTo>
                                  <a:cubicBezTo>
                                    <a:pt x="145" y="160"/>
                                    <a:pt x="147" y="162"/>
                                    <a:pt x="149" y="162"/>
                                  </a:cubicBezTo>
                                  <a:cubicBezTo>
                                    <a:pt x="152" y="162"/>
                                    <a:pt x="153" y="159"/>
                                    <a:pt x="153" y="146"/>
                                  </a:cubicBezTo>
                                  <a:cubicBezTo>
                                    <a:pt x="153" y="146"/>
                                    <a:pt x="153" y="26"/>
                                    <a:pt x="153" y="26"/>
                                  </a:cubicBezTo>
                                  <a:cubicBezTo>
                                    <a:pt x="153" y="13"/>
                                    <a:pt x="154" y="10"/>
                                    <a:pt x="159" y="9"/>
                                  </a:cubicBezTo>
                                  <a:cubicBezTo>
                                    <a:pt x="159" y="9"/>
                                    <a:pt x="164" y="9"/>
                                    <a:pt x="164" y="9"/>
                                  </a:cubicBezTo>
                                  <a:cubicBezTo>
                                    <a:pt x="167" y="9"/>
                                    <a:pt x="168" y="7"/>
                                    <a:pt x="168" y="6"/>
                                  </a:cubicBezTo>
                                  <a:cubicBezTo>
                                    <a:pt x="168" y="3"/>
                                    <a:pt x="164" y="3"/>
                                    <a:pt x="163" y="3"/>
                                  </a:cubicBezTo>
                                  <a:cubicBezTo>
                                    <a:pt x="149" y="3"/>
                                    <a:pt x="149" y="3"/>
                                    <a:pt x="149" y="3"/>
                                  </a:cubicBezTo>
                                  <a:cubicBezTo>
                                    <a:pt x="145" y="3"/>
                                    <a:pt x="145" y="3"/>
                                    <a:pt x="145" y="3"/>
                                  </a:cubicBezTo>
                                  <a:cubicBezTo>
                                    <a:pt x="141" y="3"/>
                                    <a:pt x="141" y="3"/>
                                    <a:pt x="141" y="3"/>
                                  </a:cubicBezTo>
                                  <a:cubicBezTo>
                                    <a:pt x="124" y="3"/>
                                    <a:pt x="124" y="3"/>
                                    <a:pt x="124" y="3"/>
                                  </a:cubicBezTo>
                                  <a:cubicBezTo>
                                    <a:pt x="122" y="3"/>
                                    <a:pt x="118" y="3"/>
                                    <a:pt x="118" y="6"/>
                                  </a:cubicBezTo>
                                  <a:cubicBezTo>
                                    <a:pt x="118" y="8"/>
                                    <a:pt x="119" y="9"/>
                                    <a:pt x="121" y="9"/>
                                  </a:cubicBezTo>
                                  <a:cubicBezTo>
                                    <a:pt x="131" y="10"/>
                                    <a:pt x="131" y="10"/>
                                    <a:pt x="131" y="10"/>
                                  </a:cubicBezTo>
                                  <a:cubicBezTo>
                                    <a:pt x="136" y="11"/>
                                    <a:pt x="138" y="14"/>
                                    <a:pt x="138" y="28"/>
                                  </a:cubicBezTo>
                                  <a:cubicBezTo>
                                    <a:pt x="138" y="28"/>
                                    <a:pt x="140" y="108"/>
                                    <a:pt x="140" y="127"/>
                                  </a:cubicBezTo>
                                  <a:cubicBezTo>
                                    <a:pt x="136" y="123"/>
                                    <a:pt x="125" y="111"/>
                                    <a:pt x="125" y="111"/>
                                  </a:cubicBezTo>
                                  <a:cubicBezTo>
                                    <a:pt x="94" y="77"/>
                                    <a:pt x="94" y="77"/>
                                    <a:pt x="94" y="77"/>
                                  </a:cubicBezTo>
                                  <a:cubicBezTo>
                                    <a:pt x="27" y="5"/>
                                    <a:pt x="27" y="5"/>
                                    <a:pt x="27" y="5"/>
                                  </a:cubicBezTo>
                                  <a:cubicBezTo>
                                    <a:pt x="24" y="2"/>
                                    <a:pt x="22" y="0"/>
                                    <a:pt x="21" y="0"/>
                                  </a:cubicBezTo>
                                  <a:cubicBezTo>
                                    <a:pt x="17" y="0"/>
                                    <a:pt x="17" y="4"/>
                                    <a:pt x="17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11"/>
                          <wps:cNvSpPr>
                            <a:spLocks/>
                          </wps:cNvSpPr>
                          <wps:spPr bwMode="auto">
                            <a:xfrm>
                              <a:off x="822" y="1284"/>
                              <a:ext cx="38" cy="107"/>
                            </a:xfrm>
                            <a:custGeom>
                              <a:avLst/>
                              <a:gdLst>
                                <a:gd name="T0" fmla="*/ 29 w 56"/>
                                <a:gd name="T1" fmla="*/ 0 h 157"/>
                                <a:gd name="T2" fmla="*/ 26 w 56"/>
                                <a:gd name="T3" fmla="*/ 0 h 157"/>
                                <a:gd name="T4" fmla="*/ 23 w 56"/>
                                <a:gd name="T5" fmla="*/ 0 h 157"/>
                                <a:gd name="T6" fmla="*/ 5 w 56"/>
                                <a:gd name="T7" fmla="*/ 0 h 157"/>
                                <a:gd name="T8" fmla="*/ 0 w 56"/>
                                <a:gd name="T9" fmla="*/ 3 h 157"/>
                                <a:gd name="T10" fmla="*/ 4 w 56"/>
                                <a:gd name="T11" fmla="*/ 6 h 157"/>
                                <a:gd name="T12" fmla="*/ 10 w 56"/>
                                <a:gd name="T13" fmla="*/ 6 h 157"/>
                                <a:gd name="T14" fmla="*/ 15 w 56"/>
                                <a:gd name="T15" fmla="*/ 16 h 157"/>
                                <a:gd name="T16" fmla="*/ 16 w 56"/>
                                <a:gd name="T17" fmla="*/ 60 h 157"/>
                                <a:gd name="T18" fmla="*/ 16 w 56"/>
                                <a:gd name="T19" fmla="*/ 96 h 157"/>
                                <a:gd name="T20" fmla="*/ 15 w 56"/>
                                <a:gd name="T21" fmla="*/ 141 h 157"/>
                                <a:gd name="T22" fmla="*/ 10 w 56"/>
                                <a:gd name="T23" fmla="*/ 150 h 157"/>
                                <a:gd name="T24" fmla="*/ 4 w 56"/>
                                <a:gd name="T25" fmla="*/ 151 h 157"/>
                                <a:gd name="T26" fmla="*/ 1 w 56"/>
                                <a:gd name="T27" fmla="*/ 154 h 157"/>
                                <a:gd name="T28" fmla="*/ 6 w 56"/>
                                <a:gd name="T29" fmla="*/ 157 h 157"/>
                                <a:gd name="T30" fmla="*/ 22 w 56"/>
                                <a:gd name="T31" fmla="*/ 157 h 157"/>
                                <a:gd name="T32" fmla="*/ 26 w 56"/>
                                <a:gd name="T33" fmla="*/ 157 h 157"/>
                                <a:gd name="T34" fmla="*/ 28 w 56"/>
                                <a:gd name="T35" fmla="*/ 157 h 157"/>
                                <a:gd name="T36" fmla="*/ 51 w 56"/>
                                <a:gd name="T37" fmla="*/ 157 h 157"/>
                                <a:gd name="T38" fmla="*/ 56 w 56"/>
                                <a:gd name="T39" fmla="*/ 154 h 157"/>
                                <a:gd name="T40" fmla="*/ 53 w 56"/>
                                <a:gd name="T41" fmla="*/ 151 h 157"/>
                                <a:gd name="T42" fmla="*/ 44 w 56"/>
                                <a:gd name="T43" fmla="*/ 150 h 157"/>
                                <a:gd name="T44" fmla="*/ 37 w 56"/>
                                <a:gd name="T45" fmla="*/ 141 h 157"/>
                                <a:gd name="T46" fmla="*/ 36 w 56"/>
                                <a:gd name="T47" fmla="*/ 96 h 157"/>
                                <a:gd name="T48" fmla="*/ 36 w 56"/>
                                <a:gd name="T49" fmla="*/ 60 h 157"/>
                                <a:gd name="T50" fmla="*/ 36 w 56"/>
                                <a:gd name="T51" fmla="*/ 16 h 157"/>
                                <a:gd name="T52" fmla="*/ 43 w 56"/>
                                <a:gd name="T53" fmla="*/ 6 h 157"/>
                                <a:gd name="T54" fmla="*/ 47 w 56"/>
                                <a:gd name="T55" fmla="*/ 6 h 157"/>
                                <a:gd name="T56" fmla="*/ 51 w 56"/>
                                <a:gd name="T57" fmla="*/ 3 h 157"/>
                                <a:gd name="T58" fmla="*/ 46 w 56"/>
                                <a:gd name="T59" fmla="*/ 0 h 157"/>
                                <a:gd name="T60" fmla="*/ 29 w 56"/>
                                <a:gd name="T61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6" h="157">
                                  <a:moveTo>
                                    <a:pt x="29" y="0"/>
                                  </a:move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2" y="6"/>
                                    <a:pt x="4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3" y="7"/>
                                    <a:pt x="15" y="9"/>
                                    <a:pt x="15" y="16"/>
                                  </a:cubicBezTo>
                                  <a:cubicBezTo>
                                    <a:pt x="15" y="16"/>
                                    <a:pt x="16" y="60"/>
                                    <a:pt x="16" y="60"/>
                                  </a:cubicBezTo>
                                  <a:cubicBezTo>
                                    <a:pt x="16" y="96"/>
                                    <a:pt x="16" y="96"/>
                                    <a:pt x="16" y="96"/>
                                  </a:cubicBezTo>
                                  <a:cubicBezTo>
                                    <a:pt x="16" y="116"/>
                                    <a:pt x="16" y="132"/>
                                    <a:pt x="15" y="141"/>
                                  </a:cubicBezTo>
                                  <a:cubicBezTo>
                                    <a:pt x="14" y="147"/>
                                    <a:pt x="13" y="150"/>
                                    <a:pt x="10" y="150"/>
                                  </a:cubicBezTo>
                                  <a:cubicBezTo>
                                    <a:pt x="10" y="150"/>
                                    <a:pt x="4" y="151"/>
                                    <a:pt x="4" y="151"/>
                                  </a:cubicBezTo>
                                  <a:cubicBezTo>
                                    <a:pt x="2" y="151"/>
                                    <a:pt x="1" y="153"/>
                                    <a:pt x="1" y="154"/>
                                  </a:cubicBezTo>
                                  <a:cubicBezTo>
                                    <a:pt x="1" y="157"/>
                                    <a:pt x="5" y="157"/>
                                    <a:pt x="6" y="157"/>
                                  </a:cubicBezTo>
                                  <a:cubicBezTo>
                                    <a:pt x="22" y="157"/>
                                    <a:pt x="22" y="157"/>
                                    <a:pt x="22" y="157"/>
                                  </a:cubicBezTo>
                                  <a:cubicBezTo>
                                    <a:pt x="26" y="157"/>
                                    <a:pt x="26" y="157"/>
                                    <a:pt x="26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51" y="157"/>
                                    <a:pt x="51" y="157"/>
                                    <a:pt x="51" y="157"/>
                                  </a:cubicBezTo>
                                  <a:cubicBezTo>
                                    <a:pt x="55" y="157"/>
                                    <a:pt x="56" y="155"/>
                                    <a:pt x="56" y="154"/>
                                  </a:cubicBezTo>
                                  <a:cubicBezTo>
                                    <a:pt x="56" y="153"/>
                                    <a:pt x="55" y="151"/>
                                    <a:pt x="53" y="151"/>
                                  </a:cubicBezTo>
                                  <a:cubicBezTo>
                                    <a:pt x="44" y="150"/>
                                    <a:pt x="44" y="150"/>
                                    <a:pt x="44" y="150"/>
                                  </a:cubicBezTo>
                                  <a:cubicBezTo>
                                    <a:pt x="39" y="150"/>
                                    <a:pt x="38" y="147"/>
                                    <a:pt x="37" y="141"/>
                                  </a:cubicBezTo>
                                  <a:cubicBezTo>
                                    <a:pt x="36" y="132"/>
                                    <a:pt x="36" y="116"/>
                                    <a:pt x="36" y="96"/>
                                  </a:cubicBezTo>
                                  <a:cubicBezTo>
                                    <a:pt x="36" y="60"/>
                                    <a:pt x="36" y="60"/>
                                    <a:pt x="36" y="60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7" y="10"/>
                                    <a:pt x="38" y="7"/>
                                    <a:pt x="43" y="6"/>
                                  </a:cubicBezTo>
                                  <a:cubicBezTo>
                                    <a:pt x="43" y="6"/>
                                    <a:pt x="47" y="6"/>
                                    <a:pt x="47" y="6"/>
                                  </a:cubicBezTo>
                                  <a:cubicBezTo>
                                    <a:pt x="49" y="6"/>
                                    <a:pt x="51" y="4"/>
                                    <a:pt x="51" y="3"/>
                                  </a:cubicBezTo>
                                  <a:cubicBezTo>
                                    <a:pt x="51" y="0"/>
                                    <a:pt x="47" y="0"/>
                                    <a:pt x="46" y="0"/>
                                  </a:cubicBez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12"/>
                          <wps:cNvSpPr>
                            <a:spLocks/>
                          </wps:cNvSpPr>
                          <wps:spPr bwMode="auto">
                            <a:xfrm>
                              <a:off x="866" y="1284"/>
                              <a:ext cx="112" cy="109"/>
                            </a:xfrm>
                            <a:custGeom>
                              <a:avLst/>
                              <a:gdLst>
                                <a:gd name="T0" fmla="*/ 148 w 166"/>
                                <a:gd name="T1" fmla="*/ 0 h 160"/>
                                <a:gd name="T2" fmla="*/ 145 w 166"/>
                                <a:gd name="T3" fmla="*/ 0 h 160"/>
                                <a:gd name="T4" fmla="*/ 140 w 166"/>
                                <a:gd name="T5" fmla="*/ 0 h 160"/>
                                <a:gd name="T6" fmla="*/ 125 w 166"/>
                                <a:gd name="T7" fmla="*/ 0 h 160"/>
                                <a:gd name="T8" fmla="*/ 119 w 166"/>
                                <a:gd name="T9" fmla="*/ 3 h 160"/>
                                <a:gd name="T10" fmla="*/ 123 w 166"/>
                                <a:gd name="T11" fmla="*/ 6 h 160"/>
                                <a:gd name="T12" fmla="*/ 130 w 166"/>
                                <a:gd name="T13" fmla="*/ 6 h 160"/>
                                <a:gd name="T14" fmla="*/ 131 w 166"/>
                                <a:gd name="T15" fmla="*/ 10 h 160"/>
                                <a:gd name="T16" fmla="*/ 130 w 166"/>
                                <a:gd name="T17" fmla="*/ 17 h 160"/>
                                <a:gd name="T18" fmla="*/ 88 w 166"/>
                                <a:gd name="T19" fmla="*/ 127 h 160"/>
                                <a:gd name="T20" fmla="*/ 50 w 166"/>
                                <a:gd name="T21" fmla="*/ 26 h 160"/>
                                <a:gd name="T22" fmla="*/ 44 w 166"/>
                                <a:gd name="T23" fmla="*/ 9 h 160"/>
                                <a:gd name="T24" fmla="*/ 46 w 166"/>
                                <a:gd name="T25" fmla="*/ 7 h 160"/>
                                <a:gd name="T26" fmla="*/ 53 w 166"/>
                                <a:gd name="T27" fmla="*/ 6 h 160"/>
                                <a:gd name="T28" fmla="*/ 57 w 166"/>
                                <a:gd name="T29" fmla="*/ 3 h 160"/>
                                <a:gd name="T30" fmla="*/ 50 w 166"/>
                                <a:gd name="T31" fmla="*/ 0 h 160"/>
                                <a:gd name="T32" fmla="*/ 35 w 166"/>
                                <a:gd name="T33" fmla="*/ 0 h 160"/>
                                <a:gd name="T34" fmla="*/ 31 w 166"/>
                                <a:gd name="T35" fmla="*/ 0 h 160"/>
                                <a:gd name="T36" fmla="*/ 26 w 166"/>
                                <a:gd name="T37" fmla="*/ 0 h 160"/>
                                <a:gd name="T38" fmla="*/ 7 w 166"/>
                                <a:gd name="T39" fmla="*/ 0 h 160"/>
                                <a:gd name="T40" fmla="*/ 0 w 166"/>
                                <a:gd name="T41" fmla="*/ 3 h 160"/>
                                <a:gd name="T42" fmla="*/ 3 w 166"/>
                                <a:gd name="T43" fmla="*/ 6 h 160"/>
                                <a:gd name="T44" fmla="*/ 10 w 166"/>
                                <a:gd name="T45" fmla="*/ 6 h 160"/>
                                <a:gd name="T46" fmla="*/ 24 w 166"/>
                                <a:gd name="T47" fmla="*/ 21 h 160"/>
                                <a:gd name="T48" fmla="*/ 75 w 166"/>
                                <a:gd name="T49" fmla="*/ 148 h 160"/>
                                <a:gd name="T50" fmla="*/ 83 w 166"/>
                                <a:gd name="T51" fmla="*/ 160 h 160"/>
                                <a:gd name="T52" fmla="*/ 89 w 166"/>
                                <a:gd name="T53" fmla="*/ 151 h 160"/>
                                <a:gd name="T54" fmla="*/ 93 w 166"/>
                                <a:gd name="T55" fmla="*/ 144 h 160"/>
                                <a:gd name="T56" fmla="*/ 118 w 166"/>
                                <a:gd name="T57" fmla="*/ 84 h 160"/>
                                <a:gd name="T58" fmla="*/ 130 w 166"/>
                                <a:gd name="T59" fmla="*/ 55 h 160"/>
                                <a:gd name="T60" fmla="*/ 142 w 166"/>
                                <a:gd name="T61" fmla="*/ 26 h 160"/>
                                <a:gd name="T62" fmla="*/ 153 w 166"/>
                                <a:gd name="T63" fmla="*/ 8 h 160"/>
                                <a:gd name="T64" fmla="*/ 162 w 166"/>
                                <a:gd name="T65" fmla="*/ 6 h 160"/>
                                <a:gd name="T66" fmla="*/ 166 w 166"/>
                                <a:gd name="T67" fmla="*/ 3 h 160"/>
                                <a:gd name="T68" fmla="*/ 161 w 166"/>
                                <a:gd name="T69" fmla="*/ 0 h 160"/>
                                <a:gd name="T70" fmla="*/ 148 w 166"/>
                                <a:gd name="T7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6" h="160">
                                  <a:moveTo>
                                    <a:pt x="148" y="0"/>
                                  </a:moveTo>
                                  <a:cubicBezTo>
                                    <a:pt x="145" y="0"/>
                                    <a:pt x="145" y="0"/>
                                    <a:pt x="145" y="0"/>
                                  </a:cubicBezTo>
                                  <a:cubicBezTo>
                                    <a:pt x="140" y="0"/>
                                    <a:pt x="140" y="0"/>
                                    <a:pt x="140" y="0"/>
                                  </a:cubicBezTo>
                                  <a:cubicBezTo>
                                    <a:pt x="125" y="0"/>
                                    <a:pt x="125" y="0"/>
                                    <a:pt x="125" y="0"/>
                                  </a:cubicBezTo>
                                  <a:cubicBezTo>
                                    <a:pt x="123" y="0"/>
                                    <a:pt x="119" y="0"/>
                                    <a:pt x="119" y="3"/>
                                  </a:cubicBezTo>
                                  <a:cubicBezTo>
                                    <a:pt x="119" y="4"/>
                                    <a:pt x="119" y="6"/>
                                    <a:pt x="123" y="6"/>
                                  </a:cubicBezTo>
                                  <a:cubicBezTo>
                                    <a:pt x="130" y="6"/>
                                    <a:pt x="130" y="6"/>
                                    <a:pt x="130" y="6"/>
                                  </a:cubicBezTo>
                                  <a:cubicBezTo>
                                    <a:pt x="131" y="7"/>
                                    <a:pt x="131" y="9"/>
                                    <a:pt x="131" y="10"/>
                                  </a:cubicBezTo>
                                  <a:cubicBezTo>
                                    <a:pt x="130" y="17"/>
                                    <a:pt x="130" y="17"/>
                                    <a:pt x="130" y="17"/>
                                  </a:cubicBezTo>
                                  <a:cubicBezTo>
                                    <a:pt x="126" y="30"/>
                                    <a:pt x="100" y="97"/>
                                    <a:pt x="88" y="127"/>
                                  </a:cubicBezTo>
                                  <a:cubicBezTo>
                                    <a:pt x="85" y="120"/>
                                    <a:pt x="50" y="26"/>
                                    <a:pt x="50" y="26"/>
                                  </a:cubicBezTo>
                                  <a:cubicBezTo>
                                    <a:pt x="47" y="18"/>
                                    <a:pt x="44" y="12"/>
                                    <a:pt x="44" y="9"/>
                                  </a:cubicBezTo>
                                  <a:cubicBezTo>
                                    <a:pt x="44" y="8"/>
                                    <a:pt x="45" y="7"/>
                                    <a:pt x="46" y="7"/>
                                  </a:cubicBezTo>
                                  <a:cubicBezTo>
                                    <a:pt x="53" y="6"/>
                                    <a:pt x="53" y="6"/>
                                    <a:pt x="53" y="6"/>
                                  </a:cubicBezTo>
                                  <a:cubicBezTo>
                                    <a:pt x="56" y="6"/>
                                    <a:pt x="57" y="4"/>
                                    <a:pt x="57" y="3"/>
                                  </a:cubicBezTo>
                                  <a:cubicBezTo>
                                    <a:pt x="57" y="0"/>
                                    <a:pt x="52" y="0"/>
                                    <a:pt x="50" y="0"/>
                                  </a:cubicBezTo>
                                  <a:cubicBezTo>
                                    <a:pt x="35" y="0"/>
                                    <a:pt x="35" y="0"/>
                                    <a:pt x="35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7" y="8"/>
                                    <a:pt x="20" y="10"/>
                                    <a:pt x="24" y="21"/>
                                  </a:cubicBezTo>
                                  <a:cubicBezTo>
                                    <a:pt x="75" y="148"/>
                                    <a:pt x="75" y="148"/>
                                    <a:pt x="75" y="148"/>
                                  </a:cubicBezTo>
                                  <a:cubicBezTo>
                                    <a:pt x="78" y="157"/>
                                    <a:pt x="80" y="160"/>
                                    <a:pt x="83" y="160"/>
                                  </a:cubicBezTo>
                                  <a:cubicBezTo>
                                    <a:pt x="86" y="160"/>
                                    <a:pt x="86" y="158"/>
                                    <a:pt x="89" y="151"/>
                                  </a:cubicBezTo>
                                  <a:cubicBezTo>
                                    <a:pt x="93" y="144"/>
                                    <a:pt x="93" y="144"/>
                                    <a:pt x="93" y="144"/>
                                  </a:cubicBezTo>
                                  <a:cubicBezTo>
                                    <a:pt x="118" y="84"/>
                                    <a:pt x="118" y="84"/>
                                    <a:pt x="118" y="84"/>
                                  </a:cubicBezTo>
                                  <a:cubicBezTo>
                                    <a:pt x="130" y="55"/>
                                    <a:pt x="130" y="55"/>
                                    <a:pt x="130" y="55"/>
                                  </a:cubicBezTo>
                                  <a:cubicBezTo>
                                    <a:pt x="142" y="26"/>
                                    <a:pt x="142" y="26"/>
                                    <a:pt x="142" y="26"/>
                                  </a:cubicBezTo>
                                  <a:cubicBezTo>
                                    <a:pt x="148" y="13"/>
                                    <a:pt x="151" y="9"/>
                                    <a:pt x="153" y="8"/>
                                  </a:cubicBezTo>
                                  <a:cubicBezTo>
                                    <a:pt x="156" y="6"/>
                                    <a:pt x="160" y="6"/>
                                    <a:pt x="162" y="6"/>
                                  </a:cubicBezTo>
                                  <a:cubicBezTo>
                                    <a:pt x="165" y="6"/>
                                    <a:pt x="166" y="4"/>
                                    <a:pt x="166" y="3"/>
                                  </a:cubicBezTo>
                                  <a:cubicBezTo>
                                    <a:pt x="166" y="1"/>
                                    <a:pt x="164" y="0"/>
                                    <a:pt x="161" y="0"/>
                                  </a:cubicBez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13"/>
                          <wps:cNvSpPr>
                            <a:spLocks/>
                          </wps:cNvSpPr>
                          <wps:spPr bwMode="auto">
                            <a:xfrm>
                              <a:off x="984" y="1283"/>
                              <a:ext cx="64" cy="108"/>
                            </a:xfrm>
                            <a:custGeom>
                              <a:avLst/>
                              <a:gdLst>
                                <a:gd name="T0" fmla="*/ 84 w 94"/>
                                <a:gd name="T1" fmla="*/ 1 h 160"/>
                                <a:gd name="T2" fmla="*/ 83 w 94"/>
                                <a:gd name="T3" fmla="*/ 1 h 160"/>
                                <a:gd name="T4" fmla="*/ 75 w 94"/>
                                <a:gd name="T5" fmla="*/ 2 h 160"/>
                                <a:gd name="T6" fmla="*/ 28 w 94"/>
                                <a:gd name="T7" fmla="*/ 2 h 160"/>
                                <a:gd name="T8" fmla="*/ 26 w 94"/>
                                <a:gd name="T9" fmla="*/ 2 h 160"/>
                                <a:gd name="T10" fmla="*/ 5 w 94"/>
                                <a:gd name="T11" fmla="*/ 2 h 160"/>
                                <a:gd name="T12" fmla="*/ 0 w 94"/>
                                <a:gd name="T13" fmla="*/ 5 h 160"/>
                                <a:gd name="T14" fmla="*/ 4 w 94"/>
                                <a:gd name="T15" fmla="*/ 8 h 160"/>
                                <a:gd name="T16" fmla="*/ 10 w 94"/>
                                <a:gd name="T17" fmla="*/ 8 h 160"/>
                                <a:gd name="T18" fmla="*/ 18 w 94"/>
                                <a:gd name="T19" fmla="*/ 18 h 160"/>
                                <a:gd name="T20" fmla="*/ 18 w 94"/>
                                <a:gd name="T21" fmla="*/ 62 h 160"/>
                                <a:gd name="T22" fmla="*/ 18 w 94"/>
                                <a:gd name="T23" fmla="*/ 98 h 160"/>
                                <a:gd name="T24" fmla="*/ 17 w 94"/>
                                <a:gd name="T25" fmla="*/ 143 h 160"/>
                                <a:gd name="T26" fmla="*/ 12 w 94"/>
                                <a:gd name="T27" fmla="*/ 152 h 160"/>
                                <a:gd name="T28" fmla="*/ 7 w 94"/>
                                <a:gd name="T29" fmla="*/ 153 h 160"/>
                                <a:gd name="T30" fmla="*/ 3 w 94"/>
                                <a:gd name="T31" fmla="*/ 156 h 160"/>
                                <a:gd name="T32" fmla="*/ 8 w 94"/>
                                <a:gd name="T33" fmla="*/ 159 h 160"/>
                                <a:gd name="T34" fmla="*/ 25 w 94"/>
                                <a:gd name="T35" fmla="*/ 159 h 160"/>
                                <a:gd name="T36" fmla="*/ 28 w 94"/>
                                <a:gd name="T37" fmla="*/ 159 h 160"/>
                                <a:gd name="T38" fmla="*/ 36 w 94"/>
                                <a:gd name="T39" fmla="*/ 159 h 160"/>
                                <a:gd name="T40" fmla="*/ 79 w 94"/>
                                <a:gd name="T41" fmla="*/ 160 h 160"/>
                                <a:gd name="T42" fmla="*/ 91 w 94"/>
                                <a:gd name="T43" fmla="*/ 153 h 160"/>
                                <a:gd name="T44" fmla="*/ 94 w 94"/>
                                <a:gd name="T45" fmla="*/ 133 h 160"/>
                                <a:gd name="T46" fmla="*/ 91 w 94"/>
                                <a:gd name="T47" fmla="*/ 129 h 160"/>
                                <a:gd name="T48" fmla="*/ 88 w 94"/>
                                <a:gd name="T49" fmla="*/ 133 h 160"/>
                                <a:gd name="T50" fmla="*/ 80 w 94"/>
                                <a:gd name="T51" fmla="*/ 146 h 160"/>
                                <a:gd name="T52" fmla="*/ 61 w 94"/>
                                <a:gd name="T53" fmla="*/ 149 h 160"/>
                                <a:gd name="T54" fmla="*/ 38 w 94"/>
                                <a:gd name="T55" fmla="*/ 133 h 160"/>
                                <a:gd name="T56" fmla="*/ 38 w 94"/>
                                <a:gd name="T57" fmla="*/ 107 h 160"/>
                                <a:gd name="T58" fmla="*/ 38 w 94"/>
                                <a:gd name="T59" fmla="*/ 98 h 160"/>
                                <a:gd name="T60" fmla="*/ 38 w 94"/>
                                <a:gd name="T61" fmla="*/ 80 h 160"/>
                                <a:gd name="T62" fmla="*/ 67 w 94"/>
                                <a:gd name="T63" fmla="*/ 82 h 160"/>
                                <a:gd name="T64" fmla="*/ 77 w 94"/>
                                <a:gd name="T65" fmla="*/ 88 h 160"/>
                                <a:gd name="T66" fmla="*/ 77 w 94"/>
                                <a:gd name="T67" fmla="*/ 94 h 160"/>
                                <a:gd name="T68" fmla="*/ 80 w 94"/>
                                <a:gd name="T69" fmla="*/ 97 h 160"/>
                                <a:gd name="T70" fmla="*/ 83 w 94"/>
                                <a:gd name="T71" fmla="*/ 92 h 160"/>
                                <a:gd name="T72" fmla="*/ 84 w 94"/>
                                <a:gd name="T73" fmla="*/ 79 h 160"/>
                                <a:gd name="T74" fmla="*/ 86 w 94"/>
                                <a:gd name="T75" fmla="*/ 67 h 160"/>
                                <a:gd name="T76" fmla="*/ 83 w 94"/>
                                <a:gd name="T77" fmla="*/ 64 h 160"/>
                                <a:gd name="T78" fmla="*/ 79 w 94"/>
                                <a:gd name="T79" fmla="*/ 67 h 160"/>
                                <a:gd name="T80" fmla="*/ 70 w 94"/>
                                <a:gd name="T81" fmla="*/ 70 h 160"/>
                                <a:gd name="T82" fmla="*/ 38 w 94"/>
                                <a:gd name="T83" fmla="*/ 70 h 160"/>
                                <a:gd name="T84" fmla="*/ 38 w 94"/>
                                <a:gd name="T85" fmla="*/ 13 h 160"/>
                                <a:gd name="T86" fmla="*/ 66 w 94"/>
                                <a:gd name="T87" fmla="*/ 13 h 160"/>
                                <a:gd name="T88" fmla="*/ 79 w 94"/>
                                <a:gd name="T89" fmla="*/ 19 h 160"/>
                                <a:gd name="T90" fmla="*/ 80 w 94"/>
                                <a:gd name="T91" fmla="*/ 26 h 160"/>
                                <a:gd name="T92" fmla="*/ 83 w 94"/>
                                <a:gd name="T93" fmla="*/ 30 h 160"/>
                                <a:gd name="T94" fmla="*/ 86 w 94"/>
                                <a:gd name="T95" fmla="*/ 27 h 160"/>
                                <a:gd name="T96" fmla="*/ 87 w 94"/>
                                <a:gd name="T97" fmla="*/ 17 h 160"/>
                                <a:gd name="T98" fmla="*/ 87 w 94"/>
                                <a:gd name="T99" fmla="*/ 13 h 160"/>
                                <a:gd name="T100" fmla="*/ 89 w 94"/>
                                <a:gd name="T101" fmla="*/ 3 h 160"/>
                                <a:gd name="T102" fmla="*/ 87 w 94"/>
                                <a:gd name="T103" fmla="*/ 0 h 160"/>
                                <a:gd name="T104" fmla="*/ 84 w 94"/>
                                <a:gd name="T105" fmla="*/ 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4" h="160">
                                  <a:moveTo>
                                    <a:pt x="84" y="1"/>
                                  </a:moveTo>
                                  <a:cubicBezTo>
                                    <a:pt x="83" y="1"/>
                                    <a:pt x="83" y="1"/>
                                    <a:pt x="83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75" y="2"/>
                                    <a:pt x="28" y="2"/>
                                    <a:pt x="28" y="2"/>
                                  </a:cubicBezTo>
                                  <a:cubicBezTo>
                                    <a:pt x="26" y="2"/>
                                    <a:pt x="26" y="2"/>
                                    <a:pt x="26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2" y="8"/>
                                    <a:pt x="4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6" y="9"/>
                                    <a:pt x="17" y="12"/>
                                    <a:pt x="18" y="18"/>
                                  </a:cubicBezTo>
                                  <a:cubicBezTo>
                                    <a:pt x="18" y="18"/>
                                    <a:pt x="18" y="62"/>
                                    <a:pt x="18" y="62"/>
                                  </a:cubicBez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18" y="118"/>
                                    <a:pt x="18" y="134"/>
                                    <a:pt x="17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7" y="153"/>
                                    <a:pt x="7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7" y="159"/>
                                    <a:pt x="8" y="159"/>
                                  </a:cubicBezTo>
                                  <a:cubicBezTo>
                                    <a:pt x="25" y="159"/>
                                    <a:pt x="25" y="159"/>
                                    <a:pt x="25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6" y="159"/>
                                    <a:pt x="36" y="159"/>
                                    <a:pt x="36" y="159"/>
                                  </a:cubicBezTo>
                                  <a:cubicBezTo>
                                    <a:pt x="79" y="160"/>
                                    <a:pt x="79" y="160"/>
                                    <a:pt x="79" y="160"/>
                                  </a:cubicBezTo>
                                  <a:cubicBezTo>
                                    <a:pt x="87" y="160"/>
                                    <a:pt x="90" y="160"/>
                                    <a:pt x="91" y="153"/>
                                  </a:cubicBezTo>
                                  <a:cubicBezTo>
                                    <a:pt x="92" y="149"/>
                                    <a:pt x="94" y="135"/>
                                    <a:pt x="94" y="133"/>
                                  </a:cubicBezTo>
                                  <a:cubicBezTo>
                                    <a:pt x="94" y="132"/>
                                    <a:pt x="94" y="129"/>
                                    <a:pt x="91" y="129"/>
                                  </a:cubicBezTo>
                                  <a:cubicBezTo>
                                    <a:pt x="89" y="129"/>
                                    <a:pt x="88" y="131"/>
                                    <a:pt x="88" y="133"/>
                                  </a:cubicBezTo>
                                  <a:cubicBezTo>
                                    <a:pt x="86" y="141"/>
                                    <a:pt x="84" y="144"/>
                                    <a:pt x="80" y="146"/>
                                  </a:cubicBezTo>
                                  <a:cubicBezTo>
                                    <a:pt x="75" y="149"/>
                                    <a:pt x="66" y="149"/>
                                    <a:pt x="61" y="149"/>
                                  </a:cubicBezTo>
                                  <a:cubicBezTo>
                                    <a:pt x="41" y="149"/>
                                    <a:pt x="39" y="146"/>
                                    <a:pt x="38" y="133"/>
                                  </a:cubicBezTo>
                                  <a:cubicBezTo>
                                    <a:pt x="38" y="107"/>
                                    <a:pt x="38" y="107"/>
                                    <a:pt x="38" y="107"/>
                                  </a:cubicBezTo>
                                  <a:cubicBezTo>
                                    <a:pt x="38" y="98"/>
                                    <a:pt x="38" y="98"/>
                                    <a:pt x="38" y="9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67" y="82"/>
                                    <a:pt x="67" y="82"/>
                                  </a:cubicBezTo>
                                  <a:cubicBezTo>
                                    <a:pt x="75" y="82"/>
                                    <a:pt x="76" y="86"/>
                                    <a:pt x="77" y="88"/>
                                  </a:cubicBezTo>
                                  <a:cubicBezTo>
                                    <a:pt x="77" y="94"/>
                                    <a:pt x="77" y="94"/>
                                    <a:pt x="77" y="94"/>
                                  </a:cubicBezTo>
                                  <a:cubicBezTo>
                                    <a:pt x="77" y="96"/>
                                    <a:pt x="79" y="97"/>
                                    <a:pt x="80" y="97"/>
                                  </a:cubicBezTo>
                                  <a:cubicBezTo>
                                    <a:pt x="83" y="97"/>
                                    <a:pt x="83" y="94"/>
                                    <a:pt x="83" y="92"/>
                                  </a:cubicBezTo>
                                  <a:cubicBezTo>
                                    <a:pt x="84" y="79"/>
                                    <a:pt x="84" y="79"/>
                                    <a:pt x="84" y="79"/>
                                  </a:cubicBezTo>
                                  <a:cubicBezTo>
                                    <a:pt x="84" y="79"/>
                                    <a:pt x="86" y="67"/>
                                    <a:pt x="86" y="67"/>
                                  </a:cubicBezTo>
                                  <a:cubicBezTo>
                                    <a:pt x="86" y="64"/>
                                    <a:pt x="84" y="64"/>
                                    <a:pt x="83" y="64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8" y="69"/>
                                    <a:pt x="75" y="69"/>
                                    <a:pt x="70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38" y="13"/>
                                    <a:pt x="66" y="13"/>
                                    <a:pt x="66" y="13"/>
                                  </a:cubicBezTo>
                                  <a:cubicBezTo>
                                    <a:pt x="77" y="15"/>
                                    <a:pt x="78" y="17"/>
                                    <a:pt x="79" y="19"/>
                                  </a:cubicBezTo>
                                  <a:cubicBezTo>
                                    <a:pt x="80" y="26"/>
                                    <a:pt x="80" y="26"/>
                                    <a:pt x="80" y="26"/>
                                  </a:cubicBezTo>
                                  <a:cubicBezTo>
                                    <a:pt x="80" y="30"/>
                                    <a:pt x="82" y="30"/>
                                    <a:pt x="83" y="30"/>
                                  </a:cubicBezTo>
                                  <a:cubicBezTo>
                                    <a:pt x="84" y="30"/>
                                    <a:pt x="86" y="30"/>
                                    <a:pt x="86" y="27"/>
                                  </a:cubicBezTo>
                                  <a:cubicBezTo>
                                    <a:pt x="86" y="27"/>
                                    <a:pt x="87" y="17"/>
                                    <a:pt x="87" y="17"/>
                                  </a:cubicBezTo>
                                  <a:cubicBezTo>
                                    <a:pt x="87" y="13"/>
                                    <a:pt x="87" y="13"/>
                                    <a:pt x="87" y="13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0"/>
                                    <a:pt x="87" y="0"/>
                                    <a:pt x="87" y="0"/>
                                  </a:cubicBez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1066" y="1284"/>
                              <a:ext cx="107" cy="107"/>
                            </a:xfrm>
                            <a:custGeom>
                              <a:avLst/>
                              <a:gdLst>
                                <a:gd name="T0" fmla="*/ 35 w 157"/>
                                <a:gd name="T1" fmla="*/ 0 h 157"/>
                                <a:gd name="T2" fmla="*/ 28 w 157"/>
                                <a:gd name="T3" fmla="*/ 0 h 157"/>
                                <a:gd name="T4" fmla="*/ 25 w 157"/>
                                <a:gd name="T5" fmla="*/ 0 h 157"/>
                                <a:gd name="T6" fmla="*/ 5 w 157"/>
                                <a:gd name="T7" fmla="*/ 0 h 157"/>
                                <a:gd name="T8" fmla="*/ 0 w 157"/>
                                <a:gd name="T9" fmla="*/ 3 h 157"/>
                                <a:gd name="T10" fmla="*/ 3 w 157"/>
                                <a:gd name="T11" fmla="*/ 6 h 157"/>
                                <a:gd name="T12" fmla="*/ 10 w 157"/>
                                <a:gd name="T13" fmla="*/ 6 h 157"/>
                                <a:gd name="T14" fmla="*/ 17 w 157"/>
                                <a:gd name="T15" fmla="*/ 16 h 157"/>
                                <a:gd name="T16" fmla="*/ 18 w 157"/>
                                <a:gd name="T17" fmla="*/ 60 h 157"/>
                                <a:gd name="T18" fmla="*/ 18 w 157"/>
                                <a:gd name="T19" fmla="*/ 96 h 157"/>
                                <a:gd name="T20" fmla="*/ 17 w 157"/>
                                <a:gd name="T21" fmla="*/ 141 h 157"/>
                                <a:gd name="T22" fmla="*/ 12 w 157"/>
                                <a:gd name="T23" fmla="*/ 150 h 157"/>
                                <a:gd name="T24" fmla="*/ 6 w 157"/>
                                <a:gd name="T25" fmla="*/ 151 h 157"/>
                                <a:gd name="T26" fmla="*/ 3 w 157"/>
                                <a:gd name="T27" fmla="*/ 154 h 157"/>
                                <a:gd name="T28" fmla="*/ 8 w 157"/>
                                <a:gd name="T29" fmla="*/ 157 h 157"/>
                                <a:gd name="T30" fmla="*/ 26 w 157"/>
                                <a:gd name="T31" fmla="*/ 157 h 157"/>
                                <a:gd name="T32" fmla="*/ 29 w 157"/>
                                <a:gd name="T33" fmla="*/ 157 h 157"/>
                                <a:gd name="T34" fmla="*/ 52 w 157"/>
                                <a:gd name="T35" fmla="*/ 157 h 157"/>
                                <a:gd name="T36" fmla="*/ 57 w 157"/>
                                <a:gd name="T37" fmla="*/ 154 h 157"/>
                                <a:gd name="T38" fmla="*/ 54 w 157"/>
                                <a:gd name="T39" fmla="*/ 151 h 157"/>
                                <a:gd name="T40" fmla="*/ 45 w 157"/>
                                <a:gd name="T41" fmla="*/ 150 h 157"/>
                                <a:gd name="T42" fmla="*/ 38 w 157"/>
                                <a:gd name="T43" fmla="*/ 141 h 157"/>
                                <a:gd name="T44" fmla="*/ 37 w 157"/>
                                <a:gd name="T45" fmla="*/ 96 h 157"/>
                                <a:gd name="T46" fmla="*/ 37 w 157"/>
                                <a:gd name="T47" fmla="*/ 92 h 157"/>
                                <a:gd name="T48" fmla="*/ 62 w 157"/>
                                <a:gd name="T49" fmla="*/ 92 h 157"/>
                                <a:gd name="T50" fmla="*/ 64 w 157"/>
                                <a:gd name="T51" fmla="*/ 93 h 157"/>
                                <a:gd name="T52" fmla="*/ 71 w 157"/>
                                <a:gd name="T53" fmla="*/ 102 h 157"/>
                                <a:gd name="T54" fmla="*/ 86 w 157"/>
                                <a:gd name="T55" fmla="*/ 123 h 157"/>
                                <a:gd name="T56" fmla="*/ 89 w 157"/>
                                <a:gd name="T57" fmla="*/ 126 h 157"/>
                                <a:gd name="T58" fmla="*/ 114 w 157"/>
                                <a:gd name="T59" fmla="*/ 153 h 157"/>
                                <a:gd name="T60" fmla="*/ 136 w 157"/>
                                <a:gd name="T61" fmla="*/ 157 h 157"/>
                                <a:gd name="T62" fmla="*/ 151 w 157"/>
                                <a:gd name="T63" fmla="*/ 157 h 157"/>
                                <a:gd name="T64" fmla="*/ 157 w 157"/>
                                <a:gd name="T65" fmla="*/ 154 h 157"/>
                                <a:gd name="T66" fmla="*/ 154 w 157"/>
                                <a:gd name="T67" fmla="*/ 151 h 157"/>
                                <a:gd name="T68" fmla="*/ 146 w 157"/>
                                <a:gd name="T69" fmla="*/ 151 h 157"/>
                                <a:gd name="T70" fmla="*/ 122 w 157"/>
                                <a:gd name="T71" fmla="*/ 136 h 157"/>
                                <a:gd name="T72" fmla="*/ 85 w 157"/>
                                <a:gd name="T73" fmla="*/ 90 h 157"/>
                                <a:gd name="T74" fmla="*/ 81 w 157"/>
                                <a:gd name="T75" fmla="*/ 85 h 157"/>
                                <a:gd name="T76" fmla="*/ 105 w 157"/>
                                <a:gd name="T77" fmla="*/ 38 h 157"/>
                                <a:gd name="T78" fmla="*/ 90 w 157"/>
                                <a:gd name="T79" fmla="*/ 9 h 157"/>
                                <a:gd name="T80" fmla="*/ 52 w 157"/>
                                <a:gd name="T81" fmla="*/ 0 h 157"/>
                                <a:gd name="T82" fmla="*/ 35 w 157"/>
                                <a:gd name="T83" fmla="*/ 0 h 157"/>
                                <a:gd name="T84" fmla="*/ 38 w 157"/>
                                <a:gd name="T85" fmla="*/ 79 h 157"/>
                                <a:gd name="T86" fmla="*/ 37 w 157"/>
                                <a:gd name="T87" fmla="*/ 78 h 157"/>
                                <a:gd name="T88" fmla="*/ 37 w 157"/>
                                <a:gd name="T89" fmla="*/ 11 h 157"/>
                                <a:gd name="T90" fmla="*/ 38 w 157"/>
                                <a:gd name="T91" fmla="*/ 10 h 157"/>
                                <a:gd name="T92" fmla="*/ 51 w 157"/>
                                <a:gd name="T93" fmla="*/ 9 h 157"/>
                                <a:gd name="T94" fmla="*/ 85 w 157"/>
                                <a:gd name="T95" fmla="*/ 49 h 157"/>
                                <a:gd name="T96" fmla="*/ 73 w 157"/>
                                <a:gd name="T97" fmla="*/ 79 h 157"/>
                                <a:gd name="T98" fmla="*/ 58 w 157"/>
                                <a:gd name="T99" fmla="*/ 82 h 157"/>
                                <a:gd name="T100" fmla="*/ 38 w 157"/>
                                <a:gd name="T101" fmla="*/ 79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35" y="0"/>
                                  </a:move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18" y="96"/>
                                    <a:pt x="18" y="96"/>
                                    <a:pt x="18" y="96"/>
                                  </a:cubicBezTo>
                                  <a:cubicBezTo>
                                    <a:pt x="18" y="116"/>
                                    <a:pt x="18" y="132"/>
                                    <a:pt x="17" y="141"/>
                                  </a:cubicBezTo>
                                  <a:cubicBezTo>
                                    <a:pt x="16" y="146"/>
                                    <a:pt x="15" y="150"/>
                                    <a:pt x="12" y="150"/>
                                  </a:cubicBezTo>
                                  <a:cubicBezTo>
                                    <a:pt x="12" y="150"/>
                                    <a:pt x="6" y="151"/>
                                    <a:pt x="6" y="151"/>
                                  </a:cubicBezTo>
                                  <a:cubicBezTo>
                                    <a:pt x="4" y="151"/>
                                    <a:pt x="3" y="153"/>
                                    <a:pt x="3" y="154"/>
                                  </a:cubicBezTo>
                                  <a:cubicBezTo>
                                    <a:pt x="3" y="157"/>
                                    <a:pt x="7" y="157"/>
                                    <a:pt x="8" y="157"/>
                                  </a:cubicBezTo>
                                  <a:cubicBezTo>
                                    <a:pt x="26" y="157"/>
                                    <a:pt x="26" y="157"/>
                                    <a:pt x="26" y="157"/>
                                  </a:cubicBezTo>
                                  <a:cubicBezTo>
                                    <a:pt x="27" y="157"/>
                                    <a:pt x="29" y="157"/>
                                    <a:pt x="29" y="157"/>
                                  </a:cubicBezTo>
                                  <a:cubicBezTo>
                                    <a:pt x="52" y="157"/>
                                    <a:pt x="52" y="157"/>
                                    <a:pt x="52" y="157"/>
                                  </a:cubicBezTo>
                                  <a:cubicBezTo>
                                    <a:pt x="56" y="157"/>
                                    <a:pt x="57" y="155"/>
                                    <a:pt x="57" y="154"/>
                                  </a:cubicBezTo>
                                  <a:cubicBezTo>
                                    <a:pt x="57" y="153"/>
                                    <a:pt x="56" y="151"/>
                                    <a:pt x="54" y="151"/>
                                  </a:cubicBezTo>
                                  <a:cubicBezTo>
                                    <a:pt x="45" y="150"/>
                                    <a:pt x="45" y="150"/>
                                    <a:pt x="45" y="150"/>
                                  </a:cubicBezTo>
                                  <a:cubicBezTo>
                                    <a:pt x="40" y="150"/>
                                    <a:pt x="39" y="147"/>
                                    <a:pt x="38" y="141"/>
                                  </a:cubicBezTo>
                                  <a:cubicBezTo>
                                    <a:pt x="37" y="132"/>
                                    <a:pt x="37" y="116"/>
                                    <a:pt x="37" y="96"/>
                                  </a:cubicBezTo>
                                  <a:cubicBezTo>
                                    <a:pt x="37" y="92"/>
                                    <a:pt x="37" y="92"/>
                                    <a:pt x="37" y="92"/>
                                  </a:cubicBezTo>
                                  <a:cubicBezTo>
                                    <a:pt x="37" y="91"/>
                                    <a:pt x="62" y="92"/>
                                    <a:pt x="62" y="92"/>
                                  </a:cubicBezTo>
                                  <a:cubicBezTo>
                                    <a:pt x="64" y="93"/>
                                    <a:pt x="64" y="93"/>
                                    <a:pt x="64" y="93"/>
                                  </a:cubicBezTo>
                                  <a:cubicBezTo>
                                    <a:pt x="64" y="93"/>
                                    <a:pt x="71" y="102"/>
                                    <a:pt x="71" y="102"/>
                                  </a:cubicBezTo>
                                  <a:cubicBezTo>
                                    <a:pt x="86" y="123"/>
                                    <a:pt x="86" y="123"/>
                                    <a:pt x="86" y="123"/>
                                  </a:cubicBezTo>
                                  <a:cubicBezTo>
                                    <a:pt x="89" y="126"/>
                                    <a:pt x="89" y="126"/>
                                    <a:pt x="89" y="126"/>
                                  </a:cubicBezTo>
                                  <a:cubicBezTo>
                                    <a:pt x="99" y="140"/>
                                    <a:pt x="106" y="149"/>
                                    <a:pt x="114" y="153"/>
                                  </a:cubicBezTo>
                                  <a:cubicBezTo>
                                    <a:pt x="120" y="156"/>
                                    <a:pt x="125" y="157"/>
                                    <a:pt x="136" y="157"/>
                                  </a:cubicBezTo>
                                  <a:cubicBezTo>
                                    <a:pt x="151" y="157"/>
                                    <a:pt x="151" y="157"/>
                                    <a:pt x="151" y="157"/>
                                  </a:cubicBezTo>
                                  <a:cubicBezTo>
                                    <a:pt x="154" y="157"/>
                                    <a:pt x="157" y="157"/>
                                    <a:pt x="157" y="154"/>
                                  </a:cubicBezTo>
                                  <a:cubicBezTo>
                                    <a:pt x="157" y="152"/>
                                    <a:pt x="156" y="151"/>
                                    <a:pt x="154" y="151"/>
                                  </a:cubicBezTo>
                                  <a:cubicBezTo>
                                    <a:pt x="146" y="151"/>
                                    <a:pt x="146" y="151"/>
                                    <a:pt x="146" y="151"/>
                                  </a:cubicBezTo>
                                  <a:cubicBezTo>
                                    <a:pt x="141" y="150"/>
                                    <a:pt x="133" y="147"/>
                                    <a:pt x="122" y="136"/>
                                  </a:cubicBezTo>
                                  <a:cubicBezTo>
                                    <a:pt x="112" y="125"/>
                                    <a:pt x="99" y="109"/>
                                    <a:pt x="85" y="90"/>
                                  </a:cubicBezTo>
                                  <a:cubicBezTo>
                                    <a:pt x="85" y="90"/>
                                    <a:pt x="82" y="87"/>
                                    <a:pt x="81" y="85"/>
                                  </a:cubicBezTo>
                                  <a:cubicBezTo>
                                    <a:pt x="97" y="70"/>
                                    <a:pt x="105" y="55"/>
                                    <a:pt x="105" y="38"/>
                                  </a:cubicBezTo>
                                  <a:cubicBezTo>
                                    <a:pt x="105" y="23"/>
                                    <a:pt x="96" y="13"/>
                                    <a:pt x="90" y="9"/>
                                  </a:cubicBezTo>
                                  <a:cubicBezTo>
                                    <a:pt x="79" y="1"/>
                                    <a:pt x="64" y="0"/>
                                    <a:pt x="52" y="0"/>
                                  </a:cubicBezTo>
                                  <a:lnTo>
                                    <a:pt x="35" y="0"/>
                                  </a:lnTo>
                                  <a:close/>
                                  <a:moveTo>
                                    <a:pt x="38" y="79"/>
                                  </a:moveTo>
                                  <a:cubicBezTo>
                                    <a:pt x="37" y="79"/>
                                    <a:pt x="37" y="79"/>
                                    <a:pt x="37" y="78"/>
                                  </a:cubicBezTo>
                                  <a:cubicBezTo>
                                    <a:pt x="37" y="11"/>
                                    <a:pt x="37" y="11"/>
                                    <a:pt x="37" y="11"/>
                                  </a:cubicBezTo>
                                  <a:cubicBezTo>
                                    <a:pt x="37" y="11"/>
                                    <a:pt x="37" y="11"/>
                                    <a:pt x="38" y="10"/>
                                  </a:cubicBezTo>
                                  <a:cubicBezTo>
                                    <a:pt x="39" y="10"/>
                                    <a:pt x="45" y="9"/>
                                    <a:pt x="51" y="9"/>
                                  </a:cubicBezTo>
                                  <a:cubicBezTo>
                                    <a:pt x="72" y="9"/>
                                    <a:pt x="85" y="24"/>
                                    <a:pt x="85" y="49"/>
                                  </a:cubicBezTo>
                                  <a:cubicBezTo>
                                    <a:pt x="85" y="63"/>
                                    <a:pt x="80" y="74"/>
                                    <a:pt x="73" y="79"/>
                                  </a:cubicBezTo>
                                  <a:cubicBezTo>
                                    <a:pt x="68" y="82"/>
                                    <a:pt x="63" y="82"/>
                                    <a:pt x="58" y="82"/>
                                  </a:cubicBezTo>
                                  <a:cubicBezTo>
                                    <a:pt x="49" y="82"/>
                                    <a:pt x="40" y="81"/>
                                    <a:pt x="38" y="7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15"/>
                          <wps:cNvSpPr>
                            <a:spLocks/>
                          </wps:cNvSpPr>
                          <wps:spPr bwMode="auto">
                            <a:xfrm>
                              <a:off x="1176" y="1282"/>
                              <a:ext cx="55" cy="111"/>
                            </a:xfrm>
                            <a:custGeom>
                              <a:avLst/>
                              <a:gdLst>
                                <a:gd name="T0" fmla="*/ 5 w 81"/>
                                <a:gd name="T1" fmla="*/ 38 h 163"/>
                                <a:gd name="T2" fmla="*/ 32 w 81"/>
                                <a:gd name="T3" fmla="*/ 84 h 163"/>
                                <a:gd name="T4" fmla="*/ 41 w 81"/>
                                <a:gd name="T5" fmla="*/ 91 h 163"/>
                                <a:gd name="T6" fmla="*/ 64 w 81"/>
                                <a:gd name="T7" fmla="*/ 127 h 163"/>
                                <a:gd name="T8" fmla="*/ 36 w 81"/>
                                <a:gd name="T9" fmla="*/ 152 h 163"/>
                                <a:gd name="T10" fmla="*/ 7 w 81"/>
                                <a:gd name="T11" fmla="*/ 133 h 163"/>
                                <a:gd name="T12" fmla="*/ 7 w 81"/>
                                <a:gd name="T13" fmla="*/ 126 h 163"/>
                                <a:gd name="T14" fmla="*/ 4 w 81"/>
                                <a:gd name="T15" fmla="*/ 122 h 163"/>
                                <a:gd name="T16" fmla="*/ 1 w 81"/>
                                <a:gd name="T17" fmla="*/ 126 h 163"/>
                                <a:gd name="T18" fmla="*/ 1 w 81"/>
                                <a:gd name="T19" fmla="*/ 128 h 163"/>
                                <a:gd name="T20" fmla="*/ 0 w 81"/>
                                <a:gd name="T21" fmla="*/ 148 h 163"/>
                                <a:gd name="T22" fmla="*/ 4 w 81"/>
                                <a:gd name="T23" fmla="*/ 157 h 163"/>
                                <a:gd name="T24" fmla="*/ 32 w 81"/>
                                <a:gd name="T25" fmla="*/ 163 h 163"/>
                                <a:gd name="T26" fmla="*/ 63 w 81"/>
                                <a:gd name="T27" fmla="*/ 154 h 163"/>
                                <a:gd name="T28" fmla="*/ 81 w 81"/>
                                <a:gd name="T29" fmla="*/ 119 h 163"/>
                                <a:gd name="T30" fmla="*/ 51 w 81"/>
                                <a:gd name="T31" fmla="*/ 70 h 163"/>
                                <a:gd name="T32" fmla="*/ 45 w 81"/>
                                <a:gd name="T33" fmla="*/ 65 h 163"/>
                                <a:gd name="T34" fmla="*/ 21 w 81"/>
                                <a:gd name="T35" fmla="*/ 32 h 163"/>
                                <a:gd name="T36" fmla="*/ 45 w 81"/>
                                <a:gd name="T37" fmla="*/ 10 h 163"/>
                                <a:gd name="T38" fmla="*/ 69 w 81"/>
                                <a:gd name="T39" fmla="*/ 20 h 163"/>
                                <a:gd name="T40" fmla="*/ 71 w 81"/>
                                <a:gd name="T41" fmla="*/ 30 h 163"/>
                                <a:gd name="T42" fmla="*/ 74 w 81"/>
                                <a:gd name="T43" fmla="*/ 34 h 163"/>
                                <a:gd name="T44" fmla="*/ 77 w 81"/>
                                <a:gd name="T45" fmla="*/ 27 h 163"/>
                                <a:gd name="T46" fmla="*/ 78 w 81"/>
                                <a:gd name="T47" fmla="*/ 7 h 163"/>
                                <a:gd name="T48" fmla="*/ 78 w 81"/>
                                <a:gd name="T49" fmla="*/ 6 h 163"/>
                                <a:gd name="T50" fmla="*/ 75 w 81"/>
                                <a:gd name="T51" fmla="*/ 3 h 163"/>
                                <a:gd name="T52" fmla="*/ 68 w 81"/>
                                <a:gd name="T53" fmla="*/ 2 h 163"/>
                                <a:gd name="T54" fmla="*/ 48 w 81"/>
                                <a:gd name="T55" fmla="*/ 0 h 163"/>
                                <a:gd name="T56" fmla="*/ 5 w 81"/>
                                <a:gd name="T57" fmla="*/ 38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" h="163">
                                  <a:moveTo>
                                    <a:pt x="5" y="38"/>
                                  </a:moveTo>
                                  <a:cubicBezTo>
                                    <a:pt x="5" y="52"/>
                                    <a:pt x="9" y="65"/>
                                    <a:pt x="32" y="84"/>
                                  </a:cubicBezTo>
                                  <a:cubicBezTo>
                                    <a:pt x="41" y="91"/>
                                    <a:pt x="41" y="91"/>
                                    <a:pt x="41" y="91"/>
                                  </a:cubicBezTo>
                                  <a:cubicBezTo>
                                    <a:pt x="59" y="106"/>
                                    <a:pt x="64" y="114"/>
                                    <a:pt x="64" y="127"/>
                                  </a:cubicBezTo>
                                  <a:cubicBezTo>
                                    <a:pt x="64" y="140"/>
                                    <a:pt x="54" y="152"/>
                                    <a:pt x="36" y="152"/>
                                  </a:cubicBezTo>
                                  <a:cubicBezTo>
                                    <a:pt x="29" y="152"/>
                                    <a:pt x="11" y="150"/>
                                    <a:pt x="7" y="133"/>
                                  </a:cubicBezTo>
                                  <a:cubicBezTo>
                                    <a:pt x="7" y="126"/>
                                    <a:pt x="7" y="126"/>
                                    <a:pt x="7" y="126"/>
                                  </a:cubicBezTo>
                                  <a:cubicBezTo>
                                    <a:pt x="7" y="124"/>
                                    <a:pt x="7" y="122"/>
                                    <a:pt x="4" y="122"/>
                                  </a:cubicBezTo>
                                  <a:cubicBezTo>
                                    <a:pt x="1" y="122"/>
                                    <a:pt x="1" y="125"/>
                                    <a:pt x="1" y="126"/>
                                  </a:cubicBezTo>
                                  <a:cubicBezTo>
                                    <a:pt x="1" y="126"/>
                                    <a:pt x="1" y="128"/>
                                    <a:pt x="1" y="128"/>
                                  </a:cubicBezTo>
                                  <a:cubicBezTo>
                                    <a:pt x="0" y="148"/>
                                    <a:pt x="0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6"/>
                                    <a:pt x="4" y="157"/>
                                  </a:cubicBezTo>
                                  <a:cubicBezTo>
                                    <a:pt x="11" y="161"/>
                                    <a:pt x="21" y="163"/>
                                    <a:pt x="32" y="163"/>
                                  </a:cubicBezTo>
                                  <a:cubicBezTo>
                                    <a:pt x="44" y="163"/>
                                    <a:pt x="55" y="160"/>
                                    <a:pt x="63" y="154"/>
                                  </a:cubicBezTo>
                                  <a:cubicBezTo>
                                    <a:pt x="77" y="145"/>
                                    <a:pt x="81" y="130"/>
                                    <a:pt x="81" y="119"/>
                                  </a:cubicBezTo>
                                  <a:cubicBezTo>
                                    <a:pt x="81" y="103"/>
                                    <a:pt x="76" y="90"/>
                                    <a:pt x="51" y="70"/>
                                  </a:cubicBezTo>
                                  <a:cubicBezTo>
                                    <a:pt x="45" y="65"/>
                                    <a:pt x="45" y="65"/>
                                    <a:pt x="45" y="65"/>
                                  </a:cubicBezTo>
                                  <a:cubicBezTo>
                                    <a:pt x="26" y="49"/>
                                    <a:pt x="21" y="43"/>
                                    <a:pt x="21" y="32"/>
                                  </a:cubicBezTo>
                                  <a:cubicBezTo>
                                    <a:pt x="21" y="19"/>
                                    <a:pt x="30" y="10"/>
                                    <a:pt x="45" y="10"/>
                                  </a:cubicBezTo>
                                  <a:cubicBezTo>
                                    <a:pt x="61" y="10"/>
                                    <a:pt x="67" y="17"/>
                                    <a:pt x="69" y="20"/>
                                  </a:cubicBezTo>
                                  <a:cubicBezTo>
                                    <a:pt x="70" y="22"/>
                                    <a:pt x="71" y="27"/>
                                    <a:pt x="71" y="30"/>
                                  </a:cubicBezTo>
                                  <a:cubicBezTo>
                                    <a:pt x="71" y="31"/>
                                    <a:pt x="72" y="34"/>
                                    <a:pt x="74" y="34"/>
                                  </a:cubicBezTo>
                                  <a:cubicBezTo>
                                    <a:pt x="77" y="34"/>
                                    <a:pt x="77" y="30"/>
                                    <a:pt x="77" y="27"/>
                                  </a:cubicBezTo>
                                  <a:cubicBezTo>
                                    <a:pt x="78" y="7"/>
                                    <a:pt x="78" y="7"/>
                                    <a:pt x="78" y="7"/>
                                  </a:cubicBezTo>
                                  <a:cubicBezTo>
                                    <a:pt x="78" y="6"/>
                                    <a:pt x="78" y="6"/>
                                    <a:pt x="78" y="6"/>
                                  </a:cubicBezTo>
                                  <a:cubicBezTo>
                                    <a:pt x="78" y="3"/>
                                    <a:pt x="75" y="3"/>
                                    <a:pt x="75" y="3"/>
                                  </a:cubicBezTo>
                                  <a:cubicBezTo>
                                    <a:pt x="68" y="2"/>
                                    <a:pt x="68" y="2"/>
                                    <a:pt x="68" y="2"/>
                                  </a:cubicBezTo>
                                  <a:cubicBezTo>
                                    <a:pt x="62" y="1"/>
                                    <a:pt x="56" y="0"/>
                                    <a:pt x="48" y="0"/>
                                  </a:cubicBezTo>
                                  <a:cubicBezTo>
                                    <a:pt x="22" y="0"/>
                                    <a:pt x="5" y="15"/>
                                    <a:pt x="5" y="3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16"/>
                          <wps:cNvSpPr>
                            <a:spLocks/>
                          </wps:cNvSpPr>
                          <wps:spPr bwMode="auto">
                            <a:xfrm>
                              <a:off x="1253" y="1284"/>
                              <a:ext cx="37" cy="107"/>
                            </a:xfrm>
                            <a:custGeom>
                              <a:avLst/>
                              <a:gdLst>
                                <a:gd name="T0" fmla="*/ 29 w 55"/>
                                <a:gd name="T1" fmla="*/ 0 h 157"/>
                                <a:gd name="T2" fmla="*/ 25 w 55"/>
                                <a:gd name="T3" fmla="*/ 0 h 157"/>
                                <a:gd name="T4" fmla="*/ 22 w 55"/>
                                <a:gd name="T5" fmla="*/ 0 h 157"/>
                                <a:gd name="T6" fmla="*/ 5 w 55"/>
                                <a:gd name="T7" fmla="*/ 0 h 157"/>
                                <a:gd name="T8" fmla="*/ 0 w 55"/>
                                <a:gd name="T9" fmla="*/ 3 h 157"/>
                                <a:gd name="T10" fmla="*/ 3 w 55"/>
                                <a:gd name="T11" fmla="*/ 6 h 157"/>
                                <a:gd name="T12" fmla="*/ 9 w 55"/>
                                <a:gd name="T13" fmla="*/ 6 h 157"/>
                                <a:gd name="T14" fmla="*/ 15 w 55"/>
                                <a:gd name="T15" fmla="*/ 16 h 157"/>
                                <a:gd name="T16" fmla="*/ 15 w 55"/>
                                <a:gd name="T17" fmla="*/ 60 h 157"/>
                                <a:gd name="T18" fmla="*/ 15 w 55"/>
                                <a:gd name="T19" fmla="*/ 96 h 157"/>
                                <a:gd name="T20" fmla="*/ 14 w 55"/>
                                <a:gd name="T21" fmla="*/ 141 h 157"/>
                                <a:gd name="T22" fmla="*/ 9 w 55"/>
                                <a:gd name="T23" fmla="*/ 150 h 157"/>
                                <a:gd name="T24" fmla="*/ 4 w 55"/>
                                <a:gd name="T25" fmla="*/ 151 h 157"/>
                                <a:gd name="T26" fmla="*/ 0 w 55"/>
                                <a:gd name="T27" fmla="*/ 154 h 157"/>
                                <a:gd name="T28" fmla="*/ 5 w 55"/>
                                <a:gd name="T29" fmla="*/ 157 h 157"/>
                                <a:gd name="T30" fmla="*/ 22 w 55"/>
                                <a:gd name="T31" fmla="*/ 157 h 157"/>
                                <a:gd name="T32" fmla="*/ 25 w 55"/>
                                <a:gd name="T33" fmla="*/ 157 h 157"/>
                                <a:gd name="T34" fmla="*/ 28 w 55"/>
                                <a:gd name="T35" fmla="*/ 157 h 157"/>
                                <a:gd name="T36" fmla="*/ 50 w 55"/>
                                <a:gd name="T37" fmla="*/ 157 h 157"/>
                                <a:gd name="T38" fmla="*/ 55 w 55"/>
                                <a:gd name="T39" fmla="*/ 154 h 157"/>
                                <a:gd name="T40" fmla="*/ 52 w 55"/>
                                <a:gd name="T41" fmla="*/ 151 h 157"/>
                                <a:gd name="T42" fmla="*/ 43 w 55"/>
                                <a:gd name="T43" fmla="*/ 150 h 157"/>
                                <a:gd name="T44" fmla="*/ 36 w 55"/>
                                <a:gd name="T45" fmla="*/ 141 h 157"/>
                                <a:gd name="T46" fmla="*/ 35 w 55"/>
                                <a:gd name="T47" fmla="*/ 96 h 157"/>
                                <a:gd name="T48" fmla="*/ 35 w 55"/>
                                <a:gd name="T49" fmla="*/ 60 h 157"/>
                                <a:gd name="T50" fmla="*/ 36 w 55"/>
                                <a:gd name="T51" fmla="*/ 16 h 157"/>
                                <a:gd name="T52" fmla="*/ 42 w 55"/>
                                <a:gd name="T53" fmla="*/ 6 h 157"/>
                                <a:gd name="T54" fmla="*/ 47 w 55"/>
                                <a:gd name="T55" fmla="*/ 6 h 157"/>
                                <a:gd name="T56" fmla="*/ 50 w 55"/>
                                <a:gd name="T57" fmla="*/ 3 h 157"/>
                                <a:gd name="T58" fmla="*/ 45 w 55"/>
                                <a:gd name="T59" fmla="*/ 0 h 157"/>
                                <a:gd name="T60" fmla="*/ 29 w 55"/>
                                <a:gd name="T61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5" h="157">
                                  <a:moveTo>
                                    <a:pt x="29" y="0"/>
                                  </a:move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1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9" y="6"/>
                                    <a:pt x="9" y="6"/>
                                    <a:pt x="9" y="6"/>
                                  </a:cubicBezTo>
                                  <a:cubicBezTo>
                                    <a:pt x="12" y="7"/>
                                    <a:pt x="14" y="9"/>
                                    <a:pt x="15" y="16"/>
                                  </a:cubicBezTo>
                                  <a:cubicBezTo>
                                    <a:pt x="15" y="60"/>
                                    <a:pt x="15" y="60"/>
                                    <a:pt x="15" y="60"/>
                                  </a:cubicBezTo>
                                  <a:cubicBezTo>
                                    <a:pt x="15" y="96"/>
                                    <a:pt x="15" y="96"/>
                                    <a:pt x="15" y="96"/>
                                  </a:cubicBezTo>
                                  <a:cubicBezTo>
                                    <a:pt x="15" y="116"/>
                                    <a:pt x="15" y="132"/>
                                    <a:pt x="14" y="141"/>
                                  </a:cubicBezTo>
                                  <a:cubicBezTo>
                                    <a:pt x="13" y="147"/>
                                    <a:pt x="12" y="150"/>
                                    <a:pt x="9" y="150"/>
                                  </a:cubicBezTo>
                                  <a:cubicBezTo>
                                    <a:pt x="9" y="150"/>
                                    <a:pt x="4" y="151"/>
                                    <a:pt x="4" y="151"/>
                                  </a:cubicBezTo>
                                  <a:cubicBezTo>
                                    <a:pt x="1" y="151"/>
                                    <a:pt x="0" y="153"/>
                                    <a:pt x="0" y="154"/>
                                  </a:cubicBezTo>
                                  <a:cubicBezTo>
                                    <a:pt x="0" y="157"/>
                                    <a:pt x="4" y="157"/>
                                    <a:pt x="5" y="157"/>
                                  </a:cubicBezTo>
                                  <a:cubicBezTo>
                                    <a:pt x="22" y="157"/>
                                    <a:pt x="22" y="157"/>
                                    <a:pt x="22" y="157"/>
                                  </a:cubicBez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50" y="157"/>
                                    <a:pt x="50" y="157"/>
                                    <a:pt x="50" y="157"/>
                                  </a:cubicBezTo>
                                  <a:cubicBezTo>
                                    <a:pt x="55" y="157"/>
                                    <a:pt x="55" y="155"/>
                                    <a:pt x="55" y="154"/>
                                  </a:cubicBezTo>
                                  <a:cubicBezTo>
                                    <a:pt x="55" y="153"/>
                                    <a:pt x="54" y="151"/>
                                    <a:pt x="52" y="151"/>
                                  </a:cubicBezTo>
                                  <a:cubicBezTo>
                                    <a:pt x="43" y="150"/>
                                    <a:pt x="43" y="150"/>
                                    <a:pt x="43" y="150"/>
                                  </a:cubicBezTo>
                                  <a:cubicBezTo>
                                    <a:pt x="38" y="150"/>
                                    <a:pt x="37" y="147"/>
                                    <a:pt x="36" y="141"/>
                                  </a:cubicBezTo>
                                  <a:cubicBezTo>
                                    <a:pt x="35" y="132"/>
                                    <a:pt x="35" y="116"/>
                                    <a:pt x="35" y="96"/>
                                  </a:cubicBezTo>
                                  <a:cubicBezTo>
                                    <a:pt x="35" y="60"/>
                                    <a:pt x="35" y="60"/>
                                    <a:pt x="35" y="60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6" y="10"/>
                                    <a:pt x="38" y="7"/>
                                    <a:pt x="42" y="6"/>
                                  </a:cubicBezTo>
                                  <a:cubicBezTo>
                                    <a:pt x="47" y="6"/>
                                    <a:pt x="47" y="6"/>
                                    <a:pt x="47" y="6"/>
                                  </a:cubicBezTo>
                                  <a:cubicBezTo>
                                    <a:pt x="49" y="6"/>
                                    <a:pt x="50" y="4"/>
                                    <a:pt x="50" y="3"/>
                                  </a:cubicBezTo>
                                  <a:cubicBezTo>
                                    <a:pt x="50" y="0"/>
                                    <a:pt x="46" y="0"/>
                                    <a:pt x="45" y="0"/>
                                  </a:cubicBez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17"/>
                          <wps:cNvSpPr>
                            <a:spLocks/>
                          </wps:cNvSpPr>
                          <wps:spPr bwMode="auto">
                            <a:xfrm>
                              <a:off x="1300" y="1282"/>
                              <a:ext cx="89" cy="109"/>
                            </a:xfrm>
                            <a:custGeom>
                              <a:avLst/>
                              <a:gdLst>
                                <a:gd name="T0" fmla="*/ 4 w 132"/>
                                <a:gd name="T1" fmla="*/ 5 h 160"/>
                                <a:gd name="T2" fmla="*/ 0 w 132"/>
                                <a:gd name="T3" fmla="*/ 27 h 160"/>
                                <a:gd name="T4" fmla="*/ 2 w 132"/>
                                <a:gd name="T5" fmla="*/ 30 h 160"/>
                                <a:gd name="T6" fmla="*/ 6 w 132"/>
                                <a:gd name="T7" fmla="*/ 27 h 160"/>
                                <a:gd name="T8" fmla="*/ 9 w 132"/>
                                <a:gd name="T9" fmla="*/ 21 h 160"/>
                                <a:gd name="T10" fmla="*/ 29 w 132"/>
                                <a:gd name="T11" fmla="*/ 15 h 160"/>
                                <a:gd name="T12" fmla="*/ 57 w 132"/>
                                <a:gd name="T13" fmla="*/ 15 h 160"/>
                                <a:gd name="T14" fmla="*/ 57 w 132"/>
                                <a:gd name="T15" fmla="*/ 99 h 160"/>
                                <a:gd name="T16" fmla="*/ 56 w 132"/>
                                <a:gd name="T17" fmla="*/ 144 h 160"/>
                                <a:gd name="T18" fmla="*/ 52 w 132"/>
                                <a:gd name="T19" fmla="*/ 153 h 160"/>
                                <a:gd name="T20" fmla="*/ 46 w 132"/>
                                <a:gd name="T21" fmla="*/ 154 h 160"/>
                                <a:gd name="T22" fmla="*/ 43 w 132"/>
                                <a:gd name="T23" fmla="*/ 157 h 160"/>
                                <a:gd name="T24" fmla="*/ 47 w 132"/>
                                <a:gd name="T25" fmla="*/ 160 h 160"/>
                                <a:gd name="T26" fmla="*/ 64 w 132"/>
                                <a:gd name="T27" fmla="*/ 160 h 160"/>
                                <a:gd name="T28" fmla="*/ 67 w 132"/>
                                <a:gd name="T29" fmla="*/ 160 h 160"/>
                                <a:gd name="T30" fmla="*/ 70 w 132"/>
                                <a:gd name="T31" fmla="*/ 160 h 160"/>
                                <a:gd name="T32" fmla="*/ 93 w 132"/>
                                <a:gd name="T33" fmla="*/ 160 h 160"/>
                                <a:gd name="T34" fmla="*/ 97 w 132"/>
                                <a:gd name="T35" fmla="*/ 157 h 160"/>
                                <a:gd name="T36" fmla="*/ 94 w 132"/>
                                <a:gd name="T37" fmla="*/ 154 h 160"/>
                                <a:gd name="T38" fmla="*/ 85 w 132"/>
                                <a:gd name="T39" fmla="*/ 153 h 160"/>
                                <a:gd name="T40" fmla="*/ 79 w 132"/>
                                <a:gd name="T41" fmla="*/ 144 h 160"/>
                                <a:gd name="T42" fmla="*/ 78 w 132"/>
                                <a:gd name="T43" fmla="*/ 99 h 160"/>
                                <a:gd name="T44" fmla="*/ 78 w 132"/>
                                <a:gd name="T45" fmla="*/ 15 h 160"/>
                                <a:gd name="T46" fmla="*/ 102 w 132"/>
                                <a:gd name="T47" fmla="*/ 15 h 160"/>
                                <a:gd name="T48" fmla="*/ 125 w 132"/>
                                <a:gd name="T49" fmla="*/ 25 h 160"/>
                                <a:gd name="T50" fmla="*/ 126 w 132"/>
                                <a:gd name="T51" fmla="*/ 27 h 160"/>
                                <a:gd name="T52" fmla="*/ 129 w 132"/>
                                <a:gd name="T53" fmla="*/ 32 h 160"/>
                                <a:gd name="T54" fmla="*/ 132 w 132"/>
                                <a:gd name="T55" fmla="*/ 28 h 160"/>
                                <a:gd name="T56" fmla="*/ 132 w 132"/>
                                <a:gd name="T57" fmla="*/ 21 h 160"/>
                                <a:gd name="T58" fmla="*/ 132 w 132"/>
                                <a:gd name="T59" fmla="*/ 5 h 160"/>
                                <a:gd name="T60" fmla="*/ 130 w 132"/>
                                <a:gd name="T61" fmla="*/ 1 h 160"/>
                                <a:gd name="T62" fmla="*/ 127 w 132"/>
                                <a:gd name="T63" fmla="*/ 2 h 160"/>
                                <a:gd name="T64" fmla="*/ 110 w 132"/>
                                <a:gd name="T65" fmla="*/ 3 h 160"/>
                                <a:gd name="T66" fmla="*/ 33 w 132"/>
                                <a:gd name="T67" fmla="*/ 3 h 160"/>
                                <a:gd name="T68" fmla="*/ 17 w 132"/>
                                <a:gd name="T69" fmla="*/ 2 h 160"/>
                                <a:gd name="T70" fmla="*/ 10 w 132"/>
                                <a:gd name="T71" fmla="*/ 1 h 160"/>
                                <a:gd name="T72" fmla="*/ 8 w 132"/>
                                <a:gd name="T73" fmla="*/ 0 h 160"/>
                                <a:gd name="T74" fmla="*/ 4 w 132"/>
                                <a:gd name="T75" fmla="*/ 5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2" h="160">
                                  <a:moveTo>
                                    <a:pt x="4" y="5"/>
                                  </a:moveTo>
                                  <a:cubicBezTo>
                                    <a:pt x="4" y="5"/>
                                    <a:pt x="0" y="24"/>
                                    <a:pt x="0" y="27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4" y="30"/>
                                    <a:pt x="5" y="28"/>
                                    <a:pt x="6" y="27"/>
                                  </a:cubicBezTo>
                                  <a:cubicBezTo>
                                    <a:pt x="9" y="21"/>
                                    <a:pt x="9" y="21"/>
                                    <a:pt x="9" y="21"/>
                                  </a:cubicBezTo>
                                  <a:cubicBezTo>
                                    <a:pt x="12" y="16"/>
                                    <a:pt x="16" y="15"/>
                                    <a:pt x="29" y="15"/>
                                  </a:cubicBezTo>
                                  <a:cubicBezTo>
                                    <a:pt x="29" y="15"/>
                                    <a:pt x="51" y="15"/>
                                    <a:pt x="57" y="15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119"/>
                                    <a:pt x="57" y="135"/>
                                    <a:pt x="56" y="144"/>
                                  </a:cubicBezTo>
                                  <a:cubicBezTo>
                                    <a:pt x="56" y="150"/>
                                    <a:pt x="55" y="153"/>
                                    <a:pt x="52" y="153"/>
                                  </a:cubicBezTo>
                                  <a:cubicBezTo>
                                    <a:pt x="52" y="153"/>
                                    <a:pt x="46" y="154"/>
                                    <a:pt x="46" y="154"/>
                                  </a:cubicBezTo>
                                  <a:cubicBezTo>
                                    <a:pt x="44" y="154"/>
                                    <a:pt x="43" y="156"/>
                                    <a:pt x="43" y="157"/>
                                  </a:cubicBezTo>
                                  <a:cubicBezTo>
                                    <a:pt x="43" y="160"/>
                                    <a:pt x="46" y="160"/>
                                    <a:pt x="47" y="160"/>
                                  </a:cubicBezTo>
                                  <a:cubicBezTo>
                                    <a:pt x="64" y="160"/>
                                    <a:pt x="64" y="160"/>
                                    <a:pt x="64" y="160"/>
                                  </a:cubicBezTo>
                                  <a:cubicBezTo>
                                    <a:pt x="67" y="160"/>
                                    <a:pt x="67" y="160"/>
                                    <a:pt x="67" y="160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93" y="160"/>
                                    <a:pt x="93" y="160"/>
                                    <a:pt x="93" y="160"/>
                                  </a:cubicBezTo>
                                  <a:cubicBezTo>
                                    <a:pt x="97" y="160"/>
                                    <a:pt x="97" y="158"/>
                                    <a:pt x="97" y="157"/>
                                  </a:cubicBezTo>
                                  <a:cubicBezTo>
                                    <a:pt x="97" y="156"/>
                                    <a:pt x="96" y="154"/>
                                    <a:pt x="94" y="154"/>
                                  </a:cubicBezTo>
                                  <a:cubicBezTo>
                                    <a:pt x="85" y="153"/>
                                    <a:pt x="85" y="153"/>
                                    <a:pt x="85" y="153"/>
                                  </a:cubicBezTo>
                                  <a:cubicBezTo>
                                    <a:pt x="80" y="153"/>
                                    <a:pt x="79" y="150"/>
                                    <a:pt x="79" y="144"/>
                                  </a:cubicBezTo>
                                  <a:cubicBezTo>
                                    <a:pt x="78" y="135"/>
                                    <a:pt x="78" y="119"/>
                                    <a:pt x="78" y="99"/>
                                  </a:cubicBezTo>
                                  <a:cubicBezTo>
                                    <a:pt x="78" y="15"/>
                                    <a:pt x="78" y="15"/>
                                    <a:pt x="78" y="15"/>
                                  </a:cubicBezTo>
                                  <a:cubicBezTo>
                                    <a:pt x="80" y="15"/>
                                    <a:pt x="102" y="15"/>
                                    <a:pt x="102" y="15"/>
                                  </a:cubicBezTo>
                                  <a:cubicBezTo>
                                    <a:pt x="121" y="15"/>
                                    <a:pt x="125" y="20"/>
                                    <a:pt x="125" y="25"/>
                                  </a:cubicBezTo>
                                  <a:cubicBezTo>
                                    <a:pt x="125" y="25"/>
                                    <a:pt x="126" y="27"/>
                                    <a:pt x="126" y="27"/>
                                  </a:cubicBezTo>
                                  <a:cubicBezTo>
                                    <a:pt x="126" y="29"/>
                                    <a:pt x="126" y="32"/>
                                    <a:pt x="129" y="32"/>
                                  </a:cubicBezTo>
                                  <a:cubicBezTo>
                                    <a:pt x="129" y="32"/>
                                    <a:pt x="132" y="32"/>
                                    <a:pt x="132" y="28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132" y="5"/>
                                    <a:pt x="132" y="5"/>
                                    <a:pt x="132" y="5"/>
                                  </a:cubicBezTo>
                                  <a:cubicBezTo>
                                    <a:pt x="132" y="4"/>
                                    <a:pt x="132" y="1"/>
                                    <a:pt x="130" y="1"/>
                                  </a:cubicBezTo>
                                  <a:cubicBezTo>
                                    <a:pt x="127" y="2"/>
                                    <a:pt x="127" y="2"/>
                                    <a:pt x="127" y="2"/>
                                  </a:cubicBezTo>
                                  <a:cubicBezTo>
                                    <a:pt x="124" y="2"/>
                                    <a:pt x="119" y="3"/>
                                    <a:pt x="110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0" y="1"/>
                                    <a:pt x="10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5" y="2"/>
                                    <a:pt x="4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18"/>
                          <wps:cNvSpPr>
                            <a:spLocks/>
                          </wps:cNvSpPr>
                          <wps:spPr bwMode="auto">
                            <a:xfrm>
                              <a:off x="1394" y="1284"/>
                              <a:ext cx="102" cy="107"/>
                            </a:xfrm>
                            <a:custGeom>
                              <a:avLst/>
                              <a:gdLst>
                                <a:gd name="T0" fmla="*/ 132 w 151"/>
                                <a:gd name="T1" fmla="*/ 0 h 157"/>
                                <a:gd name="T2" fmla="*/ 127 w 151"/>
                                <a:gd name="T3" fmla="*/ 0 h 157"/>
                                <a:gd name="T4" fmla="*/ 123 w 151"/>
                                <a:gd name="T5" fmla="*/ 0 h 157"/>
                                <a:gd name="T6" fmla="*/ 113 w 151"/>
                                <a:gd name="T7" fmla="*/ 0 h 157"/>
                                <a:gd name="T8" fmla="*/ 108 w 151"/>
                                <a:gd name="T9" fmla="*/ 2 h 157"/>
                                <a:gd name="T10" fmla="*/ 112 w 151"/>
                                <a:gd name="T11" fmla="*/ 6 h 157"/>
                                <a:gd name="T12" fmla="*/ 115 w 151"/>
                                <a:gd name="T13" fmla="*/ 10 h 157"/>
                                <a:gd name="T14" fmla="*/ 111 w 151"/>
                                <a:gd name="T15" fmla="*/ 20 h 157"/>
                                <a:gd name="T16" fmla="*/ 79 w 151"/>
                                <a:gd name="T17" fmla="*/ 77 h 157"/>
                                <a:gd name="T18" fmla="*/ 43 w 151"/>
                                <a:gd name="T19" fmla="*/ 15 h 157"/>
                                <a:gd name="T20" fmla="*/ 40 w 151"/>
                                <a:gd name="T21" fmla="*/ 8 h 157"/>
                                <a:gd name="T22" fmla="*/ 42 w 151"/>
                                <a:gd name="T23" fmla="*/ 6 h 157"/>
                                <a:gd name="T24" fmla="*/ 43 w 151"/>
                                <a:gd name="T25" fmla="*/ 5 h 157"/>
                                <a:gd name="T26" fmla="*/ 46 w 151"/>
                                <a:gd name="T27" fmla="*/ 3 h 157"/>
                                <a:gd name="T28" fmla="*/ 42 w 151"/>
                                <a:gd name="T29" fmla="*/ 0 h 157"/>
                                <a:gd name="T30" fmla="*/ 27 w 151"/>
                                <a:gd name="T31" fmla="*/ 0 h 157"/>
                                <a:gd name="T32" fmla="*/ 24 w 151"/>
                                <a:gd name="T33" fmla="*/ 0 h 157"/>
                                <a:gd name="T34" fmla="*/ 20 w 151"/>
                                <a:gd name="T35" fmla="*/ 0 h 157"/>
                                <a:gd name="T36" fmla="*/ 4 w 151"/>
                                <a:gd name="T37" fmla="*/ 0 h 157"/>
                                <a:gd name="T38" fmla="*/ 0 w 151"/>
                                <a:gd name="T39" fmla="*/ 3 h 157"/>
                                <a:gd name="T40" fmla="*/ 4 w 151"/>
                                <a:gd name="T41" fmla="*/ 6 h 157"/>
                                <a:gd name="T42" fmla="*/ 12 w 151"/>
                                <a:gd name="T43" fmla="*/ 9 h 157"/>
                                <a:gd name="T44" fmla="*/ 25 w 151"/>
                                <a:gd name="T45" fmla="*/ 23 h 157"/>
                                <a:gd name="T46" fmla="*/ 61 w 151"/>
                                <a:gd name="T47" fmla="*/ 82 h 157"/>
                                <a:gd name="T48" fmla="*/ 65 w 151"/>
                                <a:gd name="T49" fmla="*/ 103 h 157"/>
                                <a:gd name="T50" fmla="*/ 65 w 151"/>
                                <a:gd name="T51" fmla="*/ 120 h 157"/>
                                <a:gd name="T52" fmla="*/ 65 w 151"/>
                                <a:gd name="T53" fmla="*/ 141 h 157"/>
                                <a:gd name="T54" fmla="*/ 60 w 151"/>
                                <a:gd name="T55" fmla="*/ 150 h 157"/>
                                <a:gd name="T56" fmla="*/ 54 w 151"/>
                                <a:gd name="T57" fmla="*/ 151 h 157"/>
                                <a:gd name="T58" fmla="*/ 51 w 151"/>
                                <a:gd name="T59" fmla="*/ 154 h 157"/>
                                <a:gd name="T60" fmla="*/ 56 w 151"/>
                                <a:gd name="T61" fmla="*/ 157 h 157"/>
                                <a:gd name="T62" fmla="*/ 72 w 151"/>
                                <a:gd name="T63" fmla="*/ 157 h 157"/>
                                <a:gd name="T64" fmla="*/ 76 w 151"/>
                                <a:gd name="T65" fmla="*/ 157 h 157"/>
                                <a:gd name="T66" fmla="*/ 78 w 151"/>
                                <a:gd name="T67" fmla="*/ 157 h 157"/>
                                <a:gd name="T68" fmla="*/ 101 w 151"/>
                                <a:gd name="T69" fmla="*/ 157 h 157"/>
                                <a:gd name="T70" fmla="*/ 105 w 151"/>
                                <a:gd name="T71" fmla="*/ 154 h 157"/>
                                <a:gd name="T72" fmla="*/ 102 w 151"/>
                                <a:gd name="T73" fmla="*/ 151 h 157"/>
                                <a:gd name="T74" fmla="*/ 93 w 151"/>
                                <a:gd name="T75" fmla="*/ 150 h 157"/>
                                <a:gd name="T76" fmla="*/ 86 w 151"/>
                                <a:gd name="T77" fmla="*/ 141 h 157"/>
                                <a:gd name="T78" fmla="*/ 86 w 151"/>
                                <a:gd name="T79" fmla="*/ 120 h 157"/>
                                <a:gd name="T80" fmla="*/ 86 w 151"/>
                                <a:gd name="T81" fmla="*/ 103 h 157"/>
                                <a:gd name="T82" fmla="*/ 89 w 151"/>
                                <a:gd name="T83" fmla="*/ 83 h 157"/>
                                <a:gd name="T84" fmla="*/ 127 w 151"/>
                                <a:gd name="T85" fmla="*/ 18 h 157"/>
                                <a:gd name="T86" fmla="*/ 138 w 151"/>
                                <a:gd name="T87" fmla="*/ 8 h 157"/>
                                <a:gd name="T88" fmla="*/ 146 w 151"/>
                                <a:gd name="T89" fmla="*/ 6 h 157"/>
                                <a:gd name="T90" fmla="*/ 151 w 151"/>
                                <a:gd name="T91" fmla="*/ 2 h 157"/>
                                <a:gd name="T92" fmla="*/ 146 w 151"/>
                                <a:gd name="T93" fmla="*/ 0 h 157"/>
                                <a:gd name="T94" fmla="*/ 132 w 151"/>
                                <a:gd name="T9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51" h="157">
                                  <a:moveTo>
                                    <a:pt x="132" y="0"/>
                                  </a:moveTo>
                                  <a:cubicBezTo>
                                    <a:pt x="127" y="0"/>
                                    <a:pt x="127" y="0"/>
                                    <a:pt x="127" y="0"/>
                                  </a:cubicBezTo>
                                  <a:cubicBezTo>
                                    <a:pt x="123" y="0"/>
                                    <a:pt x="123" y="0"/>
                                    <a:pt x="123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ubicBezTo>
                                    <a:pt x="109" y="0"/>
                                    <a:pt x="108" y="1"/>
                                    <a:pt x="108" y="2"/>
                                  </a:cubicBezTo>
                                  <a:cubicBezTo>
                                    <a:pt x="108" y="5"/>
                                    <a:pt x="110" y="5"/>
                                    <a:pt x="112" y="6"/>
                                  </a:cubicBezTo>
                                  <a:cubicBezTo>
                                    <a:pt x="113" y="6"/>
                                    <a:pt x="115" y="6"/>
                                    <a:pt x="115" y="10"/>
                                  </a:cubicBezTo>
                                  <a:cubicBezTo>
                                    <a:pt x="115" y="13"/>
                                    <a:pt x="114" y="16"/>
                                    <a:pt x="111" y="20"/>
                                  </a:cubicBezTo>
                                  <a:cubicBezTo>
                                    <a:pt x="108" y="26"/>
                                    <a:pt x="85" y="65"/>
                                    <a:pt x="79" y="77"/>
                                  </a:cubicBezTo>
                                  <a:cubicBezTo>
                                    <a:pt x="72" y="66"/>
                                    <a:pt x="46" y="21"/>
                                    <a:pt x="43" y="15"/>
                                  </a:cubicBezTo>
                                  <a:cubicBezTo>
                                    <a:pt x="41" y="12"/>
                                    <a:pt x="40" y="10"/>
                                    <a:pt x="40" y="8"/>
                                  </a:cubicBezTo>
                                  <a:cubicBezTo>
                                    <a:pt x="40" y="7"/>
                                    <a:pt x="41" y="6"/>
                                    <a:pt x="42" y="6"/>
                                  </a:cubicBezTo>
                                  <a:cubicBezTo>
                                    <a:pt x="42" y="6"/>
                                    <a:pt x="43" y="5"/>
                                    <a:pt x="43" y="5"/>
                                  </a:cubicBezTo>
                                  <a:cubicBezTo>
                                    <a:pt x="44" y="5"/>
                                    <a:pt x="46" y="4"/>
                                    <a:pt x="46" y="3"/>
                                  </a:cubicBezTo>
                                  <a:cubicBezTo>
                                    <a:pt x="46" y="1"/>
                                    <a:pt x="44" y="0"/>
                                    <a:pt x="42" y="0"/>
                                  </a:cubicBezTo>
                                  <a:cubicBezTo>
                                    <a:pt x="27" y="0"/>
                                    <a:pt x="27" y="0"/>
                                    <a:pt x="27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0" y="0"/>
                                    <a:pt x="0" y="2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4" y="6"/>
                                  </a:cubicBezTo>
                                  <a:cubicBezTo>
                                    <a:pt x="5" y="6"/>
                                    <a:pt x="9" y="7"/>
                                    <a:pt x="12" y="9"/>
                                  </a:cubicBezTo>
                                  <a:cubicBezTo>
                                    <a:pt x="16" y="11"/>
                                    <a:pt x="21" y="17"/>
                                    <a:pt x="25" y="23"/>
                                  </a:cubicBezTo>
                                  <a:cubicBezTo>
                                    <a:pt x="32" y="34"/>
                                    <a:pt x="60" y="79"/>
                                    <a:pt x="61" y="82"/>
                                  </a:cubicBezTo>
                                  <a:cubicBezTo>
                                    <a:pt x="64" y="88"/>
                                    <a:pt x="65" y="92"/>
                                    <a:pt x="65" y="103"/>
                                  </a:cubicBezTo>
                                  <a:cubicBezTo>
                                    <a:pt x="65" y="120"/>
                                    <a:pt x="65" y="120"/>
                                    <a:pt x="65" y="120"/>
                                  </a:cubicBezTo>
                                  <a:cubicBezTo>
                                    <a:pt x="65" y="141"/>
                                    <a:pt x="65" y="141"/>
                                    <a:pt x="65" y="141"/>
                                  </a:cubicBezTo>
                                  <a:cubicBezTo>
                                    <a:pt x="65" y="145"/>
                                    <a:pt x="63" y="150"/>
                                    <a:pt x="60" y="150"/>
                                  </a:cubicBezTo>
                                  <a:cubicBezTo>
                                    <a:pt x="54" y="151"/>
                                    <a:pt x="54" y="151"/>
                                    <a:pt x="54" y="151"/>
                                  </a:cubicBezTo>
                                  <a:cubicBezTo>
                                    <a:pt x="52" y="151"/>
                                    <a:pt x="51" y="153"/>
                                    <a:pt x="51" y="154"/>
                                  </a:cubicBezTo>
                                  <a:cubicBezTo>
                                    <a:pt x="51" y="157"/>
                                    <a:pt x="54" y="157"/>
                                    <a:pt x="56" y="157"/>
                                  </a:cubicBezTo>
                                  <a:cubicBezTo>
                                    <a:pt x="72" y="157"/>
                                    <a:pt x="72" y="157"/>
                                    <a:pt x="72" y="157"/>
                                  </a:cubicBezTo>
                                  <a:cubicBezTo>
                                    <a:pt x="76" y="157"/>
                                    <a:pt x="76" y="157"/>
                                    <a:pt x="76" y="157"/>
                                  </a:cubicBezTo>
                                  <a:cubicBezTo>
                                    <a:pt x="78" y="157"/>
                                    <a:pt x="78" y="157"/>
                                    <a:pt x="78" y="157"/>
                                  </a:cubicBezTo>
                                  <a:cubicBezTo>
                                    <a:pt x="101" y="157"/>
                                    <a:pt x="101" y="157"/>
                                    <a:pt x="101" y="157"/>
                                  </a:cubicBezTo>
                                  <a:cubicBezTo>
                                    <a:pt x="105" y="157"/>
                                    <a:pt x="105" y="155"/>
                                    <a:pt x="105" y="154"/>
                                  </a:cubicBezTo>
                                  <a:cubicBezTo>
                                    <a:pt x="105" y="153"/>
                                    <a:pt x="104" y="151"/>
                                    <a:pt x="102" y="151"/>
                                  </a:cubicBezTo>
                                  <a:cubicBezTo>
                                    <a:pt x="93" y="150"/>
                                    <a:pt x="93" y="150"/>
                                    <a:pt x="93" y="150"/>
                                  </a:cubicBezTo>
                                  <a:cubicBezTo>
                                    <a:pt x="89" y="150"/>
                                    <a:pt x="87" y="147"/>
                                    <a:pt x="86" y="141"/>
                                  </a:cubicBezTo>
                                  <a:cubicBezTo>
                                    <a:pt x="86" y="120"/>
                                    <a:pt x="86" y="120"/>
                                    <a:pt x="86" y="120"/>
                                  </a:cubicBezTo>
                                  <a:cubicBezTo>
                                    <a:pt x="86" y="103"/>
                                    <a:pt x="86" y="103"/>
                                    <a:pt x="86" y="103"/>
                                  </a:cubicBezTo>
                                  <a:cubicBezTo>
                                    <a:pt x="86" y="96"/>
                                    <a:pt x="86" y="90"/>
                                    <a:pt x="89" y="83"/>
                                  </a:cubicBezTo>
                                  <a:cubicBezTo>
                                    <a:pt x="92" y="75"/>
                                    <a:pt x="121" y="27"/>
                                    <a:pt x="127" y="18"/>
                                  </a:cubicBezTo>
                                  <a:cubicBezTo>
                                    <a:pt x="132" y="13"/>
                                    <a:pt x="134" y="10"/>
                                    <a:pt x="138" y="8"/>
                                  </a:cubicBezTo>
                                  <a:cubicBezTo>
                                    <a:pt x="141" y="6"/>
                                    <a:pt x="144" y="6"/>
                                    <a:pt x="146" y="6"/>
                                  </a:cubicBezTo>
                                  <a:cubicBezTo>
                                    <a:pt x="150" y="6"/>
                                    <a:pt x="151" y="4"/>
                                    <a:pt x="151" y="2"/>
                                  </a:cubicBezTo>
                                  <a:cubicBezTo>
                                    <a:pt x="151" y="1"/>
                                    <a:pt x="150" y="0"/>
                                    <a:pt x="146" y="0"/>
                                  </a:cubicBez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1542" y="1282"/>
                              <a:ext cx="111" cy="111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81 h 163"/>
                                <a:gd name="T2" fmla="*/ 81 w 164"/>
                                <a:gd name="T3" fmla="*/ 163 h 163"/>
                                <a:gd name="T4" fmla="*/ 164 w 164"/>
                                <a:gd name="T5" fmla="*/ 78 h 163"/>
                                <a:gd name="T6" fmla="*/ 82 w 164"/>
                                <a:gd name="T7" fmla="*/ 0 h 163"/>
                                <a:gd name="T8" fmla="*/ 0 w 164"/>
                                <a:gd name="T9" fmla="*/ 81 h 163"/>
                                <a:gd name="T10" fmla="*/ 23 w 164"/>
                                <a:gd name="T11" fmla="*/ 76 h 163"/>
                                <a:gd name="T12" fmla="*/ 81 w 164"/>
                                <a:gd name="T13" fmla="*/ 10 h 163"/>
                                <a:gd name="T14" fmla="*/ 142 w 164"/>
                                <a:gd name="T15" fmla="*/ 84 h 163"/>
                                <a:gd name="T16" fmla="*/ 87 w 164"/>
                                <a:gd name="T17" fmla="*/ 152 h 163"/>
                                <a:gd name="T18" fmla="*/ 23 w 164"/>
                                <a:gd name="T19" fmla="*/ 76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63">
                                  <a:moveTo>
                                    <a:pt x="0" y="81"/>
                                  </a:moveTo>
                                  <a:cubicBezTo>
                                    <a:pt x="0" y="121"/>
                                    <a:pt x="26" y="163"/>
                                    <a:pt x="81" y="163"/>
                                  </a:cubicBezTo>
                                  <a:cubicBezTo>
                                    <a:pt x="129" y="163"/>
                                    <a:pt x="164" y="127"/>
                                    <a:pt x="164" y="78"/>
                                  </a:cubicBezTo>
                                  <a:cubicBezTo>
                                    <a:pt x="164" y="31"/>
                                    <a:pt x="131" y="0"/>
                                    <a:pt x="82" y="0"/>
                                  </a:cubicBezTo>
                                  <a:cubicBezTo>
                                    <a:pt x="23" y="0"/>
                                    <a:pt x="0" y="50"/>
                                    <a:pt x="0" y="81"/>
                                  </a:cubicBezTo>
                                  <a:moveTo>
                                    <a:pt x="23" y="76"/>
                                  </a:moveTo>
                                  <a:cubicBezTo>
                                    <a:pt x="23" y="35"/>
                                    <a:pt x="45" y="10"/>
                                    <a:pt x="81" y="10"/>
                                  </a:cubicBezTo>
                                  <a:cubicBezTo>
                                    <a:pt x="110" y="10"/>
                                    <a:pt x="142" y="33"/>
                                    <a:pt x="142" y="84"/>
                                  </a:cubicBezTo>
                                  <a:cubicBezTo>
                                    <a:pt x="142" y="149"/>
                                    <a:pt x="96" y="152"/>
                                    <a:pt x="87" y="152"/>
                                  </a:cubicBezTo>
                                  <a:cubicBezTo>
                                    <a:pt x="49" y="152"/>
                                    <a:pt x="23" y="121"/>
                                    <a:pt x="23" y="7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20"/>
                          <wps:cNvSpPr>
                            <a:spLocks/>
                          </wps:cNvSpPr>
                          <wps:spPr bwMode="auto">
                            <a:xfrm>
                              <a:off x="1666" y="1283"/>
                              <a:ext cx="62" cy="108"/>
                            </a:xfrm>
                            <a:custGeom>
                              <a:avLst/>
                              <a:gdLst>
                                <a:gd name="T0" fmla="*/ 87 w 92"/>
                                <a:gd name="T1" fmla="*/ 1 h 159"/>
                                <a:gd name="T2" fmla="*/ 86 w 92"/>
                                <a:gd name="T3" fmla="*/ 1 h 159"/>
                                <a:gd name="T4" fmla="*/ 80 w 92"/>
                                <a:gd name="T5" fmla="*/ 2 h 159"/>
                                <a:gd name="T6" fmla="*/ 78 w 92"/>
                                <a:gd name="T7" fmla="*/ 2 h 159"/>
                                <a:gd name="T8" fmla="*/ 28 w 92"/>
                                <a:gd name="T9" fmla="*/ 2 h 159"/>
                                <a:gd name="T10" fmla="*/ 25 w 92"/>
                                <a:gd name="T11" fmla="*/ 2 h 159"/>
                                <a:gd name="T12" fmla="*/ 4 w 92"/>
                                <a:gd name="T13" fmla="*/ 2 h 159"/>
                                <a:gd name="T14" fmla="*/ 0 w 92"/>
                                <a:gd name="T15" fmla="*/ 5 h 159"/>
                                <a:gd name="T16" fmla="*/ 3 w 92"/>
                                <a:gd name="T17" fmla="*/ 8 h 159"/>
                                <a:gd name="T18" fmla="*/ 9 w 92"/>
                                <a:gd name="T19" fmla="*/ 8 h 159"/>
                                <a:gd name="T20" fmla="*/ 17 w 92"/>
                                <a:gd name="T21" fmla="*/ 18 h 159"/>
                                <a:gd name="T22" fmla="*/ 17 w 92"/>
                                <a:gd name="T23" fmla="*/ 62 h 159"/>
                                <a:gd name="T24" fmla="*/ 17 w 92"/>
                                <a:gd name="T25" fmla="*/ 98 h 159"/>
                                <a:gd name="T26" fmla="*/ 16 w 92"/>
                                <a:gd name="T27" fmla="*/ 143 h 159"/>
                                <a:gd name="T28" fmla="*/ 12 w 92"/>
                                <a:gd name="T29" fmla="*/ 152 h 159"/>
                                <a:gd name="T30" fmla="*/ 6 w 92"/>
                                <a:gd name="T31" fmla="*/ 153 h 159"/>
                                <a:gd name="T32" fmla="*/ 3 w 92"/>
                                <a:gd name="T33" fmla="*/ 156 h 159"/>
                                <a:gd name="T34" fmla="*/ 8 w 92"/>
                                <a:gd name="T35" fmla="*/ 159 h 159"/>
                                <a:gd name="T36" fmla="*/ 24 w 92"/>
                                <a:gd name="T37" fmla="*/ 159 h 159"/>
                                <a:gd name="T38" fmla="*/ 28 w 92"/>
                                <a:gd name="T39" fmla="*/ 159 h 159"/>
                                <a:gd name="T40" fmla="*/ 30 w 92"/>
                                <a:gd name="T41" fmla="*/ 159 h 159"/>
                                <a:gd name="T42" fmla="*/ 53 w 92"/>
                                <a:gd name="T43" fmla="*/ 159 h 159"/>
                                <a:gd name="T44" fmla="*/ 58 w 92"/>
                                <a:gd name="T45" fmla="*/ 156 h 159"/>
                                <a:gd name="T46" fmla="*/ 54 w 92"/>
                                <a:gd name="T47" fmla="*/ 153 h 159"/>
                                <a:gd name="T48" fmla="*/ 45 w 92"/>
                                <a:gd name="T49" fmla="*/ 152 h 159"/>
                                <a:gd name="T50" fmla="*/ 39 w 92"/>
                                <a:gd name="T51" fmla="*/ 143 h 159"/>
                                <a:gd name="T52" fmla="*/ 38 w 92"/>
                                <a:gd name="T53" fmla="*/ 98 h 159"/>
                                <a:gd name="T54" fmla="*/ 38 w 92"/>
                                <a:gd name="T55" fmla="*/ 81 h 159"/>
                                <a:gd name="T56" fmla="*/ 68 w 92"/>
                                <a:gd name="T57" fmla="*/ 81 h 159"/>
                                <a:gd name="T58" fmla="*/ 78 w 92"/>
                                <a:gd name="T59" fmla="*/ 88 h 159"/>
                                <a:gd name="T60" fmla="*/ 79 w 92"/>
                                <a:gd name="T61" fmla="*/ 94 h 159"/>
                                <a:gd name="T62" fmla="*/ 79 w 92"/>
                                <a:gd name="T63" fmla="*/ 95 h 159"/>
                                <a:gd name="T64" fmla="*/ 82 w 92"/>
                                <a:gd name="T65" fmla="*/ 98 h 159"/>
                                <a:gd name="T66" fmla="*/ 85 w 92"/>
                                <a:gd name="T67" fmla="*/ 92 h 159"/>
                                <a:gd name="T68" fmla="*/ 85 w 92"/>
                                <a:gd name="T69" fmla="*/ 79 h 159"/>
                                <a:gd name="T70" fmla="*/ 87 w 92"/>
                                <a:gd name="T71" fmla="*/ 67 h 159"/>
                                <a:gd name="T72" fmla="*/ 85 w 92"/>
                                <a:gd name="T73" fmla="*/ 64 h 159"/>
                                <a:gd name="T74" fmla="*/ 81 w 92"/>
                                <a:gd name="T75" fmla="*/ 66 h 159"/>
                                <a:gd name="T76" fmla="*/ 73 w 92"/>
                                <a:gd name="T77" fmla="*/ 70 h 159"/>
                                <a:gd name="T78" fmla="*/ 64 w 92"/>
                                <a:gd name="T79" fmla="*/ 70 h 159"/>
                                <a:gd name="T80" fmla="*/ 38 w 92"/>
                                <a:gd name="T81" fmla="*/ 70 h 159"/>
                                <a:gd name="T82" fmla="*/ 38 w 92"/>
                                <a:gd name="T83" fmla="*/ 14 h 159"/>
                                <a:gd name="T84" fmla="*/ 69 w 92"/>
                                <a:gd name="T85" fmla="*/ 14 h 159"/>
                                <a:gd name="T86" fmla="*/ 82 w 92"/>
                                <a:gd name="T87" fmla="*/ 19 h 159"/>
                                <a:gd name="T88" fmla="*/ 84 w 92"/>
                                <a:gd name="T89" fmla="*/ 26 h 159"/>
                                <a:gd name="T90" fmla="*/ 87 w 92"/>
                                <a:gd name="T91" fmla="*/ 30 h 159"/>
                                <a:gd name="T92" fmla="*/ 90 w 92"/>
                                <a:gd name="T93" fmla="*/ 27 h 159"/>
                                <a:gd name="T94" fmla="*/ 91 w 92"/>
                                <a:gd name="T95" fmla="*/ 17 h 159"/>
                                <a:gd name="T96" fmla="*/ 91 w 92"/>
                                <a:gd name="T97" fmla="*/ 13 h 159"/>
                                <a:gd name="T98" fmla="*/ 92 w 92"/>
                                <a:gd name="T99" fmla="*/ 6 h 159"/>
                                <a:gd name="T100" fmla="*/ 92 w 92"/>
                                <a:gd name="T101" fmla="*/ 3 h 159"/>
                                <a:gd name="T102" fmla="*/ 90 w 92"/>
                                <a:gd name="T103" fmla="*/ 0 h 159"/>
                                <a:gd name="T104" fmla="*/ 87 w 92"/>
                                <a:gd name="T105" fmla="*/ 1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2" h="159">
                                  <a:moveTo>
                                    <a:pt x="87" y="1"/>
                                  </a:moveTo>
                                  <a:cubicBezTo>
                                    <a:pt x="86" y="1"/>
                                    <a:pt x="86" y="1"/>
                                    <a:pt x="86" y="1"/>
                                  </a:cubicBezTo>
                                  <a:cubicBezTo>
                                    <a:pt x="80" y="2"/>
                                    <a:pt x="80" y="2"/>
                                    <a:pt x="80" y="2"/>
                                  </a:cubicBezTo>
                                  <a:cubicBezTo>
                                    <a:pt x="78" y="2"/>
                                    <a:pt x="78" y="2"/>
                                    <a:pt x="78" y="2"/>
                                  </a:cubicBezTo>
                                  <a:cubicBezTo>
                                    <a:pt x="78" y="2"/>
                                    <a:pt x="28" y="2"/>
                                    <a:pt x="28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3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1" y="8"/>
                                    <a:pt x="3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15" y="9"/>
                                    <a:pt x="17" y="12"/>
                                    <a:pt x="17" y="18"/>
                                  </a:cubicBezTo>
                                  <a:cubicBezTo>
                                    <a:pt x="17" y="18"/>
                                    <a:pt x="17" y="62"/>
                                    <a:pt x="17" y="62"/>
                                  </a:cubicBezTo>
                                  <a:cubicBezTo>
                                    <a:pt x="17" y="98"/>
                                    <a:pt x="17" y="98"/>
                                    <a:pt x="17" y="98"/>
                                  </a:cubicBezTo>
                                  <a:cubicBezTo>
                                    <a:pt x="17" y="118"/>
                                    <a:pt x="17" y="134"/>
                                    <a:pt x="16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6" y="153"/>
                                    <a:pt x="6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6" y="159"/>
                                    <a:pt x="8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0" y="159"/>
                                    <a:pt x="30" y="159"/>
                                    <a:pt x="30" y="159"/>
                                  </a:cubicBezTo>
                                  <a:cubicBezTo>
                                    <a:pt x="53" y="159"/>
                                    <a:pt x="53" y="159"/>
                                    <a:pt x="53" y="159"/>
                                  </a:cubicBezTo>
                                  <a:cubicBezTo>
                                    <a:pt x="57" y="159"/>
                                    <a:pt x="58" y="157"/>
                                    <a:pt x="58" y="156"/>
                                  </a:cubicBezTo>
                                  <a:cubicBezTo>
                                    <a:pt x="58" y="155"/>
                                    <a:pt x="57" y="153"/>
                                    <a:pt x="54" y="153"/>
                                  </a:cubicBezTo>
                                  <a:cubicBezTo>
                                    <a:pt x="45" y="152"/>
                                    <a:pt x="45" y="152"/>
                                    <a:pt x="45" y="152"/>
                                  </a:cubicBezTo>
                                  <a:cubicBezTo>
                                    <a:pt x="41" y="152"/>
                                    <a:pt x="39" y="149"/>
                                    <a:pt x="39" y="143"/>
                                  </a:cubicBezTo>
                                  <a:cubicBezTo>
                                    <a:pt x="38" y="134"/>
                                    <a:pt x="38" y="118"/>
                                    <a:pt x="38" y="98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45" y="81"/>
                                    <a:pt x="64" y="81"/>
                                    <a:pt x="68" y="81"/>
                                  </a:cubicBezTo>
                                  <a:cubicBezTo>
                                    <a:pt x="74" y="82"/>
                                    <a:pt x="77" y="85"/>
                                    <a:pt x="78" y="88"/>
                                  </a:cubicBezTo>
                                  <a:cubicBezTo>
                                    <a:pt x="79" y="94"/>
                                    <a:pt x="79" y="94"/>
                                    <a:pt x="79" y="94"/>
                                  </a:cubicBezTo>
                                  <a:cubicBezTo>
                                    <a:pt x="79" y="95"/>
                                    <a:pt x="79" y="95"/>
                                    <a:pt x="79" y="95"/>
                                  </a:cubicBezTo>
                                  <a:cubicBezTo>
                                    <a:pt x="79" y="97"/>
                                    <a:pt x="80" y="98"/>
                                    <a:pt x="82" y="98"/>
                                  </a:cubicBezTo>
                                  <a:cubicBezTo>
                                    <a:pt x="85" y="98"/>
                                    <a:pt x="85" y="94"/>
                                    <a:pt x="85" y="92"/>
                                  </a:cubicBezTo>
                                  <a:cubicBezTo>
                                    <a:pt x="85" y="79"/>
                                    <a:pt x="85" y="79"/>
                                    <a:pt x="85" y="79"/>
                                  </a:cubicBezTo>
                                  <a:cubicBezTo>
                                    <a:pt x="87" y="67"/>
                                    <a:pt x="87" y="67"/>
                                    <a:pt x="87" y="67"/>
                                  </a:cubicBezTo>
                                  <a:cubicBezTo>
                                    <a:pt x="87" y="64"/>
                                    <a:pt x="85" y="64"/>
                                    <a:pt x="85" y="64"/>
                                  </a:cubicBezTo>
                                  <a:cubicBezTo>
                                    <a:pt x="83" y="64"/>
                                    <a:pt x="82" y="65"/>
                                    <a:pt x="81" y="66"/>
                                  </a:cubicBezTo>
                                  <a:cubicBezTo>
                                    <a:pt x="80" y="69"/>
                                    <a:pt x="78" y="69"/>
                                    <a:pt x="73" y="70"/>
                                  </a:cubicBezTo>
                                  <a:cubicBezTo>
                                    <a:pt x="64" y="70"/>
                                    <a:pt x="64" y="70"/>
                                    <a:pt x="64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4"/>
                                    <a:pt x="38" y="14"/>
                                    <a:pt x="38" y="14"/>
                                  </a:cubicBezTo>
                                  <a:cubicBezTo>
                                    <a:pt x="38" y="13"/>
                                    <a:pt x="69" y="14"/>
                                    <a:pt x="69" y="14"/>
                                  </a:cubicBezTo>
                                  <a:cubicBezTo>
                                    <a:pt x="77" y="14"/>
                                    <a:pt x="81" y="17"/>
                                    <a:pt x="82" y="19"/>
                                  </a:cubicBezTo>
                                  <a:cubicBezTo>
                                    <a:pt x="82" y="19"/>
                                    <a:pt x="84" y="26"/>
                                    <a:pt x="84" y="26"/>
                                  </a:cubicBezTo>
                                  <a:cubicBezTo>
                                    <a:pt x="84" y="30"/>
                                    <a:pt x="86" y="30"/>
                                    <a:pt x="87" y="30"/>
                                  </a:cubicBezTo>
                                  <a:cubicBezTo>
                                    <a:pt x="88" y="30"/>
                                    <a:pt x="89" y="30"/>
                                    <a:pt x="90" y="27"/>
                                  </a:cubicBezTo>
                                  <a:cubicBezTo>
                                    <a:pt x="90" y="27"/>
                                    <a:pt x="91" y="17"/>
                                    <a:pt x="91" y="17"/>
                                  </a:cubicBezTo>
                                  <a:cubicBezTo>
                                    <a:pt x="91" y="13"/>
                                    <a:pt x="91" y="13"/>
                                    <a:pt x="91" y="13"/>
                                  </a:cubicBezTo>
                                  <a:cubicBezTo>
                                    <a:pt x="92" y="6"/>
                                    <a:pt x="92" y="6"/>
                                    <a:pt x="92" y="6"/>
                                  </a:cubicBezTo>
                                  <a:cubicBezTo>
                                    <a:pt x="92" y="3"/>
                                    <a:pt x="92" y="3"/>
                                    <a:pt x="92" y="3"/>
                                  </a:cubicBezTo>
                                  <a:cubicBezTo>
                                    <a:pt x="92" y="1"/>
                                    <a:pt x="91" y="0"/>
                                    <a:pt x="90" y="0"/>
                                  </a:cubicBezTo>
                                  <a:lnTo>
                                    <a:pt x="8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" y="1472"/>
                              <a:ext cx="1477" cy="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22"/>
                          <wps:cNvSpPr>
                            <a:spLocks/>
                          </wps:cNvSpPr>
                          <wps:spPr bwMode="auto">
                            <a:xfrm>
                              <a:off x="227" y="1555"/>
                              <a:ext cx="222" cy="168"/>
                            </a:xfrm>
                            <a:custGeom>
                              <a:avLst/>
                              <a:gdLst>
                                <a:gd name="T0" fmla="*/ 245 w 327"/>
                                <a:gd name="T1" fmla="*/ 8 h 247"/>
                                <a:gd name="T2" fmla="*/ 159 w 327"/>
                                <a:gd name="T3" fmla="*/ 186 h 247"/>
                                <a:gd name="T4" fmla="*/ 74 w 327"/>
                                <a:gd name="T5" fmla="*/ 10 h 247"/>
                                <a:gd name="T6" fmla="*/ 65 w 327"/>
                                <a:gd name="T7" fmla="*/ 0 h 247"/>
                                <a:gd name="T8" fmla="*/ 59 w 327"/>
                                <a:gd name="T9" fmla="*/ 8 h 247"/>
                                <a:gd name="T10" fmla="*/ 27 w 327"/>
                                <a:gd name="T11" fmla="*/ 214 h 247"/>
                                <a:gd name="T12" fmla="*/ 15 w 327"/>
                                <a:gd name="T13" fmla="*/ 238 h 247"/>
                                <a:gd name="T14" fmla="*/ 6 w 327"/>
                                <a:gd name="T15" fmla="*/ 239 h 247"/>
                                <a:gd name="T16" fmla="*/ 0 w 327"/>
                                <a:gd name="T17" fmla="*/ 242 h 247"/>
                                <a:gd name="T18" fmla="*/ 6 w 327"/>
                                <a:gd name="T19" fmla="*/ 247 h 247"/>
                                <a:gd name="T20" fmla="*/ 26 w 327"/>
                                <a:gd name="T21" fmla="*/ 246 h 247"/>
                                <a:gd name="T22" fmla="*/ 38 w 327"/>
                                <a:gd name="T23" fmla="*/ 246 h 247"/>
                                <a:gd name="T24" fmla="*/ 48 w 327"/>
                                <a:gd name="T25" fmla="*/ 246 h 247"/>
                                <a:gd name="T26" fmla="*/ 71 w 327"/>
                                <a:gd name="T27" fmla="*/ 247 h 247"/>
                                <a:gd name="T28" fmla="*/ 79 w 327"/>
                                <a:gd name="T29" fmla="*/ 242 h 247"/>
                                <a:gd name="T30" fmla="*/ 74 w 327"/>
                                <a:gd name="T31" fmla="*/ 239 h 247"/>
                                <a:gd name="T32" fmla="*/ 61 w 327"/>
                                <a:gd name="T33" fmla="*/ 238 h 247"/>
                                <a:gd name="T34" fmla="*/ 52 w 327"/>
                                <a:gd name="T35" fmla="*/ 228 h 247"/>
                                <a:gd name="T36" fmla="*/ 53 w 327"/>
                                <a:gd name="T37" fmla="*/ 214 h 247"/>
                                <a:gd name="T38" fmla="*/ 69 w 327"/>
                                <a:gd name="T39" fmla="*/ 90 h 247"/>
                                <a:gd name="T40" fmla="*/ 84 w 327"/>
                                <a:gd name="T41" fmla="*/ 121 h 247"/>
                                <a:gd name="T42" fmla="*/ 102 w 327"/>
                                <a:gd name="T43" fmla="*/ 158 h 247"/>
                                <a:gd name="T44" fmla="*/ 138 w 327"/>
                                <a:gd name="T45" fmla="*/ 230 h 247"/>
                                <a:gd name="T46" fmla="*/ 139 w 327"/>
                                <a:gd name="T47" fmla="*/ 232 h 247"/>
                                <a:gd name="T48" fmla="*/ 150 w 327"/>
                                <a:gd name="T49" fmla="*/ 246 h 247"/>
                                <a:gd name="T50" fmla="*/ 162 w 327"/>
                                <a:gd name="T51" fmla="*/ 228 h 247"/>
                                <a:gd name="T52" fmla="*/ 231 w 327"/>
                                <a:gd name="T53" fmla="*/ 85 h 247"/>
                                <a:gd name="T54" fmla="*/ 250 w 327"/>
                                <a:gd name="T55" fmla="*/ 223 h 247"/>
                                <a:gd name="T56" fmla="*/ 250 w 327"/>
                                <a:gd name="T57" fmla="*/ 230 h 247"/>
                                <a:gd name="T58" fmla="*/ 248 w 327"/>
                                <a:gd name="T59" fmla="*/ 236 h 247"/>
                                <a:gd name="T60" fmla="*/ 244 w 327"/>
                                <a:gd name="T61" fmla="*/ 240 h 247"/>
                                <a:gd name="T62" fmla="*/ 254 w 327"/>
                                <a:gd name="T63" fmla="*/ 245 h 247"/>
                                <a:gd name="T64" fmla="*/ 318 w 327"/>
                                <a:gd name="T65" fmla="*/ 247 h 247"/>
                                <a:gd name="T66" fmla="*/ 327 w 327"/>
                                <a:gd name="T67" fmla="*/ 242 h 247"/>
                                <a:gd name="T68" fmla="*/ 322 w 327"/>
                                <a:gd name="T69" fmla="*/ 239 h 247"/>
                                <a:gd name="T70" fmla="*/ 302 w 327"/>
                                <a:gd name="T71" fmla="*/ 236 h 247"/>
                                <a:gd name="T72" fmla="*/ 287 w 327"/>
                                <a:gd name="T73" fmla="*/ 205 h 247"/>
                                <a:gd name="T74" fmla="*/ 259 w 327"/>
                                <a:gd name="T75" fmla="*/ 10 h 247"/>
                                <a:gd name="T76" fmla="*/ 252 w 327"/>
                                <a:gd name="T77" fmla="*/ 0 h 247"/>
                                <a:gd name="T78" fmla="*/ 245 w 327"/>
                                <a:gd name="T79" fmla="*/ 8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27" h="247">
                                  <a:moveTo>
                                    <a:pt x="245" y="8"/>
                                  </a:moveTo>
                                  <a:cubicBezTo>
                                    <a:pt x="245" y="8"/>
                                    <a:pt x="167" y="171"/>
                                    <a:pt x="159" y="186"/>
                                  </a:cubicBezTo>
                                  <a:cubicBezTo>
                                    <a:pt x="158" y="183"/>
                                    <a:pt x="74" y="10"/>
                                    <a:pt x="74" y="10"/>
                                  </a:cubicBezTo>
                                  <a:cubicBezTo>
                                    <a:pt x="70" y="2"/>
                                    <a:pt x="68" y="0"/>
                                    <a:pt x="65" y="0"/>
                                  </a:cubicBezTo>
                                  <a:cubicBezTo>
                                    <a:pt x="63" y="0"/>
                                    <a:pt x="60" y="1"/>
                                    <a:pt x="59" y="8"/>
                                  </a:cubicBezTo>
                                  <a:cubicBezTo>
                                    <a:pt x="27" y="214"/>
                                    <a:pt x="27" y="214"/>
                                    <a:pt x="27" y="214"/>
                                  </a:cubicBezTo>
                                  <a:cubicBezTo>
                                    <a:pt x="26" y="226"/>
                                    <a:pt x="23" y="237"/>
                                    <a:pt x="15" y="238"/>
                                  </a:cubicBezTo>
                                  <a:cubicBezTo>
                                    <a:pt x="15" y="238"/>
                                    <a:pt x="6" y="239"/>
                                    <a:pt x="6" y="239"/>
                                  </a:cubicBezTo>
                                  <a:cubicBezTo>
                                    <a:pt x="4" y="239"/>
                                    <a:pt x="0" y="239"/>
                                    <a:pt x="0" y="242"/>
                                  </a:cubicBezTo>
                                  <a:cubicBezTo>
                                    <a:pt x="0" y="247"/>
                                    <a:pt x="5" y="247"/>
                                    <a:pt x="6" y="247"/>
                                  </a:cubicBezTo>
                                  <a:cubicBezTo>
                                    <a:pt x="26" y="246"/>
                                    <a:pt x="26" y="246"/>
                                    <a:pt x="26" y="246"/>
                                  </a:cubicBezTo>
                                  <a:cubicBezTo>
                                    <a:pt x="38" y="246"/>
                                    <a:pt x="38" y="246"/>
                                    <a:pt x="38" y="246"/>
                                  </a:cubicBezTo>
                                  <a:cubicBezTo>
                                    <a:pt x="48" y="246"/>
                                    <a:pt x="48" y="246"/>
                                    <a:pt x="48" y="246"/>
                                  </a:cubicBezTo>
                                  <a:cubicBezTo>
                                    <a:pt x="71" y="247"/>
                                    <a:pt x="71" y="247"/>
                                    <a:pt x="71" y="247"/>
                                  </a:cubicBezTo>
                                  <a:cubicBezTo>
                                    <a:pt x="75" y="247"/>
                                    <a:pt x="79" y="246"/>
                                    <a:pt x="79" y="242"/>
                                  </a:cubicBezTo>
                                  <a:cubicBezTo>
                                    <a:pt x="79" y="240"/>
                                    <a:pt x="77" y="239"/>
                                    <a:pt x="74" y="239"/>
                                  </a:cubicBezTo>
                                  <a:cubicBezTo>
                                    <a:pt x="61" y="238"/>
                                    <a:pt x="61" y="238"/>
                                    <a:pt x="61" y="238"/>
                                  </a:cubicBezTo>
                                  <a:cubicBezTo>
                                    <a:pt x="55" y="236"/>
                                    <a:pt x="52" y="233"/>
                                    <a:pt x="52" y="228"/>
                                  </a:cubicBezTo>
                                  <a:cubicBezTo>
                                    <a:pt x="53" y="214"/>
                                    <a:pt x="53" y="214"/>
                                    <a:pt x="53" y="214"/>
                                  </a:cubicBezTo>
                                  <a:cubicBezTo>
                                    <a:pt x="53" y="214"/>
                                    <a:pt x="67" y="104"/>
                                    <a:pt x="69" y="90"/>
                                  </a:cubicBezTo>
                                  <a:cubicBezTo>
                                    <a:pt x="71" y="94"/>
                                    <a:pt x="84" y="121"/>
                                    <a:pt x="84" y="121"/>
                                  </a:cubicBezTo>
                                  <a:cubicBezTo>
                                    <a:pt x="102" y="158"/>
                                    <a:pt x="102" y="158"/>
                                    <a:pt x="102" y="158"/>
                                  </a:cubicBezTo>
                                  <a:cubicBezTo>
                                    <a:pt x="105" y="167"/>
                                    <a:pt x="130" y="215"/>
                                    <a:pt x="138" y="230"/>
                                  </a:cubicBezTo>
                                  <a:cubicBezTo>
                                    <a:pt x="139" y="232"/>
                                    <a:pt x="139" y="232"/>
                                    <a:pt x="139" y="232"/>
                                  </a:cubicBezTo>
                                  <a:cubicBezTo>
                                    <a:pt x="144" y="241"/>
                                    <a:pt x="147" y="246"/>
                                    <a:pt x="150" y="246"/>
                                  </a:cubicBezTo>
                                  <a:cubicBezTo>
                                    <a:pt x="153" y="246"/>
                                    <a:pt x="155" y="243"/>
                                    <a:pt x="162" y="228"/>
                                  </a:cubicBezTo>
                                  <a:cubicBezTo>
                                    <a:pt x="162" y="228"/>
                                    <a:pt x="231" y="85"/>
                                    <a:pt x="231" y="85"/>
                                  </a:cubicBezTo>
                                  <a:cubicBezTo>
                                    <a:pt x="231" y="86"/>
                                    <a:pt x="250" y="223"/>
                                    <a:pt x="250" y="223"/>
                                  </a:cubicBezTo>
                                  <a:cubicBezTo>
                                    <a:pt x="250" y="226"/>
                                    <a:pt x="250" y="228"/>
                                    <a:pt x="250" y="230"/>
                                  </a:cubicBezTo>
                                  <a:cubicBezTo>
                                    <a:pt x="250" y="234"/>
                                    <a:pt x="249" y="236"/>
                                    <a:pt x="248" y="236"/>
                                  </a:cubicBezTo>
                                  <a:cubicBezTo>
                                    <a:pt x="246" y="237"/>
                                    <a:pt x="244" y="238"/>
                                    <a:pt x="244" y="240"/>
                                  </a:cubicBezTo>
                                  <a:cubicBezTo>
                                    <a:pt x="244" y="243"/>
                                    <a:pt x="248" y="244"/>
                                    <a:pt x="254" y="245"/>
                                  </a:cubicBezTo>
                                  <a:cubicBezTo>
                                    <a:pt x="267" y="246"/>
                                    <a:pt x="310" y="247"/>
                                    <a:pt x="318" y="247"/>
                                  </a:cubicBezTo>
                                  <a:cubicBezTo>
                                    <a:pt x="324" y="247"/>
                                    <a:pt x="327" y="245"/>
                                    <a:pt x="327" y="242"/>
                                  </a:cubicBezTo>
                                  <a:cubicBezTo>
                                    <a:pt x="327" y="239"/>
                                    <a:pt x="323" y="239"/>
                                    <a:pt x="322" y="239"/>
                                  </a:cubicBezTo>
                                  <a:cubicBezTo>
                                    <a:pt x="317" y="239"/>
                                    <a:pt x="311" y="239"/>
                                    <a:pt x="302" y="236"/>
                                  </a:cubicBezTo>
                                  <a:cubicBezTo>
                                    <a:pt x="293" y="233"/>
                                    <a:pt x="290" y="224"/>
                                    <a:pt x="287" y="205"/>
                                  </a:cubicBezTo>
                                  <a:cubicBezTo>
                                    <a:pt x="259" y="10"/>
                                    <a:pt x="259" y="10"/>
                                    <a:pt x="259" y="10"/>
                                  </a:cubicBezTo>
                                  <a:cubicBezTo>
                                    <a:pt x="258" y="3"/>
                                    <a:pt x="256" y="0"/>
                                    <a:pt x="252" y="0"/>
                                  </a:cubicBezTo>
                                  <a:cubicBezTo>
                                    <a:pt x="249" y="0"/>
                                    <a:pt x="247" y="3"/>
                                    <a:pt x="245" y="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23"/>
                          <wps:cNvSpPr>
                            <a:spLocks/>
                          </wps:cNvSpPr>
                          <wps:spPr bwMode="auto">
                            <a:xfrm>
                              <a:off x="460" y="1558"/>
                              <a:ext cx="109" cy="165"/>
                            </a:xfrm>
                            <a:custGeom>
                              <a:avLst/>
                              <a:gdLst>
                                <a:gd name="T0" fmla="*/ 147 w 161"/>
                                <a:gd name="T1" fmla="*/ 1 h 243"/>
                                <a:gd name="T2" fmla="*/ 146 w 161"/>
                                <a:gd name="T3" fmla="*/ 1 h 243"/>
                                <a:gd name="T4" fmla="*/ 132 w 161"/>
                                <a:gd name="T5" fmla="*/ 3 h 243"/>
                                <a:gd name="T6" fmla="*/ 53 w 161"/>
                                <a:gd name="T7" fmla="*/ 3 h 243"/>
                                <a:gd name="T8" fmla="*/ 37 w 161"/>
                                <a:gd name="T9" fmla="*/ 3 h 243"/>
                                <a:gd name="T10" fmla="*/ 33 w 161"/>
                                <a:gd name="T11" fmla="*/ 3 h 243"/>
                                <a:gd name="T12" fmla="*/ 8 w 161"/>
                                <a:gd name="T13" fmla="*/ 2 h 243"/>
                                <a:gd name="T14" fmla="*/ 0 w 161"/>
                                <a:gd name="T15" fmla="*/ 6 h 243"/>
                                <a:gd name="T16" fmla="*/ 6 w 161"/>
                                <a:gd name="T17" fmla="*/ 10 h 243"/>
                                <a:gd name="T18" fmla="*/ 18 w 161"/>
                                <a:gd name="T19" fmla="*/ 11 h 243"/>
                                <a:gd name="T20" fmla="*/ 31 w 161"/>
                                <a:gd name="T21" fmla="*/ 28 h 243"/>
                                <a:gd name="T22" fmla="*/ 32 w 161"/>
                                <a:gd name="T23" fmla="*/ 95 h 243"/>
                                <a:gd name="T24" fmla="*/ 32 w 161"/>
                                <a:gd name="T25" fmla="*/ 150 h 243"/>
                                <a:gd name="T26" fmla="*/ 30 w 161"/>
                                <a:gd name="T27" fmla="*/ 217 h 243"/>
                                <a:gd name="T28" fmla="*/ 22 w 161"/>
                                <a:gd name="T29" fmla="*/ 234 h 243"/>
                                <a:gd name="T30" fmla="*/ 11 w 161"/>
                                <a:gd name="T31" fmla="*/ 235 h 243"/>
                                <a:gd name="T32" fmla="*/ 5 w 161"/>
                                <a:gd name="T33" fmla="*/ 239 h 243"/>
                                <a:gd name="T34" fmla="*/ 12 w 161"/>
                                <a:gd name="T35" fmla="*/ 243 h 243"/>
                                <a:gd name="T36" fmla="*/ 34 w 161"/>
                                <a:gd name="T37" fmla="*/ 242 h 243"/>
                                <a:gd name="T38" fmla="*/ 52 w 161"/>
                                <a:gd name="T39" fmla="*/ 242 h 243"/>
                                <a:gd name="T40" fmla="*/ 84 w 161"/>
                                <a:gd name="T41" fmla="*/ 243 h 243"/>
                                <a:gd name="T42" fmla="*/ 94 w 161"/>
                                <a:gd name="T43" fmla="*/ 243 h 243"/>
                                <a:gd name="T44" fmla="*/ 139 w 161"/>
                                <a:gd name="T45" fmla="*/ 243 h 243"/>
                                <a:gd name="T46" fmla="*/ 157 w 161"/>
                                <a:gd name="T47" fmla="*/ 235 h 243"/>
                                <a:gd name="T48" fmla="*/ 161 w 161"/>
                                <a:gd name="T49" fmla="*/ 199 h 243"/>
                                <a:gd name="T50" fmla="*/ 158 w 161"/>
                                <a:gd name="T51" fmla="*/ 193 h 243"/>
                                <a:gd name="T52" fmla="*/ 153 w 161"/>
                                <a:gd name="T53" fmla="*/ 198 h 243"/>
                                <a:gd name="T54" fmla="*/ 140 w 161"/>
                                <a:gd name="T55" fmla="*/ 221 h 243"/>
                                <a:gd name="T56" fmla="*/ 110 w 161"/>
                                <a:gd name="T57" fmla="*/ 225 h 243"/>
                                <a:gd name="T58" fmla="*/ 73 w 161"/>
                                <a:gd name="T59" fmla="*/ 199 h 243"/>
                                <a:gd name="T60" fmla="*/ 73 w 161"/>
                                <a:gd name="T61" fmla="*/ 163 h 243"/>
                                <a:gd name="T62" fmla="*/ 73 w 161"/>
                                <a:gd name="T63" fmla="*/ 150 h 243"/>
                                <a:gd name="T64" fmla="*/ 73 w 161"/>
                                <a:gd name="T65" fmla="*/ 125 h 243"/>
                                <a:gd name="T66" fmla="*/ 74 w 161"/>
                                <a:gd name="T67" fmla="*/ 123 h 243"/>
                                <a:gd name="T68" fmla="*/ 119 w 161"/>
                                <a:gd name="T69" fmla="*/ 124 h 243"/>
                                <a:gd name="T70" fmla="*/ 136 w 161"/>
                                <a:gd name="T71" fmla="*/ 136 h 243"/>
                                <a:gd name="T72" fmla="*/ 137 w 161"/>
                                <a:gd name="T73" fmla="*/ 144 h 243"/>
                                <a:gd name="T74" fmla="*/ 137 w 161"/>
                                <a:gd name="T75" fmla="*/ 147 h 243"/>
                                <a:gd name="T76" fmla="*/ 141 w 161"/>
                                <a:gd name="T77" fmla="*/ 150 h 243"/>
                                <a:gd name="T78" fmla="*/ 145 w 161"/>
                                <a:gd name="T79" fmla="*/ 144 h 243"/>
                                <a:gd name="T80" fmla="*/ 145 w 161"/>
                                <a:gd name="T81" fmla="*/ 134 h 243"/>
                                <a:gd name="T82" fmla="*/ 146 w 161"/>
                                <a:gd name="T83" fmla="*/ 123 h 243"/>
                                <a:gd name="T84" fmla="*/ 148 w 161"/>
                                <a:gd name="T85" fmla="*/ 103 h 243"/>
                                <a:gd name="T86" fmla="*/ 148 w 161"/>
                                <a:gd name="T87" fmla="*/ 99 h 243"/>
                                <a:gd name="T88" fmla="*/ 145 w 161"/>
                                <a:gd name="T89" fmla="*/ 96 h 243"/>
                                <a:gd name="T90" fmla="*/ 140 w 161"/>
                                <a:gd name="T91" fmla="*/ 100 h 243"/>
                                <a:gd name="T92" fmla="*/ 125 w 161"/>
                                <a:gd name="T93" fmla="*/ 105 h 243"/>
                                <a:gd name="T94" fmla="*/ 75 w 161"/>
                                <a:gd name="T95" fmla="*/ 106 h 243"/>
                                <a:gd name="T96" fmla="*/ 73 w 161"/>
                                <a:gd name="T97" fmla="*/ 103 h 243"/>
                                <a:gd name="T98" fmla="*/ 73 w 161"/>
                                <a:gd name="T99" fmla="*/ 23 h 243"/>
                                <a:gd name="T100" fmla="*/ 75 w 161"/>
                                <a:gd name="T101" fmla="*/ 21 h 243"/>
                                <a:gd name="T102" fmla="*/ 119 w 161"/>
                                <a:gd name="T103" fmla="*/ 22 h 243"/>
                                <a:gd name="T104" fmla="*/ 140 w 161"/>
                                <a:gd name="T105" fmla="*/ 33 h 243"/>
                                <a:gd name="T106" fmla="*/ 142 w 161"/>
                                <a:gd name="T107" fmla="*/ 44 h 243"/>
                                <a:gd name="T108" fmla="*/ 145 w 161"/>
                                <a:gd name="T109" fmla="*/ 49 h 243"/>
                                <a:gd name="T110" fmla="*/ 149 w 161"/>
                                <a:gd name="T111" fmla="*/ 45 h 243"/>
                                <a:gd name="T112" fmla="*/ 150 w 161"/>
                                <a:gd name="T113" fmla="*/ 31 h 243"/>
                                <a:gd name="T114" fmla="*/ 151 w 161"/>
                                <a:gd name="T115" fmla="*/ 24 h 243"/>
                                <a:gd name="T116" fmla="*/ 153 w 161"/>
                                <a:gd name="T117" fmla="*/ 7 h 243"/>
                                <a:gd name="T118" fmla="*/ 153 w 161"/>
                                <a:gd name="T119" fmla="*/ 4 h 243"/>
                                <a:gd name="T120" fmla="*/ 151 w 161"/>
                                <a:gd name="T121" fmla="*/ 0 h 243"/>
                                <a:gd name="T122" fmla="*/ 147 w 161"/>
                                <a:gd name="T123" fmla="*/ 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147" y="1"/>
                                  </a:moveTo>
                                  <a:cubicBezTo>
                                    <a:pt x="146" y="1"/>
                                    <a:pt x="146" y="1"/>
                                    <a:pt x="146" y="1"/>
                                  </a:cubicBezTo>
                                  <a:cubicBezTo>
                                    <a:pt x="132" y="3"/>
                                    <a:pt x="132" y="3"/>
                                    <a:pt x="132" y="3"/>
                                  </a:cubicBezTo>
                                  <a:cubicBezTo>
                                    <a:pt x="127" y="3"/>
                                    <a:pt x="75" y="3"/>
                                    <a:pt x="53" y="3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8" y="2"/>
                                    <a:pt x="8" y="2"/>
                                  </a:cubicBezTo>
                                  <a:cubicBezTo>
                                    <a:pt x="4" y="2"/>
                                    <a:pt x="0" y="3"/>
                                    <a:pt x="0" y="6"/>
                                  </a:cubicBezTo>
                                  <a:cubicBezTo>
                                    <a:pt x="0" y="10"/>
                                    <a:pt x="4" y="10"/>
                                    <a:pt x="6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9" y="13"/>
                                    <a:pt x="31" y="18"/>
                                    <a:pt x="31" y="28"/>
                                  </a:cubicBezTo>
                                  <a:cubicBezTo>
                                    <a:pt x="32" y="38"/>
                                    <a:pt x="32" y="47"/>
                                    <a:pt x="32" y="95"/>
                                  </a:cubicBezTo>
                                  <a:cubicBezTo>
                                    <a:pt x="32" y="150"/>
                                    <a:pt x="32" y="150"/>
                                    <a:pt x="32" y="150"/>
                                  </a:cubicBezTo>
                                  <a:cubicBezTo>
                                    <a:pt x="32" y="179"/>
                                    <a:pt x="32" y="204"/>
                                    <a:pt x="30" y="217"/>
                                  </a:cubicBezTo>
                                  <a:cubicBezTo>
                                    <a:pt x="29" y="228"/>
                                    <a:pt x="27" y="233"/>
                                    <a:pt x="22" y="234"/>
                                  </a:cubicBezTo>
                                  <a:cubicBezTo>
                                    <a:pt x="11" y="235"/>
                                    <a:pt x="11" y="235"/>
                                    <a:pt x="11" y="235"/>
                                  </a:cubicBezTo>
                                  <a:cubicBezTo>
                                    <a:pt x="8" y="235"/>
                                    <a:pt x="5" y="236"/>
                                    <a:pt x="5" y="239"/>
                                  </a:cubicBezTo>
                                  <a:cubicBezTo>
                                    <a:pt x="5" y="241"/>
                                    <a:pt x="7" y="243"/>
                                    <a:pt x="12" y="243"/>
                                  </a:cubicBezTo>
                                  <a:cubicBezTo>
                                    <a:pt x="34" y="242"/>
                                    <a:pt x="34" y="242"/>
                                    <a:pt x="34" y="242"/>
                                  </a:cubicBezTo>
                                  <a:cubicBezTo>
                                    <a:pt x="52" y="242"/>
                                    <a:pt x="52" y="242"/>
                                    <a:pt x="52" y="242"/>
                                  </a:cubicBezTo>
                                  <a:cubicBezTo>
                                    <a:pt x="84" y="243"/>
                                    <a:pt x="84" y="243"/>
                                    <a:pt x="84" y="243"/>
                                  </a:cubicBezTo>
                                  <a:cubicBezTo>
                                    <a:pt x="94" y="243"/>
                                    <a:pt x="94" y="243"/>
                                    <a:pt x="94" y="243"/>
                                  </a:cubicBezTo>
                                  <a:cubicBezTo>
                                    <a:pt x="139" y="243"/>
                                    <a:pt x="139" y="243"/>
                                    <a:pt x="139" y="243"/>
                                  </a:cubicBezTo>
                                  <a:cubicBezTo>
                                    <a:pt x="151" y="243"/>
                                    <a:pt x="154" y="243"/>
                                    <a:pt x="157" y="235"/>
                                  </a:cubicBezTo>
                                  <a:cubicBezTo>
                                    <a:pt x="158" y="228"/>
                                    <a:pt x="161" y="207"/>
                                    <a:pt x="161" y="199"/>
                                  </a:cubicBezTo>
                                  <a:cubicBezTo>
                                    <a:pt x="161" y="196"/>
                                    <a:pt x="161" y="193"/>
                                    <a:pt x="158" y="193"/>
                                  </a:cubicBezTo>
                                  <a:cubicBezTo>
                                    <a:pt x="155" y="193"/>
                                    <a:pt x="154" y="195"/>
                                    <a:pt x="153" y="198"/>
                                  </a:cubicBezTo>
                                  <a:cubicBezTo>
                                    <a:pt x="151" y="211"/>
                                    <a:pt x="147" y="218"/>
                                    <a:pt x="140" y="221"/>
                                  </a:cubicBezTo>
                                  <a:cubicBezTo>
                                    <a:pt x="132" y="225"/>
                                    <a:pt x="118" y="225"/>
                                    <a:pt x="110" y="225"/>
                                  </a:cubicBezTo>
                                  <a:cubicBezTo>
                                    <a:pt x="78" y="225"/>
                                    <a:pt x="74" y="220"/>
                                    <a:pt x="73" y="199"/>
                                  </a:cubicBezTo>
                                  <a:cubicBezTo>
                                    <a:pt x="73" y="163"/>
                                    <a:pt x="73" y="163"/>
                                    <a:pt x="73" y="163"/>
                                  </a:cubicBezTo>
                                  <a:cubicBezTo>
                                    <a:pt x="73" y="150"/>
                                    <a:pt x="73" y="150"/>
                                    <a:pt x="73" y="150"/>
                                  </a:cubicBezTo>
                                  <a:cubicBezTo>
                                    <a:pt x="73" y="125"/>
                                    <a:pt x="73" y="125"/>
                                    <a:pt x="73" y="125"/>
                                  </a:cubicBezTo>
                                  <a:cubicBezTo>
                                    <a:pt x="73" y="123"/>
                                    <a:pt x="74" y="123"/>
                                    <a:pt x="74" y="123"/>
                                  </a:cubicBezTo>
                                  <a:cubicBezTo>
                                    <a:pt x="81" y="123"/>
                                    <a:pt x="113" y="123"/>
                                    <a:pt x="119" y="124"/>
                                  </a:cubicBezTo>
                                  <a:cubicBezTo>
                                    <a:pt x="129" y="125"/>
                                    <a:pt x="134" y="129"/>
                                    <a:pt x="136" y="136"/>
                                  </a:cubicBezTo>
                                  <a:cubicBezTo>
                                    <a:pt x="136" y="136"/>
                                    <a:pt x="137" y="144"/>
                                    <a:pt x="137" y="144"/>
                                  </a:cubicBezTo>
                                  <a:cubicBezTo>
                                    <a:pt x="137" y="147"/>
                                    <a:pt x="137" y="147"/>
                                    <a:pt x="137" y="147"/>
                                  </a:cubicBezTo>
                                  <a:cubicBezTo>
                                    <a:pt x="137" y="149"/>
                                    <a:pt x="139" y="150"/>
                                    <a:pt x="141" y="150"/>
                                  </a:cubicBezTo>
                                  <a:cubicBezTo>
                                    <a:pt x="145" y="150"/>
                                    <a:pt x="145" y="146"/>
                                    <a:pt x="145" y="144"/>
                                  </a:cubicBezTo>
                                  <a:cubicBezTo>
                                    <a:pt x="145" y="134"/>
                                    <a:pt x="145" y="134"/>
                                    <a:pt x="145" y="134"/>
                                  </a:cubicBezTo>
                                  <a:cubicBezTo>
                                    <a:pt x="146" y="123"/>
                                    <a:pt x="146" y="123"/>
                                    <a:pt x="146" y="123"/>
                                  </a:cubicBezTo>
                                  <a:cubicBezTo>
                                    <a:pt x="148" y="103"/>
                                    <a:pt x="148" y="103"/>
                                    <a:pt x="148" y="103"/>
                                  </a:cubicBezTo>
                                  <a:cubicBezTo>
                                    <a:pt x="148" y="99"/>
                                    <a:pt x="148" y="99"/>
                                    <a:pt x="148" y="99"/>
                                  </a:cubicBezTo>
                                  <a:cubicBezTo>
                                    <a:pt x="148" y="97"/>
                                    <a:pt x="147" y="96"/>
                                    <a:pt x="145" y="96"/>
                                  </a:cubicBezTo>
                                  <a:cubicBezTo>
                                    <a:pt x="144" y="96"/>
                                    <a:pt x="142" y="98"/>
                                    <a:pt x="140" y="100"/>
                                  </a:cubicBezTo>
                                  <a:cubicBezTo>
                                    <a:pt x="137" y="104"/>
                                    <a:pt x="133" y="104"/>
                                    <a:pt x="125" y="105"/>
                                  </a:cubicBezTo>
                                  <a:cubicBezTo>
                                    <a:pt x="120" y="105"/>
                                    <a:pt x="103" y="106"/>
                                    <a:pt x="75" y="106"/>
                                  </a:cubicBezTo>
                                  <a:cubicBezTo>
                                    <a:pt x="74" y="106"/>
                                    <a:pt x="73" y="105"/>
                                    <a:pt x="73" y="10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cubicBezTo>
                                    <a:pt x="73" y="21"/>
                                    <a:pt x="74" y="21"/>
                                    <a:pt x="75" y="21"/>
                                  </a:cubicBezTo>
                                  <a:cubicBezTo>
                                    <a:pt x="81" y="21"/>
                                    <a:pt x="114" y="21"/>
                                    <a:pt x="119" y="22"/>
                                  </a:cubicBezTo>
                                  <a:cubicBezTo>
                                    <a:pt x="135" y="24"/>
                                    <a:pt x="138" y="28"/>
                                    <a:pt x="140" y="33"/>
                                  </a:cubicBezTo>
                                  <a:cubicBezTo>
                                    <a:pt x="142" y="37"/>
                                    <a:pt x="142" y="43"/>
                                    <a:pt x="142" y="44"/>
                                  </a:cubicBezTo>
                                  <a:cubicBezTo>
                                    <a:pt x="142" y="46"/>
                                    <a:pt x="142" y="49"/>
                                    <a:pt x="145" y="49"/>
                                  </a:cubicBezTo>
                                  <a:cubicBezTo>
                                    <a:pt x="148" y="49"/>
                                    <a:pt x="149" y="46"/>
                                    <a:pt x="149" y="45"/>
                                  </a:cubicBezTo>
                                  <a:cubicBezTo>
                                    <a:pt x="149" y="45"/>
                                    <a:pt x="150" y="31"/>
                                    <a:pt x="150" y="31"/>
                                  </a:cubicBezTo>
                                  <a:cubicBezTo>
                                    <a:pt x="151" y="24"/>
                                    <a:pt x="151" y="24"/>
                                    <a:pt x="151" y="24"/>
                                  </a:cubicBezTo>
                                  <a:cubicBezTo>
                                    <a:pt x="151" y="24"/>
                                    <a:pt x="153" y="7"/>
                                    <a:pt x="153" y="7"/>
                                  </a:cubicBezTo>
                                  <a:cubicBezTo>
                                    <a:pt x="153" y="4"/>
                                    <a:pt x="153" y="4"/>
                                    <a:pt x="153" y="4"/>
                                  </a:cubicBezTo>
                                  <a:cubicBezTo>
                                    <a:pt x="153" y="3"/>
                                    <a:pt x="153" y="0"/>
                                    <a:pt x="151" y="0"/>
                                  </a:cubicBezTo>
                                  <a:lnTo>
                                    <a:pt x="1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24"/>
                          <wps:cNvSpPr>
                            <a:spLocks/>
                          </wps:cNvSpPr>
                          <wps:spPr bwMode="auto">
                            <a:xfrm>
                              <a:off x="596" y="1559"/>
                              <a:ext cx="114" cy="164"/>
                            </a:xfrm>
                            <a:custGeom>
                              <a:avLst/>
                              <a:gdLst>
                                <a:gd name="T0" fmla="*/ 68 w 167"/>
                                <a:gd name="T1" fmla="*/ 1 h 241"/>
                                <a:gd name="T2" fmla="*/ 51 w 167"/>
                                <a:gd name="T3" fmla="*/ 1 h 241"/>
                                <a:gd name="T4" fmla="*/ 35 w 167"/>
                                <a:gd name="T5" fmla="*/ 1 h 241"/>
                                <a:gd name="T6" fmla="*/ 8 w 167"/>
                                <a:gd name="T7" fmla="*/ 0 h 241"/>
                                <a:gd name="T8" fmla="*/ 0 w 167"/>
                                <a:gd name="T9" fmla="*/ 4 h 241"/>
                                <a:gd name="T10" fmla="*/ 7 w 167"/>
                                <a:gd name="T11" fmla="*/ 8 h 241"/>
                                <a:gd name="T12" fmla="*/ 17 w 167"/>
                                <a:gd name="T13" fmla="*/ 9 h 241"/>
                                <a:gd name="T14" fmla="*/ 30 w 167"/>
                                <a:gd name="T15" fmla="*/ 26 h 241"/>
                                <a:gd name="T16" fmla="*/ 30 w 167"/>
                                <a:gd name="T17" fmla="*/ 93 h 241"/>
                                <a:gd name="T18" fmla="*/ 30 w 167"/>
                                <a:gd name="T19" fmla="*/ 148 h 241"/>
                                <a:gd name="T20" fmla="*/ 29 w 167"/>
                                <a:gd name="T21" fmla="*/ 215 h 241"/>
                                <a:gd name="T22" fmla="*/ 20 w 167"/>
                                <a:gd name="T23" fmla="*/ 232 h 241"/>
                                <a:gd name="T24" fmla="*/ 9 w 167"/>
                                <a:gd name="T25" fmla="*/ 233 h 241"/>
                                <a:gd name="T26" fmla="*/ 3 w 167"/>
                                <a:gd name="T27" fmla="*/ 237 h 241"/>
                                <a:gd name="T28" fmla="*/ 10 w 167"/>
                                <a:gd name="T29" fmla="*/ 240 h 241"/>
                                <a:gd name="T30" fmla="*/ 32 w 167"/>
                                <a:gd name="T31" fmla="*/ 240 h 241"/>
                                <a:gd name="T32" fmla="*/ 50 w 167"/>
                                <a:gd name="T33" fmla="*/ 240 h 241"/>
                                <a:gd name="T34" fmla="*/ 99 w 167"/>
                                <a:gd name="T35" fmla="*/ 241 h 241"/>
                                <a:gd name="T36" fmla="*/ 142 w 167"/>
                                <a:gd name="T37" fmla="*/ 241 h 241"/>
                                <a:gd name="T38" fmla="*/ 162 w 167"/>
                                <a:gd name="T39" fmla="*/ 232 h 241"/>
                                <a:gd name="T40" fmla="*/ 167 w 167"/>
                                <a:gd name="T41" fmla="*/ 196 h 241"/>
                                <a:gd name="T42" fmla="*/ 164 w 167"/>
                                <a:gd name="T43" fmla="*/ 190 h 241"/>
                                <a:gd name="T44" fmla="*/ 160 w 167"/>
                                <a:gd name="T45" fmla="*/ 195 h 241"/>
                                <a:gd name="T46" fmla="*/ 152 w 167"/>
                                <a:gd name="T47" fmla="*/ 214 h 241"/>
                                <a:gd name="T48" fmla="*/ 115 w 167"/>
                                <a:gd name="T49" fmla="*/ 222 h 241"/>
                                <a:gd name="T50" fmla="*/ 78 w 167"/>
                                <a:gd name="T51" fmla="*/ 216 h 241"/>
                                <a:gd name="T52" fmla="*/ 71 w 167"/>
                                <a:gd name="T53" fmla="*/ 148 h 241"/>
                                <a:gd name="T54" fmla="*/ 71 w 167"/>
                                <a:gd name="T55" fmla="*/ 93 h 241"/>
                                <a:gd name="T56" fmla="*/ 72 w 167"/>
                                <a:gd name="T57" fmla="*/ 26 h 241"/>
                                <a:gd name="T58" fmla="*/ 83 w 167"/>
                                <a:gd name="T59" fmla="*/ 9 h 241"/>
                                <a:gd name="T60" fmla="*/ 95 w 167"/>
                                <a:gd name="T61" fmla="*/ 8 h 241"/>
                                <a:gd name="T62" fmla="*/ 102 w 167"/>
                                <a:gd name="T63" fmla="*/ 4 h 241"/>
                                <a:gd name="T64" fmla="*/ 94 w 167"/>
                                <a:gd name="T65" fmla="*/ 0 h 241"/>
                                <a:gd name="T66" fmla="*/ 68 w 167"/>
                                <a:gd name="T67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7" h="241">
                                  <a:moveTo>
                                    <a:pt x="68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5" y="1"/>
                                    <a:pt x="35" y="1"/>
                                    <a:pt x="35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5" y="8"/>
                                    <a:pt x="7" y="8"/>
                                  </a:cubicBezTo>
                                  <a:cubicBezTo>
                                    <a:pt x="17" y="9"/>
                                    <a:pt x="17" y="9"/>
                                    <a:pt x="17" y="9"/>
                                  </a:cubicBezTo>
                                  <a:cubicBezTo>
                                    <a:pt x="27" y="11"/>
                                    <a:pt x="29" y="16"/>
                                    <a:pt x="30" y="26"/>
                                  </a:cubicBezTo>
                                  <a:cubicBezTo>
                                    <a:pt x="30" y="36"/>
                                    <a:pt x="30" y="45"/>
                                    <a:pt x="30" y="93"/>
                                  </a:cubicBezTo>
                                  <a:cubicBezTo>
                                    <a:pt x="30" y="148"/>
                                    <a:pt x="30" y="148"/>
                                    <a:pt x="30" y="148"/>
                                  </a:cubicBezTo>
                                  <a:cubicBezTo>
                                    <a:pt x="30" y="177"/>
                                    <a:pt x="30" y="202"/>
                                    <a:pt x="29" y="215"/>
                                  </a:cubicBezTo>
                                  <a:cubicBezTo>
                                    <a:pt x="27" y="226"/>
                                    <a:pt x="26" y="231"/>
                                    <a:pt x="20" y="232"/>
                                  </a:cubicBezTo>
                                  <a:cubicBezTo>
                                    <a:pt x="20" y="232"/>
                                    <a:pt x="9" y="233"/>
                                    <a:pt x="9" y="233"/>
                                  </a:cubicBezTo>
                                  <a:cubicBezTo>
                                    <a:pt x="7" y="233"/>
                                    <a:pt x="3" y="234"/>
                                    <a:pt x="3" y="237"/>
                                  </a:cubicBezTo>
                                  <a:cubicBezTo>
                                    <a:pt x="3" y="240"/>
                                    <a:pt x="9" y="240"/>
                                    <a:pt x="10" y="240"/>
                                  </a:cubicBezTo>
                                  <a:cubicBezTo>
                                    <a:pt x="32" y="240"/>
                                    <a:pt x="32" y="240"/>
                                    <a:pt x="32" y="240"/>
                                  </a:cubicBezTo>
                                  <a:cubicBezTo>
                                    <a:pt x="32" y="240"/>
                                    <a:pt x="50" y="240"/>
                                    <a:pt x="50" y="240"/>
                                  </a:cubicBezTo>
                                  <a:cubicBezTo>
                                    <a:pt x="99" y="241"/>
                                    <a:pt x="99" y="241"/>
                                    <a:pt x="99" y="241"/>
                                  </a:cubicBezTo>
                                  <a:cubicBezTo>
                                    <a:pt x="142" y="241"/>
                                    <a:pt x="142" y="241"/>
                                    <a:pt x="142" y="241"/>
                                  </a:cubicBezTo>
                                  <a:cubicBezTo>
                                    <a:pt x="158" y="241"/>
                                    <a:pt x="160" y="240"/>
                                    <a:pt x="162" y="232"/>
                                  </a:cubicBezTo>
                                  <a:cubicBezTo>
                                    <a:pt x="165" y="223"/>
                                    <a:pt x="167" y="200"/>
                                    <a:pt x="167" y="196"/>
                                  </a:cubicBezTo>
                                  <a:cubicBezTo>
                                    <a:pt x="167" y="193"/>
                                    <a:pt x="167" y="190"/>
                                    <a:pt x="164" y="190"/>
                                  </a:cubicBezTo>
                                  <a:cubicBezTo>
                                    <a:pt x="160" y="190"/>
                                    <a:pt x="160" y="193"/>
                                    <a:pt x="160" y="195"/>
                                  </a:cubicBezTo>
                                  <a:cubicBezTo>
                                    <a:pt x="159" y="201"/>
                                    <a:pt x="155" y="210"/>
                                    <a:pt x="152" y="214"/>
                                  </a:cubicBezTo>
                                  <a:cubicBezTo>
                                    <a:pt x="144" y="222"/>
                                    <a:pt x="133" y="222"/>
                                    <a:pt x="115" y="222"/>
                                  </a:cubicBezTo>
                                  <a:cubicBezTo>
                                    <a:pt x="90" y="222"/>
                                    <a:pt x="83" y="220"/>
                                    <a:pt x="78" y="216"/>
                                  </a:cubicBezTo>
                                  <a:cubicBezTo>
                                    <a:pt x="71" y="210"/>
                                    <a:pt x="71" y="188"/>
                                    <a:pt x="71" y="148"/>
                                  </a:cubicBezTo>
                                  <a:cubicBezTo>
                                    <a:pt x="71" y="93"/>
                                    <a:pt x="71" y="93"/>
                                    <a:pt x="71" y="93"/>
                                  </a:cubicBezTo>
                                  <a:cubicBezTo>
                                    <a:pt x="71" y="45"/>
                                    <a:pt x="71" y="36"/>
                                    <a:pt x="72" y="26"/>
                                  </a:cubicBezTo>
                                  <a:cubicBezTo>
                                    <a:pt x="73" y="14"/>
                                    <a:pt x="75" y="10"/>
                                    <a:pt x="83" y="9"/>
                                  </a:cubicBezTo>
                                  <a:cubicBezTo>
                                    <a:pt x="95" y="8"/>
                                    <a:pt x="95" y="8"/>
                                    <a:pt x="95" y="8"/>
                                  </a:cubicBezTo>
                                  <a:cubicBezTo>
                                    <a:pt x="99" y="8"/>
                                    <a:pt x="102" y="7"/>
                                    <a:pt x="102" y="4"/>
                                  </a:cubicBezTo>
                                  <a:cubicBezTo>
                                    <a:pt x="102" y="1"/>
                                    <a:pt x="98" y="0"/>
                                    <a:pt x="94" y="0"/>
                                  </a:cubicBezTo>
                                  <a:lnTo>
                                    <a:pt x="6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725" y="1559"/>
                              <a:ext cx="124" cy="164"/>
                            </a:xfrm>
                            <a:custGeom>
                              <a:avLst/>
                              <a:gdLst>
                                <a:gd name="T0" fmla="*/ 82 w 183"/>
                                <a:gd name="T1" fmla="*/ 222 h 241"/>
                                <a:gd name="T2" fmla="*/ 72 w 183"/>
                                <a:gd name="T3" fmla="*/ 192 h 241"/>
                                <a:gd name="T4" fmla="*/ 72 w 183"/>
                                <a:gd name="T5" fmla="*/ 118 h 241"/>
                                <a:gd name="T6" fmla="*/ 73 w 183"/>
                                <a:gd name="T7" fmla="*/ 116 h 241"/>
                                <a:gd name="T8" fmla="*/ 86 w 183"/>
                                <a:gd name="T9" fmla="*/ 117 h 241"/>
                                <a:gd name="T10" fmla="*/ 112 w 183"/>
                                <a:gd name="T11" fmla="*/ 124 h 241"/>
                                <a:gd name="T12" fmla="*/ 112 w 183"/>
                                <a:gd name="T13" fmla="*/ 124 h 241"/>
                                <a:gd name="T14" fmla="*/ 142 w 183"/>
                                <a:gd name="T15" fmla="*/ 186 h 241"/>
                                <a:gd name="T16" fmla="*/ 105 w 183"/>
                                <a:gd name="T17" fmla="*/ 226 h 241"/>
                                <a:gd name="T18" fmla="*/ 82 w 183"/>
                                <a:gd name="T19" fmla="*/ 222 h 241"/>
                                <a:gd name="T20" fmla="*/ 84 w 183"/>
                                <a:gd name="T21" fmla="*/ 15 h 241"/>
                                <a:gd name="T22" fmla="*/ 123 w 183"/>
                                <a:gd name="T23" fmla="*/ 63 h 241"/>
                                <a:gd name="T24" fmla="*/ 110 w 183"/>
                                <a:gd name="T25" fmla="*/ 96 h 241"/>
                                <a:gd name="T26" fmla="*/ 88 w 183"/>
                                <a:gd name="T27" fmla="*/ 102 h 241"/>
                                <a:gd name="T28" fmla="*/ 73 w 183"/>
                                <a:gd name="T29" fmla="*/ 101 h 241"/>
                                <a:gd name="T30" fmla="*/ 72 w 183"/>
                                <a:gd name="T31" fmla="*/ 98 h 241"/>
                                <a:gd name="T32" fmla="*/ 72 w 183"/>
                                <a:gd name="T33" fmla="*/ 20 h 241"/>
                                <a:gd name="T34" fmla="*/ 74 w 183"/>
                                <a:gd name="T35" fmla="*/ 16 h 241"/>
                                <a:gd name="T36" fmla="*/ 84 w 183"/>
                                <a:gd name="T37" fmla="*/ 15 h 241"/>
                                <a:gd name="T38" fmla="*/ 74 w 183"/>
                                <a:gd name="T39" fmla="*/ 1 h 241"/>
                                <a:gd name="T40" fmla="*/ 51 w 183"/>
                                <a:gd name="T41" fmla="*/ 1 h 241"/>
                                <a:gd name="T42" fmla="*/ 39 w 183"/>
                                <a:gd name="T43" fmla="*/ 1 h 241"/>
                                <a:gd name="T44" fmla="*/ 8 w 183"/>
                                <a:gd name="T45" fmla="*/ 0 h 241"/>
                                <a:gd name="T46" fmla="*/ 0 w 183"/>
                                <a:gd name="T47" fmla="*/ 4 h 241"/>
                                <a:gd name="T48" fmla="*/ 6 w 183"/>
                                <a:gd name="T49" fmla="*/ 8 h 241"/>
                                <a:gd name="T50" fmla="*/ 19 w 183"/>
                                <a:gd name="T51" fmla="*/ 9 h 241"/>
                                <a:gd name="T52" fmla="*/ 32 w 183"/>
                                <a:gd name="T53" fmla="*/ 26 h 241"/>
                                <a:gd name="T54" fmla="*/ 32 w 183"/>
                                <a:gd name="T55" fmla="*/ 93 h 241"/>
                                <a:gd name="T56" fmla="*/ 32 w 183"/>
                                <a:gd name="T57" fmla="*/ 148 h 241"/>
                                <a:gd name="T58" fmla="*/ 31 w 183"/>
                                <a:gd name="T59" fmla="*/ 215 h 241"/>
                                <a:gd name="T60" fmla="*/ 22 w 183"/>
                                <a:gd name="T61" fmla="*/ 232 h 241"/>
                                <a:gd name="T62" fmla="*/ 11 w 183"/>
                                <a:gd name="T63" fmla="*/ 233 h 241"/>
                                <a:gd name="T64" fmla="*/ 5 w 183"/>
                                <a:gd name="T65" fmla="*/ 237 h 241"/>
                                <a:gd name="T66" fmla="*/ 12 w 183"/>
                                <a:gd name="T67" fmla="*/ 241 h 241"/>
                                <a:gd name="T68" fmla="*/ 34 w 183"/>
                                <a:gd name="T69" fmla="*/ 240 h 241"/>
                                <a:gd name="T70" fmla="*/ 52 w 183"/>
                                <a:gd name="T71" fmla="*/ 240 h 241"/>
                                <a:gd name="T72" fmla="*/ 76 w 183"/>
                                <a:gd name="T73" fmla="*/ 241 h 241"/>
                                <a:gd name="T74" fmla="*/ 88 w 183"/>
                                <a:gd name="T75" fmla="*/ 241 h 241"/>
                                <a:gd name="T76" fmla="*/ 98 w 183"/>
                                <a:gd name="T77" fmla="*/ 241 h 241"/>
                                <a:gd name="T78" fmla="*/ 183 w 183"/>
                                <a:gd name="T79" fmla="*/ 172 h 241"/>
                                <a:gd name="T80" fmla="*/ 126 w 183"/>
                                <a:gd name="T81" fmla="*/ 103 h 241"/>
                                <a:gd name="T82" fmla="*/ 157 w 183"/>
                                <a:gd name="T83" fmla="*/ 49 h 241"/>
                                <a:gd name="T84" fmla="*/ 89 w 183"/>
                                <a:gd name="T85" fmla="*/ 0 h 241"/>
                                <a:gd name="T86" fmla="*/ 74 w 183"/>
                                <a:gd name="T87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3" h="241">
                                  <a:moveTo>
                                    <a:pt x="82" y="222"/>
                                  </a:moveTo>
                                  <a:cubicBezTo>
                                    <a:pt x="72" y="218"/>
                                    <a:pt x="72" y="213"/>
                                    <a:pt x="72" y="192"/>
                                  </a:cubicBezTo>
                                  <a:cubicBezTo>
                                    <a:pt x="72" y="118"/>
                                    <a:pt x="72" y="118"/>
                                    <a:pt x="72" y="118"/>
                                  </a:cubicBezTo>
                                  <a:cubicBezTo>
                                    <a:pt x="72" y="116"/>
                                    <a:pt x="72" y="116"/>
                                    <a:pt x="73" y="116"/>
                                  </a:cubicBezTo>
                                  <a:cubicBezTo>
                                    <a:pt x="86" y="117"/>
                                    <a:pt x="86" y="117"/>
                                    <a:pt x="86" y="117"/>
                                  </a:cubicBezTo>
                                  <a:cubicBezTo>
                                    <a:pt x="98" y="117"/>
                                    <a:pt x="105" y="119"/>
                                    <a:pt x="112" y="124"/>
                                  </a:cubicBezTo>
                                  <a:cubicBezTo>
                                    <a:pt x="112" y="124"/>
                                    <a:pt x="112" y="124"/>
                                    <a:pt x="112" y="124"/>
                                  </a:cubicBezTo>
                                  <a:cubicBezTo>
                                    <a:pt x="139" y="143"/>
                                    <a:pt x="142" y="174"/>
                                    <a:pt x="142" y="186"/>
                                  </a:cubicBezTo>
                                  <a:cubicBezTo>
                                    <a:pt x="142" y="224"/>
                                    <a:pt x="111" y="226"/>
                                    <a:pt x="105" y="226"/>
                                  </a:cubicBezTo>
                                  <a:cubicBezTo>
                                    <a:pt x="98" y="226"/>
                                    <a:pt x="91" y="225"/>
                                    <a:pt x="82" y="222"/>
                                  </a:cubicBezTo>
                                  <a:moveTo>
                                    <a:pt x="84" y="15"/>
                                  </a:moveTo>
                                  <a:cubicBezTo>
                                    <a:pt x="112" y="15"/>
                                    <a:pt x="123" y="44"/>
                                    <a:pt x="123" y="63"/>
                                  </a:cubicBezTo>
                                  <a:cubicBezTo>
                                    <a:pt x="123" y="78"/>
                                    <a:pt x="118" y="89"/>
                                    <a:pt x="110" y="96"/>
                                  </a:cubicBezTo>
                                  <a:cubicBezTo>
                                    <a:pt x="105" y="101"/>
                                    <a:pt x="97" y="102"/>
                                    <a:pt x="88" y="102"/>
                                  </a:cubicBezTo>
                                  <a:cubicBezTo>
                                    <a:pt x="73" y="101"/>
                                    <a:pt x="73" y="101"/>
                                    <a:pt x="73" y="101"/>
                                  </a:cubicBezTo>
                                  <a:cubicBezTo>
                                    <a:pt x="72" y="101"/>
                                    <a:pt x="72" y="100"/>
                                    <a:pt x="72" y="98"/>
                                  </a:cubicBezTo>
                                  <a:cubicBezTo>
                                    <a:pt x="72" y="20"/>
                                    <a:pt x="72" y="20"/>
                                    <a:pt x="72" y="20"/>
                                  </a:cubicBezTo>
                                  <a:cubicBezTo>
                                    <a:pt x="72" y="17"/>
                                    <a:pt x="72" y="16"/>
                                    <a:pt x="74" y="16"/>
                                  </a:cubicBezTo>
                                  <a:cubicBezTo>
                                    <a:pt x="74" y="16"/>
                                    <a:pt x="84" y="15"/>
                                    <a:pt x="84" y="15"/>
                                  </a:cubicBezTo>
                                  <a:moveTo>
                                    <a:pt x="74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9" y="1"/>
                                    <a:pt x="39" y="1"/>
                                    <a:pt x="39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9" y="9"/>
                                    <a:pt x="19" y="9"/>
                                    <a:pt x="19" y="9"/>
                                  </a:cubicBezTo>
                                  <a:cubicBezTo>
                                    <a:pt x="29" y="11"/>
                                    <a:pt x="31" y="16"/>
                                    <a:pt x="32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48"/>
                                    <a:pt x="32" y="148"/>
                                    <a:pt x="32" y="148"/>
                                  </a:cubicBezTo>
                                  <a:cubicBezTo>
                                    <a:pt x="32" y="177"/>
                                    <a:pt x="32" y="202"/>
                                    <a:pt x="31" y="215"/>
                                  </a:cubicBezTo>
                                  <a:cubicBezTo>
                                    <a:pt x="29" y="224"/>
                                    <a:pt x="28" y="231"/>
                                    <a:pt x="22" y="232"/>
                                  </a:cubicBezTo>
                                  <a:cubicBezTo>
                                    <a:pt x="22" y="232"/>
                                    <a:pt x="11" y="233"/>
                                    <a:pt x="11" y="233"/>
                                  </a:cubicBezTo>
                                  <a:cubicBezTo>
                                    <a:pt x="8" y="233"/>
                                    <a:pt x="5" y="234"/>
                                    <a:pt x="5" y="237"/>
                                  </a:cubicBezTo>
                                  <a:cubicBezTo>
                                    <a:pt x="5" y="241"/>
                                    <a:pt x="10" y="241"/>
                                    <a:pt x="12" y="241"/>
                                  </a:cubicBezTo>
                                  <a:cubicBezTo>
                                    <a:pt x="34" y="240"/>
                                    <a:pt x="34" y="240"/>
                                    <a:pt x="34" y="240"/>
                                  </a:cubicBezTo>
                                  <a:cubicBezTo>
                                    <a:pt x="34" y="240"/>
                                    <a:pt x="52" y="240"/>
                                    <a:pt x="52" y="240"/>
                                  </a:cubicBezTo>
                                  <a:cubicBezTo>
                                    <a:pt x="76" y="241"/>
                                    <a:pt x="76" y="241"/>
                                    <a:pt x="76" y="241"/>
                                  </a:cubicBezTo>
                                  <a:cubicBezTo>
                                    <a:pt x="76" y="241"/>
                                    <a:pt x="88" y="241"/>
                                    <a:pt x="88" y="241"/>
                                  </a:cubicBezTo>
                                  <a:cubicBezTo>
                                    <a:pt x="98" y="241"/>
                                    <a:pt x="98" y="241"/>
                                    <a:pt x="98" y="241"/>
                                  </a:cubicBezTo>
                                  <a:cubicBezTo>
                                    <a:pt x="156" y="241"/>
                                    <a:pt x="183" y="206"/>
                                    <a:pt x="183" y="172"/>
                                  </a:cubicBezTo>
                                  <a:cubicBezTo>
                                    <a:pt x="183" y="136"/>
                                    <a:pt x="154" y="113"/>
                                    <a:pt x="126" y="103"/>
                                  </a:cubicBezTo>
                                  <a:cubicBezTo>
                                    <a:pt x="145" y="88"/>
                                    <a:pt x="157" y="73"/>
                                    <a:pt x="157" y="49"/>
                                  </a:cubicBezTo>
                                  <a:cubicBezTo>
                                    <a:pt x="157" y="37"/>
                                    <a:pt x="152" y="0"/>
                                    <a:pt x="89" y="0"/>
                                  </a:cubicBezTo>
                                  <a:lnTo>
                                    <a:pt x="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70" y="1557"/>
                              <a:ext cx="176" cy="169"/>
                            </a:xfrm>
                            <a:custGeom>
                              <a:avLst/>
                              <a:gdLst>
                                <a:gd name="T0" fmla="*/ 45 w 259"/>
                                <a:gd name="T1" fmla="*/ 115 h 249"/>
                                <a:gd name="T2" fmla="*/ 121 w 259"/>
                                <a:gd name="T3" fmla="*/ 17 h 249"/>
                                <a:gd name="T4" fmla="*/ 213 w 259"/>
                                <a:gd name="T5" fmla="*/ 130 h 249"/>
                                <a:gd name="T6" fmla="*/ 141 w 259"/>
                                <a:gd name="T7" fmla="*/ 232 h 249"/>
                                <a:gd name="T8" fmla="*/ 45 w 259"/>
                                <a:gd name="T9" fmla="*/ 115 h 249"/>
                                <a:gd name="T10" fmla="*/ 0 w 259"/>
                                <a:gd name="T11" fmla="*/ 125 h 249"/>
                                <a:gd name="T12" fmla="*/ 127 w 259"/>
                                <a:gd name="T13" fmla="*/ 249 h 249"/>
                                <a:gd name="T14" fmla="*/ 259 w 259"/>
                                <a:gd name="T15" fmla="*/ 119 h 249"/>
                                <a:gd name="T16" fmla="*/ 131 w 259"/>
                                <a:gd name="T17" fmla="*/ 0 h 249"/>
                                <a:gd name="T18" fmla="*/ 0 w 259"/>
                                <a:gd name="T19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9" h="249">
                                  <a:moveTo>
                                    <a:pt x="45" y="115"/>
                                  </a:moveTo>
                                  <a:cubicBezTo>
                                    <a:pt x="45" y="29"/>
                                    <a:pt x="93" y="17"/>
                                    <a:pt x="121" y="17"/>
                                  </a:cubicBezTo>
                                  <a:cubicBezTo>
                                    <a:pt x="175" y="17"/>
                                    <a:pt x="213" y="64"/>
                                    <a:pt x="213" y="130"/>
                                  </a:cubicBezTo>
                                  <a:cubicBezTo>
                                    <a:pt x="213" y="222"/>
                                    <a:pt x="162" y="232"/>
                                    <a:pt x="141" y="232"/>
                                  </a:cubicBezTo>
                                  <a:cubicBezTo>
                                    <a:pt x="84" y="232"/>
                                    <a:pt x="45" y="184"/>
                                    <a:pt x="45" y="115"/>
                                  </a:cubicBezTo>
                                  <a:moveTo>
                                    <a:pt x="0" y="125"/>
                                  </a:moveTo>
                                  <a:cubicBezTo>
                                    <a:pt x="0" y="184"/>
                                    <a:pt x="40" y="249"/>
                                    <a:pt x="127" y="249"/>
                                  </a:cubicBezTo>
                                  <a:cubicBezTo>
                                    <a:pt x="205" y="249"/>
                                    <a:pt x="259" y="195"/>
                                    <a:pt x="259" y="119"/>
                                  </a:cubicBezTo>
                                  <a:cubicBezTo>
                                    <a:pt x="259" y="46"/>
                                    <a:pt x="210" y="0"/>
                                    <a:pt x="131" y="0"/>
                                  </a:cubicBezTo>
                                  <a:cubicBezTo>
                                    <a:pt x="41" y="0"/>
                                    <a:pt x="0" y="65"/>
                                    <a:pt x="0" y="1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27"/>
                          <wps:cNvSpPr>
                            <a:spLocks/>
                          </wps:cNvSpPr>
                          <wps:spPr bwMode="auto">
                            <a:xfrm>
                              <a:off x="1061" y="1559"/>
                              <a:ext cx="172" cy="167"/>
                            </a:xfrm>
                            <a:custGeom>
                              <a:avLst/>
                              <a:gdLst>
                                <a:gd name="T0" fmla="*/ 220 w 254"/>
                                <a:gd name="T1" fmla="*/ 1 h 245"/>
                                <a:gd name="T2" fmla="*/ 211 w 254"/>
                                <a:gd name="T3" fmla="*/ 1 h 245"/>
                                <a:gd name="T4" fmla="*/ 174 w 254"/>
                                <a:gd name="T5" fmla="*/ 0 h 245"/>
                                <a:gd name="T6" fmla="*/ 167 w 254"/>
                                <a:gd name="T7" fmla="*/ 4 h 245"/>
                                <a:gd name="T8" fmla="*/ 173 w 254"/>
                                <a:gd name="T9" fmla="*/ 8 h 245"/>
                                <a:gd name="T10" fmla="*/ 184 w 254"/>
                                <a:gd name="T11" fmla="*/ 9 h 245"/>
                                <a:gd name="T12" fmla="*/ 197 w 254"/>
                                <a:gd name="T13" fmla="*/ 26 h 245"/>
                                <a:gd name="T14" fmla="*/ 198 w 254"/>
                                <a:gd name="T15" fmla="*/ 93 h 245"/>
                                <a:gd name="T16" fmla="*/ 198 w 254"/>
                                <a:gd name="T17" fmla="*/ 132 h 245"/>
                                <a:gd name="T18" fmla="*/ 180 w 254"/>
                                <a:gd name="T19" fmla="*/ 210 h 245"/>
                                <a:gd name="T20" fmla="*/ 137 w 254"/>
                                <a:gd name="T21" fmla="*/ 227 h 245"/>
                                <a:gd name="T22" fmla="*/ 98 w 254"/>
                                <a:gd name="T23" fmla="*/ 214 h 245"/>
                                <a:gd name="T24" fmla="*/ 74 w 254"/>
                                <a:gd name="T25" fmla="*/ 137 h 245"/>
                                <a:gd name="T26" fmla="*/ 74 w 254"/>
                                <a:gd name="T27" fmla="*/ 93 h 245"/>
                                <a:gd name="T28" fmla="*/ 74 w 254"/>
                                <a:gd name="T29" fmla="*/ 26 h 245"/>
                                <a:gd name="T30" fmla="*/ 85 w 254"/>
                                <a:gd name="T31" fmla="*/ 9 h 245"/>
                                <a:gd name="T32" fmla="*/ 94 w 254"/>
                                <a:gd name="T33" fmla="*/ 8 h 245"/>
                                <a:gd name="T34" fmla="*/ 100 w 254"/>
                                <a:gd name="T35" fmla="*/ 4 h 245"/>
                                <a:gd name="T36" fmla="*/ 92 w 254"/>
                                <a:gd name="T37" fmla="*/ 0 h 245"/>
                                <a:gd name="T38" fmla="*/ 69 w 254"/>
                                <a:gd name="T39" fmla="*/ 1 h 245"/>
                                <a:gd name="T40" fmla="*/ 54 w 254"/>
                                <a:gd name="T41" fmla="*/ 1 h 245"/>
                                <a:gd name="T42" fmla="*/ 37 w 254"/>
                                <a:gd name="T43" fmla="*/ 1 h 245"/>
                                <a:gd name="T44" fmla="*/ 8 w 254"/>
                                <a:gd name="T45" fmla="*/ 0 h 245"/>
                                <a:gd name="T46" fmla="*/ 0 w 254"/>
                                <a:gd name="T47" fmla="*/ 4 h 245"/>
                                <a:gd name="T48" fmla="*/ 6 w 254"/>
                                <a:gd name="T49" fmla="*/ 8 h 245"/>
                                <a:gd name="T50" fmla="*/ 18 w 254"/>
                                <a:gd name="T51" fmla="*/ 9 h 245"/>
                                <a:gd name="T52" fmla="*/ 31 w 254"/>
                                <a:gd name="T53" fmla="*/ 26 h 245"/>
                                <a:gd name="T54" fmla="*/ 32 w 254"/>
                                <a:gd name="T55" fmla="*/ 93 h 245"/>
                                <a:gd name="T56" fmla="*/ 32 w 254"/>
                                <a:gd name="T57" fmla="*/ 139 h 245"/>
                                <a:gd name="T58" fmla="*/ 60 w 254"/>
                                <a:gd name="T59" fmla="*/ 223 h 245"/>
                                <a:gd name="T60" fmla="*/ 131 w 254"/>
                                <a:gd name="T61" fmla="*/ 245 h 245"/>
                                <a:gd name="T62" fmla="*/ 197 w 254"/>
                                <a:gd name="T63" fmla="*/ 222 h 245"/>
                                <a:gd name="T64" fmla="*/ 227 w 254"/>
                                <a:gd name="T65" fmla="*/ 126 h 245"/>
                                <a:gd name="T66" fmla="*/ 227 w 254"/>
                                <a:gd name="T67" fmla="*/ 93 h 245"/>
                                <a:gd name="T68" fmla="*/ 228 w 254"/>
                                <a:gd name="T69" fmla="*/ 26 h 245"/>
                                <a:gd name="T70" fmla="*/ 239 w 254"/>
                                <a:gd name="T71" fmla="*/ 9 h 245"/>
                                <a:gd name="T72" fmla="*/ 248 w 254"/>
                                <a:gd name="T73" fmla="*/ 8 h 245"/>
                                <a:gd name="T74" fmla="*/ 254 w 254"/>
                                <a:gd name="T75" fmla="*/ 4 h 245"/>
                                <a:gd name="T76" fmla="*/ 247 w 254"/>
                                <a:gd name="T77" fmla="*/ 0 h 245"/>
                                <a:gd name="T78" fmla="*/ 220 w 254"/>
                                <a:gd name="T79" fmla="*/ 1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54" h="245">
                                  <a:moveTo>
                                    <a:pt x="220" y="1"/>
                                  </a:moveTo>
                                  <a:cubicBezTo>
                                    <a:pt x="211" y="1"/>
                                    <a:pt x="211" y="1"/>
                                    <a:pt x="211" y="1"/>
                                  </a:cubicBezTo>
                                  <a:cubicBezTo>
                                    <a:pt x="210" y="1"/>
                                    <a:pt x="174" y="0"/>
                                    <a:pt x="174" y="0"/>
                                  </a:cubicBezTo>
                                  <a:cubicBezTo>
                                    <a:pt x="171" y="0"/>
                                    <a:pt x="167" y="1"/>
                                    <a:pt x="167" y="4"/>
                                  </a:cubicBezTo>
                                  <a:cubicBezTo>
                                    <a:pt x="167" y="8"/>
                                    <a:pt x="171" y="8"/>
                                    <a:pt x="173" y="8"/>
                                  </a:cubicBezTo>
                                  <a:cubicBezTo>
                                    <a:pt x="184" y="9"/>
                                    <a:pt x="184" y="9"/>
                                    <a:pt x="184" y="9"/>
                                  </a:cubicBezTo>
                                  <a:cubicBezTo>
                                    <a:pt x="195" y="11"/>
                                    <a:pt x="197" y="16"/>
                                    <a:pt x="197" y="26"/>
                                  </a:cubicBezTo>
                                  <a:cubicBezTo>
                                    <a:pt x="198" y="36"/>
                                    <a:pt x="198" y="45"/>
                                    <a:pt x="198" y="93"/>
                                  </a:cubicBezTo>
                                  <a:cubicBezTo>
                                    <a:pt x="198" y="132"/>
                                    <a:pt x="198" y="132"/>
                                    <a:pt x="198" y="132"/>
                                  </a:cubicBezTo>
                                  <a:cubicBezTo>
                                    <a:pt x="198" y="166"/>
                                    <a:pt x="197" y="193"/>
                                    <a:pt x="180" y="210"/>
                                  </a:cubicBezTo>
                                  <a:cubicBezTo>
                                    <a:pt x="165" y="225"/>
                                    <a:pt x="145" y="227"/>
                                    <a:pt x="137" y="227"/>
                                  </a:cubicBezTo>
                                  <a:cubicBezTo>
                                    <a:pt x="126" y="227"/>
                                    <a:pt x="112" y="225"/>
                                    <a:pt x="98" y="214"/>
                                  </a:cubicBezTo>
                                  <a:cubicBezTo>
                                    <a:pt x="85" y="204"/>
                                    <a:pt x="74" y="187"/>
                                    <a:pt x="74" y="137"/>
                                  </a:cubicBezTo>
                                  <a:cubicBezTo>
                                    <a:pt x="74" y="93"/>
                                    <a:pt x="74" y="93"/>
                                    <a:pt x="74" y="93"/>
                                  </a:cubicBezTo>
                                  <a:cubicBezTo>
                                    <a:pt x="74" y="45"/>
                                    <a:pt x="74" y="36"/>
                                    <a:pt x="74" y="26"/>
                                  </a:cubicBezTo>
                                  <a:cubicBezTo>
                                    <a:pt x="75" y="14"/>
                                    <a:pt x="78" y="10"/>
                                    <a:pt x="85" y="9"/>
                                  </a:cubicBezTo>
                                  <a:cubicBezTo>
                                    <a:pt x="94" y="8"/>
                                    <a:pt x="94" y="8"/>
                                    <a:pt x="94" y="8"/>
                                  </a:cubicBezTo>
                                  <a:cubicBezTo>
                                    <a:pt x="96" y="8"/>
                                    <a:pt x="100" y="8"/>
                                    <a:pt x="100" y="4"/>
                                  </a:cubicBezTo>
                                  <a:cubicBezTo>
                                    <a:pt x="100" y="1"/>
                                    <a:pt x="96" y="0"/>
                                    <a:pt x="92" y="0"/>
                                  </a:cubicBezTo>
                                  <a:cubicBezTo>
                                    <a:pt x="69" y="1"/>
                                    <a:pt x="69" y="1"/>
                                    <a:pt x="69" y="1"/>
                                  </a:cubicBezTo>
                                  <a:cubicBezTo>
                                    <a:pt x="54" y="1"/>
                                    <a:pt x="54" y="1"/>
                                    <a:pt x="54" y="1"/>
                                  </a:cubicBezTo>
                                  <a:cubicBezTo>
                                    <a:pt x="37" y="1"/>
                                    <a:pt x="37" y="1"/>
                                    <a:pt x="37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28" y="11"/>
                                    <a:pt x="31" y="16"/>
                                    <a:pt x="31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39"/>
                                    <a:pt x="32" y="139"/>
                                    <a:pt x="32" y="139"/>
                                  </a:cubicBezTo>
                                  <a:cubicBezTo>
                                    <a:pt x="32" y="179"/>
                                    <a:pt x="41" y="206"/>
                                    <a:pt x="60" y="223"/>
                                  </a:cubicBezTo>
                                  <a:cubicBezTo>
                                    <a:pt x="84" y="245"/>
                                    <a:pt x="117" y="245"/>
                                    <a:pt x="131" y="245"/>
                                  </a:cubicBezTo>
                                  <a:cubicBezTo>
                                    <a:pt x="149" y="245"/>
                                    <a:pt x="173" y="242"/>
                                    <a:pt x="197" y="222"/>
                                  </a:cubicBezTo>
                                  <a:cubicBezTo>
                                    <a:pt x="223" y="199"/>
                                    <a:pt x="227" y="163"/>
                                    <a:pt x="227" y="126"/>
                                  </a:cubicBezTo>
                                  <a:cubicBezTo>
                                    <a:pt x="227" y="93"/>
                                    <a:pt x="227" y="93"/>
                                    <a:pt x="227" y="93"/>
                                  </a:cubicBezTo>
                                  <a:cubicBezTo>
                                    <a:pt x="227" y="45"/>
                                    <a:pt x="227" y="36"/>
                                    <a:pt x="228" y="26"/>
                                  </a:cubicBezTo>
                                  <a:cubicBezTo>
                                    <a:pt x="228" y="14"/>
                                    <a:pt x="231" y="10"/>
                                    <a:pt x="239" y="9"/>
                                  </a:cubicBezTo>
                                  <a:cubicBezTo>
                                    <a:pt x="239" y="9"/>
                                    <a:pt x="248" y="8"/>
                                    <a:pt x="248" y="8"/>
                                  </a:cubicBezTo>
                                  <a:cubicBezTo>
                                    <a:pt x="251" y="8"/>
                                    <a:pt x="254" y="7"/>
                                    <a:pt x="254" y="4"/>
                                  </a:cubicBezTo>
                                  <a:cubicBezTo>
                                    <a:pt x="254" y="1"/>
                                    <a:pt x="250" y="0"/>
                                    <a:pt x="247" y="0"/>
                                  </a:cubicBezTo>
                                  <a:lnTo>
                                    <a:pt x="22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1252" y="1559"/>
                              <a:ext cx="170" cy="164"/>
                            </a:xfrm>
                            <a:custGeom>
                              <a:avLst/>
                              <a:gdLst>
                                <a:gd name="T0" fmla="*/ 73 w 251"/>
                                <a:gd name="T1" fmla="*/ 123 h 241"/>
                                <a:gd name="T2" fmla="*/ 71 w 251"/>
                                <a:gd name="T3" fmla="*/ 118 h 241"/>
                                <a:gd name="T4" fmla="*/ 71 w 251"/>
                                <a:gd name="T5" fmla="*/ 22 h 241"/>
                                <a:gd name="T6" fmla="*/ 73 w 251"/>
                                <a:gd name="T7" fmla="*/ 18 h 241"/>
                                <a:gd name="T8" fmla="*/ 90 w 251"/>
                                <a:gd name="T9" fmla="*/ 17 h 241"/>
                                <a:gd name="T10" fmla="*/ 137 w 251"/>
                                <a:gd name="T11" fmla="*/ 74 h 241"/>
                                <a:gd name="T12" fmla="*/ 119 w 251"/>
                                <a:gd name="T13" fmla="*/ 120 h 241"/>
                                <a:gd name="T14" fmla="*/ 97 w 251"/>
                                <a:gd name="T15" fmla="*/ 126 h 241"/>
                                <a:gd name="T16" fmla="*/ 73 w 251"/>
                                <a:gd name="T17" fmla="*/ 123 h 241"/>
                                <a:gd name="T18" fmla="*/ 74 w 251"/>
                                <a:gd name="T19" fmla="*/ 1 h 241"/>
                                <a:gd name="T20" fmla="*/ 51 w 251"/>
                                <a:gd name="T21" fmla="*/ 1 h 241"/>
                                <a:gd name="T22" fmla="*/ 38 w 251"/>
                                <a:gd name="T23" fmla="*/ 1 h 241"/>
                                <a:gd name="T24" fmla="*/ 8 w 251"/>
                                <a:gd name="T25" fmla="*/ 0 h 241"/>
                                <a:gd name="T26" fmla="*/ 0 w 251"/>
                                <a:gd name="T27" fmla="*/ 4 h 241"/>
                                <a:gd name="T28" fmla="*/ 6 w 251"/>
                                <a:gd name="T29" fmla="*/ 8 h 241"/>
                                <a:gd name="T30" fmla="*/ 18 w 251"/>
                                <a:gd name="T31" fmla="*/ 9 h 241"/>
                                <a:gd name="T32" fmla="*/ 31 w 251"/>
                                <a:gd name="T33" fmla="*/ 26 h 241"/>
                                <a:gd name="T34" fmla="*/ 32 w 251"/>
                                <a:gd name="T35" fmla="*/ 93 h 241"/>
                                <a:gd name="T36" fmla="*/ 32 w 251"/>
                                <a:gd name="T37" fmla="*/ 148 h 241"/>
                                <a:gd name="T38" fmla="*/ 30 w 251"/>
                                <a:gd name="T39" fmla="*/ 215 h 241"/>
                                <a:gd name="T40" fmla="*/ 22 w 251"/>
                                <a:gd name="T41" fmla="*/ 232 h 241"/>
                                <a:gd name="T42" fmla="*/ 11 w 251"/>
                                <a:gd name="T43" fmla="*/ 233 h 241"/>
                                <a:gd name="T44" fmla="*/ 5 w 251"/>
                                <a:gd name="T45" fmla="*/ 237 h 241"/>
                                <a:gd name="T46" fmla="*/ 12 w 251"/>
                                <a:gd name="T47" fmla="*/ 241 h 241"/>
                                <a:gd name="T48" fmla="*/ 38 w 251"/>
                                <a:gd name="T49" fmla="*/ 240 h 241"/>
                                <a:gd name="T50" fmla="*/ 50 w 251"/>
                                <a:gd name="T51" fmla="*/ 240 h 241"/>
                                <a:gd name="T52" fmla="*/ 61 w 251"/>
                                <a:gd name="T53" fmla="*/ 240 h 241"/>
                                <a:gd name="T54" fmla="*/ 97 w 251"/>
                                <a:gd name="T55" fmla="*/ 241 h 241"/>
                                <a:gd name="T56" fmla="*/ 104 w 251"/>
                                <a:gd name="T57" fmla="*/ 237 h 241"/>
                                <a:gd name="T58" fmla="*/ 99 w 251"/>
                                <a:gd name="T59" fmla="*/ 233 h 241"/>
                                <a:gd name="T60" fmla="*/ 84 w 251"/>
                                <a:gd name="T61" fmla="*/ 232 h 241"/>
                                <a:gd name="T62" fmla="*/ 72 w 251"/>
                                <a:gd name="T63" fmla="*/ 215 h 241"/>
                                <a:gd name="T64" fmla="*/ 71 w 251"/>
                                <a:gd name="T65" fmla="*/ 148 h 241"/>
                                <a:gd name="T66" fmla="*/ 71 w 251"/>
                                <a:gd name="T67" fmla="*/ 143 h 241"/>
                                <a:gd name="T68" fmla="*/ 73 w 251"/>
                                <a:gd name="T69" fmla="*/ 142 h 241"/>
                                <a:gd name="T70" fmla="*/ 100 w 251"/>
                                <a:gd name="T71" fmla="*/ 142 h 241"/>
                                <a:gd name="T72" fmla="*/ 105 w 251"/>
                                <a:gd name="T73" fmla="*/ 144 h 241"/>
                                <a:gd name="T74" fmla="*/ 120 w 251"/>
                                <a:gd name="T75" fmla="*/ 165 h 241"/>
                                <a:gd name="T76" fmla="*/ 136 w 251"/>
                                <a:gd name="T77" fmla="*/ 188 h 241"/>
                                <a:gd name="T78" fmla="*/ 180 w 251"/>
                                <a:gd name="T79" fmla="*/ 234 h 241"/>
                                <a:gd name="T80" fmla="*/ 214 w 251"/>
                                <a:gd name="T81" fmla="*/ 241 h 241"/>
                                <a:gd name="T82" fmla="*/ 244 w 251"/>
                                <a:gd name="T83" fmla="*/ 241 h 241"/>
                                <a:gd name="T84" fmla="*/ 251 w 251"/>
                                <a:gd name="T85" fmla="*/ 237 h 241"/>
                                <a:gd name="T86" fmla="*/ 246 w 251"/>
                                <a:gd name="T87" fmla="*/ 233 h 241"/>
                                <a:gd name="T88" fmla="*/ 237 w 251"/>
                                <a:gd name="T89" fmla="*/ 232 h 241"/>
                                <a:gd name="T90" fmla="*/ 202 w 251"/>
                                <a:gd name="T91" fmla="*/ 211 h 241"/>
                                <a:gd name="T92" fmla="*/ 145 w 251"/>
                                <a:gd name="T93" fmla="*/ 142 h 241"/>
                                <a:gd name="T94" fmla="*/ 134 w 251"/>
                                <a:gd name="T95" fmla="*/ 129 h 241"/>
                                <a:gd name="T96" fmla="*/ 176 w 251"/>
                                <a:gd name="T97" fmla="*/ 58 h 241"/>
                                <a:gd name="T98" fmla="*/ 154 w 251"/>
                                <a:gd name="T99" fmla="*/ 14 h 241"/>
                                <a:gd name="T100" fmla="*/ 96 w 251"/>
                                <a:gd name="T101" fmla="*/ 0 h 241"/>
                                <a:gd name="T102" fmla="*/ 74 w 251"/>
                                <a:gd name="T103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51" h="241">
                                  <a:moveTo>
                                    <a:pt x="73" y="123"/>
                                  </a:moveTo>
                                  <a:cubicBezTo>
                                    <a:pt x="71" y="122"/>
                                    <a:pt x="71" y="121"/>
                                    <a:pt x="71" y="118"/>
                                  </a:cubicBezTo>
                                  <a:cubicBezTo>
                                    <a:pt x="71" y="22"/>
                                    <a:pt x="71" y="22"/>
                                    <a:pt x="71" y="22"/>
                                  </a:cubicBezTo>
                                  <a:cubicBezTo>
                                    <a:pt x="71" y="19"/>
                                    <a:pt x="71" y="19"/>
                                    <a:pt x="73" y="18"/>
                                  </a:cubicBezTo>
                                  <a:cubicBezTo>
                                    <a:pt x="76" y="17"/>
                                    <a:pt x="81" y="17"/>
                                    <a:pt x="90" y="17"/>
                                  </a:cubicBezTo>
                                  <a:cubicBezTo>
                                    <a:pt x="107" y="17"/>
                                    <a:pt x="137" y="29"/>
                                    <a:pt x="137" y="74"/>
                                  </a:cubicBezTo>
                                  <a:cubicBezTo>
                                    <a:pt x="137" y="103"/>
                                    <a:pt x="126" y="115"/>
                                    <a:pt x="119" y="120"/>
                                  </a:cubicBezTo>
                                  <a:cubicBezTo>
                                    <a:pt x="113" y="124"/>
                                    <a:pt x="109" y="126"/>
                                    <a:pt x="97" y="126"/>
                                  </a:cubicBezTo>
                                  <a:cubicBezTo>
                                    <a:pt x="88" y="126"/>
                                    <a:pt x="79" y="125"/>
                                    <a:pt x="73" y="123"/>
                                  </a:cubicBezTo>
                                  <a:moveTo>
                                    <a:pt x="74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8" y="1"/>
                                    <a:pt x="38" y="1"/>
                                    <a:pt x="38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29" y="11"/>
                                    <a:pt x="31" y="16"/>
                                    <a:pt x="31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48"/>
                                    <a:pt x="32" y="148"/>
                                    <a:pt x="32" y="148"/>
                                  </a:cubicBezTo>
                                  <a:cubicBezTo>
                                    <a:pt x="32" y="177"/>
                                    <a:pt x="32" y="202"/>
                                    <a:pt x="30" y="215"/>
                                  </a:cubicBezTo>
                                  <a:cubicBezTo>
                                    <a:pt x="29" y="224"/>
                                    <a:pt x="28" y="231"/>
                                    <a:pt x="22" y="232"/>
                                  </a:cubicBezTo>
                                  <a:cubicBezTo>
                                    <a:pt x="11" y="233"/>
                                    <a:pt x="11" y="233"/>
                                    <a:pt x="11" y="233"/>
                                  </a:cubicBezTo>
                                  <a:cubicBezTo>
                                    <a:pt x="8" y="233"/>
                                    <a:pt x="5" y="234"/>
                                    <a:pt x="5" y="237"/>
                                  </a:cubicBezTo>
                                  <a:cubicBezTo>
                                    <a:pt x="5" y="241"/>
                                    <a:pt x="10" y="241"/>
                                    <a:pt x="12" y="241"/>
                                  </a:cubicBezTo>
                                  <a:cubicBezTo>
                                    <a:pt x="38" y="240"/>
                                    <a:pt x="38" y="240"/>
                                    <a:pt x="38" y="240"/>
                                  </a:cubicBezTo>
                                  <a:cubicBezTo>
                                    <a:pt x="50" y="240"/>
                                    <a:pt x="50" y="240"/>
                                    <a:pt x="50" y="240"/>
                                  </a:cubicBezTo>
                                  <a:cubicBezTo>
                                    <a:pt x="61" y="240"/>
                                    <a:pt x="61" y="240"/>
                                    <a:pt x="61" y="240"/>
                                  </a:cubicBezTo>
                                  <a:cubicBezTo>
                                    <a:pt x="97" y="241"/>
                                    <a:pt x="97" y="241"/>
                                    <a:pt x="97" y="241"/>
                                  </a:cubicBezTo>
                                  <a:cubicBezTo>
                                    <a:pt x="99" y="241"/>
                                    <a:pt x="104" y="241"/>
                                    <a:pt x="104" y="237"/>
                                  </a:cubicBezTo>
                                  <a:cubicBezTo>
                                    <a:pt x="104" y="236"/>
                                    <a:pt x="103" y="233"/>
                                    <a:pt x="99" y="233"/>
                                  </a:cubicBezTo>
                                  <a:cubicBezTo>
                                    <a:pt x="84" y="232"/>
                                    <a:pt x="84" y="232"/>
                                    <a:pt x="84" y="232"/>
                                  </a:cubicBezTo>
                                  <a:cubicBezTo>
                                    <a:pt x="76" y="231"/>
                                    <a:pt x="73" y="225"/>
                                    <a:pt x="72" y="215"/>
                                  </a:cubicBezTo>
                                  <a:cubicBezTo>
                                    <a:pt x="71" y="202"/>
                                    <a:pt x="71" y="177"/>
                                    <a:pt x="71" y="148"/>
                                  </a:cubicBezTo>
                                  <a:cubicBezTo>
                                    <a:pt x="71" y="143"/>
                                    <a:pt x="71" y="143"/>
                                    <a:pt x="71" y="143"/>
                                  </a:cubicBezTo>
                                  <a:cubicBezTo>
                                    <a:pt x="71" y="142"/>
                                    <a:pt x="71" y="142"/>
                                    <a:pt x="73" y="142"/>
                                  </a:cubicBezTo>
                                  <a:cubicBezTo>
                                    <a:pt x="100" y="142"/>
                                    <a:pt x="100" y="142"/>
                                    <a:pt x="100" y="142"/>
                                  </a:cubicBezTo>
                                  <a:cubicBezTo>
                                    <a:pt x="102" y="142"/>
                                    <a:pt x="104" y="143"/>
                                    <a:pt x="105" y="144"/>
                                  </a:cubicBezTo>
                                  <a:cubicBezTo>
                                    <a:pt x="105" y="144"/>
                                    <a:pt x="120" y="165"/>
                                    <a:pt x="120" y="165"/>
                                  </a:cubicBezTo>
                                  <a:cubicBezTo>
                                    <a:pt x="136" y="188"/>
                                    <a:pt x="136" y="188"/>
                                    <a:pt x="136" y="188"/>
                                  </a:cubicBezTo>
                                  <a:cubicBezTo>
                                    <a:pt x="155" y="213"/>
                                    <a:pt x="166" y="227"/>
                                    <a:pt x="180" y="234"/>
                                  </a:cubicBezTo>
                                  <a:cubicBezTo>
                                    <a:pt x="188" y="239"/>
                                    <a:pt x="197" y="241"/>
                                    <a:pt x="214" y="241"/>
                                  </a:cubicBezTo>
                                  <a:cubicBezTo>
                                    <a:pt x="244" y="241"/>
                                    <a:pt x="244" y="241"/>
                                    <a:pt x="244" y="241"/>
                                  </a:cubicBezTo>
                                  <a:cubicBezTo>
                                    <a:pt x="246" y="241"/>
                                    <a:pt x="251" y="241"/>
                                    <a:pt x="251" y="237"/>
                                  </a:cubicBezTo>
                                  <a:cubicBezTo>
                                    <a:pt x="251" y="236"/>
                                    <a:pt x="250" y="233"/>
                                    <a:pt x="246" y="233"/>
                                  </a:cubicBezTo>
                                  <a:cubicBezTo>
                                    <a:pt x="237" y="232"/>
                                    <a:pt x="237" y="232"/>
                                    <a:pt x="237" y="232"/>
                                  </a:cubicBezTo>
                                  <a:cubicBezTo>
                                    <a:pt x="232" y="231"/>
                                    <a:pt x="220" y="229"/>
                                    <a:pt x="202" y="211"/>
                                  </a:cubicBezTo>
                                  <a:cubicBezTo>
                                    <a:pt x="186" y="194"/>
                                    <a:pt x="168" y="171"/>
                                    <a:pt x="145" y="142"/>
                                  </a:cubicBezTo>
                                  <a:cubicBezTo>
                                    <a:pt x="145" y="142"/>
                                    <a:pt x="135" y="130"/>
                                    <a:pt x="134" y="129"/>
                                  </a:cubicBezTo>
                                  <a:cubicBezTo>
                                    <a:pt x="163" y="105"/>
                                    <a:pt x="176" y="84"/>
                                    <a:pt x="176" y="58"/>
                                  </a:cubicBezTo>
                                  <a:cubicBezTo>
                                    <a:pt x="176" y="35"/>
                                    <a:pt x="162" y="19"/>
                                    <a:pt x="154" y="14"/>
                                  </a:cubicBezTo>
                                  <a:cubicBezTo>
                                    <a:pt x="136" y="2"/>
                                    <a:pt x="115" y="0"/>
                                    <a:pt x="96" y="0"/>
                                  </a:cubicBezTo>
                                  <a:lnTo>
                                    <a:pt x="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29"/>
                          <wps:cNvSpPr>
                            <a:spLocks/>
                          </wps:cNvSpPr>
                          <wps:spPr bwMode="auto">
                            <a:xfrm>
                              <a:off x="1426" y="1556"/>
                              <a:ext cx="180" cy="169"/>
                            </a:xfrm>
                            <a:custGeom>
                              <a:avLst/>
                              <a:gdLst>
                                <a:gd name="T0" fmla="*/ 31 w 266"/>
                                <a:gd name="T1" fmla="*/ 12 h 249"/>
                                <a:gd name="T2" fmla="*/ 29 w 266"/>
                                <a:gd name="T3" fmla="*/ 198 h 249"/>
                                <a:gd name="T4" fmla="*/ 19 w 266"/>
                                <a:gd name="T5" fmla="*/ 237 h 249"/>
                                <a:gd name="T6" fmla="*/ 5 w 266"/>
                                <a:gd name="T7" fmla="*/ 238 h 249"/>
                                <a:gd name="T8" fmla="*/ 0 w 266"/>
                                <a:gd name="T9" fmla="*/ 242 h 249"/>
                                <a:gd name="T10" fmla="*/ 7 w 266"/>
                                <a:gd name="T11" fmla="*/ 246 h 249"/>
                                <a:gd name="T12" fmla="*/ 36 w 266"/>
                                <a:gd name="T13" fmla="*/ 245 h 249"/>
                                <a:gd name="T14" fmla="*/ 41 w 266"/>
                                <a:gd name="T15" fmla="*/ 245 h 249"/>
                                <a:gd name="T16" fmla="*/ 50 w 266"/>
                                <a:gd name="T17" fmla="*/ 245 h 249"/>
                                <a:gd name="T18" fmla="*/ 80 w 266"/>
                                <a:gd name="T19" fmla="*/ 246 h 249"/>
                                <a:gd name="T20" fmla="*/ 88 w 266"/>
                                <a:gd name="T21" fmla="*/ 242 h 249"/>
                                <a:gd name="T22" fmla="*/ 82 w 266"/>
                                <a:gd name="T23" fmla="*/ 238 h 249"/>
                                <a:gd name="T24" fmla="*/ 66 w 266"/>
                                <a:gd name="T25" fmla="*/ 236 h 249"/>
                                <a:gd name="T26" fmla="*/ 56 w 266"/>
                                <a:gd name="T27" fmla="*/ 202 h 249"/>
                                <a:gd name="T28" fmla="*/ 52 w 266"/>
                                <a:gd name="T29" fmla="*/ 71 h 249"/>
                                <a:gd name="T30" fmla="*/ 59 w 266"/>
                                <a:gd name="T31" fmla="*/ 77 h 249"/>
                                <a:gd name="T32" fmla="*/ 127 w 266"/>
                                <a:gd name="T33" fmla="*/ 149 h 249"/>
                                <a:gd name="T34" fmla="*/ 169 w 266"/>
                                <a:gd name="T35" fmla="*/ 191 h 249"/>
                                <a:gd name="T36" fmla="*/ 220 w 266"/>
                                <a:gd name="T37" fmla="*/ 242 h 249"/>
                                <a:gd name="T38" fmla="*/ 231 w 266"/>
                                <a:gd name="T39" fmla="*/ 249 h 249"/>
                                <a:gd name="T40" fmla="*/ 236 w 266"/>
                                <a:gd name="T41" fmla="*/ 239 h 249"/>
                                <a:gd name="T42" fmla="*/ 240 w 266"/>
                                <a:gd name="T43" fmla="*/ 40 h 249"/>
                                <a:gd name="T44" fmla="*/ 251 w 266"/>
                                <a:gd name="T45" fmla="*/ 14 h 249"/>
                                <a:gd name="T46" fmla="*/ 260 w 266"/>
                                <a:gd name="T47" fmla="*/ 13 h 249"/>
                                <a:gd name="T48" fmla="*/ 266 w 266"/>
                                <a:gd name="T49" fmla="*/ 9 h 249"/>
                                <a:gd name="T50" fmla="*/ 258 w 266"/>
                                <a:gd name="T51" fmla="*/ 5 h 249"/>
                                <a:gd name="T52" fmla="*/ 233 w 266"/>
                                <a:gd name="T53" fmla="*/ 6 h 249"/>
                                <a:gd name="T54" fmla="*/ 227 w 266"/>
                                <a:gd name="T55" fmla="*/ 6 h 249"/>
                                <a:gd name="T56" fmla="*/ 216 w 266"/>
                                <a:gd name="T57" fmla="*/ 6 h 249"/>
                                <a:gd name="T58" fmla="*/ 189 w 266"/>
                                <a:gd name="T59" fmla="*/ 5 h 249"/>
                                <a:gd name="T60" fmla="*/ 180 w 266"/>
                                <a:gd name="T61" fmla="*/ 9 h 249"/>
                                <a:gd name="T62" fmla="*/ 186 w 266"/>
                                <a:gd name="T63" fmla="*/ 13 h 249"/>
                                <a:gd name="T64" fmla="*/ 203 w 266"/>
                                <a:gd name="T65" fmla="*/ 15 h 249"/>
                                <a:gd name="T66" fmla="*/ 213 w 266"/>
                                <a:gd name="T67" fmla="*/ 42 h 249"/>
                                <a:gd name="T68" fmla="*/ 216 w 266"/>
                                <a:gd name="T69" fmla="*/ 183 h 249"/>
                                <a:gd name="T70" fmla="*/ 215 w 266"/>
                                <a:gd name="T71" fmla="*/ 183 h 249"/>
                                <a:gd name="T72" fmla="*/ 193 w 266"/>
                                <a:gd name="T73" fmla="*/ 160 h 249"/>
                                <a:gd name="T74" fmla="*/ 146 w 266"/>
                                <a:gd name="T75" fmla="*/ 111 h 249"/>
                                <a:gd name="T76" fmla="*/ 49 w 266"/>
                                <a:gd name="T77" fmla="*/ 10 h 249"/>
                                <a:gd name="T78" fmla="*/ 46 w 266"/>
                                <a:gd name="T79" fmla="*/ 7 h 249"/>
                                <a:gd name="T80" fmla="*/ 36 w 266"/>
                                <a:gd name="T81" fmla="*/ 0 h 249"/>
                                <a:gd name="T82" fmla="*/ 31 w 266"/>
                                <a:gd name="T83" fmla="*/ 12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66" h="249">
                                  <a:moveTo>
                                    <a:pt x="31" y="12"/>
                                  </a:moveTo>
                                  <a:cubicBezTo>
                                    <a:pt x="29" y="198"/>
                                    <a:pt x="29" y="198"/>
                                    <a:pt x="29" y="198"/>
                                  </a:cubicBezTo>
                                  <a:cubicBezTo>
                                    <a:pt x="28" y="226"/>
                                    <a:pt x="27" y="234"/>
                                    <a:pt x="19" y="237"/>
                                  </a:cubicBezTo>
                                  <a:cubicBezTo>
                                    <a:pt x="15" y="238"/>
                                    <a:pt x="9" y="238"/>
                                    <a:pt x="5" y="238"/>
                                  </a:cubicBezTo>
                                  <a:cubicBezTo>
                                    <a:pt x="4" y="238"/>
                                    <a:pt x="0" y="238"/>
                                    <a:pt x="0" y="242"/>
                                  </a:cubicBezTo>
                                  <a:cubicBezTo>
                                    <a:pt x="0" y="246"/>
                                    <a:pt x="4" y="246"/>
                                    <a:pt x="7" y="246"/>
                                  </a:cubicBezTo>
                                  <a:cubicBezTo>
                                    <a:pt x="36" y="245"/>
                                    <a:pt x="36" y="245"/>
                                    <a:pt x="36" y="245"/>
                                  </a:cubicBezTo>
                                  <a:cubicBezTo>
                                    <a:pt x="41" y="245"/>
                                    <a:pt x="41" y="245"/>
                                    <a:pt x="41" y="245"/>
                                  </a:cubicBezTo>
                                  <a:cubicBezTo>
                                    <a:pt x="50" y="245"/>
                                    <a:pt x="50" y="245"/>
                                    <a:pt x="50" y="245"/>
                                  </a:cubicBezTo>
                                  <a:cubicBezTo>
                                    <a:pt x="80" y="246"/>
                                    <a:pt x="80" y="246"/>
                                    <a:pt x="80" y="246"/>
                                  </a:cubicBezTo>
                                  <a:cubicBezTo>
                                    <a:pt x="83" y="246"/>
                                    <a:pt x="88" y="246"/>
                                    <a:pt x="88" y="242"/>
                                  </a:cubicBezTo>
                                  <a:cubicBezTo>
                                    <a:pt x="88" y="238"/>
                                    <a:pt x="84" y="238"/>
                                    <a:pt x="82" y="238"/>
                                  </a:cubicBezTo>
                                  <a:cubicBezTo>
                                    <a:pt x="78" y="238"/>
                                    <a:pt x="72" y="238"/>
                                    <a:pt x="66" y="236"/>
                                  </a:cubicBezTo>
                                  <a:cubicBezTo>
                                    <a:pt x="59" y="234"/>
                                    <a:pt x="56" y="223"/>
                                    <a:pt x="56" y="202"/>
                                  </a:cubicBezTo>
                                  <a:cubicBezTo>
                                    <a:pt x="56" y="202"/>
                                    <a:pt x="52" y="74"/>
                                    <a:pt x="52" y="71"/>
                                  </a:cubicBezTo>
                                  <a:cubicBezTo>
                                    <a:pt x="54" y="72"/>
                                    <a:pt x="59" y="77"/>
                                    <a:pt x="59" y="77"/>
                                  </a:cubicBezTo>
                                  <a:cubicBezTo>
                                    <a:pt x="72" y="92"/>
                                    <a:pt x="100" y="122"/>
                                    <a:pt x="127" y="149"/>
                                  </a:cubicBezTo>
                                  <a:cubicBezTo>
                                    <a:pt x="169" y="191"/>
                                    <a:pt x="169" y="191"/>
                                    <a:pt x="169" y="191"/>
                                  </a:cubicBezTo>
                                  <a:cubicBezTo>
                                    <a:pt x="220" y="242"/>
                                    <a:pt x="220" y="242"/>
                                    <a:pt x="220" y="242"/>
                                  </a:cubicBezTo>
                                  <a:cubicBezTo>
                                    <a:pt x="224" y="246"/>
                                    <a:pt x="227" y="249"/>
                                    <a:pt x="231" y="249"/>
                                  </a:cubicBezTo>
                                  <a:cubicBezTo>
                                    <a:pt x="236" y="249"/>
                                    <a:pt x="236" y="244"/>
                                    <a:pt x="236" y="239"/>
                                  </a:cubicBezTo>
                                  <a:cubicBezTo>
                                    <a:pt x="240" y="40"/>
                                    <a:pt x="240" y="40"/>
                                    <a:pt x="240" y="40"/>
                                  </a:cubicBezTo>
                                  <a:cubicBezTo>
                                    <a:pt x="240" y="22"/>
                                    <a:pt x="242" y="16"/>
                                    <a:pt x="251" y="14"/>
                                  </a:cubicBezTo>
                                  <a:cubicBezTo>
                                    <a:pt x="251" y="14"/>
                                    <a:pt x="260" y="13"/>
                                    <a:pt x="260" y="13"/>
                                  </a:cubicBezTo>
                                  <a:cubicBezTo>
                                    <a:pt x="264" y="13"/>
                                    <a:pt x="266" y="11"/>
                                    <a:pt x="266" y="9"/>
                                  </a:cubicBezTo>
                                  <a:cubicBezTo>
                                    <a:pt x="266" y="5"/>
                                    <a:pt x="262" y="5"/>
                                    <a:pt x="258" y="5"/>
                                  </a:cubicBezTo>
                                  <a:cubicBezTo>
                                    <a:pt x="233" y="6"/>
                                    <a:pt x="233" y="6"/>
                                    <a:pt x="233" y="6"/>
                                  </a:cubicBezTo>
                                  <a:cubicBezTo>
                                    <a:pt x="227" y="6"/>
                                    <a:pt x="227" y="6"/>
                                    <a:pt x="227" y="6"/>
                                  </a:cubicBezTo>
                                  <a:cubicBezTo>
                                    <a:pt x="216" y="6"/>
                                    <a:pt x="216" y="6"/>
                                    <a:pt x="216" y="6"/>
                                  </a:cubicBezTo>
                                  <a:cubicBezTo>
                                    <a:pt x="189" y="5"/>
                                    <a:pt x="189" y="5"/>
                                    <a:pt x="189" y="5"/>
                                  </a:cubicBezTo>
                                  <a:cubicBezTo>
                                    <a:pt x="185" y="5"/>
                                    <a:pt x="180" y="5"/>
                                    <a:pt x="180" y="9"/>
                                  </a:cubicBezTo>
                                  <a:cubicBezTo>
                                    <a:pt x="180" y="12"/>
                                    <a:pt x="183" y="13"/>
                                    <a:pt x="186" y="13"/>
                                  </a:cubicBezTo>
                                  <a:cubicBezTo>
                                    <a:pt x="191" y="13"/>
                                    <a:pt x="198" y="13"/>
                                    <a:pt x="203" y="15"/>
                                  </a:cubicBezTo>
                                  <a:cubicBezTo>
                                    <a:pt x="209" y="17"/>
                                    <a:pt x="212" y="22"/>
                                    <a:pt x="213" y="42"/>
                                  </a:cubicBezTo>
                                  <a:cubicBezTo>
                                    <a:pt x="213" y="42"/>
                                    <a:pt x="216" y="175"/>
                                    <a:pt x="216" y="183"/>
                                  </a:cubicBezTo>
                                  <a:cubicBezTo>
                                    <a:pt x="215" y="183"/>
                                    <a:pt x="215" y="183"/>
                                    <a:pt x="215" y="183"/>
                                  </a:cubicBezTo>
                                  <a:cubicBezTo>
                                    <a:pt x="215" y="183"/>
                                    <a:pt x="193" y="160"/>
                                    <a:pt x="193" y="160"/>
                                  </a:cubicBezTo>
                                  <a:cubicBezTo>
                                    <a:pt x="146" y="111"/>
                                    <a:pt x="146" y="111"/>
                                    <a:pt x="146" y="111"/>
                                  </a:cubicBezTo>
                                  <a:cubicBezTo>
                                    <a:pt x="98" y="64"/>
                                    <a:pt x="49" y="11"/>
                                    <a:pt x="49" y="10"/>
                                  </a:cubicBezTo>
                                  <a:cubicBezTo>
                                    <a:pt x="46" y="7"/>
                                    <a:pt x="46" y="7"/>
                                    <a:pt x="46" y="7"/>
                                  </a:cubicBezTo>
                                  <a:cubicBezTo>
                                    <a:pt x="42" y="3"/>
                                    <a:pt x="39" y="0"/>
                                    <a:pt x="36" y="0"/>
                                  </a:cubicBezTo>
                                  <a:cubicBezTo>
                                    <a:pt x="32" y="0"/>
                                    <a:pt x="31" y="7"/>
                                    <a:pt x="31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30"/>
                          <wps:cNvSpPr>
                            <a:spLocks/>
                          </wps:cNvSpPr>
                          <wps:spPr bwMode="auto">
                            <a:xfrm>
                              <a:off x="1616" y="1558"/>
                              <a:ext cx="109" cy="165"/>
                            </a:xfrm>
                            <a:custGeom>
                              <a:avLst/>
                              <a:gdLst>
                                <a:gd name="T0" fmla="*/ 147 w 161"/>
                                <a:gd name="T1" fmla="*/ 1 h 243"/>
                                <a:gd name="T2" fmla="*/ 145 w 161"/>
                                <a:gd name="T3" fmla="*/ 1 h 243"/>
                                <a:gd name="T4" fmla="*/ 132 w 161"/>
                                <a:gd name="T5" fmla="*/ 3 h 243"/>
                                <a:gd name="T6" fmla="*/ 53 w 161"/>
                                <a:gd name="T7" fmla="*/ 3 h 243"/>
                                <a:gd name="T8" fmla="*/ 37 w 161"/>
                                <a:gd name="T9" fmla="*/ 3 h 243"/>
                                <a:gd name="T10" fmla="*/ 33 w 161"/>
                                <a:gd name="T11" fmla="*/ 3 h 243"/>
                                <a:gd name="T12" fmla="*/ 8 w 161"/>
                                <a:gd name="T13" fmla="*/ 2 h 243"/>
                                <a:gd name="T14" fmla="*/ 0 w 161"/>
                                <a:gd name="T15" fmla="*/ 6 h 243"/>
                                <a:gd name="T16" fmla="*/ 6 w 161"/>
                                <a:gd name="T17" fmla="*/ 10 h 243"/>
                                <a:gd name="T18" fmla="*/ 18 w 161"/>
                                <a:gd name="T19" fmla="*/ 11 h 243"/>
                                <a:gd name="T20" fmla="*/ 31 w 161"/>
                                <a:gd name="T21" fmla="*/ 28 h 243"/>
                                <a:gd name="T22" fmla="*/ 32 w 161"/>
                                <a:gd name="T23" fmla="*/ 95 h 243"/>
                                <a:gd name="T24" fmla="*/ 32 w 161"/>
                                <a:gd name="T25" fmla="*/ 150 h 243"/>
                                <a:gd name="T26" fmla="*/ 30 w 161"/>
                                <a:gd name="T27" fmla="*/ 217 h 243"/>
                                <a:gd name="T28" fmla="*/ 22 w 161"/>
                                <a:gd name="T29" fmla="*/ 234 h 243"/>
                                <a:gd name="T30" fmla="*/ 11 w 161"/>
                                <a:gd name="T31" fmla="*/ 235 h 243"/>
                                <a:gd name="T32" fmla="*/ 5 w 161"/>
                                <a:gd name="T33" fmla="*/ 239 h 243"/>
                                <a:gd name="T34" fmla="*/ 12 w 161"/>
                                <a:gd name="T35" fmla="*/ 243 h 243"/>
                                <a:gd name="T36" fmla="*/ 34 w 161"/>
                                <a:gd name="T37" fmla="*/ 242 h 243"/>
                                <a:gd name="T38" fmla="*/ 52 w 161"/>
                                <a:gd name="T39" fmla="*/ 242 h 243"/>
                                <a:gd name="T40" fmla="*/ 84 w 161"/>
                                <a:gd name="T41" fmla="*/ 243 h 243"/>
                                <a:gd name="T42" fmla="*/ 94 w 161"/>
                                <a:gd name="T43" fmla="*/ 243 h 243"/>
                                <a:gd name="T44" fmla="*/ 139 w 161"/>
                                <a:gd name="T45" fmla="*/ 243 h 243"/>
                                <a:gd name="T46" fmla="*/ 157 w 161"/>
                                <a:gd name="T47" fmla="*/ 235 h 243"/>
                                <a:gd name="T48" fmla="*/ 161 w 161"/>
                                <a:gd name="T49" fmla="*/ 199 h 243"/>
                                <a:gd name="T50" fmla="*/ 158 w 161"/>
                                <a:gd name="T51" fmla="*/ 193 h 243"/>
                                <a:gd name="T52" fmla="*/ 153 w 161"/>
                                <a:gd name="T53" fmla="*/ 198 h 243"/>
                                <a:gd name="T54" fmla="*/ 140 w 161"/>
                                <a:gd name="T55" fmla="*/ 221 h 243"/>
                                <a:gd name="T56" fmla="*/ 110 w 161"/>
                                <a:gd name="T57" fmla="*/ 225 h 243"/>
                                <a:gd name="T58" fmla="*/ 73 w 161"/>
                                <a:gd name="T59" fmla="*/ 199 h 243"/>
                                <a:gd name="T60" fmla="*/ 73 w 161"/>
                                <a:gd name="T61" fmla="*/ 163 h 243"/>
                                <a:gd name="T62" fmla="*/ 73 w 161"/>
                                <a:gd name="T63" fmla="*/ 150 h 243"/>
                                <a:gd name="T64" fmla="*/ 73 w 161"/>
                                <a:gd name="T65" fmla="*/ 125 h 243"/>
                                <a:gd name="T66" fmla="*/ 74 w 161"/>
                                <a:gd name="T67" fmla="*/ 123 h 243"/>
                                <a:gd name="T68" fmla="*/ 119 w 161"/>
                                <a:gd name="T69" fmla="*/ 124 h 243"/>
                                <a:gd name="T70" fmla="*/ 136 w 161"/>
                                <a:gd name="T71" fmla="*/ 136 h 243"/>
                                <a:gd name="T72" fmla="*/ 137 w 161"/>
                                <a:gd name="T73" fmla="*/ 144 h 243"/>
                                <a:gd name="T74" fmla="*/ 137 w 161"/>
                                <a:gd name="T75" fmla="*/ 147 h 243"/>
                                <a:gd name="T76" fmla="*/ 141 w 161"/>
                                <a:gd name="T77" fmla="*/ 150 h 243"/>
                                <a:gd name="T78" fmla="*/ 144 w 161"/>
                                <a:gd name="T79" fmla="*/ 144 h 243"/>
                                <a:gd name="T80" fmla="*/ 145 w 161"/>
                                <a:gd name="T81" fmla="*/ 133 h 243"/>
                                <a:gd name="T82" fmla="*/ 146 w 161"/>
                                <a:gd name="T83" fmla="*/ 123 h 243"/>
                                <a:gd name="T84" fmla="*/ 148 w 161"/>
                                <a:gd name="T85" fmla="*/ 103 h 243"/>
                                <a:gd name="T86" fmla="*/ 148 w 161"/>
                                <a:gd name="T87" fmla="*/ 99 h 243"/>
                                <a:gd name="T88" fmla="*/ 145 w 161"/>
                                <a:gd name="T89" fmla="*/ 96 h 243"/>
                                <a:gd name="T90" fmla="*/ 140 w 161"/>
                                <a:gd name="T91" fmla="*/ 100 h 243"/>
                                <a:gd name="T92" fmla="*/ 125 w 161"/>
                                <a:gd name="T93" fmla="*/ 105 h 243"/>
                                <a:gd name="T94" fmla="*/ 75 w 161"/>
                                <a:gd name="T95" fmla="*/ 106 h 243"/>
                                <a:gd name="T96" fmla="*/ 73 w 161"/>
                                <a:gd name="T97" fmla="*/ 103 h 243"/>
                                <a:gd name="T98" fmla="*/ 73 w 161"/>
                                <a:gd name="T99" fmla="*/ 23 h 243"/>
                                <a:gd name="T100" fmla="*/ 75 w 161"/>
                                <a:gd name="T101" fmla="*/ 21 h 243"/>
                                <a:gd name="T102" fmla="*/ 119 w 161"/>
                                <a:gd name="T103" fmla="*/ 22 h 243"/>
                                <a:gd name="T104" fmla="*/ 140 w 161"/>
                                <a:gd name="T105" fmla="*/ 33 h 243"/>
                                <a:gd name="T106" fmla="*/ 142 w 161"/>
                                <a:gd name="T107" fmla="*/ 44 h 243"/>
                                <a:gd name="T108" fmla="*/ 145 w 161"/>
                                <a:gd name="T109" fmla="*/ 49 h 243"/>
                                <a:gd name="T110" fmla="*/ 149 w 161"/>
                                <a:gd name="T111" fmla="*/ 45 h 243"/>
                                <a:gd name="T112" fmla="*/ 150 w 161"/>
                                <a:gd name="T113" fmla="*/ 31 h 243"/>
                                <a:gd name="T114" fmla="*/ 151 w 161"/>
                                <a:gd name="T115" fmla="*/ 24 h 243"/>
                                <a:gd name="T116" fmla="*/ 153 w 161"/>
                                <a:gd name="T117" fmla="*/ 7 h 243"/>
                                <a:gd name="T118" fmla="*/ 153 w 161"/>
                                <a:gd name="T119" fmla="*/ 4 h 243"/>
                                <a:gd name="T120" fmla="*/ 151 w 161"/>
                                <a:gd name="T121" fmla="*/ 0 h 243"/>
                                <a:gd name="T122" fmla="*/ 147 w 161"/>
                                <a:gd name="T123" fmla="*/ 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147" y="1"/>
                                  </a:moveTo>
                                  <a:cubicBezTo>
                                    <a:pt x="145" y="1"/>
                                    <a:pt x="145" y="1"/>
                                    <a:pt x="145" y="1"/>
                                  </a:cubicBezTo>
                                  <a:cubicBezTo>
                                    <a:pt x="145" y="1"/>
                                    <a:pt x="132" y="3"/>
                                    <a:pt x="132" y="3"/>
                                  </a:cubicBezTo>
                                  <a:cubicBezTo>
                                    <a:pt x="127" y="3"/>
                                    <a:pt x="75" y="3"/>
                                    <a:pt x="53" y="3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8" y="2"/>
                                    <a:pt x="8" y="2"/>
                                  </a:cubicBezTo>
                                  <a:cubicBezTo>
                                    <a:pt x="4" y="2"/>
                                    <a:pt x="0" y="3"/>
                                    <a:pt x="0" y="6"/>
                                  </a:cubicBezTo>
                                  <a:cubicBezTo>
                                    <a:pt x="0" y="10"/>
                                    <a:pt x="4" y="10"/>
                                    <a:pt x="6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9" y="13"/>
                                    <a:pt x="31" y="18"/>
                                    <a:pt x="31" y="28"/>
                                  </a:cubicBezTo>
                                  <a:cubicBezTo>
                                    <a:pt x="32" y="38"/>
                                    <a:pt x="32" y="47"/>
                                    <a:pt x="32" y="95"/>
                                  </a:cubicBezTo>
                                  <a:cubicBezTo>
                                    <a:pt x="32" y="150"/>
                                    <a:pt x="32" y="150"/>
                                    <a:pt x="32" y="150"/>
                                  </a:cubicBezTo>
                                  <a:cubicBezTo>
                                    <a:pt x="32" y="179"/>
                                    <a:pt x="32" y="204"/>
                                    <a:pt x="30" y="217"/>
                                  </a:cubicBezTo>
                                  <a:cubicBezTo>
                                    <a:pt x="29" y="226"/>
                                    <a:pt x="28" y="233"/>
                                    <a:pt x="22" y="234"/>
                                  </a:cubicBezTo>
                                  <a:cubicBezTo>
                                    <a:pt x="11" y="235"/>
                                    <a:pt x="11" y="235"/>
                                    <a:pt x="11" y="235"/>
                                  </a:cubicBezTo>
                                  <a:cubicBezTo>
                                    <a:pt x="8" y="235"/>
                                    <a:pt x="5" y="236"/>
                                    <a:pt x="5" y="239"/>
                                  </a:cubicBezTo>
                                  <a:cubicBezTo>
                                    <a:pt x="5" y="243"/>
                                    <a:pt x="10" y="243"/>
                                    <a:pt x="12" y="243"/>
                                  </a:cubicBezTo>
                                  <a:cubicBezTo>
                                    <a:pt x="34" y="242"/>
                                    <a:pt x="34" y="242"/>
                                    <a:pt x="34" y="242"/>
                                  </a:cubicBezTo>
                                  <a:cubicBezTo>
                                    <a:pt x="34" y="242"/>
                                    <a:pt x="52" y="242"/>
                                    <a:pt x="52" y="242"/>
                                  </a:cubicBezTo>
                                  <a:cubicBezTo>
                                    <a:pt x="84" y="243"/>
                                    <a:pt x="84" y="243"/>
                                    <a:pt x="84" y="243"/>
                                  </a:cubicBezTo>
                                  <a:cubicBezTo>
                                    <a:pt x="94" y="243"/>
                                    <a:pt x="94" y="243"/>
                                    <a:pt x="94" y="243"/>
                                  </a:cubicBezTo>
                                  <a:cubicBezTo>
                                    <a:pt x="139" y="243"/>
                                    <a:pt x="139" y="243"/>
                                    <a:pt x="139" y="243"/>
                                  </a:cubicBezTo>
                                  <a:cubicBezTo>
                                    <a:pt x="151" y="243"/>
                                    <a:pt x="154" y="243"/>
                                    <a:pt x="157" y="235"/>
                                  </a:cubicBezTo>
                                  <a:cubicBezTo>
                                    <a:pt x="158" y="228"/>
                                    <a:pt x="161" y="207"/>
                                    <a:pt x="161" y="199"/>
                                  </a:cubicBezTo>
                                  <a:cubicBezTo>
                                    <a:pt x="161" y="196"/>
                                    <a:pt x="161" y="193"/>
                                    <a:pt x="158" y="193"/>
                                  </a:cubicBezTo>
                                  <a:cubicBezTo>
                                    <a:pt x="155" y="193"/>
                                    <a:pt x="154" y="195"/>
                                    <a:pt x="153" y="198"/>
                                  </a:cubicBezTo>
                                  <a:cubicBezTo>
                                    <a:pt x="151" y="211"/>
                                    <a:pt x="147" y="218"/>
                                    <a:pt x="140" y="221"/>
                                  </a:cubicBezTo>
                                  <a:cubicBezTo>
                                    <a:pt x="132" y="225"/>
                                    <a:pt x="118" y="225"/>
                                    <a:pt x="110" y="225"/>
                                  </a:cubicBezTo>
                                  <a:cubicBezTo>
                                    <a:pt x="78" y="225"/>
                                    <a:pt x="74" y="220"/>
                                    <a:pt x="73" y="199"/>
                                  </a:cubicBezTo>
                                  <a:cubicBezTo>
                                    <a:pt x="73" y="163"/>
                                    <a:pt x="73" y="163"/>
                                    <a:pt x="73" y="163"/>
                                  </a:cubicBezTo>
                                  <a:cubicBezTo>
                                    <a:pt x="73" y="150"/>
                                    <a:pt x="73" y="150"/>
                                    <a:pt x="73" y="150"/>
                                  </a:cubicBezTo>
                                  <a:cubicBezTo>
                                    <a:pt x="73" y="125"/>
                                    <a:pt x="73" y="125"/>
                                    <a:pt x="73" y="125"/>
                                  </a:cubicBezTo>
                                  <a:cubicBezTo>
                                    <a:pt x="73" y="123"/>
                                    <a:pt x="74" y="123"/>
                                    <a:pt x="74" y="123"/>
                                  </a:cubicBezTo>
                                  <a:cubicBezTo>
                                    <a:pt x="81" y="123"/>
                                    <a:pt x="113" y="123"/>
                                    <a:pt x="119" y="124"/>
                                  </a:cubicBezTo>
                                  <a:cubicBezTo>
                                    <a:pt x="129" y="125"/>
                                    <a:pt x="134" y="129"/>
                                    <a:pt x="136" y="136"/>
                                  </a:cubicBezTo>
                                  <a:cubicBezTo>
                                    <a:pt x="137" y="144"/>
                                    <a:pt x="137" y="144"/>
                                    <a:pt x="137" y="144"/>
                                  </a:cubicBezTo>
                                  <a:cubicBezTo>
                                    <a:pt x="137" y="147"/>
                                    <a:pt x="137" y="147"/>
                                    <a:pt x="137" y="147"/>
                                  </a:cubicBezTo>
                                  <a:cubicBezTo>
                                    <a:pt x="137" y="149"/>
                                    <a:pt x="139" y="150"/>
                                    <a:pt x="141" y="150"/>
                                  </a:cubicBezTo>
                                  <a:cubicBezTo>
                                    <a:pt x="144" y="150"/>
                                    <a:pt x="144" y="146"/>
                                    <a:pt x="144" y="144"/>
                                  </a:cubicBezTo>
                                  <a:cubicBezTo>
                                    <a:pt x="145" y="133"/>
                                    <a:pt x="145" y="133"/>
                                    <a:pt x="145" y="133"/>
                                  </a:cubicBezTo>
                                  <a:cubicBezTo>
                                    <a:pt x="146" y="123"/>
                                    <a:pt x="146" y="123"/>
                                    <a:pt x="146" y="123"/>
                                  </a:cubicBezTo>
                                  <a:cubicBezTo>
                                    <a:pt x="148" y="103"/>
                                    <a:pt x="148" y="103"/>
                                    <a:pt x="148" y="103"/>
                                  </a:cubicBezTo>
                                  <a:cubicBezTo>
                                    <a:pt x="148" y="99"/>
                                    <a:pt x="148" y="99"/>
                                    <a:pt x="148" y="99"/>
                                  </a:cubicBezTo>
                                  <a:cubicBezTo>
                                    <a:pt x="148" y="97"/>
                                    <a:pt x="147" y="96"/>
                                    <a:pt x="145" y="96"/>
                                  </a:cubicBezTo>
                                  <a:cubicBezTo>
                                    <a:pt x="143" y="96"/>
                                    <a:pt x="142" y="98"/>
                                    <a:pt x="140" y="100"/>
                                  </a:cubicBezTo>
                                  <a:cubicBezTo>
                                    <a:pt x="137" y="103"/>
                                    <a:pt x="132" y="104"/>
                                    <a:pt x="125" y="105"/>
                                  </a:cubicBezTo>
                                  <a:cubicBezTo>
                                    <a:pt x="120" y="105"/>
                                    <a:pt x="102" y="106"/>
                                    <a:pt x="75" y="106"/>
                                  </a:cubicBezTo>
                                  <a:cubicBezTo>
                                    <a:pt x="74" y="106"/>
                                    <a:pt x="73" y="105"/>
                                    <a:pt x="73" y="10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cubicBezTo>
                                    <a:pt x="73" y="21"/>
                                    <a:pt x="74" y="21"/>
                                    <a:pt x="75" y="21"/>
                                  </a:cubicBezTo>
                                  <a:cubicBezTo>
                                    <a:pt x="81" y="21"/>
                                    <a:pt x="114" y="21"/>
                                    <a:pt x="119" y="22"/>
                                  </a:cubicBezTo>
                                  <a:cubicBezTo>
                                    <a:pt x="135" y="24"/>
                                    <a:pt x="138" y="28"/>
                                    <a:pt x="140" y="33"/>
                                  </a:cubicBezTo>
                                  <a:cubicBezTo>
                                    <a:pt x="142" y="37"/>
                                    <a:pt x="142" y="43"/>
                                    <a:pt x="142" y="44"/>
                                  </a:cubicBezTo>
                                  <a:cubicBezTo>
                                    <a:pt x="142" y="46"/>
                                    <a:pt x="142" y="49"/>
                                    <a:pt x="145" y="49"/>
                                  </a:cubicBezTo>
                                  <a:cubicBezTo>
                                    <a:pt x="148" y="49"/>
                                    <a:pt x="149" y="46"/>
                                    <a:pt x="149" y="45"/>
                                  </a:cubicBezTo>
                                  <a:cubicBezTo>
                                    <a:pt x="149" y="45"/>
                                    <a:pt x="150" y="31"/>
                                    <a:pt x="150" y="31"/>
                                  </a:cubicBezTo>
                                  <a:cubicBezTo>
                                    <a:pt x="151" y="24"/>
                                    <a:pt x="151" y="24"/>
                                    <a:pt x="151" y="24"/>
                                  </a:cubicBezTo>
                                  <a:cubicBezTo>
                                    <a:pt x="151" y="24"/>
                                    <a:pt x="153" y="7"/>
                                    <a:pt x="153" y="7"/>
                                  </a:cubicBezTo>
                                  <a:cubicBezTo>
                                    <a:pt x="153" y="4"/>
                                    <a:pt x="153" y="4"/>
                                    <a:pt x="153" y="4"/>
                                  </a:cubicBezTo>
                                  <a:cubicBezTo>
                                    <a:pt x="153" y="1"/>
                                    <a:pt x="152" y="0"/>
                                    <a:pt x="151" y="0"/>
                                  </a:cubicBezTo>
                                  <a:lnTo>
                                    <a:pt x="1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31"/>
                          <wps:cNvSpPr>
                            <a:spLocks/>
                          </wps:cNvSpPr>
                          <wps:spPr bwMode="auto">
                            <a:xfrm>
                              <a:off x="569" y="215"/>
                              <a:ext cx="862" cy="953"/>
                            </a:xfrm>
                            <a:custGeom>
                              <a:avLst/>
                              <a:gdLst>
                                <a:gd name="T0" fmla="*/ 420 w 1271"/>
                                <a:gd name="T1" fmla="*/ 1289 h 1401"/>
                                <a:gd name="T2" fmla="*/ 381 w 1271"/>
                                <a:gd name="T3" fmla="*/ 1274 h 1401"/>
                                <a:gd name="T4" fmla="*/ 367 w 1271"/>
                                <a:gd name="T5" fmla="*/ 1268 h 1401"/>
                                <a:gd name="T6" fmla="*/ 29 w 1271"/>
                                <a:gd name="T7" fmla="*/ 813 h 1401"/>
                                <a:gd name="T8" fmla="*/ 34 w 1271"/>
                                <a:gd name="T9" fmla="*/ 686 h 1401"/>
                                <a:gd name="T10" fmla="*/ 62 w 1271"/>
                                <a:gd name="T11" fmla="*/ 509 h 1401"/>
                                <a:gd name="T12" fmla="*/ 67 w 1271"/>
                                <a:gd name="T13" fmla="*/ 483 h 1401"/>
                                <a:gd name="T14" fmla="*/ 68 w 1271"/>
                                <a:gd name="T15" fmla="*/ 431 h 1401"/>
                                <a:gd name="T16" fmla="*/ 6 w 1271"/>
                                <a:gd name="T17" fmla="*/ 277 h 1401"/>
                                <a:gd name="T18" fmla="*/ 92 w 1271"/>
                                <a:gd name="T19" fmla="*/ 152 h 1401"/>
                                <a:gd name="T20" fmla="*/ 77 w 1271"/>
                                <a:gd name="T21" fmla="*/ 119 h 1401"/>
                                <a:gd name="T22" fmla="*/ 89 w 1271"/>
                                <a:gd name="T23" fmla="*/ 110 h 1401"/>
                                <a:gd name="T24" fmla="*/ 118 w 1271"/>
                                <a:gd name="T25" fmla="*/ 119 h 1401"/>
                                <a:gd name="T26" fmla="*/ 213 w 1271"/>
                                <a:gd name="T27" fmla="*/ 7 h 1401"/>
                                <a:gd name="T28" fmla="*/ 374 w 1271"/>
                                <a:gd name="T29" fmla="*/ 43 h 1401"/>
                                <a:gd name="T30" fmla="*/ 541 w 1271"/>
                                <a:gd name="T31" fmla="*/ 20 h 1401"/>
                                <a:gd name="T32" fmla="*/ 604 w 1271"/>
                                <a:gd name="T33" fmla="*/ 17 h 1401"/>
                                <a:gd name="T34" fmla="*/ 795 w 1271"/>
                                <a:gd name="T35" fmla="*/ 36 h 1401"/>
                                <a:gd name="T36" fmla="*/ 913 w 1271"/>
                                <a:gd name="T37" fmla="*/ 52 h 1401"/>
                                <a:gd name="T38" fmla="*/ 1002 w 1271"/>
                                <a:gd name="T39" fmla="*/ 15 h 1401"/>
                                <a:gd name="T40" fmla="*/ 1095 w 1271"/>
                                <a:gd name="T41" fmla="*/ 115 h 1401"/>
                                <a:gd name="T42" fmla="*/ 1155 w 1271"/>
                                <a:gd name="T43" fmla="*/ 92 h 1401"/>
                                <a:gd name="T44" fmla="*/ 1248 w 1271"/>
                                <a:gd name="T45" fmla="*/ 63 h 1401"/>
                                <a:gd name="T46" fmla="*/ 1257 w 1271"/>
                                <a:gd name="T47" fmla="*/ 75 h 1401"/>
                                <a:gd name="T48" fmla="*/ 1231 w 1271"/>
                                <a:gd name="T49" fmla="*/ 122 h 1401"/>
                                <a:gd name="T50" fmla="*/ 1271 w 1271"/>
                                <a:gd name="T51" fmla="*/ 106 h 1401"/>
                                <a:gd name="T52" fmla="*/ 1212 w 1271"/>
                                <a:gd name="T53" fmla="*/ 187 h 1401"/>
                                <a:gd name="T54" fmla="*/ 1210 w 1271"/>
                                <a:gd name="T55" fmla="*/ 195 h 1401"/>
                                <a:gd name="T56" fmla="*/ 1214 w 1271"/>
                                <a:gd name="T57" fmla="*/ 210 h 1401"/>
                                <a:gd name="T58" fmla="*/ 1199 w 1271"/>
                                <a:gd name="T59" fmla="*/ 243 h 1401"/>
                                <a:gd name="T60" fmla="*/ 1218 w 1271"/>
                                <a:gd name="T61" fmla="*/ 276 h 1401"/>
                                <a:gd name="T62" fmla="*/ 1149 w 1271"/>
                                <a:gd name="T63" fmla="*/ 434 h 1401"/>
                                <a:gd name="T64" fmla="*/ 1149 w 1271"/>
                                <a:gd name="T65" fmla="*/ 447 h 1401"/>
                                <a:gd name="T66" fmla="*/ 1163 w 1271"/>
                                <a:gd name="T67" fmla="*/ 569 h 1401"/>
                                <a:gd name="T68" fmla="*/ 1183 w 1271"/>
                                <a:gd name="T69" fmla="*/ 718 h 1401"/>
                                <a:gd name="T70" fmla="*/ 1186 w 1271"/>
                                <a:gd name="T71" fmla="*/ 798 h 1401"/>
                                <a:gd name="T72" fmla="*/ 1084 w 1271"/>
                                <a:gd name="T73" fmla="*/ 1103 h 1401"/>
                                <a:gd name="T74" fmla="*/ 614 w 1271"/>
                                <a:gd name="T75" fmla="*/ 1390 h 1401"/>
                                <a:gd name="T76" fmla="*/ 611 w 1271"/>
                                <a:gd name="T77" fmla="*/ 1393 h 1401"/>
                                <a:gd name="T78" fmla="*/ 605 w 1271"/>
                                <a:gd name="T79" fmla="*/ 1401 h 1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71" h="1401">
                                  <a:moveTo>
                                    <a:pt x="601" y="1396"/>
                                  </a:moveTo>
                                  <a:cubicBezTo>
                                    <a:pt x="548" y="1344"/>
                                    <a:pt x="483" y="1316"/>
                                    <a:pt x="420" y="1289"/>
                                  </a:cubicBezTo>
                                  <a:cubicBezTo>
                                    <a:pt x="415" y="1287"/>
                                    <a:pt x="415" y="1287"/>
                                    <a:pt x="415" y="1287"/>
                                  </a:cubicBezTo>
                                  <a:cubicBezTo>
                                    <a:pt x="414" y="1286"/>
                                    <a:pt x="381" y="1274"/>
                                    <a:pt x="381" y="1274"/>
                                  </a:cubicBezTo>
                                  <a:cubicBezTo>
                                    <a:pt x="377" y="1273"/>
                                    <a:pt x="375" y="1272"/>
                                    <a:pt x="373" y="1271"/>
                                  </a:cubicBezTo>
                                  <a:cubicBezTo>
                                    <a:pt x="367" y="1268"/>
                                    <a:pt x="367" y="1268"/>
                                    <a:pt x="367" y="1268"/>
                                  </a:cubicBezTo>
                                  <a:cubicBezTo>
                                    <a:pt x="367" y="1269"/>
                                    <a:pt x="367" y="1269"/>
                                    <a:pt x="367" y="1269"/>
                                  </a:cubicBezTo>
                                  <a:cubicBezTo>
                                    <a:pt x="161" y="1196"/>
                                    <a:pt x="35" y="1026"/>
                                    <a:pt x="29" y="813"/>
                                  </a:cubicBezTo>
                                  <a:cubicBezTo>
                                    <a:pt x="29" y="805"/>
                                    <a:pt x="29" y="796"/>
                                    <a:pt x="29" y="786"/>
                                  </a:cubicBezTo>
                                  <a:cubicBezTo>
                                    <a:pt x="29" y="754"/>
                                    <a:pt x="31" y="721"/>
                                    <a:pt x="34" y="686"/>
                                  </a:cubicBezTo>
                                  <a:cubicBezTo>
                                    <a:pt x="37" y="666"/>
                                    <a:pt x="43" y="619"/>
                                    <a:pt x="43" y="617"/>
                                  </a:cubicBezTo>
                                  <a:cubicBezTo>
                                    <a:pt x="62" y="509"/>
                                    <a:pt x="62" y="509"/>
                                    <a:pt x="62" y="509"/>
                                  </a:cubicBezTo>
                                  <a:cubicBezTo>
                                    <a:pt x="64" y="498"/>
                                    <a:pt x="65" y="492"/>
                                    <a:pt x="65" y="489"/>
                                  </a:cubicBezTo>
                                  <a:cubicBezTo>
                                    <a:pt x="67" y="483"/>
                                    <a:pt x="67" y="483"/>
                                    <a:pt x="67" y="483"/>
                                  </a:cubicBezTo>
                                  <a:cubicBezTo>
                                    <a:pt x="66" y="483"/>
                                    <a:pt x="66" y="483"/>
                                    <a:pt x="66" y="483"/>
                                  </a:cubicBezTo>
                                  <a:cubicBezTo>
                                    <a:pt x="67" y="468"/>
                                    <a:pt x="68" y="449"/>
                                    <a:pt x="68" y="431"/>
                                  </a:cubicBezTo>
                                  <a:cubicBezTo>
                                    <a:pt x="68" y="356"/>
                                    <a:pt x="49" y="309"/>
                                    <a:pt x="6" y="278"/>
                                  </a:cubicBezTo>
                                  <a:cubicBezTo>
                                    <a:pt x="6" y="277"/>
                                    <a:pt x="6" y="277"/>
                                    <a:pt x="6" y="277"/>
                                  </a:cubicBezTo>
                                  <a:cubicBezTo>
                                    <a:pt x="0" y="272"/>
                                    <a:pt x="0" y="272"/>
                                    <a:pt x="0" y="272"/>
                                  </a:cubicBezTo>
                                  <a:cubicBezTo>
                                    <a:pt x="92" y="152"/>
                                    <a:pt x="92" y="152"/>
                                    <a:pt x="92" y="152"/>
                                  </a:cubicBezTo>
                                  <a:cubicBezTo>
                                    <a:pt x="90" y="149"/>
                                    <a:pt x="90" y="149"/>
                                    <a:pt x="90" y="149"/>
                                  </a:cubicBezTo>
                                  <a:cubicBezTo>
                                    <a:pt x="82" y="139"/>
                                    <a:pt x="78" y="129"/>
                                    <a:pt x="77" y="119"/>
                                  </a:cubicBezTo>
                                  <a:cubicBezTo>
                                    <a:pt x="76" y="105"/>
                                    <a:pt x="76" y="105"/>
                                    <a:pt x="76" y="105"/>
                                  </a:cubicBezTo>
                                  <a:cubicBezTo>
                                    <a:pt x="89" y="110"/>
                                    <a:pt x="89" y="110"/>
                                    <a:pt x="89" y="110"/>
                                  </a:cubicBezTo>
                                  <a:cubicBezTo>
                                    <a:pt x="97" y="113"/>
                                    <a:pt x="105" y="116"/>
                                    <a:pt x="114" y="118"/>
                                  </a:cubicBezTo>
                                  <a:cubicBezTo>
                                    <a:pt x="118" y="119"/>
                                    <a:pt x="118" y="119"/>
                                    <a:pt x="118" y="119"/>
                                  </a:cubicBezTo>
                                  <a:cubicBezTo>
                                    <a:pt x="209" y="0"/>
                                    <a:pt x="209" y="0"/>
                                    <a:pt x="209" y="0"/>
                                  </a:cubicBezTo>
                                  <a:cubicBezTo>
                                    <a:pt x="213" y="7"/>
                                    <a:pt x="213" y="7"/>
                                    <a:pt x="213" y="7"/>
                                  </a:cubicBezTo>
                                  <a:cubicBezTo>
                                    <a:pt x="230" y="36"/>
                                    <a:pt x="261" y="50"/>
                                    <a:pt x="306" y="50"/>
                                  </a:cubicBezTo>
                                  <a:cubicBezTo>
                                    <a:pt x="325" y="50"/>
                                    <a:pt x="347" y="48"/>
                                    <a:pt x="374" y="43"/>
                                  </a:cubicBezTo>
                                  <a:cubicBezTo>
                                    <a:pt x="374" y="43"/>
                                    <a:pt x="464" y="29"/>
                                    <a:pt x="465" y="29"/>
                                  </a:cubicBezTo>
                                  <a:cubicBezTo>
                                    <a:pt x="528" y="22"/>
                                    <a:pt x="539" y="20"/>
                                    <a:pt x="541" y="20"/>
                                  </a:cubicBezTo>
                                  <a:cubicBezTo>
                                    <a:pt x="547" y="19"/>
                                    <a:pt x="547" y="19"/>
                                    <a:pt x="547" y="19"/>
                                  </a:cubicBezTo>
                                  <a:cubicBezTo>
                                    <a:pt x="565" y="18"/>
                                    <a:pt x="584" y="17"/>
                                    <a:pt x="604" y="17"/>
                                  </a:cubicBezTo>
                                  <a:cubicBezTo>
                                    <a:pt x="643" y="17"/>
                                    <a:pt x="686" y="20"/>
                                    <a:pt x="731" y="27"/>
                                  </a:cubicBezTo>
                                  <a:cubicBezTo>
                                    <a:pt x="731" y="27"/>
                                    <a:pt x="795" y="36"/>
                                    <a:pt x="795" y="36"/>
                                  </a:cubicBezTo>
                                  <a:cubicBezTo>
                                    <a:pt x="875" y="49"/>
                                    <a:pt x="875" y="49"/>
                                    <a:pt x="875" y="49"/>
                                  </a:cubicBezTo>
                                  <a:cubicBezTo>
                                    <a:pt x="886" y="51"/>
                                    <a:pt x="900" y="52"/>
                                    <a:pt x="913" y="52"/>
                                  </a:cubicBezTo>
                                  <a:cubicBezTo>
                                    <a:pt x="949" y="52"/>
                                    <a:pt x="974" y="44"/>
                                    <a:pt x="992" y="27"/>
                                  </a:cubicBezTo>
                                  <a:cubicBezTo>
                                    <a:pt x="995" y="23"/>
                                    <a:pt x="999" y="19"/>
                                    <a:pt x="1002" y="15"/>
                                  </a:cubicBezTo>
                                  <a:cubicBezTo>
                                    <a:pt x="1011" y="4"/>
                                    <a:pt x="1011" y="4"/>
                                    <a:pt x="1011" y="4"/>
                                  </a:cubicBezTo>
                                  <a:cubicBezTo>
                                    <a:pt x="1095" y="115"/>
                                    <a:pt x="1095" y="115"/>
                                    <a:pt x="1095" y="115"/>
                                  </a:cubicBezTo>
                                  <a:cubicBezTo>
                                    <a:pt x="1099" y="113"/>
                                    <a:pt x="1099" y="113"/>
                                    <a:pt x="1099" y="113"/>
                                  </a:cubicBezTo>
                                  <a:cubicBezTo>
                                    <a:pt x="1112" y="108"/>
                                    <a:pt x="1131" y="101"/>
                                    <a:pt x="1155" y="92"/>
                                  </a:cubicBezTo>
                                  <a:cubicBezTo>
                                    <a:pt x="1155" y="92"/>
                                    <a:pt x="1167" y="88"/>
                                    <a:pt x="1171" y="87"/>
                                  </a:cubicBezTo>
                                  <a:cubicBezTo>
                                    <a:pt x="1202" y="75"/>
                                    <a:pt x="1227" y="68"/>
                                    <a:pt x="1248" y="63"/>
                                  </a:cubicBezTo>
                                  <a:cubicBezTo>
                                    <a:pt x="1264" y="60"/>
                                    <a:pt x="1264" y="60"/>
                                    <a:pt x="1264" y="60"/>
                                  </a:cubicBezTo>
                                  <a:cubicBezTo>
                                    <a:pt x="1257" y="75"/>
                                    <a:pt x="1257" y="75"/>
                                    <a:pt x="1257" y="75"/>
                                  </a:cubicBezTo>
                                  <a:cubicBezTo>
                                    <a:pt x="1252" y="88"/>
                                    <a:pt x="1247" y="98"/>
                                    <a:pt x="1241" y="106"/>
                                  </a:cubicBezTo>
                                  <a:cubicBezTo>
                                    <a:pt x="1231" y="122"/>
                                    <a:pt x="1231" y="122"/>
                                    <a:pt x="1231" y="122"/>
                                  </a:cubicBezTo>
                                  <a:cubicBezTo>
                                    <a:pt x="1248" y="115"/>
                                    <a:pt x="1248" y="115"/>
                                    <a:pt x="1248" y="115"/>
                                  </a:cubicBezTo>
                                  <a:cubicBezTo>
                                    <a:pt x="1249" y="115"/>
                                    <a:pt x="1261" y="110"/>
                                    <a:pt x="1271" y="106"/>
                                  </a:cubicBezTo>
                                  <a:cubicBezTo>
                                    <a:pt x="1260" y="126"/>
                                    <a:pt x="1260" y="126"/>
                                    <a:pt x="1260" y="126"/>
                                  </a:cubicBezTo>
                                  <a:cubicBezTo>
                                    <a:pt x="1254" y="137"/>
                                    <a:pt x="1232" y="172"/>
                                    <a:pt x="1212" y="187"/>
                                  </a:cubicBezTo>
                                  <a:cubicBezTo>
                                    <a:pt x="1207" y="191"/>
                                    <a:pt x="1207" y="191"/>
                                    <a:pt x="1207" y="191"/>
                                  </a:cubicBezTo>
                                  <a:cubicBezTo>
                                    <a:pt x="1210" y="195"/>
                                    <a:pt x="1210" y="195"/>
                                    <a:pt x="1210" y="195"/>
                                  </a:cubicBezTo>
                                  <a:cubicBezTo>
                                    <a:pt x="1210" y="195"/>
                                    <a:pt x="1211" y="196"/>
                                    <a:pt x="1211" y="196"/>
                                  </a:cubicBezTo>
                                  <a:cubicBezTo>
                                    <a:pt x="1213" y="199"/>
                                    <a:pt x="1214" y="205"/>
                                    <a:pt x="1214" y="210"/>
                                  </a:cubicBezTo>
                                  <a:cubicBezTo>
                                    <a:pt x="1214" y="216"/>
                                    <a:pt x="1213" y="221"/>
                                    <a:pt x="1211" y="225"/>
                                  </a:cubicBezTo>
                                  <a:cubicBezTo>
                                    <a:pt x="1209" y="230"/>
                                    <a:pt x="1205" y="236"/>
                                    <a:pt x="1199" y="243"/>
                                  </a:cubicBezTo>
                                  <a:cubicBezTo>
                                    <a:pt x="1195" y="247"/>
                                    <a:pt x="1195" y="247"/>
                                    <a:pt x="1195" y="247"/>
                                  </a:cubicBezTo>
                                  <a:cubicBezTo>
                                    <a:pt x="1218" y="276"/>
                                    <a:pt x="1218" y="276"/>
                                    <a:pt x="1218" y="276"/>
                                  </a:cubicBezTo>
                                  <a:cubicBezTo>
                                    <a:pt x="1213" y="280"/>
                                    <a:pt x="1213" y="280"/>
                                    <a:pt x="1213" y="280"/>
                                  </a:cubicBezTo>
                                  <a:cubicBezTo>
                                    <a:pt x="1170" y="312"/>
                                    <a:pt x="1149" y="363"/>
                                    <a:pt x="1149" y="434"/>
                                  </a:cubicBezTo>
                                  <a:cubicBezTo>
                                    <a:pt x="1149" y="436"/>
                                    <a:pt x="1149" y="436"/>
                                    <a:pt x="1149" y="436"/>
                                  </a:cubicBezTo>
                                  <a:cubicBezTo>
                                    <a:pt x="1149" y="440"/>
                                    <a:pt x="1149" y="443"/>
                                    <a:pt x="1149" y="447"/>
                                  </a:cubicBezTo>
                                  <a:cubicBezTo>
                                    <a:pt x="1149" y="464"/>
                                    <a:pt x="1150" y="481"/>
                                    <a:pt x="1152" y="500"/>
                                  </a:cubicBezTo>
                                  <a:cubicBezTo>
                                    <a:pt x="1163" y="569"/>
                                    <a:pt x="1163" y="569"/>
                                    <a:pt x="1163" y="569"/>
                                  </a:cubicBezTo>
                                  <a:cubicBezTo>
                                    <a:pt x="1171" y="616"/>
                                    <a:pt x="1175" y="640"/>
                                    <a:pt x="1175" y="641"/>
                                  </a:cubicBezTo>
                                  <a:cubicBezTo>
                                    <a:pt x="1177" y="661"/>
                                    <a:pt x="1183" y="714"/>
                                    <a:pt x="1183" y="718"/>
                                  </a:cubicBezTo>
                                  <a:cubicBezTo>
                                    <a:pt x="1186" y="783"/>
                                    <a:pt x="1186" y="789"/>
                                    <a:pt x="1186" y="790"/>
                                  </a:cubicBezTo>
                                  <a:cubicBezTo>
                                    <a:pt x="1186" y="792"/>
                                    <a:pt x="1186" y="795"/>
                                    <a:pt x="1186" y="798"/>
                                  </a:cubicBezTo>
                                  <a:cubicBezTo>
                                    <a:pt x="1186" y="913"/>
                                    <a:pt x="1148" y="1029"/>
                                    <a:pt x="1086" y="1101"/>
                                  </a:cubicBezTo>
                                  <a:cubicBezTo>
                                    <a:pt x="1084" y="1103"/>
                                    <a:pt x="1084" y="1103"/>
                                    <a:pt x="1084" y="1103"/>
                                  </a:cubicBezTo>
                                  <a:cubicBezTo>
                                    <a:pt x="1044" y="1152"/>
                                    <a:pt x="989" y="1219"/>
                                    <a:pt x="838" y="1272"/>
                                  </a:cubicBezTo>
                                  <a:cubicBezTo>
                                    <a:pt x="754" y="1303"/>
                                    <a:pt x="679" y="1333"/>
                                    <a:pt x="614" y="1390"/>
                                  </a:cubicBezTo>
                                  <a:cubicBezTo>
                                    <a:pt x="614" y="1390"/>
                                    <a:pt x="614" y="1390"/>
                                    <a:pt x="614" y="1390"/>
                                  </a:cubicBezTo>
                                  <a:cubicBezTo>
                                    <a:pt x="611" y="1393"/>
                                    <a:pt x="611" y="1393"/>
                                    <a:pt x="611" y="1393"/>
                                  </a:cubicBezTo>
                                  <a:cubicBezTo>
                                    <a:pt x="609" y="1395"/>
                                    <a:pt x="609" y="1395"/>
                                    <a:pt x="609" y="1395"/>
                                  </a:cubicBezTo>
                                  <a:cubicBezTo>
                                    <a:pt x="605" y="1401"/>
                                    <a:pt x="605" y="1401"/>
                                    <a:pt x="605" y="1401"/>
                                  </a:cubicBezTo>
                                  <a:lnTo>
                                    <a:pt x="601" y="1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565" y="208"/>
                              <a:ext cx="874" cy="964"/>
                            </a:xfrm>
                            <a:custGeom>
                              <a:avLst/>
                              <a:gdLst>
                                <a:gd name="T0" fmla="*/ 749 w 1290"/>
                                <a:gd name="T1" fmla="*/ 675 h 1419"/>
                                <a:gd name="T2" fmla="*/ 440 w 1290"/>
                                <a:gd name="T3" fmla="*/ 333 h 1419"/>
                                <a:gd name="T4" fmla="*/ 318 w 1290"/>
                                <a:gd name="T5" fmla="*/ 282 h 1419"/>
                                <a:gd name="T6" fmla="*/ 512 w 1290"/>
                                <a:gd name="T7" fmla="*/ 271 h 1419"/>
                                <a:gd name="T8" fmla="*/ 861 w 1290"/>
                                <a:gd name="T9" fmla="*/ 775 h 1419"/>
                                <a:gd name="T10" fmla="*/ 645 w 1290"/>
                                <a:gd name="T11" fmla="*/ 693 h 1419"/>
                                <a:gd name="T12" fmla="*/ 543 w 1290"/>
                                <a:gd name="T13" fmla="*/ 673 h 1419"/>
                                <a:gd name="T14" fmla="*/ 935 w 1290"/>
                                <a:gd name="T15" fmla="*/ 783 h 1419"/>
                                <a:gd name="T16" fmla="*/ 652 w 1290"/>
                                <a:gd name="T17" fmla="*/ 507 h 1419"/>
                                <a:gd name="T18" fmla="*/ 557 w 1290"/>
                                <a:gd name="T19" fmla="*/ 529 h 1419"/>
                                <a:gd name="T20" fmla="*/ 692 w 1290"/>
                                <a:gd name="T21" fmla="*/ 506 h 1419"/>
                                <a:gd name="T22" fmla="*/ 356 w 1290"/>
                                <a:gd name="T23" fmla="*/ 342 h 1419"/>
                                <a:gd name="T24" fmla="*/ 1004 w 1290"/>
                                <a:gd name="T25" fmla="*/ 332 h 1419"/>
                                <a:gd name="T26" fmla="*/ 1016 w 1290"/>
                                <a:gd name="T27" fmla="*/ 287 h 1419"/>
                                <a:gd name="T28" fmla="*/ 350 w 1290"/>
                                <a:gd name="T29" fmla="*/ 337 h 1419"/>
                                <a:gd name="T30" fmla="*/ 675 w 1290"/>
                                <a:gd name="T31" fmla="*/ 254 h 1419"/>
                                <a:gd name="T32" fmla="*/ 270 w 1290"/>
                                <a:gd name="T33" fmla="*/ 239 h 1419"/>
                                <a:gd name="T34" fmla="*/ 691 w 1290"/>
                                <a:gd name="T35" fmla="*/ 229 h 1419"/>
                                <a:gd name="T36" fmla="*/ 626 w 1290"/>
                                <a:gd name="T37" fmla="*/ 248 h 1419"/>
                                <a:gd name="T38" fmla="*/ 641 w 1290"/>
                                <a:gd name="T39" fmla="*/ 229 h 1419"/>
                                <a:gd name="T40" fmla="*/ 1076 w 1290"/>
                                <a:gd name="T41" fmla="*/ 236 h 1419"/>
                                <a:gd name="T42" fmla="*/ 600 w 1290"/>
                                <a:gd name="T43" fmla="*/ 199 h 1419"/>
                                <a:gd name="T44" fmla="*/ 953 w 1290"/>
                                <a:gd name="T45" fmla="*/ 204 h 1419"/>
                                <a:gd name="T46" fmla="*/ 572 w 1290"/>
                                <a:gd name="T47" fmla="*/ 194 h 1419"/>
                                <a:gd name="T48" fmla="*/ 1198 w 1290"/>
                                <a:gd name="T49" fmla="*/ 148 h 1419"/>
                                <a:gd name="T50" fmla="*/ 808 w 1290"/>
                                <a:gd name="T51" fmla="*/ 336 h 1419"/>
                                <a:gd name="T52" fmla="*/ 839 w 1290"/>
                                <a:gd name="T53" fmla="*/ 188 h 1419"/>
                                <a:gd name="T54" fmla="*/ 1180 w 1290"/>
                                <a:gd name="T55" fmla="*/ 797 h 1419"/>
                                <a:gd name="T56" fmla="*/ 26 w 1290"/>
                                <a:gd name="T57" fmla="*/ 281 h 1419"/>
                                <a:gd name="T58" fmla="*/ 91 w 1290"/>
                                <a:gd name="T59" fmla="*/ 731 h 1419"/>
                                <a:gd name="T60" fmla="*/ 1149 w 1290"/>
                                <a:gd name="T61" fmla="*/ 324 h 1419"/>
                                <a:gd name="T62" fmla="*/ 671 w 1290"/>
                                <a:gd name="T63" fmla="*/ 473 h 1419"/>
                                <a:gd name="T64" fmla="*/ 584 w 1290"/>
                                <a:gd name="T65" fmla="*/ 402 h 1419"/>
                                <a:gd name="T66" fmla="*/ 802 w 1290"/>
                                <a:gd name="T67" fmla="*/ 969 h 1419"/>
                                <a:gd name="T68" fmla="*/ 945 w 1290"/>
                                <a:gd name="T69" fmla="*/ 1033 h 1419"/>
                                <a:gd name="T70" fmla="*/ 781 w 1290"/>
                                <a:gd name="T71" fmla="*/ 1037 h 1419"/>
                                <a:gd name="T72" fmla="*/ 581 w 1290"/>
                                <a:gd name="T73" fmla="*/ 714 h 1419"/>
                                <a:gd name="T74" fmla="*/ 798 w 1290"/>
                                <a:gd name="T75" fmla="*/ 868 h 1419"/>
                                <a:gd name="T76" fmla="*/ 943 w 1290"/>
                                <a:gd name="T77" fmla="*/ 892 h 1419"/>
                                <a:gd name="T78" fmla="*/ 576 w 1290"/>
                                <a:gd name="T79" fmla="*/ 320 h 1419"/>
                                <a:gd name="T80" fmla="*/ 563 w 1290"/>
                                <a:gd name="T81" fmla="*/ 262 h 1419"/>
                                <a:gd name="T82" fmla="*/ 636 w 1290"/>
                                <a:gd name="T83" fmla="*/ 271 h 1419"/>
                                <a:gd name="T84" fmla="*/ 708 w 1290"/>
                                <a:gd name="T85" fmla="*/ 1000 h 1419"/>
                                <a:gd name="T86" fmla="*/ 519 w 1290"/>
                                <a:gd name="T87" fmla="*/ 720 h 1419"/>
                                <a:gd name="T88" fmla="*/ 480 w 1290"/>
                                <a:gd name="T89" fmla="*/ 486 h 1419"/>
                                <a:gd name="T90" fmla="*/ 840 w 1290"/>
                                <a:gd name="T91" fmla="*/ 494 h 1419"/>
                                <a:gd name="T92" fmla="*/ 687 w 1290"/>
                                <a:gd name="T93" fmla="*/ 474 h 1419"/>
                                <a:gd name="T94" fmla="*/ 958 w 1290"/>
                                <a:gd name="T95" fmla="*/ 412 h 1419"/>
                                <a:gd name="T96" fmla="*/ 1084 w 1290"/>
                                <a:gd name="T97" fmla="*/ 383 h 1419"/>
                                <a:gd name="T98" fmla="*/ 554 w 1290"/>
                                <a:gd name="T99" fmla="*/ 403 h 1419"/>
                                <a:gd name="T100" fmla="*/ 304 w 1290"/>
                                <a:gd name="T101" fmla="*/ 381 h 1419"/>
                                <a:gd name="T102" fmla="*/ 865 w 1290"/>
                                <a:gd name="T103" fmla="*/ 410 h 1419"/>
                                <a:gd name="T104" fmla="*/ 861 w 1290"/>
                                <a:gd name="T105" fmla="*/ 378 h 1419"/>
                                <a:gd name="T106" fmla="*/ 554 w 1290"/>
                                <a:gd name="T107" fmla="*/ 44 h 1419"/>
                                <a:gd name="T108" fmla="*/ 1047 w 1290"/>
                                <a:gd name="T109" fmla="*/ 140 h 1419"/>
                                <a:gd name="T110" fmla="*/ 186 w 1290"/>
                                <a:gd name="T111" fmla="*/ 138 h 1419"/>
                                <a:gd name="T112" fmla="*/ 1018 w 1290"/>
                                <a:gd name="T113" fmla="*/ 5 h 1419"/>
                                <a:gd name="T114" fmla="*/ 472 w 1290"/>
                                <a:gd name="T115" fmla="*/ 34 h 1419"/>
                                <a:gd name="T116" fmla="*/ 0 w 1290"/>
                                <a:gd name="T117" fmla="*/ 283 h 1419"/>
                                <a:gd name="T118" fmla="*/ 31 w 1290"/>
                                <a:gd name="T119" fmla="*/ 824 h 1419"/>
                                <a:gd name="T120" fmla="*/ 625 w 1290"/>
                                <a:gd name="T121" fmla="*/ 1405 h 1419"/>
                                <a:gd name="T122" fmla="*/ 1162 w 1290"/>
                                <a:gd name="T123" fmla="*/ 458 h 1419"/>
                                <a:gd name="T124" fmla="*/ 1290 w 1290"/>
                                <a:gd name="T125" fmla="*/ 105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290" h="1419">
                                  <a:moveTo>
                                    <a:pt x="445" y="234"/>
                                  </a:moveTo>
                                  <a:cubicBezTo>
                                    <a:pt x="411" y="216"/>
                                    <a:pt x="362" y="217"/>
                                    <a:pt x="334" y="210"/>
                                  </a:cubicBezTo>
                                  <a:cubicBezTo>
                                    <a:pt x="306" y="203"/>
                                    <a:pt x="302" y="201"/>
                                    <a:pt x="302" y="201"/>
                                  </a:cubicBezTo>
                                  <a:cubicBezTo>
                                    <a:pt x="313" y="203"/>
                                    <a:pt x="323" y="206"/>
                                    <a:pt x="335" y="208"/>
                                  </a:cubicBezTo>
                                  <a:cubicBezTo>
                                    <a:pt x="373" y="212"/>
                                    <a:pt x="414" y="214"/>
                                    <a:pt x="445" y="228"/>
                                  </a:cubicBezTo>
                                  <a:cubicBezTo>
                                    <a:pt x="463" y="235"/>
                                    <a:pt x="473" y="253"/>
                                    <a:pt x="477" y="272"/>
                                  </a:cubicBezTo>
                                  <a:cubicBezTo>
                                    <a:pt x="470" y="257"/>
                                    <a:pt x="459" y="242"/>
                                    <a:pt x="445" y="234"/>
                                  </a:cubicBezTo>
                                  <a:moveTo>
                                    <a:pt x="752" y="668"/>
                                  </a:moveTo>
                                  <a:cubicBezTo>
                                    <a:pt x="781" y="704"/>
                                    <a:pt x="783" y="704"/>
                                    <a:pt x="807" y="728"/>
                                  </a:cubicBezTo>
                                  <a:cubicBezTo>
                                    <a:pt x="794" y="722"/>
                                    <a:pt x="765" y="695"/>
                                    <a:pt x="749" y="675"/>
                                  </a:cubicBezTo>
                                  <a:cubicBezTo>
                                    <a:pt x="725" y="645"/>
                                    <a:pt x="714" y="619"/>
                                    <a:pt x="710" y="591"/>
                                  </a:cubicBezTo>
                                  <a:cubicBezTo>
                                    <a:pt x="710" y="591"/>
                                    <a:pt x="724" y="632"/>
                                    <a:pt x="752" y="668"/>
                                  </a:cubicBezTo>
                                  <a:moveTo>
                                    <a:pt x="562" y="345"/>
                                  </a:moveTo>
                                  <a:cubicBezTo>
                                    <a:pt x="539" y="342"/>
                                    <a:pt x="519" y="352"/>
                                    <a:pt x="501" y="375"/>
                                  </a:cubicBezTo>
                                  <a:cubicBezTo>
                                    <a:pt x="478" y="382"/>
                                    <a:pt x="464" y="391"/>
                                    <a:pt x="447" y="409"/>
                                  </a:cubicBezTo>
                                  <a:cubicBezTo>
                                    <a:pt x="434" y="405"/>
                                    <a:pt x="419" y="397"/>
                                    <a:pt x="415" y="394"/>
                                  </a:cubicBezTo>
                                  <a:cubicBezTo>
                                    <a:pt x="418" y="387"/>
                                    <a:pt x="422" y="382"/>
                                    <a:pt x="429" y="379"/>
                                  </a:cubicBezTo>
                                  <a:cubicBezTo>
                                    <a:pt x="423" y="376"/>
                                    <a:pt x="413" y="371"/>
                                    <a:pt x="415" y="364"/>
                                  </a:cubicBezTo>
                                  <a:cubicBezTo>
                                    <a:pt x="418" y="352"/>
                                    <a:pt x="434" y="359"/>
                                    <a:pt x="452" y="352"/>
                                  </a:cubicBezTo>
                                  <a:cubicBezTo>
                                    <a:pt x="445" y="348"/>
                                    <a:pt x="436" y="343"/>
                                    <a:pt x="440" y="333"/>
                                  </a:cubicBezTo>
                                  <a:cubicBezTo>
                                    <a:pt x="443" y="323"/>
                                    <a:pt x="459" y="324"/>
                                    <a:pt x="471" y="327"/>
                                  </a:cubicBezTo>
                                  <a:cubicBezTo>
                                    <a:pt x="464" y="321"/>
                                    <a:pt x="463" y="309"/>
                                    <a:pt x="470" y="304"/>
                                  </a:cubicBezTo>
                                  <a:cubicBezTo>
                                    <a:pt x="478" y="300"/>
                                    <a:pt x="494" y="301"/>
                                    <a:pt x="494" y="301"/>
                                  </a:cubicBezTo>
                                  <a:cubicBezTo>
                                    <a:pt x="494" y="293"/>
                                    <a:pt x="501" y="287"/>
                                    <a:pt x="505" y="280"/>
                                  </a:cubicBezTo>
                                  <a:cubicBezTo>
                                    <a:pt x="498" y="282"/>
                                    <a:pt x="493" y="291"/>
                                    <a:pt x="491" y="297"/>
                                  </a:cubicBezTo>
                                  <a:cubicBezTo>
                                    <a:pt x="468" y="295"/>
                                    <a:pt x="457" y="306"/>
                                    <a:pt x="463" y="321"/>
                                  </a:cubicBezTo>
                                  <a:cubicBezTo>
                                    <a:pt x="452" y="318"/>
                                    <a:pt x="440" y="320"/>
                                    <a:pt x="436" y="330"/>
                                  </a:cubicBezTo>
                                  <a:cubicBezTo>
                                    <a:pt x="408" y="313"/>
                                    <a:pt x="365" y="301"/>
                                    <a:pt x="335" y="299"/>
                                  </a:cubicBezTo>
                                  <a:cubicBezTo>
                                    <a:pt x="331" y="299"/>
                                    <a:pt x="329" y="299"/>
                                    <a:pt x="325" y="298"/>
                                  </a:cubicBezTo>
                                  <a:cubicBezTo>
                                    <a:pt x="322" y="295"/>
                                    <a:pt x="319" y="286"/>
                                    <a:pt x="318" y="282"/>
                                  </a:cubicBezTo>
                                  <a:cubicBezTo>
                                    <a:pt x="314" y="269"/>
                                    <a:pt x="308" y="251"/>
                                    <a:pt x="295" y="245"/>
                                  </a:cubicBezTo>
                                  <a:cubicBezTo>
                                    <a:pt x="323" y="249"/>
                                    <a:pt x="397" y="263"/>
                                    <a:pt x="443" y="282"/>
                                  </a:cubicBezTo>
                                  <a:cubicBezTo>
                                    <a:pt x="409" y="257"/>
                                    <a:pt x="317" y="245"/>
                                    <a:pt x="261" y="231"/>
                                  </a:cubicBezTo>
                                  <a:cubicBezTo>
                                    <a:pt x="219" y="222"/>
                                    <a:pt x="162" y="204"/>
                                    <a:pt x="126" y="179"/>
                                  </a:cubicBezTo>
                                  <a:cubicBezTo>
                                    <a:pt x="106" y="164"/>
                                    <a:pt x="95" y="148"/>
                                    <a:pt x="93" y="129"/>
                                  </a:cubicBezTo>
                                  <a:cubicBezTo>
                                    <a:pt x="118" y="138"/>
                                    <a:pt x="140" y="143"/>
                                    <a:pt x="169" y="149"/>
                                  </a:cubicBezTo>
                                  <a:cubicBezTo>
                                    <a:pt x="189" y="153"/>
                                    <a:pt x="205" y="156"/>
                                    <a:pt x="233" y="162"/>
                                  </a:cubicBezTo>
                                  <a:cubicBezTo>
                                    <a:pt x="260" y="167"/>
                                    <a:pt x="298" y="179"/>
                                    <a:pt x="298" y="179"/>
                                  </a:cubicBezTo>
                                  <a:cubicBezTo>
                                    <a:pt x="358" y="196"/>
                                    <a:pt x="425" y="185"/>
                                    <a:pt x="483" y="205"/>
                                  </a:cubicBezTo>
                                  <a:cubicBezTo>
                                    <a:pt x="509" y="215"/>
                                    <a:pt x="508" y="247"/>
                                    <a:pt x="512" y="271"/>
                                  </a:cubicBezTo>
                                  <a:cubicBezTo>
                                    <a:pt x="518" y="277"/>
                                    <a:pt x="518" y="277"/>
                                    <a:pt x="518" y="277"/>
                                  </a:cubicBezTo>
                                  <a:cubicBezTo>
                                    <a:pt x="518" y="311"/>
                                    <a:pt x="535" y="325"/>
                                    <a:pt x="562" y="345"/>
                                  </a:cubicBezTo>
                                  <a:moveTo>
                                    <a:pt x="774" y="670"/>
                                  </a:moveTo>
                                  <a:cubicBezTo>
                                    <a:pt x="803" y="705"/>
                                    <a:pt x="830" y="724"/>
                                    <a:pt x="836" y="728"/>
                                  </a:cubicBezTo>
                                  <a:cubicBezTo>
                                    <a:pt x="836" y="728"/>
                                    <a:pt x="796" y="691"/>
                                    <a:pt x="788" y="676"/>
                                  </a:cubicBezTo>
                                  <a:cubicBezTo>
                                    <a:pt x="855" y="728"/>
                                    <a:pt x="908" y="749"/>
                                    <a:pt x="933" y="767"/>
                                  </a:cubicBezTo>
                                  <a:cubicBezTo>
                                    <a:pt x="923" y="765"/>
                                    <a:pt x="912" y="764"/>
                                    <a:pt x="906" y="771"/>
                                  </a:cubicBezTo>
                                  <a:cubicBezTo>
                                    <a:pt x="901" y="779"/>
                                    <a:pt x="905" y="791"/>
                                    <a:pt x="901" y="802"/>
                                  </a:cubicBezTo>
                                  <a:cubicBezTo>
                                    <a:pt x="899" y="810"/>
                                    <a:pt x="894" y="811"/>
                                    <a:pt x="891" y="811"/>
                                  </a:cubicBezTo>
                                  <a:cubicBezTo>
                                    <a:pt x="886" y="780"/>
                                    <a:pt x="861" y="775"/>
                                    <a:pt x="861" y="775"/>
                                  </a:cubicBezTo>
                                  <a:cubicBezTo>
                                    <a:pt x="867" y="782"/>
                                    <a:pt x="875" y="790"/>
                                    <a:pt x="877" y="801"/>
                                  </a:cubicBezTo>
                                  <a:cubicBezTo>
                                    <a:pt x="853" y="797"/>
                                    <a:pt x="809" y="770"/>
                                    <a:pt x="809" y="769"/>
                                  </a:cubicBezTo>
                                  <a:cubicBezTo>
                                    <a:pt x="786" y="771"/>
                                    <a:pt x="758" y="768"/>
                                    <a:pt x="743" y="758"/>
                                  </a:cubicBezTo>
                                  <a:cubicBezTo>
                                    <a:pt x="726" y="747"/>
                                    <a:pt x="761" y="745"/>
                                    <a:pt x="747" y="734"/>
                                  </a:cubicBezTo>
                                  <a:cubicBezTo>
                                    <a:pt x="740" y="729"/>
                                    <a:pt x="733" y="734"/>
                                    <a:pt x="728" y="726"/>
                                  </a:cubicBezTo>
                                  <a:cubicBezTo>
                                    <a:pt x="724" y="721"/>
                                    <a:pt x="737" y="709"/>
                                    <a:pt x="732" y="698"/>
                                  </a:cubicBezTo>
                                  <a:cubicBezTo>
                                    <a:pt x="728" y="690"/>
                                    <a:pt x="721" y="691"/>
                                    <a:pt x="715" y="696"/>
                                  </a:cubicBezTo>
                                  <a:cubicBezTo>
                                    <a:pt x="709" y="702"/>
                                    <a:pt x="705" y="725"/>
                                    <a:pt x="687" y="721"/>
                                  </a:cubicBezTo>
                                  <a:cubicBezTo>
                                    <a:pt x="677" y="718"/>
                                    <a:pt x="680" y="700"/>
                                    <a:pt x="669" y="692"/>
                                  </a:cubicBezTo>
                                  <a:cubicBezTo>
                                    <a:pt x="661" y="686"/>
                                    <a:pt x="651" y="686"/>
                                    <a:pt x="645" y="693"/>
                                  </a:cubicBezTo>
                                  <a:cubicBezTo>
                                    <a:pt x="637" y="700"/>
                                    <a:pt x="639" y="711"/>
                                    <a:pt x="639" y="711"/>
                                  </a:cubicBezTo>
                                  <a:cubicBezTo>
                                    <a:pt x="618" y="669"/>
                                    <a:pt x="638" y="578"/>
                                    <a:pt x="638" y="578"/>
                                  </a:cubicBezTo>
                                  <a:cubicBezTo>
                                    <a:pt x="616" y="637"/>
                                    <a:pt x="616" y="688"/>
                                    <a:pt x="633" y="719"/>
                                  </a:cubicBezTo>
                                  <a:cubicBezTo>
                                    <a:pt x="628" y="716"/>
                                    <a:pt x="619" y="707"/>
                                    <a:pt x="616" y="702"/>
                                  </a:cubicBezTo>
                                  <a:cubicBezTo>
                                    <a:pt x="612" y="691"/>
                                    <a:pt x="605" y="676"/>
                                    <a:pt x="606" y="661"/>
                                  </a:cubicBezTo>
                                  <a:cubicBezTo>
                                    <a:pt x="593" y="684"/>
                                    <a:pt x="619" y="727"/>
                                    <a:pt x="609" y="727"/>
                                  </a:cubicBezTo>
                                  <a:cubicBezTo>
                                    <a:pt x="600" y="727"/>
                                    <a:pt x="600" y="710"/>
                                    <a:pt x="589" y="705"/>
                                  </a:cubicBezTo>
                                  <a:cubicBezTo>
                                    <a:pt x="578" y="699"/>
                                    <a:pt x="574" y="709"/>
                                    <a:pt x="570" y="705"/>
                                  </a:cubicBezTo>
                                  <a:cubicBezTo>
                                    <a:pt x="565" y="701"/>
                                    <a:pt x="588" y="684"/>
                                    <a:pt x="568" y="672"/>
                                  </a:cubicBezTo>
                                  <a:cubicBezTo>
                                    <a:pt x="557" y="666"/>
                                    <a:pt x="552" y="678"/>
                                    <a:pt x="543" y="673"/>
                                  </a:cubicBezTo>
                                  <a:cubicBezTo>
                                    <a:pt x="534" y="668"/>
                                    <a:pt x="522" y="670"/>
                                    <a:pt x="522" y="670"/>
                                  </a:cubicBezTo>
                                  <a:cubicBezTo>
                                    <a:pt x="518" y="649"/>
                                    <a:pt x="544" y="556"/>
                                    <a:pt x="544" y="556"/>
                                  </a:cubicBezTo>
                                  <a:cubicBezTo>
                                    <a:pt x="560" y="564"/>
                                    <a:pt x="582" y="551"/>
                                    <a:pt x="582" y="551"/>
                                  </a:cubicBezTo>
                                  <a:cubicBezTo>
                                    <a:pt x="593" y="573"/>
                                    <a:pt x="617" y="555"/>
                                    <a:pt x="627" y="547"/>
                                  </a:cubicBezTo>
                                  <a:cubicBezTo>
                                    <a:pt x="635" y="540"/>
                                    <a:pt x="637" y="535"/>
                                    <a:pt x="646" y="531"/>
                                  </a:cubicBezTo>
                                  <a:cubicBezTo>
                                    <a:pt x="656" y="526"/>
                                    <a:pt x="667" y="533"/>
                                    <a:pt x="677" y="528"/>
                                  </a:cubicBezTo>
                                  <a:cubicBezTo>
                                    <a:pt x="688" y="524"/>
                                    <a:pt x="691" y="517"/>
                                    <a:pt x="691" y="517"/>
                                  </a:cubicBezTo>
                                  <a:cubicBezTo>
                                    <a:pt x="704" y="529"/>
                                    <a:pt x="721" y="574"/>
                                    <a:pt x="728" y="589"/>
                                  </a:cubicBezTo>
                                  <a:cubicBezTo>
                                    <a:pt x="751" y="640"/>
                                    <a:pt x="774" y="670"/>
                                    <a:pt x="774" y="670"/>
                                  </a:cubicBezTo>
                                  <a:moveTo>
                                    <a:pt x="935" y="783"/>
                                  </a:moveTo>
                                  <a:cubicBezTo>
                                    <a:pt x="937" y="794"/>
                                    <a:pt x="923" y="801"/>
                                    <a:pt x="913" y="802"/>
                                  </a:cubicBezTo>
                                  <a:cubicBezTo>
                                    <a:pt x="910" y="803"/>
                                    <a:pt x="910" y="803"/>
                                    <a:pt x="910" y="803"/>
                                  </a:cubicBezTo>
                                  <a:cubicBezTo>
                                    <a:pt x="910" y="793"/>
                                    <a:pt x="908" y="774"/>
                                    <a:pt x="918" y="772"/>
                                  </a:cubicBezTo>
                                  <a:cubicBezTo>
                                    <a:pt x="929" y="770"/>
                                    <a:pt x="933" y="775"/>
                                    <a:pt x="935" y="783"/>
                                  </a:cubicBezTo>
                                  <a:moveTo>
                                    <a:pt x="692" y="506"/>
                                  </a:moveTo>
                                  <a:cubicBezTo>
                                    <a:pt x="686" y="507"/>
                                    <a:pt x="690" y="510"/>
                                    <a:pt x="676" y="520"/>
                                  </a:cubicBezTo>
                                  <a:cubicBezTo>
                                    <a:pt x="673" y="522"/>
                                    <a:pt x="663" y="524"/>
                                    <a:pt x="655" y="523"/>
                                  </a:cubicBezTo>
                                  <a:cubicBezTo>
                                    <a:pt x="657" y="519"/>
                                    <a:pt x="661" y="515"/>
                                    <a:pt x="656" y="505"/>
                                  </a:cubicBezTo>
                                  <a:cubicBezTo>
                                    <a:pt x="651" y="495"/>
                                    <a:pt x="643" y="492"/>
                                    <a:pt x="639" y="492"/>
                                  </a:cubicBezTo>
                                  <a:cubicBezTo>
                                    <a:pt x="645" y="496"/>
                                    <a:pt x="649" y="501"/>
                                    <a:pt x="652" y="507"/>
                                  </a:cubicBezTo>
                                  <a:cubicBezTo>
                                    <a:pt x="654" y="512"/>
                                    <a:pt x="653" y="518"/>
                                    <a:pt x="648" y="522"/>
                                  </a:cubicBezTo>
                                  <a:cubicBezTo>
                                    <a:pt x="644" y="523"/>
                                    <a:pt x="638" y="526"/>
                                    <a:pt x="635" y="530"/>
                                  </a:cubicBezTo>
                                  <a:cubicBezTo>
                                    <a:pt x="638" y="517"/>
                                    <a:pt x="627" y="498"/>
                                    <a:pt x="617" y="495"/>
                                  </a:cubicBezTo>
                                  <a:cubicBezTo>
                                    <a:pt x="626" y="507"/>
                                    <a:pt x="633" y="514"/>
                                    <a:pt x="628" y="534"/>
                                  </a:cubicBezTo>
                                  <a:cubicBezTo>
                                    <a:pt x="625" y="540"/>
                                    <a:pt x="599" y="558"/>
                                    <a:pt x="592" y="552"/>
                                  </a:cubicBezTo>
                                  <a:cubicBezTo>
                                    <a:pt x="579" y="541"/>
                                    <a:pt x="589" y="532"/>
                                    <a:pt x="585" y="519"/>
                                  </a:cubicBezTo>
                                  <a:cubicBezTo>
                                    <a:pt x="583" y="517"/>
                                    <a:pt x="583" y="514"/>
                                    <a:pt x="581" y="515"/>
                                  </a:cubicBezTo>
                                  <a:cubicBezTo>
                                    <a:pt x="584" y="527"/>
                                    <a:pt x="579" y="532"/>
                                    <a:pt x="580" y="545"/>
                                  </a:cubicBezTo>
                                  <a:cubicBezTo>
                                    <a:pt x="571" y="548"/>
                                    <a:pt x="567" y="549"/>
                                    <a:pt x="561" y="548"/>
                                  </a:cubicBezTo>
                                  <a:cubicBezTo>
                                    <a:pt x="558" y="545"/>
                                    <a:pt x="555" y="539"/>
                                    <a:pt x="557" y="529"/>
                                  </a:cubicBezTo>
                                  <a:cubicBezTo>
                                    <a:pt x="559" y="520"/>
                                    <a:pt x="567" y="508"/>
                                    <a:pt x="574" y="498"/>
                                  </a:cubicBezTo>
                                  <a:cubicBezTo>
                                    <a:pt x="574" y="498"/>
                                    <a:pt x="570" y="500"/>
                                    <a:pt x="567" y="503"/>
                                  </a:cubicBezTo>
                                  <a:cubicBezTo>
                                    <a:pt x="555" y="514"/>
                                    <a:pt x="550" y="527"/>
                                    <a:pt x="550" y="537"/>
                                  </a:cubicBezTo>
                                  <a:cubicBezTo>
                                    <a:pt x="551" y="541"/>
                                    <a:pt x="551" y="545"/>
                                    <a:pt x="555" y="548"/>
                                  </a:cubicBezTo>
                                  <a:cubicBezTo>
                                    <a:pt x="552" y="548"/>
                                    <a:pt x="540" y="548"/>
                                    <a:pt x="537" y="541"/>
                                  </a:cubicBezTo>
                                  <a:cubicBezTo>
                                    <a:pt x="530" y="527"/>
                                    <a:pt x="540" y="514"/>
                                    <a:pt x="547" y="505"/>
                                  </a:cubicBezTo>
                                  <a:cubicBezTo>
                                    <a:pt x="554" y="497"/>
                                    <a:pt x="564" y="492"/>
                                    <a:pt x="564" y="492"/>
                                  </a:cubicBezTo>
                                  <a:cubicBezTo>
                                    <a:pt x="579" y="485"/>
                                    <a:pt x="602" y="488"/>
                                    <a:pt x="618" y="485"/>
                                  </a:cubicBezTo>
                                  <a:cubicBezTo>
                                    <a:pt x="634" y="483"/>
                                    <a:pt x="647" y="486"/>
                                    <a:pt x="661" y="490"/>
                                  </a:cubicBezTo>
                                  <a:cubicBezTo>
                                    <a:pt x="674" y="494"/>
                                    <a:pt x="682" y="499"/>
                                    <a:pt x="692" y="506"/>
                                  </a:cubicBezTo>
                                  <a:moveTo>
                                    <a:pt x="416" y="356"/>
                                  </a:moveTo>
                                  <a:cubicBezTo>
                                    <a:pt x="408" y="360"/>
                                    <a:pt x="410" y="366"/>
                                    <a:pt x="411" y="370"/>
                                  </a:cubicBezTo>
                                  <a:cubicBezTo>
                                    <a:pt x="414" y="376"/>
                                    <a:pt x="420" y="379"/>
                                    <a:pt x="420" y="379"/>
                                  </a:cubicBezTo>
                                  <a:cubicBezTo>
                                    <a:pt x="417" y="381"/>
                                    <a:pt x="412" y="386"/>
                                    <a:pt x="409" y="391"/>
                                  </a:cubicBezTo>
                                  <a:cubicBezTo>
                                    <a:pt x="401" y="386"/>
                                    <a:pt x="389" y="380"/>
                                    <a:pt x="379" y="376"/>
                                  </a:cubicBezTo>
                                  <a:cubicBezTo>
                                    <a:pt x="360" y="365"/>
                                    <a:pt x="341" y="358"/>
                                    <a:pt x="321" y="360"/>
                                  </a:cubicBezTo>
                                  <a:cubicBezTo>
                                    <a:pt x="316" y="360"/>
                                    <a:pt x="303" y="365"/>
                                    <a:pt x="299" y="366"/>
                                  </a:cubicBezTo>
                                  <a:cubicBezTo>
                                    <a:pt x="285" y="364"/>
                                    <a:pt x="265" y="352"/>
                                    <a:pt x="260" y="346"/>
                                  </a:cubicBezTo>
                                  <a:cubicBezTo>
                                    <a:pt x="284" y="349"/>
                                    <a:pt x="301" y="348"/>
                                    <a:pt x="315" y="348"/>
                                  </a:cubicBezTo>
                                  <a:cubicBezTo>
                                    <a:pt x="340" y="346"/>
                                    <a:pt x="356" y="342"/>
                                    <a:pt x="356" y="342"/>
                                  </a:cubicBezTo>
                                  <a:cubicBezTo>
                                    <a:pt x="376" y="350"/>
                                    <a:pt x="391" y="356"/>
                                    <a:pt x="416" y="356"/>
                                  </a:cubicBezTo>
                                  <a:moveTo>
                                    <a:pt x="1138" y="317"/>
                                  </a:moveTo>
                                  <a:cubicBezTo>
                                    <a:pt x="1120" y="376"/>
                                    <a:pt x="1068" y="368"/>
                                    <a:pt x="1049" y="357"/>
                                  </a:cubicBezTo>
                                  <a:cubicBezTo>
                                    <a:pt x="1068" y="351"/>
                                    <a:pt x="1076" y="334"/>
                                    <a:pt x="1076" y="334"/>
                                  </a:cubicBezTo>
                                  <a:cubicBezTo>
                                    <a:pt x="1102" y="337"/>
                                    <a:pt x="1120" y="332"/>
                                    <a:pt x="1138" y="317"/>
                                  </a:cubicBezTo>
                                  <a:moveTo>
                                    <a:pt x="1069" y="333"/>
                                  </a:moveTo>
                                  <a:cubicBezTo>
                                    <a:pt x="1068" y="340"/>
                                    <a:pt x="1053" y="351"/>
                                    <a:pt x="1038" y="354"/>
                                  </a:cubicBezTo>
                                  <a:cubicBezTo>
                                    <a:pt x="1038" y="354"/>
                                    <a:pt x="1036" y="342"/>
                                    <a:pt x="1020" y="343"/>
                                  </a:cubicBezTo>
                                  <a:cubicBezTo>
                                    <a:pt x="1011" y="344"/>
                                    <a:pt x="1011" y="345"/>
                                    <a:pt x="1005" y="347"/>
                                  </a:cubicBezTo>
                                  <a:cubicBezTo>
                                    <a:pt x="1007" y="343"/>
                                    <a:pt x="1007" y="337"/>
                                    <a:pt x="1004" y="332"/>
                                  </a:cubicBezTo>
                                  <a:cubicBezTo>
                                    <a:pt x="1003" y="331"/>
                                    <a:pt x="1002" y="330"/>
                                    <a:pt x="1000" y="330"/>
                                  </a:cubicBezTo>
                                  <a:cubicBezTo>
                                    <a:pt x="996" y="330"/>
                                    <a:pt x="991" y="331"/>
                                    <a:pt x="986" y="334"/>
                                  </a:cubicBezTo>
                                  <a:cubicBezTo>
                                    <a:pt x="981" y="338"/>
                                    <a:pt x="975" y="337"/>
                                    <a:pt x="971" y="339"/>
                                  </a:cubicBezTo>
                                  <a:cubicBezTo>
                                    <a:pt x="963" y="341"/>
                                    <a:pt x="958" y="346"/>
                                    <a:pt x="952" y="355"/>
                                  </a:cubicBezTo>
                                  <a:cubicBezTo>
                                    <a:pt x="951" y="356"/>
                                    <a:pt x="948" y="355"/>
                                    <a:pt x="945" y="355"/>
                                  </a:cubicBezTo>
                                  <a:cubicBezTo>
                                    <a:pt x="941" y="354"/>
                                    <a:pt x="880" y="363"/>
                                    <a:pt x="880" y="363"/>
                                  </a:cubicBezTo>
                                  <a:cubicBezTo>
                                    <a:pt x="869" y="362"/>
                                    <a:pt x="853" y="363"/>
                                    <a:pt x="833" y="357"/>
                                  </a:cubicBezTo>
                                  <a:cubicBezTo>
                                    <a:pt x="833" y="357"/>
                                    <a:pt x="850" y="349"/>
                                    <a:pt x="841" y="334"/>
                                  </a:cubicBezTo>
                                  <a:cubicBezTo>
                                    <a:pt x="841" y="334"/>
                                    <a:pt x="923" y="316"/>
                                    <a:pt x="955" y="307"/>
                                  </a:cubicBezTo>
                                  <a:cubicBezTo>
                                    <a:pt x="988" y="298"/>
                                    <a:pt x="1005" y="292"/>
                                    <a:pt x="1016" y="287"/>
                                  </a:cubicBezTo>
                                  <a:cubicBezTo>
                                    <a:pt x="1014" y="294"/>
                                    <a:pt x="1022" y="308"/>
                                    <a:pt x="1035" y="318"/>
                                  </a:cubicBezTo>
                                  <a:cubicBezTo>
                                    <a:pt x="1044" y="325"/>
                                    <a:pt x="1062" y="332"/>
                                    <a:pt x="1069" y="333"/>
                                  </a:cubicBezTo>
                                  <a:moveTo>
                                    <a:pt x="435" y="335"/>
                                  </a:moveTo>
                                  <a:cubicBezTo>
                                    <a:pt x="434" y="339"/>
                                    <a:pt x="435" y="345"/>
                                    <a:pt x="442" y="350"/>
                                  </a:cubicBezTo>
                                  <a:cubicBezTo>
                                    <a:pt x="437" y="351"/>
                                    <a:pt x="427" y="351"/>
                                    <a:pt x="421" y="353"/>
                                  </a:cubicBezTo>
                                  <a:cubicBezTo>
                                    <a:pt x="385" y="351"/>
                                    <a:pt x="349" y="340"/>
                                    <a:pt x="328" y="305"/>
                                  </a:cubicBezTo>
                                  <a:cubicBezTo>
                                    <a:pt x="337" y="305"/>
                                    <a:pt x="346" y="304"/>
                                    <a:pt x="359" y="307"/>
                                  </a:cubicBezTo>
                                  <a:cubicBezTo>
                                    <a:pt x="379" y="312"/>
                                    <a:pt x="408" y="320"/>
                                    <a:pt x="435" y="335"/>
                                  </a:cubicBezTo>
                                  <a:moveTo>
                                    <a:pt x="322" y="306"/>
                                  </a:moveTo>
                                  <a:cubicBezTo>
                                    <a:pt x="325" y="309"/>
                                    <a:pt x="331" y="323"/>
                                    <a:pt x="350" y="337"/>
                                  </a:cubicBezTo>
                                  <a:cubicBezTo>
                                    <a:pt x="339" y="340"/>
                                    <a:pt x="328" y="341"/>
                                    <a:pt x="310" y="342"/>
                                  </a:cubicBezTo>
                                  <a:cubicBezTo>
                                    <a:pt x="287" y="343"/>
                                    <a:pt x="266" y="341"/>
                                    <a:pt x="266" y="341"/>
                                  </a:cubicBezTo>
                                  <a:cubicBezTo>
                                    <a:pt x="232" y="338"/>
                                    <a:pt x="188" y="296"/>
                                    <a:pt x="177" y="280"/>
                                  </a:cubicBezTo>
                                  <a:cubicBezTo>
                                    <a:pt x="200" y="293"/>
                                    <a:pt x="231" y="302"/>
                                    <a:pt x="255" y="305"/>
                                  </a:cubicBezTo>
                                  <a:cubicBezTo>
                                    <a:pt x="279" y="308"/>
                                    <a:pt x="302" y="309"/>
                                    <a:pt x="322" y="306"/>
                                  </a:cubicBezTo>
                                  <a:moveTo>
                                    <a:pt x="691" y="256"/>
                                  </a:moveTo>
                                  <a:cubicBezTo>
                                    <a:pt x="692" y="256"/>
                                    <a:pt x="694" y="255"/>
                                    <a:pt x="696" y="255"/>
                                  </a:cubicBezTo>
                                  <a:cubicBezTo>
                                    <a:pt x="698" y="263"/>
                                    <a:pt x="689" y="266"/>
                                    <a:pt x="684" y="267"/>
                                  </a:cubicBezTo>
                                  <a:cubicBezTo>
                                    <a:pt x="680" y="268"/>
                                    <a:pt x="678" y="264"/>
                                    <a:pt x="677" y="262"/>
                                  </a:cubicBezTo>
                                  <a:cubicBezTo>
                                    <a:pt x="677" y="259"/>
                                    <a:pt x="677" y="256"/>
                                    <a:pt x="675" y="254"/>
                                  </a:cubicBezTo>
                                  <a:cubicBezTo>
                                    <a:pt x="675" y="253"/>
                                    <a:pt x="675" y="252"/>
                                    <a:pt x="677" y="251"/>
                                  </a:cubicBezTo>
                                  <a:cubicBezTo>
                                    <a:pt x="680" y="255"/>
                                    <a:pt x="685" y="258"/>
                                    <a:pt x="691" y="256"/>
                                  </a:cubicBezTo>
                                  <a:moveTo>
                                    <a:pt x="1189" y="264"/>
                                  </a:moveTo>
                                  <a:cubicBezTo>
                                    <a:pt x="1169" y="293"/>
                                    <a:pt x="1130" y="317"/>
                                    <a:pt x="1116" y="323"/>
                                  </a:cubicBezTo>
                                  <a:cubicBezTo>
                                    <a:pt x="1105" y="328"/>
                                    <a:pt x="1091" y="332"/>
                                    <a:pt x="1068" y="326"/>
                                  </a:cubicBezTo>
                                  <a:cubicBezTo>
                                    <a:pt x="1056" y="323"/>
                                    <a:pt x="1045" y="318"/>
                                    <a:pt x="1037" y="312"/>
                                  </a:cubicBezTo>
                                  <a:cubicBezTo>
                                    <a:pt x="1021" y="299"/>
                                    <a:pt x="1022" y="291"/>
                                    <a:pt x="1022" y="287"/>
                                  </a:cubicBezTo>
                                  <a:cubicBezTo>
                                    <a:pt x="1023" y="284"/>
                                    <a:pt x="1028" y="277"/>
                                    <a:pt x="1033" y="279"/>
                                  </a:cubicBezTo>
                                  <a:cubicBezTo>
                                    <a:pt x="1090" y="293"/>
                                    <a:pt x="1171" y="276"/>
                                    <a:pt x="1189" y="264"/>
                                  </a:cubicBezTo>
                                  <a:moveTo>
                                    <a:pt x="270" y="239"/>
                                  </a:moveTo>
                                  <a:cubicBezTo>
                                    <a:pt x="311" y="246"/>
                                    <a:pt x="309" y="283"/>
                                    <a:pt x="319" y="299"/>
                                  </a:cubicBezTo>
                                  <a:cubicBezTo>
                                    <a:pt x="284" y="301"/>
                                    <a:pt x="269" y="302"/>
                                    <a:pt x="242" y="296"/>
                                  </a:cubicBezTo>
                                  <a:cubicBezTo>
                                    <a:pt x="148" y="275"/>
                                    <a:pt x="130" y="230"/>
                                    <a:pt x="104" y="170"/>
                                  </a:cubicBezTo>
                                  <a:cubicBezTo>
                                    <a:pt x="150" y="211"/>
                                    <a:pt x="251" y="236"/>
                                    <a:pt x="270" y="239"/>
                                  </a:cubicBezTo>
                                  <a:moveTo>
                                    <a:pt x="698" y="232"/>
                                  </a:moveTo>
                                  <a:cubicBezTo>
                                    <a:pt x="697" y="235"/>
                                    <a:pt x="699" y="234"/>
                                    <a:pt x="702" y="237"/>
                                  </a:cubicBezTo>
                                  <a:cubicBezTo>
                                    <a:pt x="702" y="242"/>
                                    <a:pt x="698" y="246"/>
                                    <a:pt x="694" y="249"/>
                                  </a:cubicBezTo>
                                  <a:cubicBezTo>
                                    <a:pt x="690" y="251"/>
                                    <a:pt x="684" y="252"/>
                                    <a:pt x="680" y="249"/>
                                  </a:cubicBezTo>
                                  <a:cubicBezTo>
                                    <a:pt x="678" y="248"/>
                                    <a:pt x="672" y="246"/>
                                    <a:pt x="672" y="246"/>
                                  </a:cubicBezTo>
                                  <a:cubicBezTo>
                                    <a:pt x="672" y="237"/>
                                    <a:pt x="683" y="232"/>
                                    <a:pt x="691" y="229"/>
                                  </a:cubicBezTo>
                                  <a:cubicBezTo>
                                    <a:pt x="694" y="228"/>
                                    <a:pt x="697" y="229"/>
                                    <a:pt x="698" y="232"/>
                                  </a:cubicBezTo>
                                  <a:moveTo>
                                    <a:pt x="641" y="229"/>
                                  </a:moveTo>
                                  <a:cubicBezTo>
                                    <a:pt x="651" y="232"/>
                                    <a:pt x="668" y="249"/>
                                    <a:pt x="672" y="257"/>
                                  </a:cubicBezTo>
                                  <a:cubicBezTo>
                                    <a:pt x="673" y="264"/>
                                    <a:pt x="670" y="271"/>
                                    <a:pt x="666" y="276"/>
                                  </a:cubicBezTo>
                                  <a:cubicBezTo>
                                    <a:pt x="662" y="277"/>
                                    <a:pt x="658" y="281"/>
                                    <a:pt x="656" y="285"/>
                                  </a:cubicBezTo>
                                  <a:cubicBezTo>
                                    <a:pt x="657" y="281"/>
                                    <a:pt x="656" y="277"/>
                                    <a:pt x="654" y="274"/>
                                  </a:cubicBezTo>
                                  <a:cubicBezTo>
                                    <a:pt x="650" y="271"/>
                                    <a:pt x="645" y="267"/>
                                    <a:pt x="644" y="262"/>
                                  </a:cubicBezTo>
                                  <a:cubicBezTo>
                                    <a:pt x="629" y="263"/>
                                    <a:pt x="607" y="263"/>
                                    <a:pt x="599" y="256"/>
                                  </a:cubicBezTo>
                                  <a:cubicBezTo>
                                    <a:pt x="599" y="253"/>
                                    <a:pt x="598" y="250"/>
                                    <a:pt x="595" y="247"/>
                                  </a:cubicBezTo>
                                  <a:cubicBezTo>
                                    <a:pt x="599" y="246"/>
                                    <a:pt x="617" y="248"/>
                                    <a:pt x="626" y="248"/>
                                  </a:cubicBezTo>
                                  <a:cubicBezTo>
                                    <a:pt x="636" y="248"/>
                                    <a:pt x="648" y="248"/>
                                    <a:pt x="651" y="252"/>
                                  </a:cubicBezTo>
                                  <a:cubicBezTo>
                                    <a:pt x="651" y="254"/>
                                    <a:pt x="649" y="254"/>
                                    <a:pt x="648" y="254"/>
                                  </a:cubicBezTo>
                                  <a:cubicBezTo>
                                    <a:pt x="647" y="255"/>
                                    <a:pt x="646" y="254"/>
                                    <a:pt x="645" y="255"/>
                                  </a:cubicBezTo>
                                  <a:cubicBezTo>
                                    <a:pt x="648" y="259"/>
                                    <a:pt x="654" y="260"/>
                                    <a:pt x="659" y="259"/>
                                  </a:cubicBezTo>
                                  <a:cubicBezTo>
                                    <a:pt x="661" y="257"/>
                                    <a:pt x="663" y="255"/>
                                    <a:pt x="661" y="251"/>
                                  </a:cubicBezTo>
                                  <a:cubicBezTo>
                                    <a:pt x="658" y="246"/>
                                    <a:pt x="652" y="245"/>
                                    <a:pt x="644" y="243"/>
                                  </a:cubicBezTo>
                                  <a:cubicBezTo>
                                    <a:pt x="635" y="242"/>
                                    <a:pt x="592" y="242"/>
                                    <a:pt x="592" y="242"/>
                                  </a:cubicBezTo>
                                  <a:cubicBezTo>
                                    <a:pt x="587" y="237"/>
                                    <a:pt x="577" y="229"/>
                                    <a:pt x="571" y="226"/>
                                  </a:cubicBezTo>
                                  <a:cubicBezTo>
                                    <a:pt x="570" y="223"/>
                                    <a:pt x="574" y="220"/>
                                    <a:pt x="576" y="221"/>
                                  </a:cubicBezTo>
                                  <a:cubicBezTo>
                                    <a:pt x="593" y="227"/>
                                    <a:pt x="622" y="227"/>
                                    <a:pt x="641" y="229"/>
                                  </a:cubicBezTo>
                                  <a:moveTo>
                                    <a:pt x="1076" y="236"/>
                                  </a:moveTo>
                                  <a:cubicBezTo>
                                    <a:pt x="1074" y="244"/>
                                    <a:pt x="1061" y="255"/>
                                    <a:pt x="1051" y="260"/>
                                  </a:cubicBezTo>
                                  <a:cubicBezTo>
                                    <a:pt x="1040" y="267"/>
                                    <a:pt x="1024" y="271"/>
                                    <a:pt x="1018" y="279"/>
                                  </a:cubicBezTo>
                                  <a:cubicBezTo>
                                    <a:pt x="1011" y="286"/>
                                    <a:pt x="949" y="303"/>
                                    <a:pt x="919" y="311"/>
                                  </a:cubicBezTo>
                                  <a:cubicBezTo>
                                    <a:pt x="890" y="318"/>
                                    <a:pt x="866" y="325"/>
                                    <a:pt x="838" y="329"/>
                                  </a:cubicBezTo>
                                  <a:cubicBezTo>
                                    <a:pt x="833" y="325"/>
                                    <a:pt x="825" y="325"/>
                                    <a:pt x="819" y="326"/>
                                  </a:cubicBezTo>
                                  <a:cubicBezTo>
                                    <a:pt x="827" y="311"/>
                                    <a:pt x="824" y="301"/>
                                    <a:pt x="811" y="297"/>
                                  </a:cubicBezTo>
                                  <a:cubicBezTo>
                                    <a:pt x="953" y="246"/>
                                    <a:pt x="953" y="246"/>
                                    <a:pt x="953" y="246"/>
                                  </a:cubicBezTo>
                                  <a:cubicBezTo>
                                    <a:pt x="979" y="238"/>
                                    <a:pt x="1012" y="229"/>
                                    <a:pt x="1034" y="228"/>
                                  </a:cubicBezTo>
                                  <a:cubicBezTo>
                                    <a:pt x="1049" y="232"/>
                                    <a:pt x="1058" y="236"/>
                                    <a:pt x="1076" y="236"/>
                                  </a:cubicBezTo>
                                  <a:moveTo>
                                    <a:pt x="687" y="221"/>
                                  </a:moveTo>
                                  <a:cubicBezTo>
                                    <a:pt x="687" y="223"/>
                                    <a:pt x="686" y="224"/>
                                    <a:pt x="685" y="226"/>
                                  </a:cubicBezTo>
                                  <a:cubicBezTo>
                                    <a:pt x="684" y="229"/>
                                    <a:pt x="681" y="232"/>
                                    <a:pt x="675" y="230"/>
                                  </a:cubicBezTo>
                                  <a:cubicBezTo>
                                    <a:pt x="674" y="225"/>
                                    <a:pt x="677" y="220"/>
                                    <a:pt x="682" y="217"/>
                                  </a:cubicBezTo>
                                  <a:cubicBezTo>
                                    <a:pt x="684" y="216"/>
                                    <a:pt x="687" y="218"/>
                                    <a:pt x="687" y="221"/>
                                  </a:cubicBezTo>
                                  <a:moveTo>
                                    <a:pt x="672" y="214"/>
                                  </a:moveTo>
                                  <a:cubicBezTo>
                                    <a:pt x="673" y="218"/>
                                    <a:pt x="673" y="227"/>
                                    <a:pt x="666" y="230"/>
                                  </a:cubicBezTo>
                                  <a:cubicBezTo>
                                    <a:pt x="654" y="236"/>
                                    <a:pt x="646" y="223"/>
                                    <a:pt x="636" y="220"/>
                                  </a:cubicBezTo>
                                  <a:cubicBezTo>
                                    <a:pt x="618" y="217"/>
                                    <a:pt x="596" y="221"/>
                                    <a:pt x="578" y="216"/>
                                  </a:cubicBezTo>
                                  <a:cubicBezTo>
                                    <a:pt x="583" y="209"/>
                                    <a:pt x="591" y="202"/>
                                    <a:pt x="600" y="199"/>
                                  </a:cubicBezTo>
                                  <a:cubicBezTo>
                                    <a:pt x="612" y="195"/>
                                    <a:pt x="633" y="190"/>
                                    <a:pt x="649" y="195"/>
                                  </a:cubicBezTo>
                                  <a:cubicBezTo>
                                    <a:pt x="664" y="200"/>
                                    <a:pt x="671" y="208"/>
                                    <a:pt x="672" y="214"/>
                                  </a:cubicBezTo>
                                  <a:moveTo>
                                    <a:pt x="996" y="211"/>
                                  </a:moveTo>
                                  <a:cubicBezTo>
                                    <a:pt x="1007" y="215"/>
                                    <a:pt x="1025" y="223"/>
                                    <a:pt x="1017" y="225"/>
                                  </a:cubicBezTo>
                                  <a:cubicBezTo>
                                    <a:pt x="954" y="236"/>
                                    <a:pt x="912" y="253"/>
                                    <a:pt x="804" y="295"/>
                                  </a:cubicBezTo>
                                  <a:cubicBezTo>
                                    <a:pt x="800" y="295"/>
                                    <a:pt x="796" y="295"/>
                                    <a:pt x="792" y="297"/>
                                  </a:cubicBezTo>
                                  <a:cubicBezTo>
                                    <a:pt x="793" y="291"/>
                                    <a:pt x="793" y="285"/>
                                    <a:pt x="786" y="278"/>
                                  </a:cubicBezTo>
                                  <a:cubicBezTo>
                                    <a:pt x="781" y="273"/>
                                    <a:pt x="773" y="271"/>
                                    <a:pt x="760" y="275"/>
                                  </a:cubicBezTo>
                                  <a:cubicBezTo>
                                    <a:pt x="792" y="255"/>
                                    <a:pt x="824" y="234"/>
                                    <a:pt x="860" y="221"/>
                                  </a:cubicBezTo>
                                  <a:cubicBezTo>
                                    <a:pt x="889" y="210"/>
                                    <a:pt x="920" y="205"/>
                                    <a:pt x="953" y="204"/>
                                  </a:cubicBezTo>
                                  <a:cubicBezTo>
                                    <a:pt x="974" y="204"/>
                                    <a:pt x="986" y="207"/>
                                    <a:pt x="996" y="211"/>
                                  </a:cubicBezTo>
                                  <a:moveTo>
                                    <a:pt x="1210" y="232"/>
                                  </a:moveTo>
                                  <a:cubicBezTo>
                                    <a:pt x="1207" y="239"/>
                                    <a:pt x="1202" y="247"/>
                                    <a:pt x="1192" y="255"/>
                                  </a:cubicBezTo>
                                  <a:cubicBezTo>
                                    <a:pt x="1172" y="272"/>
                                    <a:pt x="1073" y="286"/>
                                    <a:pt x="1036" y="274"/>
                                  </a:cubicBezTo>
                                  <a:cubicBezTo>
                                    <a:pt x="1076" y="258"/>
                                    <a:pt x="1080" y="244"/>
                                    <a:pt x="1082" y="234"/>
                                  </a:cubicBezTo>
                                  <a:cubicBezTo>
                                    <a:pt x="1112" y="233"/>
                                    <a:pt x="1157" y="229"/>
                                    <a:pt x="1207" y="208"/>
                                  </a:cubicBezTo>
                                  <a:cubicBezTo>
                                    <a:pt x="1213" y="206"/>
                                    <a:pt x="1214" y="225"/>
                                    <a:pt x="1210" y="232"/>
                                  </a:cubicBezTo>
                                  <a:moveTo>
                                    <a:pt x="612" y="189"/>
                                  </a:moveTo>
                                  <a:cubicBezTo>
                                    <a:pt x="598" y="191"/>
                                    <a:pt x="581" y="194"/>
                                    <a:pt x="570" y="213"/>
                                  </a:cubicBezTo>
                                  <a:cubicBezTo>
                                    <a:pt x="565" y="209"/>
                                    <a:pt x="567" y="201"/>
                                    <a:pt x="572" y="194"/>
                                  </a:cubicBezTo>
                                  <a:cubicBezTo>
                                    <a:pt x="576" y="189"/>
                                    <a:pt x="591" y="183"/>
                                    <a:pt x="612" y="189"/>
                                  </a:cubicBezTo>
                                  <a:moveTo>
                                    <a:pt x="1259" y="133"/>
                                  </a:moveTo>
                                  <a:cubicBezTo>
                                    <a:pt x="1253" y="149"/>
                                    <a:pt x="1232" y="186"/>
                                    <a:pt x="1209" y="198"/>
                                  </a:cubicBezTo>
                                  <a:cubicBezTo>
                                    <a:pt x="1177" y="216"/>
                                    <a:pt x="1132" y="223"/>
                                    <a:pt x="1098" y="227"/>
                                  </a:cubicBezTo>
                                  <a:cubicBezTo>
                                    <a:pt x="1070" y="231"/>
                                    <a:pt x="1049" y="226"/>
                                    <a:pt x="1039" y="223"/>
                                  </a:cubicBezTo>
                                  <a:cubicBezTo>
                                    <a:pt x="1039" y="223"/>
                                    <a:pt x="1029" y="219"/>
                                    <a:pt x="1025" y="217"/>
                                  </a:cubicBezTo>
                                  <a:cubicBezTo>
                                    <a:pt x="1077" y="189"/>
                                    <a:pt x="1139" y="170"/>
                                    <a:pt x="1205" y="153"/>
                                  </a:cubicBezTo>
                                  <a:cubicBezTo>
                                    <a:pt x="1242" y="140"/>
                                    <a:pt x="1246" y="139"/>
                                    <a:pt x="1259" y="133"/>
                                  </a:cubicBezTo>
                                  <a:moveTo>
                                    <a:pt x="1257" y="83"/>
                                  </a:moveTo>
                                  <a:cubicBezTo>
                                    <a:pt x="1238" y="125"/>
                                    <a:pt x="1226" y="138"/>
                                    <a:pt x="1198" y="148"/>
                                  </a:cubicBezTo>
                                  <a:cubicBezTo>
                                    <a:pt x="1198" y="148"/>
                                    <a:pt x="1105" y="176"/>
                                    <a:pt x="1082" y="185"/>
                                  </a:cubicBezTo>
                                  <a:cubicBezTo>
                                    <a:pt x="1054" y="196"/>
                                    <a:pt x="1033" y="207"/>
                                    <a:pt x="1019" y="215"/>
                                  </a:cubicBezTo>
                                  <a:cubicBezTo>
                                    <a:pt x="970" y="185"/>
                                    <a:pt x="880" y="207"/>
                                    <a:pt x="858" y="216"/>
                                  </a:cubicBezTo>
                                  <a:cubicBezTo>
                                    <a:pt x="822" y="229"/>
                                    <a:pt x="786" y="251"/>
                                    <a:pt x="756" y="272"/>
                                  </a:cubicBezTo>
                                  <a:cubicBezTo>
                                    <a:pt x="752" y="268"/>
                                    <a:pt x="746" y="260"/>
                                    <a:pt x="741" y="260"/>
                                  </a:cubicBezTo>
                                  <a:cubicBezTo>
                                    <a:pt x="741" y="260"/>
                                    <a:pt x="756" y="269"/>
                                    <a:pt x="753" y="286"/>
                                  </a:cubicBezTo>
                                  <a:cubicBezTo>
                                    <a:pt x="757" y="284"/>
                                    <a:pt x="772" y="273"/>
                                    <a:pt x="782" y="282"/>
                                  </a:cubicBezTo>
                                  <a:cubicBezTo>
                                    <a:pt x="793" y="291"/>
                                    <a:pt x="782" y="302"/>
                                    <a:pt x="779" y="311"/>
                                  </a:cubicBezTo>
                                  <a:cubicBezTo>
                                    <a:pt x="790" y="302"/>
                                    <a:pt x="802" y="295"/>
                                    <a:pt x="814" y="303"/>
                                  </a:cubicBezTo>
                                  <a:cubicBezTo>
                                    <a:pt x="827" y="312"/>
                                    <a:pt x="812" y="328"/>
                                    <a:pt x="808" y="336"/>
                                  </a:cubicBezTo>
                                  <a:cubicBezTo>
                                    <a:pt x="817" y="334"/>
                                    <a:pt x="828" y="326"/>
                                    <a:pt x="835" y="337"/>
                                  </a:cubicBezTo>
                                  <a:cubicBezTo>
                                    <a:pt x="842" y="347"/>
                                    <a:pt x="831" y="352"/>
                                    <a:pt x="821" y="358"/>
                                  </a:cubicBezTo>
                                  <a:cubicBezTo>
                                    <a:pt x="831" y="357"/>
                                    <a:pt x="832" y="365"/>
                                    <a:pt x="859" y="367"/>
                                  </a:cubicBezTo>
                                  <a:cubicBezTo>
                                    <a:pt x="846" y="368"/>
                                    <a:pt x="833" y="369"/>
                                    <a:pt x="824" y="370"/>
                                  </a:cubicBezTo>
                                  <a:cubicBezTo>
                                    <a:pt x="818" y="369"/>
                                    <a:pt x="811" y="365"/>
                                    <a:pt x="799" y="362"/>
                                  </a:cubicBezTo>
                                  <a:cubicBezTo>
                                    <a:pt x="767" y="353"/>
                                    <a:pt x="748" y="343"/>
                                    <a:pt x="735" y="339"/>
                                  </a:cubicBezTo>
                                  <a:cubicBezTo>
                                    <a:pt x="723" y="335"/>
                                    <a:pt x="708" y="333"/>
                                    <a:pt x="698" y="336"/>
                                  </a:cubicBezTo>
                                  <a:cubicBezTo>
                                    <a:pt x="693" y="336"/>
                                    <a:pt x="693" y="338"/>
                                    <a:pt x="689" y="339"/>
                                  </a:cubicBezTo>
                                  <a:cubicBezTo>
                                    <a:pt x="731" y="324"/>
                                    <a:pt x="718" y="273"/>
                                    <a:pt x="738" y="242"/>
                                  </a:cubicBezTo>
                                  <a:cubicBezTo>
                                    <a:pt x="759" y="204"/>
                                    <a:pt x="801" y="195"/>
                                    <a:pt x="839" y="188"/>
                                  </a:cubicBezTo>
                                  <a:cubicBezTo>
                                    <a:pt x="889" y="181"/>
                                    <a:pt x="966" y="174"/>
                                    <a:pt x="989" y="169"/>
                                  </a:cubicBezTo>
                                  <a:cubicBezTo>
                                    <a:pt x="1030" y="161"/>
                                    <a:pt x="1081" y="144"/>
                                    <a:pt x="1092" y="139"/>
                                  </a:cubicBezTo>
                                  <a:cubicBezTo>
                                    <a:pt x="1104" y="133"/>
                                    <a:pt x="1160" y="113"/>
                                    <a:pt x="1181" y="106"/>
                                  </a:cubicBezTo>
                                  <a:cubicBezTo>
                                    <a:pt x="1203" y="98"/>
                                    <a:pt x="1231" y="88"/>
                                    <a:pt x="1257" y="83"/>
                                  </a:cubicBezTo>
                                  <a:moveTo>
                                    <a:pt x="1206" y="285"/>
                                  </a:moveTo>
                                  <a:cubicBezTo>
                                    <a:pt x="1164" y="319"/>
                                    <a:pt x="1151" y="370"/>
                                    <a:pt x="1148" y="385"/>
                                  </a:cubicBezTo>
                                  <a:cubicBezTo>
                                    <a:pt x="1141" y="430"/>
                                    <a:pt x="1140" y="481"/>
                                    <a:pt x="1148" y="525"/>
                                  </a:cubicBezTo>
                                  <a:cubicBezTo>
                                    <a:pt x="1170" y="665"/>
                                    <a:pt x="1170" y="665"/>
                                    <a:pt x="1170" y="665"/>
                                  </a:cubicBezTo>
                                  <a:cubicBezTo>
                                    <a:pt x="1177" y="726"/>
                                    <a:pt x="1177" y="726"/>
                                    <a:pt x="1177" y="726"/>
                                  </a:cubicBezTo>
                                  <a:cubicBezTo>
                                    <a:pt x="1180" y="797"/>
                                    <a:pt x="1180" y="797"/>
                                    <a:pt x="1180" y="797"/>
                                  </a:cubicBezTo>
                                  <a:cubicBezTo>
                                    <a:pt x="1184" y="962"/>
                                    <a:pt x="1105" y="1183"/>
                                    <a:pt x="834" y="1272"/>
                                  </a:cubicBezTo>
                                  <a:cubicBezTo>
                                    <a:pt x="768" y="1298"/>
                                    <a:pt x="768" y="1298"/>
                                    <a:pt x="768" y="1298"/>
                                  </a:cubicBezTo>
                                  <a:cubicBezTo>
                                    <a:pt x="713" y="1322"/>
                                    <a:pt x="659" y="1348"/>
                                    <a:pt x="612" y="1391"/>
                                  </a:cubicBezTo>
                                  <a:cubicBezTo>
                                    <a:pt x="546" y="1333"/>
                                    <a:pt x="469" y="1301"/>
                                    <a:pt x="391" y="1271"/>
                                  </a:cubicBezTo>
                                  <a:cubicBezTo>
                                    <a:pt x="142" y="1192"/>
                                    <a:pt x="55" y="982"/>
                                    <a:pt x="50" y="837"/>
                                  </a:cubicBezTo>
                                  <a:cubicBezTo>
                                    <a:pt x="48" y="789"/>
                                    <a:pt x="50" y="737"/>
                                    <a:pt x="56" y="688"/>
                                  </a:cubicBezTo>
                                  <a:cubicBezTo>
                                    <a:pt x="66" y="614"/>
                                    <a:pt x="66" y="614"/>
                                    <a:pt x="66" y="614"/>
                                  </a:cubicBezTo>
                                  <a:cubicBezTo>
                                    <a:pt x="83" y="515"/>
                                    <a:pt x="83" y="515"/>
                                    <a:pt x="83" y="515"/>
                                  </a:cubicBezTo>
                                  <a:cubicBezTo>
                                    <a:pt x="91" y="458"/>
                                    <a:pt x="91" y="395"/>
                                    <a:pt x="73" y="344"/>
                                  </a:cubicBezTo>
                                  <a:cubicBezTo>
                                    <a:pt x="63" y="320"/>
                                    <a:pt x="46" y="299"/>
                                    <a:pt x="26" y="281"/>
                                  </a:cubicBezTo>
                                  <a:cubicBezTo>
                                    <a:pt x="49" y="250"/>
                                    <a:pt x="75" y="216"/>
                                    <a:pt x="98" y="185"/>
                                  </a:cubicBezTo>
                                  <a:cubicBezTo>
                                    <a:pt x="99" y="186"/>
                                    <a:pt x="99" y="187"/>
                                    <a:pt x="100" y="188"/>
                                  </a:cubicBezTo>
                                  <a:cubicBezTo>
                                    <a:pt x="100" y="188"/>
                                    <a:pt x="100" y="189"/>
                                    <a:pt x="100" y="189"/>
                                  </a:cubicBezTo>
                                  <a:cubicBezTo>
                                    <a:pt x="104" y="200"/>
                                    <a:pt x="108" y="209"/>
                                    <a:pt x="112" y="214"/>
                                  </a:cubicBezTo>
                                  <a:cubicBezTo>
                                    <a:pt x="114" y="218"/>
                                    <a:pt x="116" y="221"/>
                                    <a:pt x="118" y="224"/>
                                  </a:cubicBezTo>
                                  <a:cubicBezTo>
                                    <a:pt x="78" y="277"/>
                                    <a:pt x="78" y="277"/>
                                    <a:pt x="78" y="277"/>
                                  </a:cubicBezTo>
                                  <a:cubicBezTo>
                                    <a:pt x="127" y="332"/>
                                    <a:pt x="129" y="410"/>
                                    <a:pt x="127" y="483"/>
                                  </a:cubicBezTo>
                                  <a:cubicBezTo>
                                    <a:pt x="121" y="528"/>
                                    <a:pt x="121" y="528"/>
                                    <a:pt x="121" y="528"/>
                                  </a:cubicBezTo>
                                  <a:cubicBezTo>
                                    <a:pt x="100" y="658"/>
                                    <a:pt x="100" y="658"/>
                                    <a:pt x="100" y="658"/>
                                  </a:cubicBezTo>
                                  <a:cubicBezTo>
                                    <a:pt x="91" y="731"/>
                                    <a:pt x="91" y="731"/>
                                    <a:pt x="91" y="731"/>
                                  </a:cubicBezTo>
                                  <a:cubicBezTo>
                                    <a:pt x="89" y="799"/>
                                    <a:pt x="89" y="799"/>
                                    <a:pt x="89" y="799"/>
                                  </a:cubicBezTo>
                                  <a:cubicBezTo>
                                    <a:pt x="80" y="965"/>
                                    <a:pt x="207" y="1177"/>
                                    <a:pt x="438" y="1246"/>
                                  </a:cubicBezTo>
                                  <a:cubicBezTo>
                                    <a:pt x="499" y="1271"/>
                                    <a:pt x="558" y="1299"/>
                                    <a:pt x="612" y="1338"/>
                                  </a:cubicBezTo>
                                  <a:cubicBezTo>
                                    <a:pt x="666" y="1299"/>
                                    <a:pt x="725" y="1271"/>
                                    <a:pt x="786" y="1248"/>
                                  </a:cubicBezTo>
                                  <a:cubicBezTo>
                                    <a:pt x="1054" y="1172"/>
                                    <a:pt x="1136" y="965"/>
                                    <a:pt x="1139" y="828"/>
                                  </a:cubicBezTo>
                                  <a:cubicBezTo>
                                    <a:pt x="1142" y="778"/>
                                    <a:pt x="1137" y="728"/>
                                    <a:pt x="1132" y="680"/>
                                  </a:cubicBezTo>
                                  <a:cubicBezTo>
                                    <a:pt x="1122" y="611"/>
                                    <a:pt x="1122" y="611"/>
                                    <a:pt x="1122" y="611"/>
                                  </a:cubicBezTo>
                                  <a:cubicBezTo>
                                    <a:pt x="1108" y="526"/>
                                    <a:pt x="1108" y="526"/>
                                    <a:pt x="1108" y="526"/>
                                  </a:cubicBezTo>
                                  <a:cubicBezTo>
                                    <a:pt x="1100" y="479"/>
                                    <a:pt x="1101" y="421"/>
                                    <a:pt x="1110" y="375"/>
                                  </a:cubicBezTo>
                                  <a:cubicBezTo>
                                    <a:pt x="1124" y="368"/>
                                    <a:pt x="1140" y="354"/>
                                    <a:pt x="1149" y="324"/>
                                  </a:cubicBezTo>
                                  <a:cubicBezTo>
                                    <a:pt x="1150" y="320"/>
                                    <a:pt x="1150" y="320"/>
                                    <a:pt x="1150" y="320"/>
                                  </a:cubicBezTo>
                                  <a:cubicBezTo>
                                    <a:pt x="1166" y="309"/>
                                    <a:pt x="1185" y="292"/>
                                    <a:pt x="1198" y="274"/>
                                  </a:cubicBezTo>
                                  <a:cubicBezTo>
                                    <a:pt x="1200" y="275"/>
                                    <a:pt x="1202" y="278"/>
                                    <a:pt x="1206" y="285"/>
                                  </a:cubicBezTo>
                                  <a:moveTo>
                                    <a:pt x="654" y="446"/>
                                  </a:moveTo>
                                  <a:cubicBezTo>
                                    <a:pt x="649" y="455"/>
                                    <a:pt x="644" y="461"/>
                                    <a:pt x="626" y="462"/>
                                  </a:cubicBezTo>
                                  <a:cubicBezTo>
                                    <a:pt x="603" y="463"/>
                                    <a:pt x="597" y="450"/>
                                    <a:pt x="597" y="450"/>
                                  </a:cubicBezTo>
                                  <a:cubicBezTo>
                                    <a:pt x="599" y="457"/>
                                    <a:pt x="604" y="472"/>
                                    <a:pt x="626" y="471"/>
                                  </a:cubicBezTo>
                                  <a:cubicBezTo>
                                    <a:pt x="654" y="469"/>
                                    <a:pt x="654" y="446"/>
                                    <a:pt x="654" y="446"/>
                                  </a:cubicBezTo>
                                  <a:moveTo>
                                    <a:pt x="685" y="353"/>
                                  </a:moveTo>
                                  <a:cubicBezTo>
                                    <a:pt x="657" y="380"/>
                                    <a:pt x="690" y="446"/>
                                    <a:pt x="671" y="473"/>
                                  </a:cubicBezTo>
                                  <a:cubicBezTo>
                                    <a:pt x="669" y="476"/>
                                    <a:pt x="667" y="480"/>
                                    <a:pt x="665" y="483"/>
                                  </a:cubicBezTo>
                                  <a:cubicBezTo>
                                    <a:pt x="651" y="478"/>
                                    <a:pt x="642" y="477"/>
                                    <a:pt x="629" y="477"/>
                                  </a:cubicBezTo>
                                  <a:cubicBezTo>
                                    <a:pt x="621" y="477"/>
                                    <a:pt x="613" y="479"/>
                                    <a:pt x="607" y="480"/>
                                  </a:cubicBezTo>
                                  <a:cubicBezTo>
                                    <a:pt x="592" y="481"/>
                                    <a:pt x="581" y="479"/>
                                    <a:pt x="567" y="482"/>
                                  </a:cubicBezTo>
                                  <a:cubicBezTo>
                                    <a:pt x="568" y="479"/>
                                    <a:pt x="570" y="477"/>
                                    <a:pt x="573" y="473"/>
                                  </a:cubicBezTo>
                                  <a:cubicBezTo>
                                    <a:pt x="560" y="473"/>
                                    <a:pt x="550" y="471"/>
                                    <a:pt x="543" y="461"/>
                                  </a:cubicBezTo>
                                  <a:cubicBezTo>
                                    <a:pt x="539" y="455"/>
                                    <a:pt x="538" y="447"/>
                                    <a:pt x="540" y="441"/>
                                  </a:cubicBezTo>
                                  <a:cubicBezTo>
                                    <a:pt x="544" y="431"/>
                                    <a:pt x="554" y="422"/>
                                    <a:pt x="558" y="413"/>
                                  </a:cubicBezTo>
                                  <a:cubicBezTo>
                                    <a:pt x="558" y="413"/>
                                    <a:pt x="566" y="401"/>
                                    <a:pt x="568" y="387"/>
                                  </a:cubicBezTo>
                                  <a:cubicBezTo>
                                    <a:pt x="570" y="392"/>
                                    <a:pt x="572" y="399"/>
                                    <a:pt x="584" y="402"/>
                                  </a:cubicBezTo>
                                  <a:cubicBezTo>
                                    <a:pt x="596" y="405"/>
                                    <a:pt x="608" y="401"/>
                                    <a:pt x="629" y="390"/>
                                  </a:cubicBezTo>
                                  <a:cubicBezTo>
                                    <a:pt x="620" y="405"/>
                                    <a:pt x="606" y="414"/>
                                    <a:pt x="581" y="418"/>
                                  </a:cubicBezTo>
                                  <a:cubicBezTo>
                                    <a:pt x="590" y="420"/>
                                    <a:pt x="606" y="417"/>
                                    <a:pt x="623" y="408"/>
                                  </a:cubicBezTo>
                                  <a:cubicBezTo>
                                    <a:pt x="643" y="397"/>
                                    <a:pt x="669" y="362"/>
                                    <a:pt x="669" y="362"/>
                                  </a:cubicBezTo>
                                  <a:cubicBezTo>
                                    <a:pt x="675" y="357"/>
                                    <a:pt x="687" y="352"/>
                                    <a:pt x="685" y="353"/>
                                  </a:cubicBezTo>
                                  <a:moveTo>
                                    <a:pt x="802" y="969"/>
                                  </a:moveTo>
                                  <a:cubicBezTo>
                                    <a:pt x="737" y="900"/>
                                    <a:pt x="673" y="796"/>
                                    <a:pt x="665" y="792"/>
                                  </a:cubicBezTo>
                                  <a:cubicBezTo>
                                    <a:pt x="665" y="792"/>
                                    <a:pt x="744" y="913"/>
                                    <a:pt x="759" y="934"/>
                                  </a:cubicBezTo>
                                  <a:cubicBezTo>
                                    <a:pt x="773" y="954"/>
                                    <a:pt x="793" y="974"/>
                                    <a:pt x="802" y="990"/>
                                  </a:cubicBezTo>
                                  <a:cubicBezTo>
                                    <a:pt x="805" y="985"/>
                                    <a:pt x="810" y="977"/>
                                    <a:pt x="802" y="969"/>
                                  </a:cubicBezTo>
                                  <a:moveTo>
                                    <a:pt x="1035" y="1005"/>
                                  </a:moveTo>
                                  <a:cubicBezTo>
                                    <a:pt x="1021" y="1003"/>
                                    <a:pt x="1008" y="1004"/>
                                    <a:pt x="1003" y="1018"/>
                                  </a:cubicBezTo>
                                  <a:cubicBezTo>
                                    <a:pt x="995" y="1035"/>
                                    <a:pt x="991" y="1048"/>
                                    <a:pt x="985" y="1057"/>
                                  </a:cubicBezTo>
                                  <a:cubicBezTo>
                                    <a:pt x="978" y="1069"/>
                                    <a:pt x="967" y="1080"/>
                                    <a:pt x="948" y="1085"/>
                                  </a:cubicBezTo>
                                  <a:cubicBezTo>
                                    <a:pt x="929" y="1090"/>
                                    <a:pt x="902" y="1091"/>
                                    <a:pt x="899" y="1080"/>
                                  </a:cubicBezTo>
                                  <a:cubicBezTo>
                                    <a:pt x="903" y="1057"/>
                                    <a:pt x="935" y="1053"/>
                                    <a:pt x="949" y="1046"/>
                                  </a:cubicBezTo>
                                  <a:cubicBezTo>
                                    <a:pt x="974" y="1034"/>
                                    <a:pt x="976" y="1012"/>
                                    <a:pt x="977" y="989"/>
                                  </a:cubicBezTo>
                                  <a:cubicBezTo>
                                    <a:pt x="942" y="966"/>
                                    <a:pt x="870" y="909"/>
                                    <a:pt x="870" y="909"/>
                                  </a:cubicBezTo>
                                  <a:cubicBezTo>
                                    <a:pt x="870" y="909"/>
                                    <a:pt x="932" y="971"/>
                                    <a:pt x="966" y="994"/>
                                  </a:cubicBezTo>
                                  <a:cubicBezTo>
                                    <a:pt x="966" y="1013"/>
                                    <a:pt x="961" y="1024"/>
                                    <a:pt x="945" y="1033"/>
                                  </a:cubicBezTo>
                                  <a:cubicBezTo>
                                    <a:pt x="935" y="1038"/>
                                    <a:pt x="924" y="1042"/>
                                    <a:pt x="909" y="1049"/>
                                  </a:cubicBezTo>
                                  <a:cubicBezTo>
                                    <a:pt x="885" y="1063"/>
                                    <a:pt x="892" y="1083"/>
                                    <a:pt x="859" y="1096"/>
                                  </a:cubicBezTo>
                                  <a:cubicBezTo>
                                    <a:pt x="845" y="1101"/>
                                    <a:pt x="812" y="1105"/>
                                    <a:pt x="821" y="1087"/>
                                  </a:cubicBezTo>
                                  <a:cubicBezTo>
                                    <a:pt x="833" y="1069"/>
                                    <a:pt x="820" y="1069"/>
                                    <a:pt x="820" y="1069"/>
                                  </a:cubicBezTo>
                                  <a:cubicBezTo>
                                    <a:pt x="812" y="1071"/>
                                    <a:pt x="792" y="1076"/>
                                    <a:pt x="782" y="1077"/>
                                  </a:cubicBezTo>
                                  <a:cubicBezTo>
                                    <a:pt x="775" y="1077"/>
                                    <a:pt x="769" y="1072"/>
                                    <a:pt x="774" y="1067"/>
                                  </a:cubicBezTo>
                                  <a:cubicBezTo>
                                    <a:pt x="776" y="1065"/>
                                    <a:pt x="780" y="1064"/>
                                    <a:pt x="783" y="1061"/>
                                  </a:cubicBezTo>
                                  <a:cubicBezTo>
                                    <a:pt x="788" y="1057"/>
                                    <a:pt x="791" y="1055"/>
                                    <a:pt x="793" y="1051"/>
                                  </a:cubicBezTo>
                                  <a:cubicBezTo>
                                    <a:pt x="797" y="1045"/>
                                    <a:pt x="799" y="1036"/>
                                    <a:pt x="796" y="1034"/>
                                  </a:cubicBezTo>
                                  <a:cubicBezTo>
                                    <a:pt x="791" y="1032"/>
                                    <a:pt x="784" y="1033"/>
                                    <a:pt x="781" y="1037"/>
                                  </a:cubicBezTo>
                                  <a:cubicBezTo>
                                    <a:pt x="767" y="1052"/>
                                    <a:pt x="766" y="1078"/>
                                    <a:pt x="727" y="1070"/>
                                  </a:cubicBezTo>
                                  <a:cubicBezTo>
                                    <a:pt x="727" y="1070"/>
                                    <a:pt x="681" y="1060"/>
                                    <a:pt x="718" y="1007"/>
                                  </a:cubicBezTo>
                                  <a:cubicBezTo>
                                    <a:pt x="729" y="994"/>
                                    <a:pt x="700" y="977"/>
                                    <a:pt x="683" y="956"/>
                                  </a:cubicBezTo>
                                  <a:cubicBezTo>
                                    <a:pt x="650" y="916"/>
                                    <a:pt x="557" y="766"/>
                                    <a:pt x="557" y="766"/>
                                  </a:cubicBezTo>
                                  <a:cubicBezTo>
                                    <a:pt x="547" y="752"/>
                                    <a:pt x="537" y="735"/>
                                    <a:pt x="528" y="722"/>
                                  </a:cubicBezTo>
                                  <a:cubicBezTo>
                                    <a:pt x="520" y="708"/>
                                    <a:pt x="517" y="679"/>
                                    <a:pt x="537" y="682"/>
                                  </a:cubicBezTo>
                                  <a:cubicBezTo>
                                    <a:pt x="547" y="684"/>
                                    <a:pt x="550" y="688"/>
                                    <a:pt x="561" y="683"/>
                                  </a:cubicBezTo>
                                  <a:cubicBezTo>
                                    <a:pt x="568" y="680"/>
                                    <a:pt x="568" y="692"/>
                                    <a:pt x="561" y="698"/>
                                  </a:cubicBezTo>
                                  <a:cubicBezTo>
                                    <a:pt x="556" y="702"/>
                                    <a:pt x="556" y="711"/>
                                    <a:pt x="562" y="716"/>
                                  </a:cubicBezTo>
                                  <a:cubicBezTo>
                                    <a:pt x="570" y="720"/>
                                    <a:pt x="572" y="711"/>
                                    <a:pt x="581" y="714"/>
                                  </a:cubicBezTo>
                                  <a:cubicBezTo>
                                    <a:pt x="590" y="716"/>
                                    <a:pt x="597" y="738"/>
                                    <a:pt x="613" y="743"/>
                                  </a:cubicBezTo>
                                  <a:cubicBezTo>
                                    <a:pt x="617" y="744"/>
                                    <a:pt x="620" y="744"/>
                                    <a:pt x="621" y="741"/>
                                  </a:cubicBezTo>
                                  <a:cubicBezTo>
                                    <a:pt x="623" y="734"/>
                                    <a:pt x="616" y="725"/>
                                    <a:pt x="618" y="717"/>
                                  </a:cubicBezTo>
                                  <a:cubicBezTo>
                                    <a:pt x="620" y="722"/>
                                    <a:pt x="627" y="727"/>
                                    <a:pt x="637" y="732"/>
                                  </a:cubicBezTo>
                                  <a:cubicBezTo>
                                    <a:pt x="648" y="739"/>
                                    <a:pt x="654" y="740"/>
                                    <a:pt x="651" y="731"/>
                                  </a:cubicBezTo>
                                  <a:cubicBezTo>
                                    <a:pt x="648" y="720"/>
                                    <a:pt x="646" y="713"/>
                                    <a:pt x="646" y="713"/>
                                  </a:cubicBezTo>
                                  <a:cubicBezTo>
                                    <a:pt x="645" y="705"/>
                                    <a:pt x="652" y="699"/>
                                    <a:pt x="658" y="699"/>
                                  </a:cubicBezTo>
                                  <a:cubicBezTo>
                                    <a:pt x="661" y="699"/>
                                    <a:pt x="664" y="701"/>
                                    <a:pt x="666" y="705"/>
                                  </a:cubicBezTo>
                                  <a:cubicBezTo>
                                    <a:pt x="674" y="718"/>
                                    <a:pt x="670" y="725"/>
                                    <a:pt x="686" y="730"/>
                                  </a:cubicBezTo>
                                  <a:cubicBezTo>
                                    <a:pt x="711" y="782"/>
                                    <a:pt x="773" y="847"/>
                                    <a:pt x="798" y="868"/>
                                  </a:cubicBezTo>
                                  <a:cubicBezTo>
                                    <a:pt x="803" y="872"/>
                                    <a:pt x="812" y="877"/>
                                    <a:pt x="820" y="880"/>
                                  </a:cubicBezTo>
                                  <a:cubicBezTo>
                                    <a:pt x="814" y="875"/>
                                    <a:pt x="805" y="867"/>
                                    <a:pt x="801" y="863"/>
                                  </a:cubicBezTo>
                                  <a:cubicBezTo>
                                    <a:pt x="736" y="800"/>
                                    <a:pt x="695" y="742"/>
                                    <a:pt x="696" y="730"/>
                                  </a:cubicBezTo>
                                  <a:cubicBezTo>
                                    <a:pt x="714" y="722"/>
                                    <a:pt x="717" y="704"/>
                                    <a:pt x="723" y="707"/>
                                  </a:cubicBezTo>
                                  <a:cubicBezTo>
                                    <a:pt x="725" y="708"/>
                                    <a:pt x="717" y="723"/>
                                    <a:pt x="718" y="731"/>
                                  </a:cubicBezTo>
                                  <a:cubicBezTo>
                                    <a:pt x="719" y="735"/>
                                    <a:pt x="724" y="741"/>
                                    <a:pt x="735" y="741"/>
                                  </a:cubicBezTo>
                                  <a:cubicBezTo>
                                    <a:pt x="714" y="762"/>
                                    <a:pt x="768" y="780"/>
                                    <a:pt x="808" y="779"/>
                                  </a:cubicBezTo>
                                  <a:cubicBezTo>
                                    <a:pt x="823" y="788"/>
                                    <a:pt x="848" y="803"/>
                                    <a:pt x="878" y="810"/>
                                  </a:cubicBezTo>
                                  <a:cubicBezTo>
                                    <a:pt x="878" y="810"/>
                                    <a:pt x="881" y="824"/>
                                    <a:pt x="890" y="825"/>
                                  </a:cubicBezTo>
                                  <a:cubicBezTo>
                                    <a:pt x="890" y="825"/>
                                    <a:pt x="912" y="859"/>
                                    <a:pt x="943" y="892"/>
                                  </a:cubicBezTo>
                                  <a:cubicBezTo>
                                    <a:pt x="973" y="924"/>
                                    <a:pt x="1007" y="977"/>
                                    <a:pt x="1035" y="1005"/>
                                  </a:cubicBezTo>
                                  <a:moveTo>
                                    <a:pt x="679" y="342"/>
                                  </a:moveTo>
                                  <a:cubicBezTo>
                                    <a:pt x="661" y="355"/>
                                    <a:pt x="657" y="367"/>
                                    <a:pt x="627" y="382"/>
                                  </a:cubicBezTo>
                                  <a:cubicBezTo>
                                    <a:pt x="610" y="391"/>
                                    <a:pt x="593" y="398"/>
                                    <a:pt x="582" y="393"/>
                                  </a:cubicBezTo>
                                  <a:cubicBezTo>
                                    <a:pt x="571" y="387"/>
                                    <a:pt x="575" y="367"/>
                                    <a:pt x="575" y="364"/>
                                  </a:cubicBezTo>
                                  <a:cubicBezTo>
                                    <a:pt x="575" y="362"/>
                                    <a:pt x="575" y="359"/>
                                    <a:pt x="575" y="357"/>
                                  </a:cubicBezTo>
                                  <a:cubicBezTo>
                                    <a:pt x="583" y="353"/>
                                    <a:pt x="595" y="355"/>
                                    <a:pt x="598" y="345"/>
                                  </a:cubicBezTo>
                                  <a:cubicBezTo>
                                    <a:pt x="601" y="337"/>
                                    <a:pt x="600" y="327"/>
                                    <a:pt x="602" y="318"/>
                                  </a:cubicBezTo>
                                  <a:cubicBezTo>
                                    <a:pt x="606" y="311"/>
                                    <a:pt x="617" y="307"/>
                                    <a:pt x="619" y="299"/>
                                  </a:cubicBezTo>
                                  <a:cubicBezTo>
                                    <a:pt x="605" y="308"/>
                                    <a:pt x="594" y="321"/>
                                    <a:pt x="576" y="320"/>
                                  </a:cubicBezTo>
                                  <a:cubicBezTo>
                                    <a:pt x="571" y="319"/>
                                    <a:pt x="575" y="312"/>
                                    <a:pt x="572" y="309"/>
                                  </a:cubicBezTo>
                                  <a:cubicBezTo>
                                    <a:pt x="568" y="308"/>
                                    <a:pt x="568" y="305"/>
                                    <a:pt x="568" y="302"/>
                                  </a:cubicBezTo>
                                  <a:cubicBezTo>
                                    <a:pt x="569" y="303"/>
                                    <a:pt x="570" y="303"/>
                                    <a:pt x="571" y="303"/>
                                  </a:cubicBezTo>
                                  <a:cubicBezTo>
                                    <a:pt x="571" y="303"/>
                                    <a:pt x="572" y="302"/>
                                    <a:pt x="572" y="301"/>
                                  </a:cubicBezTo>
                                  <a:cubicBezTo>
                                    <a:pt x="572" y="300"/>
                                    <a:pt x="571" y="300"/>
                                    <a:pt x="571" y="300"/>
                                  </a:cubicBezTo>
                                  <a:cubicBezTo>
                                    <a:pt x="570" y="300"/>
                                    <a:pt x="568" y="300"/>
                                    <a:pt x="566" y="299"/>
                                  </a:cubicBezTo>
                                  <a:cubicBezTo>
                                    <a:pt x="566" y="299"/>
                                    <a:pt x="566" y="299"/>
                                    <a:pt x="566" y="299"/>
                                  </a:cubicBezTo>
                                  <a:cubicBezTo>
                                    <a:pt x="565" y="296"/>
                                    <a:pt x="567" y="292"/>
                                    <a:pt x="565" y="290"/>
                                  </a:cubicBezTo>
                                  <a:cubicBezTo>
                                    <a:pt x="556" y="288"/>
                                    <a:pt x="556" y="288"/>
                                    <a:pt x="556" y="288"/>
                                  </a:cubicBezTo>
                                  <a:cubicBezTo>
                                    <a:pt x="557" y="279"/>
                                    <a:pt x="563" y="272"/>
                                    <a:pt x="563" y="262"/>
                                  </a:cubicBezTo>
                                  <a:cubicBezTo>
                                    <a:pt x="565" y="264"/>
                                    <a:pt x="570" y="263"/>
                                    <a:pt x="568" y="267"/>
                                  </a:cubicBezTo>
                                  <a:cubicBezTo>
                                    <a:pt x="566" y="268"/>
                                    <a:pt x="567" y="271"/>
                                    <a:pt x="567" y="272"/>
                                  </a:cubicBezTo>
                                  <a:cubicBezTo>
                                    <a:pt x="567" y="268"/>
                                    <a:pt x="582" y="262"/>
                                    <a:pt x="574" y="260"/>
                                  </a:cubicBezTo>
                                  <a:cubicBezTo>
                                    <a:pt x="570" y="259"/>
                                    <a:pt x="560" y="261"/>
                                    <a:pt x="560" y="256"/>
                                  </a:cubicBezTo>
                                  <a:cubicBezTo>
                                    <a:pt x="560" y="248"/>
                                    <a:pt x="563" y="241"/>
                                    <a:pt x="567" y="235"/>
                                  </a:cubicBezTo>
                                  <a:cubicBezTo>
                                    <a:pt x="576" y="242"/>
                                    <a:pt x="588" y="249"/>
                                    <a:pt x="591" y="261"/>
                                  </a:cubicBezTo>
                                  <a:cubicBezTo>
                                    <a:pt x="594" y="264"/>
                                    <a:pt x="598" y="269"/>
                                    <a:pt x="602" y="269"/>
                                  </a:cubicBezTo>
                                  <a:cubicBezTo>
                                    <a:pt x="612" y="265"/>
                                    <a:pt x="617" y="275"/>
                                    <a:pt x="627" y="274"/>
                                  </a:cubicBezTo>
                                  <a:cubicBezTo>
                                    <a:pt x="627" y="272"/>
                                    <a:pt x="628" y="270"/>
                                    <a:pt x="630" y="269"/>
                                  </a:cubicBezTo>
                                  <a:cubicBezTo>
                                    <a:pt x="632" y="268"/>
                                    <a:pt x="635" y="269"/>
                                    <a:pt x="636" y="271"/>
                                  </a:cubicBezTo>
                                  <a:cubicBezTo>
                                    <a:pt x="637" y="276"/>
                                    <a:pt x="634" y="279"/>
                                    <a:pt x="632" y="282"/>
                                  </a:cubicBezTo>
                                  <a:cubicBezTo>
                                    <a:pt x="629" y="284"/>
                                    <a:pt x="624" y="285"/>
                                    <a:pt x="620" y="286"/>
                                  </a:cubicBezTo>
                                  <a:cubicBezTo>
                                    <a:pt x="628" y="291"/>
                                    <a:pt x="634" y="283"/>
                                    <a:pt x="642" y="281"/>
                                  </a:cubicBezTo>
                                  <a:cubicBezTo>
                                    <a:pt x="645" y="280"/>
                                    <a:pt x="649" y="282"/>
                                    <a:pt x="651" y="285"/>
                                  </a:cubicBezTo>
                                  <a:cubicBezTo>
                                    <a:pt x="654" y="303"/>
                                    <a:pt x="646" y="330"/>
                                    <a:pt x="669" y="339"/>
                                  </a:cubicBezTo>
                                  <a:cubicBezTo>
                                    <a:pt x="672" y="340"/>
                                    <a:pt x="676" y="341"/>
                                    <a:pt x="679" y="342"/>
                                  </a:cubicBezTo>
                                  <a:moveTo>
                                    <a:pt x="546" y="767"/>
                                  </a:moveTo>
                                  <a:cubicBezTo>
                                    <a:pt x="564" y="796"/>
                                    <a:pt x="565" y="797"/>
                                    <a:pt x="575" y="814"/>
                                  </a:cubicBezTo>
                                  <a:cubicBezTo>
                                    <a:pt x="585" y="830"/>
                                    <a:pt x="625" y="892"/>
                                    <a:pt x="632" y="904"/>
                                  </a:cubicBezTo>
                                  <a:cubicBezTo>
                                    <a:pt x="640" y="917"/>
                                    <a:pt x="681" y="987"/>
                                    <a:pt x="708" y="1000"/>
                                  </a:cubicBezTo>
                                  <a:cubicBezTo>
                                    <a:pt x="687" y="1023"/>
                                    <a:pt x="697" y="1050"/>
                                    <a:pt x="663" y="1056"/>
                                  </a:cubicBezTo>
                                  <a:cubicBezTo>
                                    <a:pt x="644" y="1059"/>
                                    <a:pt x="589" y="1076"/>
                                    <a:pt x="570" y="1044"/>
                                  </a:cubicBezTo>
                                  <a:cubicBezTo>
                                    <a:pt x="551" y="1012"/>
                                    <a:pt x="543" y="962"/>
                                    <a:pt x="548" y="922"/>
                                  </a:cubicBezTo>
                                  <a:cubicBezTo>
                                    <a:pt x="572" y="959"/>
                                    <a:pt x="590" y="975"/>
                                    <a:pt x="603" y="983"/>
                                  </a:cubicBezTo>
                                  <a:cubicBezTo>
                                    <a:pt x="559" y="934"/>
                                    <a:pt x="564" y="924"/>
                                    <a:pt x="543" y="898"/>
                                  </a:cubicBezTo>
                                  <a:cubicBezTo>
                                    <a:pt x="535" y="887"/>
                                    <a:pt x="533" y="870"/>
                                    <a:pt x="532" y="857"/>
                                  </a:cubicBezTo>
                                  <a:cubicBezTo>
                                    <a:pt x="530" y="834"/>
                                    <a:pt x="531" y="812"/>
                                    <a:pt x="530" y="790"/>
                                  </a:cubicBezTo>
                                  <a:cubicBezTo>
                                    <a:pt x="529" y="778"/>
                                    <a:pt x="530" y="765"/>
                                    <a:pt x="526" y="753"/>
                                  </a:cubicBezTo>
                                  <a:cubicBezTo>
                                    <a:pt x="524" y="749"/>
                                    <a:pt x="521" y="736"/>
                                    <a:pt x="520" y="731"/>
                                  </a:cubicBezTo>
                                  <a:cubicBezTo>
                                    <a:pt x="519" y="726"/>
                                    <a:pt x="519" y="720"/>
                                    <a:pt x="519" y="720"/>
                                  </a:cubicBezTo>
                                  <a:cubicBezTo>
                                    <a:pt x="519" y="720"/>
                                    <a:pt x="528" y="739"/>
                                    <a:pt x="546" y="767"/>
                                  </a:cubicBezTo>
                                  <a:moveTo>
                                    <a:pt x="538" y="425"/>
                                  </a:moveTo>
                                  <a:cubicBezTo>
                                    <a:pt x="534" y="429"/>
                                    <a:pt x="532" y="432"/>
                                    <a:pt x="529" y="437"/>
                                  </a:cubicBezTo>
                                  <a:cubicBezTo>
                                    <a:pt x="525" y="449"/>
                                    <a:pt x="529" y="467"/>
                                    <a:pt x="542" y="476"/>
                                  </a:cubicBezTo>
                                  <a:cubicBezTo>
                                    <a:pt x="550" y="482"/>
                                    <a:pt x="553" y="483"/>
                                    <a:pt x="560" y="485"/>
                                  </a:cubicBezTo>
                                  <a:cubicBezTo>
                                    <a:pt x="543" y="490"/>
                                    <a:pt x="525" y="513"/>
                                    <a:pt x="525" y="526"/>
                                  </a:cubicBezTo>
                                  <a:cubicBezTo>
                                    <a:pt x="519" y="520"/>
                                    <a:pt x="517" y="508"/>
                                    <a:pt x="519" y="498"/>
                                  </a:cubicBezTo>
                                  <a:cubicBezTo>
                                    <a:pt x="514" y="504"/>
                                    <a:pt x="504" y="508"/>
                                    <a:pt x="498" y="509"/>
                                  </a:cubicBezTo>
                                  <a:cubicBezTo>
                                    <a:pt x="496" y="504"/>
                                    <a:pt x="497" y="490"/>
                                    <a:pt x="503" y="483"/>
                                  </a:cubicBezTo>
                                  <a:cubicBezTo>
                                    <a:pt x="501" y="479"/>
                                    <a:pt x="487" y="481"/>
                                    <a:pt x="480" y="486"/>
                                  </a:cubicBezTo>
                                  <a:cubicBezTo>
                                    <a:pt x="479" y="477"/>
                                    <a:pt x="482" y="471"/>
                                    <a:pt x="490" y="465"/>
                                  </a:cubicBezTo>
                                  <a:cubicBezTo>
                                    <a:pt x="488" y="460"/>
                                    <a:pt x="483" y="464"/>
                                    <a:pt x="471" y="465"/>
                                  </a:cubicBezTo>
                                  <a:cubicBezTo>
                                    <a:pt x="479" y="462"/>
                                    <a:pt x="490" y="456"/>
                                    <a:pt x="502" y="448"/>
                                  </a:cubicBezTo>
                                  <a:cubicBezTo>
                                    <a:pt x="523" y="435"/>
                                    <a:pt x="538" y="425"/>
                                    <a:pt x="538" y="425"/>
                                  </a:cubicBezTo>
                                  <a:moveTo>
                                    <a:pt x="816" y="430"/>
                                  </a:moveTo>
                                  <a:cubicBezTo>
                                    <a:pt x="831" y="432"/>
                                    <a:pt x="852" y="428"/>
                                    <a:pt x="859" y="426"/>
                                  </a:cubicBezTo>
                                  <a:cubicBezTo>
                                    <a:pt x="863" y="432"/>
                                    <a:pt x="856" y="442"/>
                                    <a:pt x="850" y="440"/>
                                  </a:cubicBezTo>
                                  <a:cubicBezTo>
                                    <a:pt x="852" y="449"/>
                                    <a:pt x="860" y="460"/>
                                    <a:pt x="859" y="470"/>
                                  </a:cubicBezTo>
                                  <a:cubicBezTo>
                                    <a:pt x="851" y="467"/>
                                    <a:pt x="829" y="458"/>
                                    <a:pt x="829" y="458"/>
                                  </a:cubicBezTo>
                                  <a:cubicBezTo>
                                    <a:pt x="835" y="467"/>
                                    <a:pt x="842" y="483"/>
                                    <a:pt x="840" y="494"/>
                                  </a:cubicBezTo>
                                  <a:cubicBezTo>
                                    <a:pt x="831" y="488"/>
                                    <a:pt x="812" y="487"/>
                                    <a:pt x="804" y="481"/>
                                  </a:cubicBezTo>
                                  <a:cubicBezTo>
                                    <a:pt x="808" y="495"/>
                                    <a:pt x="817" y="515"/>
                                    <a:pt x="805" y="528"/>
                                  </a:cubicBezTo>
                                  <a:cubicBezTo>
                                    <a:pt x="794" y="520"/>
                                    <a:pt x="788" y="507"/>
                                    <a:pt x="779" y="498"/>
                                  </a:cubicBezTo>
                                  <a:cubicBezTo>
                                    <a:pt x="781" y="511"/>
                                    <a:pt x="784" y="531"/>
                                    <a:pt x="775" y="543"/>
                                  </a:cubicBezTo>
                                  <a:cubicBezTo>
                                    <a:pt x="769" y="536"/>
                                    <a:pt x="745" y="526"/>
                                    <a:pt x="745" y="518"/>
                                  </a:cubicBezTo>
                                  <a:cubicBezTo>
                                    <a:pt x="743" y="517"/>
                                    <a:pt x="736" y="544"/>
                                    <a:pt x="728" y="549"/>
                                  </a:cubicBezTo>
                                  <a:cubicBezTo>
                                    <a:pt x="720" y="538"/>
                                    <a:pt x="713" y="521"/>
                                    <a:pt x="702" y="511"/>
                                  </a:cubicBezTo>
                                  <a:cubicBezTo>
                                    <a:pt x="705" y="508"/>
                                    <a:pt x="709" y="510"/>
                                    <a:pt x="707" y="504"/>
                                  </a:cubicBezTo>
                                  <a:cubicBezTo>
                                    <a:pt x="704" y="496"/>
                                    <a:pt x="692" y="491"/>
                                    <a:pt x="679" y="486"/>
                                  </a:cubicBezTo>
                                  <a:cubicBezTo>
                                    <a:pt x="681" y="482"/>
                                    <a:pt x="683" y="480"/>
                                    <a:pt x="687" y="474"/>
                                  </a:cubicBezTo>
                                  <a:cubicBezTo>
                                    <a:pt x="697" y="459"/>
                                    <a:pt x="704" y="445"/>
                                    <a:pt x="706" y="438"/>
                                  </a:cubicBezTo>
                                  <a:cubicBezTo>
                                    <a:pt x="710" y="426"/>
                                    <a:pt x="712" y="423"/>
                                    <a:pt x="713" y="414"/>
                                  </a:cubicBezTo>
                                  <a:cubicBezTo>
                                    <a:pt x="726" y="416"/>
                                    <a:pt x="735" y="418"/>
                                    <a:pt x="752" y="420"/>
                                  </a:cubicBezTo>
                                  <a:cubicBezTo>
                                    <a:pt x="768" y="422"/>
                                    <a:pt x="793" y="427"/>
                                    <a:pt x="816" y="430"/>
                                  </a:cubicBezTo>
                                  <a:moveTo>
                                    <a:pt x="1084" y="383"/>
                                  </a:moveTo>
                                  <a:cubicBezTo>
                                    <a:pt x="1085" y="388"/>
                                    <a:pt x="1074" y="400"/>
                                    <a:pt x="1061" y="403"/>
                                  </a:cubicBezTo>
                                  <a:cubicBezTo>
                                    <a:pt x="1045" y="407"/>
                                    <a:pt x="1032" y="404"/>
                                    <a:pt x="1021" y="398"/>
                                  </a:cubicBezTo>
                                  <a:cubicBezTo>
                                    <a:pt x="1022" y="409"/>
                                    <a:pt x="1041" y="414"/>
                                    <a:pt x="1055" y="411"/>
                                  </a:cubicBezTo>
                                  <a:cubicBezTo>
                                    <a:pt x="1047" y="422"/>
                                    <a:pt x="1023" y="429"/>
                                    <a:pt x="1006" y="428"/>
                                  </a:cubicBezTo>
                                  <a:cubicBezTo>
                                    <a:pt x="987" y="428"/>
                                    <a:pt x="975" y="422"/>
                                    <a:pt x="958" y="412"/>
                                  </a:cubicBezTo>
                                  <a:cubicBezTo>
                                    <a:pt x="956" y="423"/>
                                    <a:pt x="977" y="433"/>
                                    <a:pt x="993" y="434"/>
                                  </a:cubicBezTo>
                                  <a:cubicBezTo>
                                    <a:pt x="963" y="450"/>
                                    <a:pt x="929" y="438"/>
                                    <a:pt x="925" y="437"/>
                                  </a:cubicBezTo>
                                  <a:cubicBezTo>
                                    <a:pt x="917" y="435"/>
                                    <a:pt x="905" y="430"/>
                                    <a:pt x="898" y="423"/>
                                  </a:cubicBezTo>
                                  <a:cubicBezTo>
                                    <a:pt x="898" y="432"/>
                                    <a:pt x="910" y="439"/>
                                    <a:pt x="920" y="441"/>
                                  </a:cubicBezTo>
                                  <a:cubicBezTo>
                                    <a:pt x="900" y="451"/>
                                    <a:pt x="875" y="440"/>
                                    <a:pt x="866" y="424"/>
                                  </a:cubicBezTo>
                                  <a:cubicBezTo>
                                    <a:pt x="898" y="415"/>
                                    <a:pt x="922" y="406"/>
                                    <a:pt x="955" y="398"/>
                                  </a:cubicBezTo>
                                  <a:cubicBezTo>
                                    <a:pt x="987" y="403"/>
                                    <a:pt x="1017" y="390"/>
                                    <a:pt x="1029" y="376"/>
                                  </a:cubicBezTo>
                                  <a:cubicBezTo>
                                    <a:pt x="1033" y="371"/>
                                    <a:pt x="1037" y="364"/>
                                    <a:pt x="1037" y="362"/>
                                  </a:cubicBezTo>
                                  <a:cubicBezTo>
                                    <a:pt x="1040" y="361"/>
                                    <a:pt x="1044" y="362"/>
                                    <a:pt x="1047" y="363"/>
                                  </a:cubicBezTo>
                                  <a:cubicBezTo>
                                    <a:pt x="1050" y="364"/>
                                    <a:pt x="1081" y="371"/>
                                    <a:pt x="1084" y="383"/>
                                  </a:cubicBezTo>
                                  <a:moveTo>
                                    <a:pt x="306" y="378"/>
                                  </a:moveTo>
                                  <a:cubicBezTo>
                                    <a:pt x="310" y="375"/>
                                    <a:pt x="321" y="372"/>
                                    <a:pt x="331" y="374"/>
                                  </a:cubicBezTo>
                                  <a:cubicBezTo>
                                    <a:pt x="342" y="375"/>
                                    <a:pt x="361" y="380"/>
                                    <a:pt x="375" y="390"/>
                                  </a:cubicBezTo>
                                  <a:cubicBezTo>
                                    <a:pt x="404" y="400"/>
                                    <a:pt x="427" y="420"/>
                                    <a:pt x="456" y="429"/>
                                  </a:cubicBezTo>
                                  <a:cubicBezTo>
                                    <a:pt x="457" y="426"/>
                                    <a:pt x="454" y="424"/>
                                    <a:pt x="452" y="422"/>
                                  </a:cubicBezTo>
                                  <a:cubicBezTo>
                                    <a:pt x="470" y="408"/>
                                    <a:pt x="489" y="396"/>
                                    <a:pt x="510" y="387"/>
                                  </a:cubicBezTo>
                                  <a:cubicBezTo>
                                    <a:pt x="523" y="372"/>
                                    <a:pt x="540" y="356"/>
                                    <a:pt x="562" y="359"/>
                                  </a:cubicBezTo>
                                  <a:cubicBezTo>
                                    <a:pt x="567" y="359"/>
                                    <a:pt x="567" y="359"/>
                                    <a:pt x="567" y="359"/>
                                  </a:cubicBezTo>
                                  <a:cubicBezTo>
                                    <a:pt x="567" y="359"/>
                                    <a:pt x="567" y="364"/>
                                    <a:pt x="567" y="366"/>
                                  </a:cubicBezTo>
                                  <a:cubicBezTo>
                                    <a:pt x="566" y="377"/>
                                    <a:pt x="560" y="388"/>
                                    <a:pt x="554" y="403"/>
                                  </a:cubicBezTo>
                                  <a:cubicBezTo>
                                    <a:pt x="554" y="403"/>
                                    <a:pt x="536" y="410"/>
                                    <a:pt x="528" y="415"/>
                                  </a:cubicBezTo>
                                  <a:cubicBezTo>
                                    <a:pt x="521" y="419"/>
                                    <a:pt x="459" y="456"/>
                                    <a:pt x="459" y="456"/>
                                  </a:cubicBezTo>
                                  <a:cubicBezTo>
                                    <a:pt x="441" y="470"/>
                                    <a:pt x="433" y="454"/>
                                    <a:pt x="415" y="442"/>
                                  </a:cubicBezTo>
                                  <a:cubicBezTo>
                                    <a:pt x="393" y="431"/>
                                    <a:pt x="372" y="420"/>
                                    <a:pt x="353" y="403"/>
                                  </a:cubicBezTo>
                                  <a:cubicBezTo>
                                    <a:pt x="353" y="400"/>
                                    <a:pt x="359" y="402"/>
                                    <a:pt x="356" y="399"/>
                                  </a:cubicBezTo>
                                  <a:cubicBezTo>
                                    <a:pt x="346" y="400"/>
                                    <a:pt x="338" y="404"/>
                                    <a:pt x="329" y="406"/>
                                  </a:cubicBezTo>
                                  <a:cubicBezTo>
                                    <a:pt x="325" y="408"/>
                                    <a:pt x="315" y="411"/>
                                    <a:pt x="312" y="405"/>
                                  </a:cubicBezTo>
                                  <a:cubicBezTo>
                                    <a:pt x="317" y="404"/>
                                    <a:pt x="317" y="404"/>
                                    <a:pt x="317" y="404"/>
                                  </a:cubicBezTo>
                                  <a:cubicBezTo>
                                    <a:pt x="322" y="400"/>
                                    <a:pt x="324" y="393"/>
                                    <a:pt x="334" y="390"/>
                                  </a:cubicBezTo>
                                  <a:cubicBezTo>
                                    <a:pt x="327" y="384"/>
                                    <a:pt x="314" y="381"/>
                                    <a:pt x="304" y="381"/>
                                  </a:cubicBezTo>
                                  <a:lnTo>
                                    <a:pt x="306" y="378"/>
                                  </a:lnTo>
                                  <a:close/>
                                  <a:moveTo>
                                    <a:pt x="999" y="340"/>
                                  </a:moveTo>
                                  <a:cubicBezTo>
                                    <a:pt x="998" y="351"/>
                                    <a:pt x="986" y="353"/>
                                    <a:pt x="981" y="362"/>
                                  </a:cubicBezTo>
                                  <a:cubicBezTo>
                                    <a:pt x="975" y="367"/>
                                    <a:pt x="975" y="367"/>
                                    <a:pt x="975" y="367"/>
                                  </a:cubicBezTo>
                                  <a:cubicBezTo>
                                    <a:pt x="980" y="366"/>
                                    <a:pt x="986" y="363"/>
                                    <a:pt x="990" y="358"/>
                                  </a:cubicBezTo>
                                  <a:cubicBezTo>
                                    <a:pt x="999" y="356"/>
                                    <a:pt x="1027" y="350"/>
                                    <a:pt x="1028" y="355"/>
                                  </a:cubicBezTo>
                                  <a:cubicBezTo>
                                    <a:pt x="1029" y="361"/>
                                    <a:pt x="1027" y="366"/>
                                    <a:pt x="1018" y="372"/>
                                  </a:cubicBezTo>
                                  <a:cubicBezTo>
                                    <a:pt x="1010" y="378"/>
                                    <a:pt x="980" y="390"/>
                                    <a:pt x="959" y="387"/>
                                  </a:cubicBezTo>
                                  <a:cubicBezTo>
                                    <a:pt x="947" y="386"/>
                                    <a:pt x="935" y="390"/>
                                    <a:pt x="924" y="392"/>
                                  </a:cubicBezTo>
                                  <a:cubicBezTo>
                                    <a:pt x="865" y="410"/>
                                    <a:pt x="865" y="410"/>
                                    <a:pt x="865" y="410"/>
                                  </a:cubicBezTo>
                                  <a:cubicBezTo>
                                    <a:pt x="845" y="415"/>
                                    <a:pt x="821" y="418"/>
                                    <a:pt x="799" y="412"/>
                                  </a:cubicBezTo>
                                  <a:cubicBezTo>
                                    <a:pt x="766" y="406"/>
                                    <a:pt x="734" y="398"/>
                                    <a:pt x="700" y="400"/>
                                  </a:cubicBezTo>
                                  <a:cubicBezTo>
                                    <a:pt x="696" y="400"/>
                                    <a:pt x="691" y="403"/>
                                    <a:pt x="688" y="408"/>
                                  </a:cubicBezTo>
                                  <a:cubicBezTo>
                                    <a:pt x="692" y="407"/>
                                    <a:pt x="697" y="405"/>
                                    <a:pt x="701" y="408"/>
                                  </a:cubicBezTo>
                                  <a:cubicBezTo>
                                    <a:pt x="700" y="412"/>
                                    <a:pt x="700" y="437"/>
                                    <a:pt x="690" y="446"/>
                                  </a:cubicBezTo>
                                  <a:cubicBezTo>
                                    <a:pt x="688" y="443"/>
                                    <a:pt x="687" y="439"/>
                                    <a:pt x="685" y="435"/>
                                  </a:cubicBezTo>
                                  <a:cubicBezTo>
                                    <a:pt x="684" y="431"/>
                                    <a:pt x="670" y="368"/>
                                    <a:pt x="697" y="349"/>
                                  </a:cubicBezTo>
                                  <a:cubicBezTo>
                                    <a:pt x="713" y="344"/>
                                    <a:pt x="735" y="353"/>
                                    <a:pt x="740" y="356"/>
                                  </a:cubicBezTo>
                                  <a:cubicBezTo>
                                    <a:pt x="761" y="368"/>
                                    <a:pt x="797" y="374"/>
                                    <a:pt x="825" y="385"/>
                                  </a:cubicBezTo>
                                  <a:cubicBezTo>
                                    <a:pt x="837" y="383"/>
                                    <a:pt x="849" y="379"/>
                                    <a:pt x="861" y="378"/>
                                  </a:cubicBezTo>
                                  <a:cubicBezTo>
                                    <a:pt x="945" y="367"/>
                                    <a:pt x="945" y="367"/>
                                    <a:pt x="945" y="367"/>
                                  </a:cubicBezTo>
                                  <a:cubicBezTo>
                                    <a:pt x="960" y="369"/>
                                    <a:pt x="962" y="350"/>
                                    <a:pt x="975" y="349"/>
                                  </a:cubicBezTo>
                                  <a:cubicBezTo>
                                    <a:pt x="984" y="349"/>
                                    <a:pt x="989" y="343"/>
                                    <a:pt x="996" y="339"/>
                                  </a:cubicBezTo>
                                  <a:cubicBezTo>
                                    <a:pt x="997" y="338"/>
                                    <a:pt x="999" y="338"/>
                                    <a:pt x="999" y="340"/>
                                  </a:cubicBezTo>
                                  <a:moveTo>
                                    <a:pt x="143" y="129"/>
                                  </a:moveTo>
                                  <a:cubicBezTo>
                                    <a:pt x="216" y="34"/>
                                    <a:pt x="216" y="34"/>
                                    <a:pt x="216" y="34"/>
                                  </a:cubicBezTo>
                                  <a:cubicBezTo>
                                    <a:pt x="242" y="71"/>
                                    <a:pt x="284" y="73"/>
                                    <a:pt x="326" y="75"/>
                                  </a:cubicBezTo>
                                  <a:cubicBezTo>
                                    <a:pt x="354" y="72"/>
                                    <a:pt x="354" y="72"/>
                                    <a:pt x="354" y="72"/>
                                  </a:cubicBezTo>
                                  <a:cubicBezTo>
                                    <a:pt x="473" y="53"/>
                                    <a:pt x="473" y="53"/>
                                    <a:pt x="473" y="53"/>
                                  </a:cubicBezTo>
                                  <a:cubicBezTo>
                                    <a:pt x="554" y="44"/>
                                    <a:pt x="554" y="44"/>
                                    <a:pt x="554" y="44"/>
                                  </a:cubicBezTo>
                                  <a:cubicBezTo>
                                    <a:pt x="631" y="35"/>
                                    <a:pt x="709" y="47"/>
                                    <a:pt x="782" y="57"/>
                                  </a:cubicBezTo>
                                  <a:cubicBezTo>
                                    <a:pt x="889" y="75"/>
                                    <a:pt x="889" y="75"/>
                                    <a:pt x="889" y="75"/>
                                  </a:cubicBezTo>
                                  <a:cubicBezTo>
                                    <a:pt x="934" y="78"/>
                                    <a:pt x="982" y="77"/>
                                    <a:pt x="1012" y="43"/>
                                  </a:cubicBezTo>
                                  <a:cubicBezTo>
                                    <a:pt x="1018" y="37"/>
                                    <a:pt x="1018" y="37"/>
                                    <a:pt x="1018" y="37"/>
                                  </a:cubicBezTo>
                                  <a:cubicBezTo>
                                    <a:pt x="1086" y="126"/>
                                    <a:pt x="1086" y="126"/>
                                    <a:pt x="1086" y="126"/>
                                  </a:cubicBezTo>
                                  <a:cubicBezTo>
                                    <a:pt x="1086" y="126"/>
                                    <a:pt x="1086" y="126"/>
                                    <a:pt x="1086" y="126"/>
                                  </a:cubicBezTo>
                                  <a:cubicBezTo>
                                    <a:pt x="1084" y="127"/>
                                    <a:pt x="1082" y="128"/>
                                    <a:pt x="1079" y="129"/>
                                  </a:cubicBezTo>
                                  <a:cubicBezTo>
                                    <a:pt x="1071" y="132"/>
                                    <a:pt x="1061" y="135"/>
                                    <a:pt x="1052" y="139"/>
                                  </a:cubicBezTo>
                                  <a:cubicBezTo>
                                    <a:pt x="1050" y="139"/>
                                    <a:pt x="1049" y="140"/>
                                    <a:pt x="1048" y="140"/>
                                  </a:cubicBezTo>
                                  <a:cubicBezTo>
                                    <a:pt x="1047" y="140"/>
                                    <a:pt x="1047" y="140"/>
                                    <a:pt x="1047" y="140"/>
                                  </a:cubicBezTo>
                                  <a:cubicBezTo>
                                    <a:pt x="1012" y="95"/>
                                    <a:pt x="1012" y="95"/>
                                    <a:pt x="1012" y="95"/>
                                  </a:cubicBezTo>
                                  <a:cubicBezTo>
                                    <a:pt x="977" y="115"/>
                                    <a:pt x="932" y="118"/>
                                    <a:pt x="889" y="115"/>
                                  </a:cubicBezTo>
                                  <a:cubicBezTo>
                                    <a:pt x="827" y="105"/>
                                    <a:pt x="827" y="105"/>
                                    <a:pt x="827" y="105"/>
                                  </a:cubicBezTo>
                                  <a:cubicBezTo>
                                    <a:pt x="750" y="93"/>
                                    <a:pt x="750" y="93"/>
                                    <a:pt x="750" y="93"/>
                                  </a:cubicBezTo>
                                  <a:cubicBezTo>
                                    <a:pt x="669" y="83"/>
                                    <a:pt x="669" y="83"/>
                                    <a:pt x="669" y="83"/>
                                  </a:cubicBezTo>
                                  <a:cubicBezTo>
                                    <a:pt x="620" y="79"/>
                                    <a:pt x="570" y="81"/>
                                    <a:pt x="522" y="87"/>
                                  </a:cubicBezTo>
                                  <a:cubicBezTo>
                                    <a:pt x="454" y="96"/>
                                    <a:pt x="454" y="96"/>
                                    <a:pt x="454" y="96"/>
                                  </a:cubicBezTo>
                                  <a:cubicBezTo>
                                    <a:pt x="341" y="113"/>
                                    <a:pt x="341" y="113"/>
                                    <a:pt x="341" y="113"/>
                                  </a:cubicBezTo>
                                  <a:cubicBezTo>
                                    <a:pt x="298" y="117"/>
                                    <a:pt x="256" y="112"/>
                                    <a:pt x="221" y="92"/>
                                  </a:cubicBezTo>
                                  <a:cubicBezTo>
                                    <a:pt x="186" y="138"/>
                                    <a:pt x="186" y="138"/>
                                    <a:pt x="186" y="138"/>
                                  </a:cubicBezTo>
                                  <a:cubicBezTo>
                                    <a:pt x="181" y="137"/>
                                    <a:pt x="177" y="136"/>
                                    <a:pt x="172" y="135"/>
                                  </a:cubicBezTo>
                                  <a:cubicBezTo>
                                    <a:pt x="161" y="133"/>
                                    <a:pt x="152" y="131"/>
                                    <a:pt x="143" y="129"/>
                                  </a:cubicBezTo>
                                  <a:moveTo>
                                    <a:pt x="1254" y="120"/>
                                  </a:moveTo>
                                  <a:cubicBezTo>
                                    <a:pt x="1259" y="111"/>
                                    <a:pt x="1265" y="101"/>
                                    <a:pt x="1270" y="88"/>
                                  </a:cubicBezTo>
                                  <a:cubicBezTo>
                                    <a:pt x="1281" y="63"/>
                                    <a:pt x="1281" y="63"/>
                                    <a:pt x="1281" y="63"/>
                                  </a:cubicBezTo>
                                  <a:cubicBezTo>
                                    <a:pt x="1254" y="68"/>
                                    <a:pt x="1254" y="68"/>
                                    <a:pt x="1254" y="68"/>
                                  </a:cubicBezTo>
                                  <a:cubicBezTo>
                                    <a:pt x="1233" y="73"/>
                                    <a:pt x="1208" y="80"/>
                                    <a:pt x="1177" y="92"/>
                                  </a:cubicBezTo>
                                  <a:cubicBezTo>
                                    <a:pt x="1172" y="93"/>
                                    <a:pt x="1167" y="95"/>
                                    <a:pt x="1160" y="98"/>
                                  </a:cubicBezTo>
                                  <a:cubicBezTo>
                                    <a:pt x="1139" y="105"/>
                                    <a:pt x="1119" y="113"/>
                                    <a:pt x="1104" y="118"/>
                                  </a:cubicBezTo>
                                  <a:cubicBezTo>
                                    <a:pt x="1018" y="5"/>
                                    <a:pt x="1018" y="5"/>
                                    <a:pt x="1018" y="5"/>
                                  </a:cubicBezTo>
                                  <a:cubicBezTo>
                                    <a:pt x="1005" y="22"/>
                                    <a:pt x="1005" y="22"/>
                                    <a:pt x="1005" y="22"/>
                                  </a:cubicBezTo>
                                  <a:cubicBezTo>
                                    <a:pt x="1002" y="26"/>
                                    <a:pt x="999" y="30"/>
                                    <a:pt x="995" y="33"/>
                                  </a:cubicBezTo>
                                  <a:cubicBezTo>
                                    <a:pt x="978" y="49"/>
                                    <a:pt x="955" y="56"/>
                                    <a:pt x="921" y="56"/>
                                  </a:cubicBezTo>
                                  <a:cubicBezTo>
                                    <a:pt x="907" y="56"/>
                                    <a:pt x="894" y="55"/>
                                    <a:pt x="883" y="54"/>
                                  </a:cubicBezTo>
                                  <a:cubicBezTo>
                                    <a:pt x="804" y="41"/>
                                    <a:pt x="804" y="41"/>
                                    <a:pt x="804" y="41"/>
                                  </a:cubicBezTo>
                                  <a:cubicBezTo>
                                    <a:pt x="803" y="41"/>
                                    <a:pt x="739" y="31"/>
                                    <a:pt x="739" y="31"/>
                                  </a:cubicBezTo>
                                  <a:cubicBezTo>
                                    <a:pt x="694" y="25"/>
                                    <a:pt x="651" y="22"/>
                                    <a:pt x="611" y="22"/>
                                  </a:cubicBezTo>
                                  <a:cubicBezTo>
                                    <a:pt x="589" y="22"/>
                                    <a:pt x="568" y="23"/>
                                    <a:pt x="548" y="25"/>
                                  </a:cubicBezTo>
                                  <a:cubicBezTo>
                                    <a:pt x="548" y="25"/>
                                    <a:pt x="548" y="25"/>
                                    <a:pt x="548" y="25"/>
                                  </a:cubicBezTo>
                                  <a:cubicBezTo>
                                    <a:pt x="546" y="25"/>
                                    <a:pt x="536" y="26"/>
                                    <a:pt x="472" y="34"/>
                                  </a:cubicBezTo>
                                  <a:cubicBezTo>
                                    <a:pt x="471" y="34"/>
                                    <a:pt x="381" y="48"/>
                                    <a:pt x="381" y="48"/>
                                  </a:cubicBezTo>
                                  <a:cubicBezTo>
                                    <a:pt x="353" y="53"/>
                                    <a:pt x="332" y="55"/>
                                    <a:pt x="314" y="55"/>
                                  </a:cubicBezTo>
                                  <a:cubicBezTo>
                                    <a:pt x="270" y="55"/>
                                    <a:pt x="241" y="42"/>
                                    <a:pt x="225" y="15"/>
                                  </a:cubicBezTo>
                                  <a:cubicBezTo>
                                    <a:pt x="217" y="0"/>
                                    <a:pt x="217" y="0"/>
                                    <a:pt x="217" y="0"/>
                                  </a:cubicBezTo>
                                  <a:cubicBezTo>
                                    <a:pt x="123" y="123"/>
                                    <a:pt x="123" y="123"/>
                                    <a:pt x="123" y="123"/>
                                  </a:cubicBezTo>
                                  <a:cubicBezTo>
                                    <a:pt x="115" y="121"/>
                                    <a:pt x="106" y="118"/>
                                    <a:pt x="98" y="115"/>
                                  </a:cubicBezTo>
                                  <a:cubicBezTo>
                                    <a:pt x="77" y="108"/>
                                    <a:pt x="77" y="108"/>
                                    <a:pt x="77" y="108"/>
                                  </a:cubicBezTo>
                                  <a:cubicBezTo>
                                    <a:pt x="79" y="130"/>
                                    <a:pt x="79" y="130"/>
                                    <a:pt x="79" y="130"/>
                                  </a:cubicBezTo>
                                  <a:cubicBezTo>
                                    <a:pt x="80" y="142"/>
                                    <a:pt x="85" y="153"/>
                                    <a:pt x="92" y="163"/>
                                  </a:cubicBezTo>
                                  <a:cubicBezTo>
                                    <a:pt x="0" y="283"/>
                                    <a:pt x="0" y="283"/>
                                    <a:pt x="0" y="283"/>
                                  </a:cubicBezTo>
                                  <a:cubicBezTo>
                                    <a:pt x="10" y="292"/>
                                    <a:pt x="10" y="292"/>
                                    <a:pt x="10" y="292"/>
                                  </a:cubicBezTo>
                                  <a:cubicBezTo>
                                    <a:pt x="10" y="293"/>
                                    <a:pt x="10" y="293"/>
                                    <a:pt x="10" y="293"/>
                                  </a:cubicBezTo>
                                  <a:cubicBezTo>
                                    <a:pt x="51" y="323"/>
                                    <a:pt x="69" y="369"/>
                                    <a:pt x="69" y="441"/>
                                  </a:cubicBezTo>
                                  <a:cubicBezTo>
                                    <a:pt x="69" y="462"/>
                                    <a:pt x="68" y="483"/>
                                    <a:pt x="67" y="499"/>
                                  </a:cubicBezTo>
                                  <a:cubicBezTo>
                                    <a:pt x="67" y="499"/>
                                    <a:pt x="67" y="499"/>
                                    <a:pt x="67" y="499"/>
                                  </a:cubicBezTo>
                                  <a:cubicBezTo>
                                    <a:pt x="66" y="501"/>
                                    <a:pt x="65" y="507"/>
                                    <a:pt x="64" y="518"/>
                                  </a:cubicBezTo>
                                  <a:cubicBezTo>
                                    <a:pt x="45" y="627"/>
                                    <a:pt x="45" y="627"/>
                                    <a:pt x="45" y="627"/>
                                  </a:cubicBezTo>
                                  <a:cubicBezTo>
                                    <a:pt x="45" y="628"/>
                                    <a:pt x="39" y="673"/>
                                    <a:pt x="36" y="696"/>
                                  </a:cubicBezTo>
                                  <a:cubicBezTo>
                                    <a:pt x="32" y="731"/>
                                    <a:pt x="30" y="765"/>
                                    <a:pt x="30" y="797"/>
                                  </a:cubicBezTo>
                                  <a:cubicBezTo>
                                    <a:pt x="30" y="806"/>
                                    <a:pt x="30" y="815"/>
                                    <a:pt x="31" y="824"/>
                                  </a:cubicBezTo>
                                  <a:cubicBezTo>
                                    <a:pt x="36" y="1041"/>
                                    <a:pt x="166" y="1214"/>
                                    <a:pt x="378" y="1287"/>
                                  </a:cubicBezTo>
                                  <a:cubicBezTo>
                                    <a:pt x="378" y="1287"/>
                                    <a:pt x="378" y="1287"/>
                                    <a:pt x="378" y="1287"/>
                                  </a:cubicBezTo>
                                  <a:cubicBezTo>
                                    <a:pt x="380" y="1288"/>
                                    <a:pt x="383" y="1289"/>
                                    <a:pt x="387" y="1290"/>
                                  </a:cubicBezTo>
                                  <a:cubicBezTo>
                                    <a:pt x="387" y="1290"/>
                                    <a:pt x="420" y="1303"/>
                                    <a:pt x="420" y="1303"/>
                                  </a:cubicBezTo>
                                  <a:cubicBezTo>
                                    <a:pt x="425" y="1305"/>
                                    <a:pt x="425" y="1305"/>
                                    <a:pt x="425" y="1305"/>
                                  </a:cubicBezTo>
                                  <a:cubicBezTo>
                                    <a:pt x="488" y="1331"/>
                                    <a:pt x="552" y="1359"/>
                                    <a:pt x="604" y="1411"/>
                                  </a:cubicBezTo>
                                  <a:cubicBezTo>
                                    <a:pt x="612" y="1419"/>
                                    <a:pt x="612" y="1419"/>
                                    <a:pt x="612" y="1419"/>
                                  </a:cubicBezTo>
                                  <a:cubicBezTo>
                                    <a:pt x="621" y="1410"/>
                                    <a:pt x="621" y="1410"/>
                                    <a:pt x="621" y="1410"/>
                                  </a:cubicBezTo>
                                  <a:cubicBezTo>
                                    <a:pt x="623" y="1408"/>
                                    <a:pt x="623" y="1408"/>
                                    <a:pt x="623" y="1408"/>
                                  </a:cubicBezTo>
                                  <a:cubicBezTo>
                                    <a:pt x="623" y="1408"/>
                                    <a:pt x="624" y="1406"/>
                                    <a:pt x="625" y="1405"/>
                                  </a:cubicBezTo>
                                  <a:cubicBezTo>
                                    <a:pt x="689" y="1348"/>
                                    <a:pt x="764" y="1319"/>
                                    <a:pt x="848" y="1288"/>
                                  </a:cubicBezTo>
                                  <a:cubicBezTo>
                                    <a:pt x="1000" y="1234"/>
                                    <a:pt x="1056" y="1167"/>
                                    <a:pt x="1096" y="1117"/>
                                  </a:cubicBezTo>
                                  <a:cubicBezTo>
                                    <a:pt x="1097" y="1115"/>
                                    <a:pt x="1097" y="1115"/>
                                    <a:pt x="1097" y="1115"/>
                                  </a:cubicBezTo>
                                  <a:cubicBezTo>
                                    <a:pt x="1160" y="1042"/>
                                    <a:pt x="1199" y="925"/>
                                    <a:pt x="1199" y="809"/>
                                  </a:cubicBezTo>
                                  <a:cubicBezTo>
                                    <a:pt x="1199" y="806"/>
                                    <a:pt x="1199" y="803"/>
                                    <a:pt x="1199" y="800"/>
                                  </a:cubicBezTo>
                                  <a:cubicBezTo>
                                    <a:pt x="1199" y="800"/>
                                    <a:pt x="1199" y="800"/>
                                    <a:pt x="1196" y="728"/>
                                  </a:cubicBezTo>
                                  <a:cubicBezTo>
                                    <a:pt x="1196" y="727"/>
                                    <a:pt x="1191" y="677"/>
                                    <a:pt x="1188" y="651"/>
                                  </a:cubicBezTo>
                                  <a:cubicBezTo>
                                    <a:pt x="1188" y="650"/>
                                    <a:pt x="1188" y="650"/>
                                    <a:pt x="1176" y="579"/>
                                  </a:cubicBezTo>
                                  <a:cubicBezTo>
                                    <a:pt x="1165" y="510"/>
                                    <a:pt x="1165" y="510"/>
                                    <a:pt x="1165" y="510"/>
                                  </a:cubicBezTo>
                                  <a:cubicBezTo>
                                    <a:pt x="1163" y="492"/>
                                    <a:pt x="1162" y="474"/>
                                    <a:pt x="1162" y="458"/>
                                  </a:cubicBezTo>
                                  <a:cubicBezTo>
                                    <a:pt x="1162" y="454"/>
                                    <a:pt x="1162" y="450"/>
                                    <a:pt x="1162" y="446"/>
                                  </a:cubicBezTo>
                                  <a:cubicBezTo>
                                    <a:pt x="1162" y="444"/>
                                    <a:pt x="1162" y="444"/>
                                    <a:pt x="1162" y="444"/>
                                  </a:cubicBezTo>
                                  <a:cubicBezTo>
                                    <a:pt x="1162" y="375"/>
                                    <a:pt x="1182" y="326"/>
                                    <a:pt x="1224" y="295"/>
                                  </a:cubicBezTo>
                                  <a:cubicBezTo>
                                    <a:pt x="1233" y="288"/>
                                    <a:pt x="1233" y="288"/>
                                    <a:pt x="1233" y="288"/>
                                  </a:cubicBezTo>
                                  <a:cubicBezTo>
                                    <a:pt x="1210" y="258"/>
                                    <a:pt x="1210" y="258"/>
                                    <a:pt x="1210" y="258"/>
                                  </a:cubicBezTo>
                                  <a:cubicBezTo>
                                    <a:pt x="1217" y="251"/>
                                    <a:pt x="1221" y="244"/>
                                    <a:pt x="1224" y="238"/>
                                  </a:cubicBezTo>
                                  <a:cubicBezTo>
                                    <a:pt x="1228" y="229"/>
                                    <a:pt x="1229" y="213"/>
                                    <a:pt x="1223" y="203"/>
                                  </a:cubicBezTo>
                                  <a:cubicBezTo>
                                    <a:pt x="1223" y="203"/>
                                    <a:pt x="1223" y="203"/>
                                    <a:pt x="1222" y="203"/>
                                  </a:cubicBezTo>
                                  <a:cubicBezTo>
                                    <a:pt x="1244" y="187"/>
                                    <a:pt x="1266" y="152"/>
                                    <a:pt x="1272" y="140"/>
                                  </a:cubicBezTo>
                                  <a:cubicBezTo>
                                    <a:pt x="1290" y="105"/>
                                    <a:pt x="1290" y="105"/>
                                    <a:pt x="1290" y="105"/>
                                  </a:cubicBezTo>
                                  <a:cubicBezTo>
                                    <a:pt x="1290" y="105"/>
                                    <a:pt x="1254" y="120"/>
                                    <a:pt x="1254" y="120"/>
                                  </a:cubicBezTo>
                                  <a:moveTo>
                                    <a:pt x="1201" y="277"/>
                                  </a:moveTo>
                                  <a:cubicBezTo>
                                    <a:pt x="1201" y="277"/>
                                    <a:pt x="1201" y="277"/>
                                    <a:pt x="1201" y="277"/>
                                  </a:cubicBezTo>
                                  <a:cubicBezTo>
                                    <a:pt x="1201" y="277"/>
                                    <a:pt x="1201" y="277"/>
                                    <a:pt x="1201" y="277"/>
                                  </a:cubicBezTo>
                                  <a:moveTo>
                                    <a:pt x="1201" y="277"/>
                                  </a:moveTo>
                                  <a:cubicBezTo>
                                    <a:pt x="1200" y="275"/>
                                    <a:pt x="1199" y="274"/>
                                    <a:pt x="1198" y="274"/>
                                  </a:cubicBezTo>
                                  <a:cubicBezTo>
                                    <a:pt x="1199" y="274"/>
                                    <a:pt x="1200" y="275"/>
                                    <a:pt x="1201" y="277"/>
                                  </a:cubicBezTo>
                                </a:path>
                              </a:pathLst>
                            </a:custGeom>
                            <a:solidFill>
                              <a:srgbClr val="0A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34"/>
                          <wps:cNvSpPr>
                            <a:spLocks/>
                          </wps:cNvSpPr>
                          <wps:spPr bwMode="auto">
                            <a:xfrm>
                              <a:off x="508" y="986"/>
                              <a:ext cx="82" cy="78"/>
                            </a:xfrm>
                            <a:custGeom>
                              <a:avLst/>
                              <a:gdLst>
                                <a:gd name="T0" fmla="*/ 71 w 121"/>
                                <a:gd name="T1" fmla="*/ 25 h 115"/>
                                <a:gd name="T2" fmla="*/ 121 w 121"/>
                                <a:gd name="T3" fmla="*/ 0 h 115"/>
                                <a:gd name="T4" fmla="*/ 121 w 121"/>
                                <a:gd name="T5" fmla="*/ 115 h 115"/>
                                <a:gd name="T6" fmla="*/ 8 w 121"/>
                                <a:gd name="T7" fmla="*/ 80 h 115"/>
                                <a:gd name="T8" fmla="*/ 6 w 121"/>
                                <a:gd name="T9" fmla="*/ 78 h 115"/>
                                <a:gd name="T10" fmla="*/ 0 w 121"/>
                                <a:gd name="T11" fmla="*/ 65 h 115"/>
                                <a:gd name="T12" fmla="*/ 1 w 121"/>
                                <a:gd name="T13" fmla="*/ 59 h 115"/>
                                <a:gd name="T14" fmla="*/ 47 w 121"/>
                                <a:gd name="T15" fmla="*/ 32 h 115"/>
                                <a:gd name="T16" fmla="*/ 61 w 121"/>
                                <a:gd name="T17" fmla="*/ 28 h 115"/>
                                <a:gd name="T18" fmla="*/ 71 w 121"/>
                                <a:gd name="T19" fmla="*/ 2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1" h="115">
                                  <a:moveTo>
                                    <a:pt x="71" y="25"/>
                                  </a:moveTo>
                                  <a:cubicBezTo>
                                    <a:pt x="89" y="20"/>
                                    <a:pt x="107" y="14"/>
                                    <a:pt x="121" y="0"/>
                                  </a:cubicBezTo>
                                  <a:cubicBezTo>
                                    <a:pt x="121" y="8"/>
                                    <a:pt x="121" y="111"/>
                                    <a:pt x="121" y="115"/>
                                  </a:cubicBezTo>
                                  <a:cubicBezTo>
                                    <a:pt x="83" y="114"/>
                                    <a:pt x="40" y="109"/>
                                    <a:pt x="8" y="80"/>
                                  </a:cubicBezTo>
                                  <a:cubicBezTo>
                                    <a:pt x="8" y="80"/>
                                    <a:pt x="6" y="78"/>
                                    <a:pt x="6" y="78"/>
                                  </a:cubicBezTo>
                                  <a:cubicBezTo>
                                    <a:pt x="3" y="73"/>
                                    <a:pt x="0" y="70"/>
                                    <a:pt x="0" y="65"/>
                                  </a:cubicBezTo>
                                  <a:cubicBezTo>
                                    <a:pt x="0" y="63"/>
                                    <a:pt x="0" y="61"/>
                                    <a:pt x="1" y="59"/>
                                  </a:cubicBezTo>
                                  <a:cubicBezTo>
                                    <a:pt x="10" y="42"/>
                                    <a:pt x="29" y="37"/>
                                    <a:pt x="47" y="32"/>
                                  </a:cubicBezTo>
                                  <a:cubicBezTo>
                                    <a:pt x="61" y="28"/>
                                    <a:pt x="61" y="28"/>
                                    <a:pt x="61" y="28"/>
                                  </a:cubicBezTo>
                                  <a:cubicBezTo>
                                    <a:pt x="61" y="28"/>
                                    <a:pt x="71" y="25"/>
                                    <a:pt x="71" y="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35"/>
                          <wps:cNvSpPr>
                            <a:spLocks/>
                          </wps:cNvSpPr>
                          <wps:spPr bwMode="auto">
                            <a:xfrm>
                              <a:off x="1358" y="991"/>
                              <a:ext cx="81" cy="75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0 h 111"/>
                                <a:gd name="T2" fmla="*/ 60 w 120"/>
                                <a:gd name="T3" fmla="*/ 27 h 111"/>
                                <a:gd name="T4" fmla="*/ 113 w 120"/>
                                <a:gd name="T5" fmla="*/ 49 h 111"/>
                                <a:gd name="T6" fmla="*/ 120 w 120"/>
                                <a:gd name="T7" fmla="*/ 61 h 111"/>
                                <a:gd name="T8" fmla="*/ 119 w 120"/>
                                <a:gd name="T9" fmla="*/ 67 h 111"/>
                                <a:gd name="T10" fmla="*/ 68 w 120"/>
                                <a:gd name="T11" fmla="*/ 101 h 111"/>
                                <a:gd name="T12" fmla="*/ 0 w 120"/>
                                <a:gd name="T13" fmla="*/ 111 h 111"/>
                                <a:gd name="T14" fmla="*/ 0 w 120"/>
                                <a:gd name="T15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111">
                                  <a:moveTo>
                                    <a:pt x="0" y="0"/>
                                  </a:moveTo>
                                  <a:cubicBezTo>
                                    <a:pt x="17" y="15"/>
                                    <a:pt x="39" y="21"/>
                                    <a:pt x="60" y="27"/>
                                  </a:cubicBezTo>
                                  <a:cubicBezTo>
                                    <a:pt x="78" y="32"/>
                                    <a:pt x="97" y="38"/>
                                    <a:pt x="113" y="49"/>
                                  </a:cubicBezTo>
                                  <a:cubicBezTo>
                                    <a:pt x="118" y="54"/>
                                    <a:pt x="120" y="57"/>
                                    <a:pt x="120" y="61"/>
                                  </a:cubicBezTo>
                                  <a:cubicBezTo>
                                    <a:pt x="120" y="63"/>
                                    <a:pt x="120" y="65"/>
                                    <a:pt x="119" y="67"/>
                                  </a:cubicBezTo>
                                  <a:cubicBezTo>
                                    <a:pt x="109" y="86"/>
                                    <a:pt x="85" y="95"/>
                                    <a:pt x="68" y="101"/>
                                  </a:cubicBezTo>
                                  <a:cubicBezTo>
                                    <a:pt x="46" y="107"/>
                                    <a:pt x="23" y="110"/>
                                    <a:pt x="0" y="111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reeform 36"/>
                          <wps:cNvSpPr>
                            <a:spLocks/>
                          </wps:cNvSpPr>
                          <wps:spPr bwMode="auto">
                            <a:xfrm>
                              <a:off x="405" y="905"/>
                              <a:ext cx="185" cy="119"/>
                            </a:xfrm>
                            <a:custGeom>
                              <a:avLst/>
                              <a:gdLst>
                                <a:gd name="T0" fmla="*/ 37 w 273"/>
                                <a:gd name="T1" fmla="*/ 37 h 175"/>
                                <a:gd name="T2" fmla="*/ 33 w 273"/>
                                <a:gd name="T3" fmla="*/ 0 h 175"/>
                                <a:gd name="T4" fmla="*/ 239 w 273"/>
                                <a:gd name="T5" fmla="*/ 46 h 175"/>
                                <a:gd name="T6" fmla="*/ 273 w 273"/>
                                <a:gd name="T7" fmla="*/ 89 h 175"/>
                                <a:gd name="T8" fmla="*/ 273 w 273"/>
                                <a:gd name="T9" fmla="*/ 91 h 175"/>
                                <a:gd name="T10" fmla="*/ 224 w 273"/>
                                <a:gd name="T11" fmla="*/ 129 h 175"/>
                                <a:gd name="T12" fmla="*/ 196 w 273"/>
                                <a:gd name="T13" fmla="*/ 138 h 175"/>
                                <a:gd name="T14" fmla="*/ 139 w 273"/>
                                <a:gd name="T15" fmla="*/ 175 h 175"/>
                                <a:gd name="T16" fmla="*/ 0 w 273"/>
                                <a:gd name="T17" fmla="*/ 144 h 175"/>
                                <a:gd name="T18" fmla="*/ 37 w 273"/>
                                <a:gd name="T19" fmla="*/ 37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3" h="175">
                                  <a:moveTo>
                                    <a:pt x="37" y="37"/>
                                  </a:moveTo>
                                  <a:cubicBezTo>
                                    <a:pt x="37" y="25"/>
                                    <a:pt x="36" y="13"/>
                                    <a:pt x="33" y="0"/>
                                  </a:cubicBezTo>
                                  <a:cubicBezTo>
                                    <a:pt x="99" y="3"/>
                                    <a:pt x="174" y="11"/>
                                    <a:pt x="239" y="46"/>
                                  </a:cubicBezTo>
                                  <a:cubicBezTo>
                                    <a:pt x="255" y="56"/>
                                    <a:pt x="273" y="70"/>
                                    <a:pt x="273" y="89"/>
                                  </a:cubicBezTo>
                                  <a:cubicBezTo>
                                    <a:pt x="273" y="90"/>
                                    <a:pt x="273" y="90"/>
                                    <a:pt x="273" y="91"/>
                                  </a:cubicBezTo>
                                  <a:cubicBezTo>
                                    <a:pt x="270" y="115"/>
                                    <a:pt x="246" y="122"/>
                                    <a:pt x="224" y="129"/>
                                  </a:cubicBezTo>
                                  <a:cubicBezTo>
                                    <a:pt x="196" y="138"/>
                                    <a:pt x="196" y="138"/>
                                    <a:pt x="196" y="138"/>
                                  </a:cubicBezTo>
                                  <a:cubicBezTo>
                                    <a:pt x="173" y="144"/>
                                    <a:pt x="150" y="151"/>
                                    <a:pt x="139" y="175"/>
                                  </a:cubicBezTo>
                                  <a:cubicBezTo>
                                    <a:pt x="102" y="153"/>
                                    <a:pt x="55" y="142"/>
                                    <a:pt x="0" y="144"/>
                                  </a:cubicBezTo>
                                  <a:cubicBezTo>
                                    <a:pt x="24" y="116"/>
                                    <a:pt x="37" y="78"/>
                                    <a:pt x="37" y="3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37"/>
                          <wps:cNvSpPr>
                            <a:spLocks/>
                          </wps:cNvSpPr>
                          <wps:spPr bwMode="auto">
                            <a:xfrm>
                              <a:off x="1358" y="910"/>
                              <a:ext cx="185" cy="118"/>
                            </a:xfrm>
                            <a:custGeom>
                              <a:avLst/>
                              <a:gdLst>
                                <a:gd name="T0" fmla="*/ 93 w 274"/>
                                <a:gd name="T1" fmla="*/ 140 h 173"/>
                                <a:gd name="T2" fmla="*/ 91 w 274"/>
                                <a:gd name="T3" fmla="*/ 139 h 173"/>
                                <a:gd name="T4" fmla="*/ 63 w 274"/>
                                <a:gd name="T5" fmla="*/ 131 h 173"/>
                                <a:gd name="T6" fmla="*/ 4 w 274"/>
                                <a:gd name="T7" fmla="*/ 102 h 173"/>
                                <a:gd name="T8" fmla="*/ 0 w 274"/>
                                <a:gd name="T9" fmla="*/ 87 h 173"/>
                                <a:gd name="T10" fmla="*/ 3 w 274"/>
                                <a:gd name="T11" fmla="*/ 74 h 173"/>
                                <a:gd name="T12" fmla="*/ 92 w 274"/>
                                <a:gd name="T13" fmla="*/ 21 h 173"/>
                                <a:gd name="T14" fmla="*/ 101 w 274"/>
                                <a:gd name="T15" fmla="*/ 18 h 173"/>
                                <a:gd name="T16" fmla="*/ 242 w 274"/>
                                <a:gd name="T17" fmla="*/ 0 h 173"/>
                                <a:gd name="T18" fmla="*/ 238 w 274"/>
                                <a:gd name="T19" fmla="*/ 39 h 173"/>
                                <a:gd name="T20" fmla="*/ 274 w 274"/>
                                <a:gd name="T21" fmla="*/ 144 h 173"/>
                                <a:gd name="T22" fmla="*/ 135 w 274"/>
                                <a:gd name="T23" fmla="*/ 173 h 173"/>
                                <a:gd name="T24" fmla="*/ 93 w 274"/>
                                <a:gd name="T25" fmla="*/ 14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74" h="173">
                                  <a:moveTo>
                                    <a:pt x="93" y="140"/>
                                  </a:moveTo>
                                  <a:cubicBezTo>
                                    <a:pt x="91" y="139"/>
                                    <a:pt x="91" y="139"/>
                                    <a:pt x="91" y="139"/>
                                  </a:cubicBezTo>
                                  <a:cubicBezTo>
                                    <a:pt x="63" y="131"/>
                                    <a:pt x="63" y="131"/>
                                    <a:pt x="63" y="131"/>
                                  </a:cubicBezTo>
                                  <a:cubicBezTo>
                                    <a:pt x="41" y="125"/>
                                    <a:pt x="20" y="120"/>
                                    <a:pt x="4" y="102"/>
                                  </a:cubicBezTo>
                                  <a:cubicBezTo>
                                    <a:pt x="1" y="98"/>
                                    <a:pt x="0" y="93"/>
                                    <a:pt x="0" y="87"/>
                                  </a:cubicBezTo>
                                  <a:cubicBezTo>
                                    <a:pt x="0" y="83"/>
                                    <a:pt x="1" y="78"/>
                                    <a:pt x="3" y="74"/>
                                  </a:cubicBezTo>
                                  <a:cubicBezTo>
                                    <a:pt x="23" y="43"/>
                                    <a:pt x="58" y="32"/>
                                    <a:pt x="92" y="21"/>
                                  </a:cubicBezTo>
                                  <a:cubicBezTo>
                                    <a:pt x="101" y="18"/>
                                    <a:pt x="101" y="18"/>
                                    <a:pt x="101" y="18"/>
                                  </a:cubicBezTo>
                                  <a:cubicBezTo>
                                    <a:pt x="143" y="7"/>
                                    <a:pt x="189" y="1"/>
                                    <a:pt x="242" y="0"/>
                                  </a:cubicBezTo>
                                  <a:cubicBezTo>
                                    <a:pt x="240" y="13"/>
                                    <a:pt x="238" y="26"/>
                                    <a:pt x="238" y="39"/>
                                  </a:cubicBezTo>
                                  <a:cubicBezTo>
                                    <a:pt x="238" y="80"/>
                                    <a:pt x="251" y="116"/>
                                    <a:pt x="274" y="144"/>
                                  </a:cubicBezTo>
                                  <a:cubicBezTo>
                                    <a:pt x="220" y="141"/>
                                    <a:pt x="173" y="151"/>
                                    <a:pt x="135" y="173"/>
                                  </a:cubicBezTo>
                                  <a:cubicBezTo>
                                    <a:pt x="128" y="154"/>
                                    <a:pt x="109" y="146"/>
                                    <a:pt x="93" y="14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38"/>
                          <wps:cNvSpPr>
                            <a:spLocks/>
                          </wps:cNvSpPr>
                          <wps:spPr bwMode="auto">
                            <a:xfrm>
                              <a:off x="486" y="927"/>
                              <a:ext cx="975" cy="256"/>
                            </a:xfrm>
                            <a:custGeom>
                              <a:avLst/>
                              <a:gdLst>
                                <a:gd name="T0" fmla="*/ 324 w 1439"/>
                                <a:gd name="T1" fmla="*/ 163 h 376"/>
                                <a:gd name="T2" fmla="*/ 419 w 1439"/>
                                <a:gd name="T3" fmla="*/ 102 h 376"/>
                                <a:gd name="T4" fmla="*/ 786 w 1439"/>
                                <a:gd name="T5" fmla="*/ 16 h 376"/>
                                <a:gd name="T6" fmla="*/ 1002 w 1439"/>
                                <a:gd name="T7" fmla="*/ 93 h 376"/>
                                <a:gd name="T8" fmla="*/ 1063 w 1439"/>
                                <a:gd name="T9" fmla="*/ 131 h 376"/>
                                <a:gd name="T10" fmla="*/ 1125 w 1439"/>
                                <a:gd name="T11" fmla="*/ 172 h 376"/>
                                <a:gd name="T12" fmla="*/ 1331 w 1439"/>
                                <a:gd name="T13" fmla="*/ 218 h 376"/>
                                <a:gd name="T14" fmla="*/ 1414 w 1439"/>
                                <a:gd name="T15" fmla="*/ 177 h 376"/>
                                <a:gd name="T16" fmla="*/ 1439 w 1439"/>
                                <a:gd name="T17" fmla="*/ 307 h 376"/>
                                <a:gd name="T18" fmla="*/ 1402 w 1439"/>
                                <a:gd name="T19" fmla="*/ 339 h 376"/>
                                <a:gd name="T20" fmla="*/ 1398 w 1439"/>
                                <a:gd name="T21" fmla="*/ 340 h 376"/>
                                <a:gd name="T22" fmla="*/ 1054 w 1439"/>
                                <a:gd name="T23" fmla="*/ 284 h 376"/>
                                <a:gd name="T24" fmla="*/ 960 w 1439"/>
                                <a:gd name="T25" fmla="*/ 222 h 376"/>
                                <a:gd name="T26" fmla="*/ 631 w 1439"/>
                                <a:gd name="T27" fmla="*/ 158 h 376"/>
                                <a:gd name="T28" fmla="*/ 458 w 1439"/>
                                <a:gd name="T29" fmla="*/ 233 h 376"/>
                                <a:gd name="T30" fmla="*/ 371 w 1439"/>
                                <a:gd name="T31" fmla="*/ 289 h 376"/>
                                <a:gd name="T32" fmla="*/ 91 w 1439"/>
                                <a:gd name="T33" fmla="*/ 348 h 376"/>
                                <a:gd name="T34" fmla="*/ 8 w 1439"/>
                                <a:gd name="T35" fmla="*/ 315 h 376"/>
                                <a:gd name="T36" fmla="*/ 0 w 1439"/>
                                <a:gd name="T37" fmla="*/ 300 h 376"/>
                                <a:gd name="T38" fmla="*/ 26 w 1439"/>
                                <a:gd name="T39" fmla="*/ 172 h 376"/>
                                <a:gd name="T40" fmla="*/ 148 w 1439"/>
                                <a:gd name="T41" fmla="*/ 217 h 376"/>
                                <a:gd name="T42" fmla="*/ 324 w 1439"/>
                                <a:gd name="T43" fmla="*/ 163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39" h="376">
                                  <a:moveTo>
                                    <a:pt x="324" y="163"/>
                                  </a:moveTo>
                                  <a:cubicBezTo>
                                    <a:pt x="419" y="102"/>
                                    <a:pt x="419" y="102"/>
                                    <a:pt x="419" y="102"/>
                                  </a:cubicBezTo>
                                  <a:cubicBezTo>
                                    <a:pt x="534" y="29"/>
                                    <a:pt x="657" y="0"/>
                                    <a:pt x="786" y="16"/>
                                  </a:cubicBezTo>
                                  <a:cubicBezTo>
                                    <a:pt x="860" y="26"/>
                                    <a:pt x="931" y="51"/>
                                    <a:pt x="1002" y="93"/>
                                  </a:cubicBezTo>
                                  <a:cubicBezTo>
                                    <a:pt x="1063" y="131"/>
                                    <a:pt x="1063" y="131"/>
                                    <a:pt x="1063" y="131"/>
                                  </a:cubicBezTo>
                                  <a:cubicBezTo>
                                    <a:pt x="1125" y="172"/>
                                    <a:pt x="1125" y="172"/>
                                    <a:pt x="1125" y="172"/>
                                  </a:cubicBezTo>
                                  <a:cubicBezTo>
                                    <a:pt x="1185" y="213"/>
                                    <a:pt x="1258" y="229"/>
                                    <a:pt x="1331" y="218"/>
                                  </a:cubicBezTo>
                                  <a:cubicBezTo>
                                    <a:pt x="1360" y="211"/>
                                    <a:pt x="1392" y="204"/>
                                    <a:pt x="1414" y="177"/>
                                  </a:cubicBezTo>
                                  <a:cubicBezTo>
                                    <a:pt x="1416" y="184"/>
                                    <a:pt x="1439" y="307"/>
                                    <a:pt x="1439" y="307"/>
                                  </a:cubicBezTo>
                                  <a:cubicBezTo>
                                    <a:pt x="1436" y="324"/>
                                    <a:pt x="1417" y="332"/>
                                    <a:pt x="1402" y="339"/>
                                  </a:cubicBezTo>
                                  <a:cubicBezTo>
                                    <a:pt x="1398" y="340"/>
                                    <a:pt x="1398" y="340"/>
                                    <a:pt x="1398" y="340"/>
                                  </a:cubicBezTo>
                                  <a:cubicBezTo>
                                    <a:pt x="1290" y="376"/>
                                    <a:pt x="1158" y="355"/>
                                    <a:pt x="1054" y="284"/>
                                  </a:cubicBezTo>
                                  <a:cubicBezTo>
                                    <a:pt x="1054" y="284"/>
                                    <a:pt x="960" y="222"/>
                                    <a:pt x="960" y="222"/>
                                  </a:cubicBezTo>
                                  <a:cubicBezTo>
                                    <a:pt x="862" y="159"/>
                                    <a:pt x="746" y="136"/>
                                    <a:pt x="631" y="158"/>
                                  </a:cubicBezTo>
                                  <a:cubicBezTo>
                                    <a:pt x="575" y="169"/>
                                    <a:pt x="520" y="193"/>
                                    <a:pt x="458" y="233"/>
                                  </a:cubicBezTo>
                                  <a:cubicBezTo>
                                    <a:pt x="371" y="289"/>
                                    <a:pt x="371" y="289"/>
                                    <a:pt x="371" y="289"/>
                                  </a:cubicBezTo>
                                  <a:cubicBezTo>
                                    <a:pt x="286" y="343"/>
                                    <a:pt x="187" y="364"/>
                                    <a:pt x="91" y="348"/>
                                  </a:cubicBezTo>
                                  <a:cubicBezTo>
                                    <a:pt x="62" y="343"/>
                                    <a:pt x="31" y="337"/>
                                    <a:pt x="8" y="315"/>
                                  </a:cubicBezTo>
                                  <a:cubicBezTo>
                                    <a:pt x="3" y="310"/>
                                    <a:pt x="1" y="306"/>
                                    <a:pt x="0" y="300"/>
                                  </a:cubicBezTo>
                                  <a:cubicBezTo>
                                    <a:pt x="0" y="300"/>
                                    <a:pt x="23" y="188"/>
                                    <a:pt x="26" y="172"/>
                                  </a:cubicBezTo>
                                  <a:cubicBezTo>
                                    <a:pt x="58" y="207"/>
                                    <a:pt x="103" y="215"/>
                                    <a:pt x="148" y="217"/>
                                  </a:cubicBezTo>
                                  <a:cubicBezTo>
                                    <a:pt x="206" y="220"/>
                                    <a:pt x="262" y="203"/>
                                    <a:pt x="324" y="16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510" y="956"/>
                              <a:ext cx="925" cy="195"/>
                            </a:xfrm>
                            <a:custGeom>
                              <a:avLst/>
                              <a:gdLst>
                                <a:gd name="T0" fmla="*/ 437 w 1365"/>
                                <a:gd name="T1" fmla="*/ 67 h 287"/>
                                <a:gd name="T2" fmla="*/ 431 w 1365"/>
                                <a:gd name="T3" fmla="*/ 150 h 287"/>
                                <a:gd name="T4" fmla="*/ 474 w 1365"/>
                                <a:gd name="T5" fmla="*/ 123 h 287"/>
                                <a:gd name="T6" fmla="*/ 1358 w 1365"/>
                                <a:gd name="T7" fmla="*/ 254 h 287"/>
                                <a:gd name="T8" fmla="*/ 1336 w 1365"/>
                                <a:gd name="T9" fmla="*/ 226 h 287"/>
                                <a:gd name="T10" fmla="*/ 1340 w 1365"/>
                                <a:gd name="T11" fmla="*/ 194 h 287"/>
                                <a:gd name="T12" fmla="*/ 1362 w 1365"/>
                                <a:gd name="T13" fmla="*/ 272 h 287"/>
                                <a:gd name="T14" fmla="*/ 1270 w 1365"/>
                                <a:gd name="T15" fmla="*/ 248 h 287"/>
                                <a:gd name="T16" fmla="*/ 1276 w 1365"/>
                                <a:gd name="T17" fmla="*/ 277 h 287"/>
                                <a:gd name="T18" fmla="*/ 1167 w 1365"/>
                                <a:gd name="T19" fmla="*/ 204 h 287"/>
                                <a:gd name="T20" fmla="*/ 1164 w 1365"/>
                                <a:gd name="T21" fmla="*/ 276 h 287"/>
                                <a:gd name="T22" fmla="*/ 1110 w 1365"/>
                                <a:gd name="T23" fmla="*/ 225 h 287"/>
                                <a:gd name="T24" fmla="*/ 1061 w 1365"/>
                                <a:gd name="T25" fmla="*/ 231 h 287"/>
                                <a:gd name="T26" fmla="*/ 1109 w 1365"/>
                                <a:gd name="T27" fmla="*/ 237 h 287"/>
                                <a:gd name="T28" fmla="*/ 1129 w 1365"/>
                                <a:gd name="T29" fmla="*/ 189 h 287"/>
                                <a:gd name="T30" fmla="*/ 1063 w 1365"/>
                                <a:gd name="T31" fmla="*/ 149 h 287"/>
                                <a:gd name="T32" fmla="*/ 1048 w 1365"/>
                                <a:gd name="T33" fmla="*/ 228 h 287"/>
                                <a:gd name="T34" fmla="*/ 986 w 1365"/>
                                <a:gd name="T35" fmla="*/ 97 h 287"/>
                                <a:gd name="T36" fmla="*/ 963 w 1365"/>
                                <a:gd name="T37" fmla="*/ 80 h 287"/>
                                <a:gd name="T38" fmla="*/ 919 w 1365"/>
                                <a:gd name="T39" fmla="*/ 139 h 287"/>
                                <a:gd name="T40" fmla="*/ 985 w 1365"/>
                                <a:gd name="T41" fmla="*/ 116 h 287"/>
                                <a:gd name="T42" fmla="*/ 887 w 1365"/>
                                <a:gd name="T43" fmla="*/ 93 h 287"/>
                                <a:gd name="T44" fmla="*/ 909 w 1365"/>
                                <a:gd name="T45" fmla="*/ 52 h 287"/>
                                <a:gd name="T46" fmla="*/ 854 w 1365"/>
                                <a:gd name="T47" fmla="*/ 111 h 287"/>
                                <a:gd name="T48" fmla="*/ 885 w 1365"/>
                                <a:gd name="T49" fmla="*/ 120 h 287"/>
                                <a:gd name="T50" fmla="*/ 833 w 1365"/>
                                <a:gd name="T51" fmla="*/ 77 h 287"/>
                                <a:gd name="T52" fmla="*/ 840 w 1365"/>
                                <a:gd name="T53" fmla="*/ 50 h 287"/>
                                <a:gd name="T54" fmla="*/ 805 w 1365"/>
                                <a:gd name="T55" fmla="*/ 26 h 287"/>
                                <a:gd name="T56" fmla="*/ 782 w 1365"/>
                                <a:gd name="T57" fmla="*/ 16 h 287"/>
                                <a:gd name="T58" fmla="*/ 764 w 1365"/>
                                <a:gd name="T59" fmla="*/ 63 h 287"/>
                                <a:gd name="T60" fmla="*/ 716 w 1365"/>
                                <a:gd name="T61" fmla="*/ 76 h 287"/>
                                <a:gd name="T62" fmla="*/ 742 w 1365"/>
                                <a:gd name="T63" fmla="*/ 20 h 287"/>
                                <a:gd name="T64" fmla="*/ 689 w 1365"/>
                                <a:gd name="T65" fmla="*/ 47 h 287"/>
                                <a:gd name="T66" fmla="*/ 706 w 1365"/>
                                <a:gd name="T67" fmla="*/ 18 h 287"/>
                                <a:gd name="T68" fmla="*/ 652 w 1365"/>
                                <a:gd name="T69" fmla="*/ 76 h 287"/>
                                <a:gd name="T70" fmla="*/ 610 w 1365"/>
                                <a:gd name="T71" fmla="*/ 40 h 287"/>
                                <a:gd name="T72" fmla="*/ 623 w 1365"/>
                                <a:gd name="T73" fmla="*/ 48 h 287"/>
                                <a:gd name="T74" fmla="*/ 582 w 1365"/>
                                <a:gd name="T75" fmla="*/ 88 h 287"/>
                                <a:gd name="T76" fmla="*/ 625 w 1365"/>
                                <a:gd name="T77" fmla="*/ 78 h 287"/>
                                <a:gd name="T78" fmla="*/ 560 w 1365"/>
                                <a:gd name="T79" fmla="*/ 72 h 287"/>
                                <a:gd name="T80" fmla="*/ 551 w 1365"/>
                                <a:gd name="T81" fmla="*/ 42 h 287"/>
                                <a:gd name="T82" fmla="*/ 507 w 1365"/>
                                <a:gd name="T83" fmla="*/ 72 h 287"/>
                                <a:gd name="T84" fmla="*/ 367 w 1365"/>
                                <a:gd name="T85" fmla="*/ 140 h 287"/>
                                <a:gd name="T86" fmla="*/ 396 w 1365"/>
                                <a:gd name="T87" fmla="*/ 133 h 287"/>
                                <a:gd name="T88" fmla="*/ 394 w 1365"/>
                                <a:gd name="T89" fmla="*/ 175 h 287"/>
                                <a:gd name="T90" fmla="*/ 409 w 1365"/>
                                <a:gd name="T91" fmla="*/ 161 h 287"/>
                                <a:gd name="T92" fmla="*/ 325 w 1365"/>
                                <a:gd name="T93" fmla="*/ 204 h 287"/>
                                <a:gd name="T94" fmla="*/ 323 w 1365"/>
                                <a:gd name="T95" fmla="*/ 166 h 287"/>
                                <a:gd name="T96" fmla="*/ 317 w 1365"/>
                                <a:gd name="T97" fmla="*/ 134 h 287"/>
                                <a:gd name="T98" fmla="*/ 367 w 1365"/>
                                <a:gd name="T99" fmla="*/ 196 h 287"/>
                                <a:gd name="T100" fmla="*/ 266 w 1365"/>
                                <a:gd name="T101" fmla="*/ 165 h 287"/>
                                <a:gd name="T102" fmla="*/ 240 w 1365"/>
                                <a:gd name="T103" fmla="*/ 195 h 287"/>
                                <a:gd name="T104" fmla="*/ 281 w 1365"/>
                                <a:gd name="T105" fmla="*/ 242 h 287"/>
                                <a:gd name="T106" fmla="*/ 208 w 1365"/>
                                <a:gd name="T107" fmla="*/ 196 h 287"/>
                                <a:gd name="T108" fmla="*/ 204 w 1365"/>
                                <a:gd name="T109" fmla="*/ 256 h 287"/>
                                <a:gd name="T110" fmla="*/ 165 w 1365"/>
                                <a:gd name="T111" fmla="*/ 277 h 287"/>
                                <a:gd name="T112" fmla="*/ 121 w 1365"/>
                                <a:gd name="T113" fmla="*/ 265 h 287"/>
                                <a:gd name="T114" fmla="*/ 86 w 1365"/>
                                <a:gd name="T115" fmla="*/ 214 h 287"/>
                                <a:gd name="T116" fmla="*/ 28 w 1365"/>
                                <a:gd name="T117" fmla="*/ 208 h 287"/>
                                <a:gd name="T118" fmla="*/ 4 w 1365"/>
                                <a:gd name="T119" fmla="*/ 262 h 287"/>
                                <a:gd name="T120" fmla="*/ 39 w 1365"/>
                                <a:gd name="T121" fmla="*/ 242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65" h="287">
                                  <a:moveTo>
                                    <a:pt x="454" y="105"/>
                                  </a:moveTo>
                                  <a:cubicBezTo>
                                    <a:pt x="452" y="105"/>
                                    <a:pt x="441" y="110"/>
                                    <a:pt x="439" y="112"/>
                                  </a:cubicBezTo>
                                  <a:cubicBezTo>
                                    <a:pt x="439" y="110"/>
                                    <a:pt x="434" y="85"/>
                                    <a:pt x="434" y="82"/>
                                  </a:cubicBezTo>
                                  <a:cubicBezTo>
                                    <a:pt x="434" y="83"/>
                                    <a:pt x="434" y="83"/>
                                    <a:pt x="434" y="83"/>
                                  </a:cubicBezTo>
                                  <a:cubicBezTo>
                                    <a:pt x="438" y="88"/>
                                    <a:pt x="454" y="104"/>
                                    <a:pt x="455" y="104"/>
                                  </a:cubicBezTo>
                                  <a:lnTo>
                                    <a:pt x="454" y="105"/>
                                  </a:lnTo>
                                  <a:close/>
                                  <a:moveTo>
                                    <a:pt x="487" y="114"/>
                                  </a:moveTo>
                                  <a:cubicBezTo>
                                    <a:pt x="441" y="71"/>
                                    <a:pt x="441" y="71"/>
                                    <a:pt x="441" y="71"/>
                                  </a:cubicBezTo>
                                  <a:cubicBezTo>
                                    <a:pt x="440" y="70"/>
                                    <a:pt x="437" y="67"/>
                                    <a:pt x="437" y="67"/>
                                  </a:cubicBezTo>
                                  <a:cubicBezTo>
                                    <a:pt x="436" y="66"/>
                                    <a:pt x="436" y="65"/>
                                    <a:pt x="438" y="64"/>
                                  </a:cubicBezTo>
                                  <a:cubicBezTo>
                                    <a:pt x="438" y="63"/>
                                    <a:pt x="437" y="62"/>
                                    <a:pt x="437" y="62"/>
                                  </a:cubicBezTo>
                                  <a:cubicBezTo>
                                    <a:pt x="436" y="61"/>
                                    <a:pt x="415" y="72"/>
                                    <a:pt x="415" y="72"/>
                                  </a:cubicBezTo>
                                  <a:cubicBezTo>
                                    <a:pt x="415" y="73"/>
                                    <a:pt x="416" y="75"/>
                                    <a:pt x="416" y="75"/>
                                  </a:cubicBezTo>
                                  <a:cubicBezTo>
                                    <a:pt x="419" y="75"/>
                                    <a:pt x="419" y="75"/>
                                    <a:pt x="419" y="75"/>
                                  </a:cubicBezTo>
                                  <a:cubicBezTo>
                                    <a:pt x="419" y="75"/>
                                    <a:pt x="420" y="80"/>
                                    <a:pt x="420" y="80"/>
                                  </a:cubicBezTo>
                                  <a:cubicBezTo>
                                    <a:pt x="421" y="80"/>
                                    <a:pt x="431" y="143"/>
                                    <a:pt x="431" y="143"/>
                                  </a:cubicBezTo>
                                  <a:cubicBezTo>
                                    <a:pt x="431" y="145"/>
                                    <a:pt x="431" y="146"/>
                                    <a:pt x="430" y="147"/>
                                  </a:cubicBezTo>
                                  <a:cubicBezTo>
                                    <a:pt x="430" y="148"/>
                                    <a:pt x="431" y="150"/>
                                    <a:pt x="431" y="150"/>
                                  </a:cubicBezTo>
                                  <a:cubicBezTo>
                                    <a:pt x="432" y="150"/>
                                    <a:pt x="448" y="141"/>
                                    <a:pt x="448" y="141"/>
                                  </a:cubicBezTo>
                                  <a:cubicBezTo>
                                    <a:pt x="449" y="141"/>
                                    <a:pt x="449" y="141"/>
                                    <a:pt x="449" y="141"/>
                                  </a:cubicBezTo>
                                  <a:cubicBezTo>
                                    <a:pt x="448" y="139"/>
                                    <a:pt x="448" y="139"/>
                                    <a:pt x="448" y="139"/>
                                  </a:cubicBezTo>
                                  <a:cubicBezTo>
                                    <a:pt x="445" y="139"/>
                                    <a:pt x="444" y="139"/>
                                    <a:pt x="444" y="138"/>
                                  </a:cubicBezTo>
                                  <a:cubicBezTo>
                                    <a:pt x="444" y="138"/>
                                    <a:pt x="443" y="135"/>
                                    <a:pt x="443" y="135"/>
                                  </a:cubicBezTo>
                                  <a:cubicBezTo>
                                    <a:pt x="443" y="135"/>
                                    <a:pt x="441" y="123"/>
                                    <a:pt x="441" y="123"/>
                                  </a:cubicBezTo>
                                  <a:cubicBezTo>
                                    <a:pt x="441" y="124"/>
                                    <a:pt x="463" y="112"/>
                                    <a:pt x="463" y="112"/>
                                  </a:cubicBezTo>
                                  <a:cubicBezTo>
                                    <a:pt x="463" y="113"/>
                                    <a:pt x="472" y="121"/>
                                    <a:pt x="472" y="121"/>
                                  </a:cubicBezTo>
                                  <a:cubicBezTo>
                                    <a:pt x="473" y="121"/>
                                    <a:pt x="474" y="123"/>
                                    <a:pt x="474" y="123"/>
                                  </a:cubicBezTo>
                                  <a:cubicBezTo>
                                    <a:pt x="474" y="123"/>
                                    <a:pt x="474" y="123"/>
                                    <a:pt x="474" y="123"/>
                                  </a:cubicBezTo>
                                  <a:cubicBezTo>
                                    <a:pt x="474" y="123"/>
                                    <a:pt x="474" y="124"/>
                                    <a:pt x="473" y="124"/>
                                  </a:cubicBezTo>
                                  <a:cubicBezTo>
                                    <a:pt x="473" y="125"/>
                                    <a:pt x="473" y="125"/>
                                    <a:pt x="473" y="125"/>
                                  </a:cubicBezTo>
                                  <a:cubicBezTo>
                                    <a:pt x="473" y="126"/>
                                    <a:pt x="473" y="127"/>
                                    <a:pt x="473" y="127"/>
                                  </a:cubicBezTo>
                                  <a:cubicBezTo>
                                    <a:pt x="474" y="128"/>
                                    <a:pt x="492" y="119"/>
                                    <a:pt x="492" y="119"/>
                                  </a:cubicBezTo>
                                  <a:cubicBezTo>
                                    <a:pt x="492" y="117"/>
                                    <a:pt x="491" y="116"/>
                                    <a:pt x="491" y="116"/>
                                  </a:cubicBezTo>
                                  <a:cubicBezTo>
                                    <a:pt x="489" y="116"/>
                                    <a:pt x="488" y="116"/>
                                    <a:pt x="487" y="114"/>
                                  </a:cubicBezTo>
                                  <a:moveTo>
                                    <a:pt x="1361" y="254"/>
                                  </a:moveTo>
                                  <a:cubicBezTo>
                                    <a:pt x="1360" y="253"/>
                                    <a:pt x="1358" y="254"/>
                                    <a:pt x="1358" y="254"/>
                                  </a:cubicBezTo>
                                  <a:cubicBezTo>
                                    <a:pt x="1358" y="256"/>
                                    <a:pt x="1357" y="257"/>
                                    <a:pt x="1354" y="258"/>
                                  </a:cubicBezTo>
                                  <a:cubicBezTo>
                                    <a:pt x="1354" y="258"/>
                                    <a:pt x="1323" y="266"/>
                                    <a:pt x="1322" y="266"/>
                                  </a:cubicBezTo>
                                  <a:cubicBezTo>
                                    <a:pt x="1322" y="266"/>
                                    <a:pt x="1323" y="266"/>
                                    <a:pt x="1323" y="266"/>
                                  </a:cubicBezTo>
                                  <a:cubicBezTo>
                                    <a:pt x="1323" y="263"/>
                                    <a:pt x="1319" y="249"/>
                                    <a:pt x="1318" y="247"/>
                                  </a:cubicBezTo>
                                  <a:cubicBezTo>
                                    <a:pt x="1320" y="247"/>
                                    <a:pt x="1335" y="243"/>
                                    <a:pt x="1335" y="243"/>
                                  </a:cubicBezTo>
                                  <a:cubicBezTo>
                                    <a:pt x="1339" y="242"/>
                                    <a:pt x="1339" y="242"/>
                                    <a:pt x="1340" y="244"/>
                                  </a:cubicBezTo>
                                  <a:cubicBezTo>
                                    <a:pt x="1340" y="244"/>
                                    <a:pt x="1342" y="243"/>
                                    <a:pt x="1342" y="243"/>
                                  </a:cubicBezTo>
                                  <a:cubicBezTo>
                                    <a:pt x="1343" y="243"/>
                                    <a:pt x="1339" y="226"/>
                                    <a:pt x="1339" y="226"/>
                                  </a:cubicBezTo>
                                  <a:cubicBezTo>
                                    <a:pt x="1338" y="226"/>
                                    <a:pt x="1336" y="226"/>
                                    <a:pt x="1336" y="226"/>
                                  </a:cubicBezTo>
                                  <a:cubicBezTo>
                                    <a:pt x="1335" y="228"/>
                                    <a:pt x="1335" y="229"/>
                                    <a:pt x="1332" y="230"/>
                                  </a:cubicBezTo>
                                  <a:cubicBezTo>
                                    <a:pt x="1332" y="230"/>
                                    <a:pt x="1314" y="234"/>
                                    <a:pt x="1314" y="234"/>
                                  </a:cubicBezTo>
                                  <a:cubicBezTo>
                                    <a:pt x="1314" y="234"/>
                                    <a:pt x="1314" y="234"/>
                                    <a:pt x="1314" y="234"/>
                                  </a:cubicBezTo>
                                  <a:cubicBezTo>
                                    <a:pt x="1314" y="232"/>
                                    <a:pt x="1311" y="217"/>
                                    <a:pt x="1311" y="217"/>
                                  </a:cubicBezTo>
                                  <a:cubicBezTo>
                                    <a:pt x="1311" y="218"/>
                                    <a:pt x="1340" y="210"/>
                                    <a:pt x="1340" y="210"/>
                                  </a:cubicBezTo>
                                  <a:cubicBezTo>
                                    <a:pt x="1343" y="210"/>
                                    <a:pt x="1344" y="210"/>
                                    <a:pt x="1344" y="211"/>
                                  </a:cubicBezTo>
                                  <a:cubicBezTo>
                                    <a:pt x="1345" y="211"/>
                                    <a:pt x="1347" y="211"/>
                                    <a:pt x="1347" y="211"/>
                                  </a:cubicBezTo>
                                  <a:cubicBezTo>
                                    <a:pt x="1347" y="210"/>
                                    <a:pt x="1343" y="194"/>
                                    <a:pt x="1343" y="194"/>
                                  </a:cubicBezTo>
                                  <a:cubicBezTo>
                                    <a:pt x="1342" y="193"/>
                                    <a:pt x="1340" y="194"/>
                                    <a:pt x="1340" y="194"/>
                                  </a:cubicBezTo>
                                  <a:cubicBezTo>
                                    <a:pt x="1340" y="196"/>
                                    <a:pt x="1340" y="196"/>
                                    <a:pt x="1336" y="197"/>
                                  </a:cubicBezTo>
                                  <a:cubicBezTo>
                                    <a:pt x="1288" y="210"/>
                                    <a:pt x="1288" y="210"/>
                                    <a:pt x="1288" y="210"/>
                                  </a:cubicBezTo>
                                  <a:cubicBezTo>
                                    <a:pt x="1288" y="211"/>
                                    <a:pt x="1288" y="213"/>
                                    <a:pt x="1288" y="213"/>
                                  </a:cubicBezTo>
                                  <a:cubicBezTo>
                                    <a:pt x="1293" y="213"/>
                                    <a:pt x="1293" y="213"/>
                                    <a:pt x="1294" y="215"/>
                                  </a:cubicBezTo>
                                  <a:cubicBezTo>
                                    <a:pt x="1310" y="276"/>
                                    <a:pt x="1310" y="276"/>
                                    <a:pt x="1310" y="276"/>
                                  </a:cubicBezTo>
                                  <a:cubicBezTo>
                                    <a:pt x="1310" y="278"/>
                                    <a:pt x="1310" y="279"/>
                                    <a:pt x="1307" y="280"/>
                                  </a:cubicBezTo>
                                  <a:cubicBezTo>
                                    <a:pt x="1306" y="281"/>
                                    <a:pt x="1307" y="283"/>
                                    <a:pt x="1307" y="283"/>
                                  </a:cubicBezTo>
                                  <a:cubicBezTo>
                                    <a:pt x="1308" y="284"/>
                                    <a:pt x="1357" y="271"/>
                                    <a:pt x="1357" y="271"/>
                                  </a:cubicBezTo>
                                  <a:cubicBezTo>
                                    <a:pt x="1361" y="270"/>
                                    <a:pt x="1361" y="270"/>
                                    <a:pt x="1362" y="272"/>
                                  </a:cubicBezTo>
                                  <a:cubicBezTo>
                                    <a:pt x="1363" y="272"/>
                                    <a:pt x="1365" y="272"/>
                                    <a:pt x="1365" y="272"/>
                                  </a:cubicBezTo>
                                  <a:cubicBezTo>
                                    <a:pt x="1365" y="271"/>
                                    <a:pt x="1361" y="254"/>
                                    <a:pt x="1361" y="254"/>
                                  </a:cubicBezTo>
                                  <a:moveTo>
                                    <a:pt x="1270" y="248"/>
                                  </a:moveTo>
                                  <a:cubicBezTo>
                                    <a:pt x="1270" y="267"/>
                                    <a:pt x="1264" y="273"/>
                                    <a:pt x="1246" y="273"/>
                                  </a:cubicBezTo>
                                  <a:cubicBezTo>
                                    <a:pt x="1246" y="273"/>
                                    <a:pt x="1237" y="273"/>
                                    <a:pt x="1237" y="273"/>
                                  </a:cubicBezTo>
                                  <a:cubicBezTo>
                                    <a:pt x="1237" y="273"/>
                                    <a:pt x="1237" y="273"/>
                                    <a:pt x="1237" y="273"/>
                                  </a:cubicBezTo>
                                  <a:cubicBezTo>
                                    <a:pt x="1238" y="273"/>
                                    <a:pt x="1238" y="228"/>
                                    <a:pt x="1238" y="224"/>
                                  </a:cubicBezTo>
                                  <a:cubicBezTo>
                                    <a:pt x="1240" y="224"/>
                                    <a:pt x="1246" y="224"/>
                                    <a:pt x="1246" y="224"/>
                                  </a:cubicBezTo>
                                  <a:cubicBezTo>
                                    <a:pt x="1264" y="224"/>
                                    <a:pt x="1270" y="230"/>
                                    <a:pt x="1270" y="248"/>
                                  </a:cubicBezTo>
                                  <a:close/>
                                  <a:moveTo>
                                    <a:pt x="1251" y="210"/>
                                  </a:moveTo>
                                  <a:cubicBezTo>
                                    <a:pt x="1220" y="210"/>
                                    <a:pt x="1220" y="210"/>
                                    <a:pt x="1220" y="210"/>
                                  </a:cubicBezTo>
                                  <a:cubicBezTo>
                                    <a:pt x="1219" y="211"/>
                                    <a:pt x="1219" y="213"/>
                                    <a:pt x="1219" y="213"/>
                                  </a:cubicBezTo>
                                  <a:cubicBezTo>
                                    <a:pt x="1222" y="214"/>
                                    <a:pt x="1223" y="215"/>
                                    <a:pt x="1222" y="217"/>
                                  </a:cubicBezTo>
                                  <a:cubicBezTo>
                                    <a:pt x="1222" y="217"/>
                                    <a:pt x="1222" y="280"/>
                                    <a:pt x="1222" y="280"/>
                                  </a:cubicBezTo>
                                  <a:cubicBezTo>
                                    <a:pt x="1222" y="282"/>
                                    <a:pt x="1222" y="283"/>
                                    <a:pt x="1219" y="283"/>
                                  </a:cubicBezTo>
                                  <a:cubicBezTo>
                                    <a:pt x="1219" y="286"/>
                                    <a:pt x="1219" y="286"/>
                                    <a:pt x="1219" y="286"/>
                                  </a:cubicBezTo>
                                  <a:cubicBezTo>
                                    <a:pt x="1220" y="286"/>
                                    <a:pt x="1248" y="287"/>
                                    <a:pt x="1248" y="287"/>
                                  </a:cubicBezTo>
                                  <a:cubicBezTo>
                                    <a:pt x="1260" y="287"/>
                                    <a:pt x="1270" y="283"/>
                                    <a:pt x="1276" y="277"/>
                                  </a:cubicBezTo>
                                  <a:cubicBezTo>
                                    <a:pt x="1283" y="271"/>
                                    <a:pt x="1286" y="261"/>
                                    <a:pt x="1286" y="249"/>
                                  </a:cubicBezTo>
                                  <a:cubicBezTo>
                                    <a:pt x="1286" y="225"/>
                                    <a:pt x="1273" y="210"/>
                                    <a:pt x="1251" y="210"/>
                                  </a:cubicBezTo>
                                  <a:moveTo>
                                    <a:pt x="1194" y="207"/>
                                  </a:moveTo>
                                  <a:cubicBezTo>
                                    <a:pt x="1197" y="209"/>
                                    <a:pt x="1197" y="210"/>
                                    <a:pt x="1197" y="211"/>
                                  </a:cubicBezTo>
                                  <a:cubicBezTo>
                                    <a:pt x="1186" y="252"/>
                                    <a:pt x="1186" y="252"/>
                                    <a:pt x="1186" y="252"/>
                                  </a:cubicBezTo>
                                  <a:cubicBezTo>
                                    <a:pt x="1184" y="262"/>
                                    <a:pt x="1177" y="266"/>
                                    <a:pt x="1168" y="263"/>
                                  </a:cubicBezTo>
                                  <a:cubicBezTo>
                                    <a:pt x="1163" y="262"/>
                                    <a:pt x="1160" y="260"/>
                                    <a:pt x="1158" y="257"/>
                                  </a:cubicBezTo>
                                  <a:cubicBezTo>
                                    <a:pt x="1156" y="254"/>
                                    <a:pt x="1156" y="250"/>
                                    <a:pt x="1157" y="245"/>
                                  </a:cubicBezTo>
                                  <a:cubicBezTo>
                                    <a:pt x="1167" y="204"/>
                                    <a:pt x="1167" y="204"/>
                                    <a:pt x="1167" y="204"/>
                                  </a:cubicBezTo>
                                  <a:cubicBezTo>
                                    <a:pt x="1168" y="202"/>
                                    <a:pt x="1168" y="202"/>
                                    <a:pt x="1171" y="202"/>
                                  </a:cubicBezTo>
                                  <a:cubicBezTo>
                                    <a:pt x="1171" y="201"/>
                                    <a:pt x="1172" y="199"/>
                                    <a:pt x="1172" y="199"/>
                                  </a:cubicBezTo>
                                  <a:cubicBezTo>
                                    <a:pt x="1171" y="199"/>
                                    <a:pt x="1150" y="193"/>
                                    <a:pt x="1150" y="193"/>
                                  </a:cubicBezTo>
                                  <a:cubicBezTo>
                                    <a:pt x="1149" y="193"/>
                                    <a:pt x="1149" y="193"/>
                                    <a:pt x="1149" y="193"/>
                                  </a:cubicBezTo>
                                  <a:cubicBezTo>
                                    <a:pt x="1149" y="194"/>
                                    <a:pt x="1149" y="194"/>
                                    <a:pt x="1149" y="194"/>
                                  </a:cubicBezTo>
                                  <a:cubicBezTo>
                                    <a:pt x="1149" y="196"/>
                                    <a:pt x="1149" y="196"/>
                                    <a:pt x="1149" y="196"/>
                                  </a:cubicBezTo>
                                  <a:cubicBezTo>
                                    <a:pt x="1152" y="198"/>
                                    <a:pt x="1152" y="199"/>
                                    <a:pt x="1152" y="200"/>
                                  </a:cubicBezTo>
                                  <a:cubicBezTo>
                                    <a:pt x="1142" y="241"/>
                                    <a:pt x="1142" y="241"/>
                                    <a:pt x="1142" y="241"/>
                                  </a:cubicBezTo>
                                  <a:cubicBezTo>
                                    <a:pt x="1137" y="260"/>
                                    <a:pt x="1145" y="272"/>
                                    <a:pt x="1164" y="276"/>
                                  </a:cubicBezTo>
                                  <a:cubicBezTo>
                                    <a:pt x="1174" y="279"/>
                                    <a:pt x="1182" y="278"/>
                                    <a:pt x="1189" y="274"/>
                                  </a:cubicBezTo>
                                  <a:cubicBezTo>
                                    <a:pt x="1194" y="271"/>
                                    <a:pt x="1198" y="265"/>
                                    <a:pt x="1201" y="256"/>
                                  </a:cubicBezTo>
                                  <a:cubicBezTo>
                                    <a:pt x="1211" y="215"/>
                                    <a:pt x="1211" y="215"/>
                                    <a:pt x="1211" y="215"/>
                                  </a:cubicBezTo>
                                  <a:cubicBezTo>
                                    <a:pt x="1211" y="213"/>
                                    <a:pt x="1212" y="213"/>
                                    <a:pt x="1214" y="213"/>
                                  </a:cubicBezTo>
                                  <a:cubicBezTo>
                                    <a:pt x="1215" y="212"/>
                                    <a:pt x="1216" y="210"/>
                                    <a:pt x="1216" y="210"/>
                                  </a:cubicBezTo>
                                  <a:cubicBezTo>
                                    <a:pt x="1215" y="209"/>
                                    <a:pt x="1196" y="205"/>
                                    <a:pt x="1196" y="205"/>
                                  </a:cubicBezTo>
                                  <a:cubicBezTo>
                                    <a:pt x="1195" y="205"/>
                                    <a:pt x="1194" y="207"/>
                                    <a:pt x="1194" y="207"/>
                                  </a:cubicBezTo>
                                  <a:moveTo>
                                    <a:pt x="1114" y="197"/>
                                  </a:moveTo>
                                  <a:cubicBezTo>
                                    <a:pt x="1113" y="202"/>
                                    <a:pt x="1110" y="225"/>
                                    <a:pt x="1110" y="225"/>
                                  </a:cubicBezTo>
                                  <a:cubicBezTo>
                                    <a:pt x="1109" y="225"/>
                                    <a:pt x="1109" y="225"/>
                                    <a:pt x="1109" y="225"/>
                                  </a:cubicBezTo>
                                  <a:cubicBezTo>
                                    <a:pt x="1108" y="224"/>
                                    <a:pt x="1097" y="219"/>
                                    <a:pt x="1095" y="217"/>
                                  </a:cubicBezTo>
                                  <a:cubicBezTo>
                                    <a:pt x="1096" y="216"/>
                                    <a:pt x="1112" y="198"/>
                                    <a:pt x="1115" y="196"/>
                                  </a:cubicBezTo>
                                  <a:lnTo>
                                    <a:pt x="1114" y="197"/>
                                  </a:lnTo>
                                  <a:close/>
                                  <a:moveTo>
                                    <a:pt x="1110" y="177"/>
                                  </a:moveTo>
                                  <a:cubicBezTo>
                                    <a:pt x="1112" y="179"/>
                                    <a:pt x="1112" y="180"/>
                                    <a:pt x="1112" y="180"/>
                                  </a:cubicBezTo>
                                  <a:cubicBezTo>
                                    <a:pt x="1109" y="183"/>
                                    <a:pt x="1109" y="183"/>
                                    <a:pt x="1109" y="183"/>
                                  </a:cubicBezTo>
                                  <a:cubicBezTo>
                                    <a:pt x="1109" y="184"/>
                                    <a:pt x="1064" y="230"/>
                                    <a:pt x="1064" y="230"/>
                                  </a:cubicBezTo>
                                  <a:cubicBezTo>
                                    <a:pt x="1063" y="231"/>
                                    <a:pt x="1062" y="232"/>
                                    <a:pt x="1061" y="231"/>
                                  </a:cubicBezTo>
                                  <a:cubicBezTo>
                                    <a:pt x="1060" y="232"/>
                                    <a:pt x="1059" y="234"/>
                                    <a:pt x="1059" y="234"/>
                                  </a:cubicBezTo>
                                  <a:cubicBezTo>
                                    <a:pt x="1059" y="235"/>
                                    <a:pt x="1076" y="243"/>
                                    <a:pt x="1076" y="243"/>
                                  </a:cubicBezTo>
                                  <a:cubicBezTo>
                                    <a:pt x="1077" y="243"/>
                                    <a:pt x="1077" y="243"/>
                                    <a:pt x="1077" y="243"/>
                                  </a:cubicBezTo>
                                  <a:cubicBezTo>
                                    <a:pt x="1078" y="240"/>
                                    <a:pt x="1078" y="240"/>
                                    <a:pt x="1078" y="240"/>
                                  </a:cubicBezTo>
                                  <a:cubicBezTo>
                                    <a:pt x="1077" y="239"/>
                                    <a:pt x="1076" y="238"/>
                                    <a:pt x="1076" y="238"/>
                                  </a:cubicBezTo>
                                  <a:cubicBezTo>
                                    <a:pt x="1076" y="237"/>
                                    <a:pt x="1076" y="237"/>
                                    <a:pt x="1076" y="237"/>
                                  </a:cubicBezTo>
                                  <a:cubicBezTo>
                                    <a:pt x="1078" y="235"/>
                                    <a:pt x="1078" y="235"/>
                                    <a:pt x="1078" y="235"/>
                                  </a:cubicBezTo>
                                  <a:cubicBezTo>
                                    <a:pt x="1078" y="235"/>
                                    <a:pt x="1086" y="226"/>
                                    <a:pt x="1087" y="226"/>
                                  </a:cubicBezTo>
                                  <a:cubicBezTo>
                                    <a:pt x="1087" y="226"/>
                                    <a:pt x="1109" y="237"/>
                                    <a:pt x="1109" y="237"/>
                                  </a:cubicBezTo>
                                  <a:cubicBezTo>
                                    <a:pt x="1108" y="237"/>
                                    <a:pt x="1107" y="250"/>
                                    <a:pt x="1107" y="250"/>
                                  </a:cubicBezTo>
                                  <a:cubicBezTo>
                                    <a:pt x="1107" y="250"/>
                                    <a:pt x="1107" y="252"/>
                                    <a:pt x="1107" y="252"/>
                                  </a:cubicBezTo>
                                  <a:cubicBezTo>
                                    <a:pt x="1106" y="252"/>
                                    <a:pt x="1106" y="253"/>
                                    <a:pt x="1104" y="252"/>
                                  </a:cubicBezTo>
                                  <a:cubicBezTo>
                                    <a:pt x="1104" y="252"/>
                                    <a:pt x="1103" y="254"/>
                                    <a:pt x="1103" y="254"/>
                                  </a:cubicBezTo>
                                  <a:cubicBezTo>
                                    <a:pt x="1103" y="255"/>
                                    <a:pt x="1121" y="263"/>
                                    <a:pt x="1121" y="263"/>
                                  </a:cubicBezTo>
                                  <a:cubicBezTo>
                                    <a:pt x="1122" y="263"/>
                                    <a:pt x="1122" y="261"/>
                                    <a:pt x="1122" y="261"/>
                                  </a:cubicBezTo>
                                  <a:cubicBezTo>
                                    <a:pt x="1121" y="260"/>
                                    <a:pt x="1121" y="259"/>
                                    <a:pt x="1121" y="257"/>
                                  </a:cubicBezTo>
                                  <a:cubicBezTo>
                                    <a:pt x="1128" y="194"/>
                                    <a:pt x="1128" y="194"/>
                                    <a:pt x="1128" y="194"/>
                                  </a:cubicBezTo>
                                  <a:cubicBezTo>
                                    <a:pt x="1129" y="189"/>
                                    <a:pt x="1129" y="189"/>
                                    <a:pt x="1129" y="189"/>
                                  </a:cubicBezTo>
                                  <a:cubicBezTo>
                                    <a:pt x="1129" y="188"/>
                                    <a:pt x="1130" y="187"/>
                                    <a:pt x="1132" y="188"/>
                                  </a:cubicBezTo>
                                  <a:cubicBezTo>
                                    <a:pt x="1133" y="188"/>
                                    <a:pt x="1133" y="186"/>
                                    <a:pt x="1133" y="186"/>
                                  </a:cubicBezTo>
                                  <a:cubicBezTo>
                                    <a:pt x="1133" y="185"/>
                                    <a:pt x="1112" y="175"/>
                                    <a:pt x="1112" y="175"/>
                                  </a:cubicBezTo>
                                  <a:cubicBezTo>
                                    <a:pt x="1111" y="175"/>
                                    <a:pt x="1110" y="177"/>
                                    <a:pt x="1110" y="177"/>
                                  </a:cubicBezTo>
                                  <a:moveTo>
                                    <a:pt x="1058" y="213"/>
                                  </a:moveTo>
                                  <a:cubicBezTo>
                                    <a:pt x="1056" y="215"/>
                                    <a:pt x="1055" y="215"/>
                                    <a:pt x="1053" y="213"/>
                                  </a:cubicBezTo>
                                  <a:cubicBezTo>
                                    <a:pt x="1053" y="213"/>
                                    <a:pt x="1026" y="196"/>
                                    <a:pt x="1026" y="196"/>
                                  </a:cubicBezTo>
                                  <a:cubicBezTo>
                                    <a:pt x="1027" y="196"/>
                                    <a:pt x="1058" y="149"/>
                                    <a:pt x="1058" y="149"/>
                                  </a:cubicBezTo>
                                  <a:cubicBezTo>
                                    <a:pt x="1059" y="148"/>
                                    <a:pt x="1060" y="147"/>
                                    <a:pt x="1063" y="149"/>
                                  </a:cubicBezTo>
                                  <a:cubicBezTo>
                                    <a:pt x="1064" y="149"/>
                                    <a:pt x="1065" y="147"/>
                                    <a:pt x="1065" y="147"/>
                                  </a:cubicBezTo>
                                  <a:cubicBezTo>
                                    <a:pt x="1065" y="146"/>
                                    <a:pt x="1045" y="133"/>
                                    <a:pt x="1045" y="133"/>
                                  </a:cubicBezTo>
                                  <a:cubicBezTo>
                                    <a:pt x="1044" y="133"/>
                                    <a:pt x="1043" y="135"/>
                                    <a:pt x="1043" y="135"/>
                                  </a:cubicBezTo>
                                  <a:cubicBezTo>
                                    <a:pt x="1046" y="138"/>
                                    <a:pt x="1046" y="139"/>
                                    <a:pt x="1045" y="141"/>
                                  </a:cubicBezTo>
                                  <a:cubicBezTo>
                                    <a:pt x="1010" y="194"/>
                                    <a:pt x="1010" y="194"/>
                                    <a:pt x="1010" y="194"/>
                                  </a:cubicBezTo>
                                  <a:cubicBezTo>
                                    <a:pt x="1009" y="195"/>
                                    <a:pt x="1008" y="196"/>
                                    <a:pt x="1006" y="194"/>
                                  </a:cubicBezTo>
                                  <a:cubicBezTo>
                                    <a:pt x="1005" y="194"/>
                                    <a:pt x="1004" y="196"/>
                                    <a:pt x="1004" y="196"/>
                                  </a:cubicBezTo>
                                  <a:cubicBezTo>
                                    <a:pt x="1004" y="197"/>
                                    <a:pt x="1045" y="224"/>
                                    <a:pt x="1045" y="224"/>
                                  </a:cubicBezTo>
                                  <a:cubicBezTo>
                                    <a:pt x="1048" y="226"/>
                                    <a:pt x="1048" y="227"/>
                                    <a:pt x="1048" y="228"/>
                                  </a:cubicBezTo>
                                  <a:cubicBezTo>
                                    <a:pt x="1048" y="229"/>
                                    <a:pt x="1049" y="230"/>
                                    <a:pt x="1049" y="230"/>
                                  </a:cubicBezTo>
                                  <a:cubicBezTo>
                                    <a:pt x="1051" y="230"/>
                                    <a:pt x="1060" y="215"/>
                                    <a:pt x="1060" y="215"/>
                                  </a:cubicBezTo>
                                  <a:cubicBezTo>
                                    <a:pt x="1060" y="214"/>
                                    <a:pt x="1058" y="213"/>
                                    <a:pt x="1058" y="213"/>
                                  </a:cubicBezTo>
                                  <a:moveTo>
                                    <a:pt x="969" y="167"/>
                                  </a:moveTo>
                                  <a:cubicBezTo>
                                    <a:pt x="1004" y="112"/>
                                    <a:pt x="1004" y="112"/>
                                    <a:pt x="1004" y="112"/>
                                  </a:cubicBezTo>
                                  <a:cubicBezTo>
                                    <a:pt x="1005" y="111"/>
                                    <a:pt x="1005" y="110"/>
                                    <a:pt x="1007" y="111"/>
                                  </a:cubicBezTo>
                                  <a:cubicBezTo>
                                    <a:pt x="1008" y="111"/>
                                    <a:pt x="1009" y="109"/>
                                    <a:pt x="1009" y="109"/>
                                  </a:cubicBezTo>
                                  <a:cubicBezTo>
                                    <a:pt x="1009" y="108"/>
                                    <a:pt x="988" y="95"/>
                                    <a:pt x="988" y="95"/>
                                  </a:cubicBezTo>
                                  <a:cubicBezTo>
                                    <a:pt x="987" y="95"/>
                                    <a:pt x="986" y="97"/>
                                    <a:pt x="986" y="97"/>
                                  </a:cubicBezTo>
                                  <a:cubicBezTo>
                                    <a:pt x="986" y="98"/>
                                    <a:pt x="987" y="99"/>
                                    <a:pt x="987" y="99"/>
                                  </a:cubicBezTo>
                                  <a:cubicBezTo>
                                    <a:pt x="987" y="100"/>
                                    <a:pt x="987" y="100"/>
                                    <a:pt x="986" y="100"/>
                                  </a:cubicBezTo>
                                  <a:cubicBezTo>
                                    <a:pt x="986" y="101"/>
                                    <a:pt x="978" y="106"/>
                                    <a:pt x="970" y="112"/>
                                  </a:cubicBezTo>
                                  <a:cubicBezTo>
                                    <a:pt x="970" y="112"/>
                                    <a:pt x="953" y="124"/>
                                    <a:pt x="950" y="126"/>
                                  </a:cubicBezTo>
                                  <a:cubicBezTo>
                                    <a:pt x="950" y="126"/>
                                    <a:pt x="950" y="125"/>
                                    <a:pt x="951" y="125"/>
                                  </a:cubicBezTo>
                                  <a:cubicBezTo>
                                    <a:pt x="952" y="121"/>
                                    <a:pt x="954" y="108"/>
                                    <a:pt x="954" y="108"/>
                                  </a:cubicBezTo>
                                  <a:cubicBezTo>
                                    <a:pt x="956" y="98"/>
                                    <a:pt x="958" y="84"/>
                                    <a:pt x="959" y="83"/>
                                  </a:cubicBezTo>
                                  <a:cubicBezTo>
                                    <a:pt x="959" y="82"/>
                                    <a:pt x="959" y="82"/>
                                    <a:pt x="961" y="82"/>
                                  </a:cubicBezTo>
                                  <a:cubicBezTo>
                                    <a:pt x="962" y="82"/>
                                    <a:pt x="963" y="80"/>
                                    <a:pt x="963" y="80"/>
                                  </a:cubicBezTo>
                                  <a:cubicBezTo>
                                    <a:pt x="963" y="79"/>
                                    <a:pt x="941" y="66"/>
                                    <a:pt x="941" y="66"/>
                                  </a:cubicBezTo>
                                  <a:cubicBezTo>
                                    <a:pt x="940" y="66"/>
                                    <a:pt x="939" y="68"/>
                                    <a:pt x="939" y="68"/>
                                  </a:cubicBezTo>
                                  <a:cubicBezTo>
                                    <a:pt x="941" y="70"/>
                                    <a:pt x="941" y="71"/>
                                    <a:pt x="940" y="72"/>
                                  </a:cubicBezTo>
                                  <a:cubicBezTo>
                                    <a:pt x="906" y="127"/>
                                    <a:pt x="906" y="127"/>
                                    <a:pt x="906" y="127"/>
                                  </a:cubicBezTo>
                                  <a:cubicBezTo>
                                    <a:pt x="905" y="128"/>
                                    <a:pt x="904" y="128"/>
                                    <a:pt x="903" y="128"/>
                                  </a:cubicBezTo>
                                  <a:cubicBezTo>
                                    <a:pt x="902" y="128"/>
                                    <a:pt x="901" y="130"/>
                                    <a:pt x="901" y="130"/>
                                  </a:cubicBezTo>
                                  <a:cubicBezTo>
                                    <a:pt x="901" y="131"/>
                                    <a:pt x="917" y="141"/>
                                    <a:pt x="917" y="141"/>
                                  </a:cubicBezTo>
                                  <a:cubicBezTo>
                                    <a:pt x="918" y="141"/>
                                    <a:pt x="918" y="141"/>
                                    <a:pt x="918" y="141"/>
                                  </a:cubicBezTo>
                                  <a:cubicBezTo>
                                    <a:pt x="919" y="139"/>
                                    <a:pt x="919" y="139"/>
                                    <a:pt x="919" y="139"/>
                                  </a:cubicBezTo>
                                  <a:cubicBezTo>
                                    <a:pt x="918" y="138"/>
                                    <a:pt x="918" y="137"/>
                                    <a:pt x="918" y="136"/>
                                  </a:cubicBezTo>
                                  <a:cubicBezTo>
                                    <a:pt x="918" y="136"/>
                                    <a:pt x="918" y="135"/>
                                    <a:pt x="918" y="135"/>
                                  </a:cubicBezTo>
                                  <a:cubicBezTo>
                                    <a:pt x="918" y="135"/>
                                    <a:pt x="942" y="97"/>
                                    <a:pt x="945" y="92"/>
                                  </a:cubicBezTo>
                                  <a:cubicBezTo>
                                    <a:pt x="945" y="92"/>
                                    <a:pt x="945" y="93"/>
                                    <a:pt x="945" y="93"/>
                                  </a:cubicBezTo>
                                  <a:cubicBezTo>
                                    <a:pt x="942" y="101"/>
                                    <a:pt x="936" y="129"/>
                                    <a:pt x="936" y="129"/>
                                  </a:cubicBezTo>
                                  <a:cubicBezTo>
                                    <a:pt x="933" y="150"/>
                                    <a:pt x="933" y="150"/>
                                    <a:pt x="933" y="150"/>
                                  </a:cubicBezTo>
                                  <a:cubicBezTo>
                                    <a:pt x="933" y="151"/>
                                    <a:pt x="935" y="152"/>
                                    <a:pt x="935" y="152"/>
                                  </a:cubicBezTo>
                                  <a:cubicBezTo>
                                    <a:pt x="936" y="152"/>
                                    <a:pt x="955" y="139"/>
                                    <a:pt x="955" y="139"/>
                                  </a:cubicBezTo>
                                  <a:cubicBezTo>
                                    <a:pt x="955" y="139"/>
                                    <a:pt x="980" y="119"/>
                                    <a:pt x="985" y="116"/>
                                  </a:cubicBezTo>
                                  <a:cubicBezTo>
                                    <a:pt x="984" y="118"/>
                                    <a:pt x="984" y="118"/>
                                    <a:pt x="984" y="118"/>
                                  </a:cubicBezTo>
                                  <a:cubicBezTo>
                                    <a:pt x="977" y="127"/>
                                    <a:pt x="957" y="159"/>
                                    <a:pt x="957" y="159"/>
                                  </a:cubicBezTo>
                                  <a:cubicBezTo>
                                    <a:pt x="956" y="160"/>
                                    <a:pt x="956" y="161"/>
                                    <a:pt x="954" y="160"/>
                                  </a:cubicBezTo>
                                  <a:cubicBezTo>
                                    <a:pt x="953" y="160"/>
                                    <a:pt x="952" y="161"/>
                                    <a:pt x="952" y="161"/>
                                  </a:cubicBezTo>
                                  <a:cubicBezTo>
                                    <a:pt x="952" y="163"/>
                                    <a:pt x="969" y="173"/>
                                    <a:pt x="969" y="173"/>
                                  </a:cubicBezTo>
                                  <a:cubicBezTo>
                                    <a:pt x="970" y="173"/>
                                    <a:pt x="971" y="171"/>
                                    <a:pt x="971" y="171"/>
                                  </a:cubicBezTo>
                                  <a:cubicBezTo>
                                    <a:pt x="969" y="169"/>
                                    <a:pt x="969" y="168"/>
                                    <a:pt x="969" y="167"/>
                                  </a:cubicBezTo>
                                  <a:moveTo>
                                    <a:pt x="890" y="64"/>
                                  </a:moveTo>
                                  <a:cubicBezTo>
                                    <a:pt x="889" y="69"/>
                                    <a:pt x="887" y="92"/>
                                    <a:pt x="887" y="93"/>
                                  </a:cubicBezTo>
                                  <a:cubicBezTo>
                                    <a:pt x="886" y="93"/>
                                    <a:pt x="886" y="93"/>
                                    <a:pt x="886" y="93"/>
                                  </a:cubicBezTo>
                                  <a:cubicBezTo>
                                    <a:pt x="884" y="91"/>
                                    <a:pt x="874" y="86"/>
                                    <a:pt x="871" y="85"/>
                                  </a:cubicBezTo>
                                  <a:cubicBezTo>
                                    <a:pt x="873" y="84"/>
                                    <a:pt x="888" y="65"/>
                                    <a:pt x="890" y="63"/>
                                  </a:cubicBezTo>
                                  <a:lnTo>
                                    <a:pt x="890" y="64"/>
                                  </a:lnTo>
                                  <a:close/>
                                  <a:moveTo>
                                    <a:pt x="899" y="124"/>
                                  </a:moveTo>
                                  <a:cubicBezTo>
                                    <a:pt x="904" y="59"/>
                                    <a:pt x="904" y="59"/>
                                    <a:pt x="904" y="59"/>
                                  </a:cubicBezTo>
                                  <a:cubicBezTo>
                                    <a:pt x="904" y="55"/>
                                    <a:pt x="904" y="55"/>
                                    <a:pt x="904" y="55"/>
                                  </a:cubicBezTo>
                                  <a:cubicBezTo>
                                    <a:pt x="905" y="55"/>
                                    <a:pt x="905" y="54"/>
                                    <a:pt x="907" y="55"/>
                                  </a:cubicBezTo>
                                  <a:cubicBezTo>
                                    <a:pt x="908" y="54"/>
                                    <a:pt x="909" y="52"/>
                                    <a:pt x="909" y="52"/>
                                  </a:cubicBezTo>
                                  <a:cubicBezTo>
                                    <a:pt x="908" y="51"/>
                                    <a:pt x="887" y="42"/>
                                    <a:pt x="887" y="42"/>
                                  </a:cubicBezTo>
                                  <a:cubicBezTo>
                                    <a:pt x="886" y="43"/>
                                    <a:pt x="885" y="44"/>
                                    <a:pt x="885" y="44"/>
                                  </a:cubicBezTo>
                                  <a:cubicBezTo>
                                    <a:pt x="887" y="46"/>
                                    <a:pt x="887" y="47"/>
                                    <a:pt x="887" y="47"/>
                                  </a:cubicBezTo>
                                  <a:cubicBezTo>
                                    <a:pt x="887" y="47"/>
                                    <a:pt x="887" y="47"/>
                                    <a:pt x="887" y="47"/>
                                  </a:cubicBezTo>
                                  <a:cubicBezTo>
                                    <a:pt x="884" y="51"/>
                                    <a:pt x="884" y="51"/>
                                    <a:pt x="884" y="51"/>
                                  </a:cubicBezTo>
                                  <a:cubicBezTo>
                                    <a:pt x="884" y="51"/>
                                    <a:pt x="841" y="99"/>
                                    <a:pt x="841" y="99"/>
                                  </a:cubicBezTo>
                                  <a:cubicBezTo>
                                    <a:pt x="840" y="100"/>
                                    <a:pt x="839" y="101"/>
                                    <a:pt x="838" y="101"/>
                                  </a:cubicBezTo>
                                  <a:cubicBezTo>
                                    <a:pt x="837" y="101"/>
                                    <a:pt x="836" y="103"/>
                                    <a:pt x="836" y="103"/>
                                  </a:cubicBezTo>
                                  <a:cubicBezTo>
                                    <a:pt x="837" y="104"/>
                                    <a:pt x="854" y="111"/>
                                    <a:pt x="854" y="111"/>
                                  </a:cubicBezTo>
                                  <a:cubicBezTo>
                                    <a:pt x="855" y="112"/>
                                    <a:pt x="855" y="112"/>
                                    <a:pt x="855" y="112"/>
                                  </a:cubicBezTo>
                                  <a:cubicBezTo>
                                    <a:pt x="856" y="109"/>
                                    <a:pt x="856" y="109"/>
                                    <a:pt x="856" y="109"/>
                                  </a:cubicBezTo>
                                  <a:cubicBezTo>
                                    <a:pt x="854" y="108"/>
                                    <a:pt x="854" y="107"/>
                                    <a:pt x="854" y="106"/>
                                  </a:cubicBezTo>
                                  <a:cubicBezTo>
                                    <a:pt x="854" y="106"/>
                                    <a:pt x="854" y="105"/>
                                    <a:pt x="854" y="105"/>
                                  </a:cubicBezTo>
                                  <a:cubicBezTo>
                                    <a:pt x="855" y="103"/>
                                    <a:pt x="855" y="103"/>
                                    <a:pt x="855" y="103"/>
                                  </a:cubicBezTo>
                                  <a:cubicBezTo>
                                    <a:pt x="855" y="103"/>
                                    <a:pt x="864" y="94"/>
                                    <a:pt x="864" y="94"/>
                                  </a:cubicBezTo>
                                  <a:cubicBezTo>
                                    <a:pt x="864" y="95"/>
                                    <a:pt x="886" y="104"/>
                                    <a:pt x="886" y="104"/>
                                  </a:cubicBezTo>
                                  <a:cubicBezTo>
                                    <a:pt x="886" y="104"/>
                                    <a:pt x="885" y="117"/>
                                    <a:pt x="885" y="117"/>
                                  </a:cubicBezTo>
                                  <a:cubicBezTo>
                                    <a:pt x="885" y="117"/>
                                    <a:pt x="885" y="120"/>
                                    <a:pt x="885" y="120"/>
                                  </a:cubicBezTo>
                                  <a:cubicBezTo>
                                    <a:pt x="884" y="120"/>
                                    <a:pt x="884" y="120"/>
                                    <a:pt x="882" y="120"/>
                                  </a:cubicBezTo>
                                  <a:cubicBezTo>
                                    <a:pt x="882" y="120"/>
                                    <a:pt x="881" y="122"/>
                                    <a:pt x="881" y="122"/>
                                  </a:cubicBezTo>
                                  <a:cubicBezTo>
                                    <a:pt x="881" y="123"/>
                                    <a:pt x="899" y="130"/>
                                    <a:pt x="899" y="130"/>
                                  </a:cubicBezTo>
                                  <a:cubicBezTo>
                                    <a:pt x="900" y="130"/>
                                    <a:pt x="901" y="128"/>
                                    <a:pt x="901" y="128"/>
                                  </a:cubicBezTo>
                                  <a:cubicBezTo>
                                    <a:pt x="900" y="127"/>
                                    <a:pt x="899" y="126"/>
                                    <a:pt x="899" y="124"/>
                                  </a:cubicBezTo>
                                  <a:moveTo>
                                    <a:pt x="840" y="97"/>
                                  </a:moveTo>
                                  <a:cubicBezTo>
                                    <a:pt x="841" y="97"/>
                                    <a:pt x="842" y="96"/>
                                    <a:pt x="842" y="96"/>
                                  </a:cubicBezTo>
                                  <a:cubicBezTo>
                                    <a:pt x="843" y="95"/>
                                    <a:pt x="835" y="77"/>
                                    <a:pt x="835" y="77"/>
                                  </a:cubicBezTo>
                                  <a:cubicBezTo>
                                    <a:pt x="834" y="77"/>
                                    <a:pt x="833" y="77"/>
                                    <a:pt x="833" y="77"/>
                                  </a:cubicBezTo>
                                  <a:cubicBezTo>
                                    <a:pt x="832" y="78"/>
                                    <a:pt x="832" y="80"/>
                                    <a:pt x="832" y="80"/>
                                  </a:cubicBezTo>
                                  <a:cubicBezTo>
                                    <a:pt x="832" y="80"/>
                                    <a:pt x="828" y="84"/>
                                    <a:pt x="828" y="84"/>
                                  </a:cubicBezTo>
                                  <a:cubicBezTo>
                                    <a:pt x="825" y="86"/>
                                    <a:pt x="820" y="86"/>
                                    <a:pt x="815" y="85"/>
                                  </a:cubicBezTo>
                                  <a:cubicBezTo>
                                    <a:pt x="804" y="82"/>
                                    <a:pt x="798" y="70"/>
                                    <a:pt x="802" y="56"/>
                                  </a:cubicBezTo>
                                  <a:cubicBezTo>
                                    <a:pt x="805" y="46"/>
                                    <a:pt x="809" y="40"/>
                                    <a:pt x="814" y="37"/>
                                  </a:cubicBezTo>
                                  <a:cubicBezTo>
                                    <a:pt x="818" y="35"/>
                                    <a:pt x="823" y="34"/>
                                    <a:pt x="829" y="36"/>
                                  </a:cubicBezTo>
                                  <a:cubicBezTo>
                                    <a:pt x="834" y="37"/>
                                    <a:pt x="837" y="40"/>
                                    <a:pt x="839" y="43"/>
                                  </a:cubicBezTo>
                                  <a:cubicBezTo>
                                    <a:pt x="840" y="49"/>
                                    <a:pt x="840" y="49"/>
                                    <a:pt x="840" y="49"/>
                                  </a:cubicBezTo>
                                  <a:cubicBezTo>
                                    <a:pt x="840" y="50"/>
                                    <a:pt x="840" y="50"/>
                                    <a:pt x="840" y="50"/>
                                  </a:cubicBezTo>
                                  <a:cubicBezTo>
                                    <a:pt x="841" y="51"/>
                                    <a:pt x="841" y="51"/>
                                    <a:pt x="841" y="51"/>
                                  </a:cubicBezTo>
                                  <a:cubicBezTo>
                                    <a:pt x="842" y="51"/>
                                    <a:pt x="855" y="37"/>
                                    <a:pt x="855" y="37"/>
                                  </a:cubicBezTo>
                                  <a:cubicBezTo>
                                    <a:pt x="857" y="36"/>
                                    <a:pt x="857" y="36"/>
                                    <a:pt x="857" y="36"/>
                                  </a:cubicBezTo>
                                  <a:cubicBezTo>
                                    <a:pt x="854" y="35"/>
                                    <a:pt x="854" y="35"/>
                                    <a:pt x="854" y="35"/>
                                  </a:cubicBezTo>
                                  <a:cubicBezTo>
                                    <a:pt x="851" y="36"/>
                                    <a:pt x="851" y="36"/>
                                    <a:pt x="851" y="36"/>
                                  </a:cubicBezTo>
                                  <a:cubicBezTo>
                                    <a:pt x="849" y="33"/>
                                    <a:pt x="849" y="33"/>
                                    <a:pt x="849" y="33"/>
                                  </a:cubicBezTo>
                                  <a:cubicBezTo>
                                    <a:pt x="846" y="31"/>
                                    <a:pt x="846" y="31"/>
                                    <a:pt x="846" y="31"/>
                                  </a:cubicBezTo>
                                  <a:cubicBezTo>
                                    <a:pt x="843" y="27"/>
                                    <a:pt x="838" y="25"/>
                                    <a:pt x="833" y="23"/>
                                  </a:cubicBezTo>
                                  <a:cubicBezTo>
                                    <a:pt x="823" y="20"/>
                                    <a:pt x="813" y="21"/>
                                    <a:pt x="805" y="26"/>
                                  </a:cubicBezTo>
                                  <a:cubicBezTo>
                                    <a:pt x="796" y="31"/>
                                    <a:pt x="790" y="40"/>
                                    <a:pt x="787" y="52"/>
                                  </a:cubicBezTo>
                                  <a:cubicBezTo>
                                    <a:pt x="781" y="73"/>
                                    <a:pt x="791" y="92"/>
                                    <a:pt x="811" y="98"/>
                                  </a:cubicBezTo>
                                  <a:cubicBezTo>
                                    <a:pt x="823" y="101"/>
                                    <a:pt x="830" y="98"/>
                                    <a:pt x="835" y="96"/>
                                  </a:cubicBezTo>
                                  <a:cubicBezTo>
                                    <a:pt x="838" y="95"/>
                                    <a:pt x="838" y="95"/>
                                    <a:pt x="838" y="95"/>
                                  </a:cubicBezTo>
                                  <a:cubicBezTo>
                                    <a:pt x="839" y="95"/>
                                    <a:pt x="839" y="96"/>
                                    <a:pt x="840" y="97"/>
                                  </a:cubicBezTo>
                                  <a:moveTo>
                                    <a:pt x="769" y="33"/>
                                  </a:moveTo>
                                  <a:cubicBezTo>
                                    <a:pt x="770" y="33"/>
                                    <a:pt x="782" y="17"/>
                                    <a:pt x="782" y="17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0" y="15"/>
                                    <a:pt x="780" y="15"/>
                                    <a:pt x="780" y="15"/>
                                  </a:cubicBezTo>
                                  <a:cubicBezTo>
                                    <a:pt x="779" y="16"/>
                                    <a:pt x="778" y="16"/>
                                    <a:pt x="777" y="16"/>
                                  </a:cubicBezTo>
                                  <a:cubicBezTo>
                                    <a:pt x="774" y="14"/>
                                    <a:pt x="774" y="14"/>
                                    <a:pt x="774" y="14"/>
                                  </a:cubicBezTo>
                                  <a:cubicBezTo>
                                    <a:pt x="770" y="12"/>
                                    <a:pt x="770" y="12"/>
                                    <a:pt x="770" y="12"/>
                                  </a:cubicBezTo>
                                  <a:cubicBezTo>
                                    <a:pt x="766" y="9"/>
                                    <a:pt x="760" y="8"/>
                                    <a:pt x="754" y="7"/>
                                  </a:cubicBezTo>
                                  <a:cubicBezTo>
                                    <a:pt x="733" y="4"/>
                                    <a:pt x="725" y="15"/>
                                    <a:pt x="723" y="25"/>
                                  </a:cubicBezTo>
                                  <a:cubicBezTo>
                                    <a:pt x="721" y="41"/>
                                    <a:pt x="736" y="46"/>
                                    <a:pt x="748" y="51"/>
                                  </a:cubicBezTo>
                                  <a:cubicBezTo>
                                    <a:pt x="757" y="54"/>
                                    <a:pt x="764" y="57"/>
                                    <a:pt x="764" y="63"/>
                                  </a:cubicBezTo>
                                  <a:cubicBezTo>
                                    <a:pt x="760" y="69"/>
                                    <a:pt x="760" y="69"/>
                                    <a:pt x="760" y="69"/>
                                  </a:cubicBezTo>
                                  <a:cubicBezTo>
                                    <a:pt x="757" y="71"/>
                                    <a:pt x="752" y="72"/>
                                    <a:pt x="746" y="71"/>
                                  </a:cubicBezTo>
                                  <a:cubicBezTo>
                                    <a:pt x="740" y="70"/>
                                    <a:pt x="731" y="67"/>
                                    <a:pt x="729" y="63"/>
                                  </a:cubicBezTo>
                                  <a:cubicBezTo>
                                    <a:pt x="728" y="60"/>
                                    <a:pt x="728" y="60"/>
                                    <a:pt x="728" y="60"/>
                                  </a:cubicBezTo>
                                  <a:cubicBezTo>
                                    <a:pt x="728" y="58"/>
                                    <a:pt x="728" y="58"/>
                                    <a:pt x="728" y="58"/>
                                  </a:cubicBezTo>
                                  <a:cubicBezTo>
                                    <a:pt x="726" y="57"/>
                                    <a:pt x="726" y="57"/>
                                    <a:pt x="726" y="57"/>
                                  </a:cubicBezTo>
                                  <a:cubicBezTo>
                                    <a:pt x="725" y="58"/>
                                    <a:pt x="714" y="74"/>
                                    <a:pt x="714" y="74"/>
                                  </a:cubicBezTo>
                                  <a:cubicBezTo>
                                    <a:pt x="714" y="75"/>
                                    <a:pt x="714" y="75"/>
                                    <a:pt x="714" y="75"/>
                                  </a:cubicBezTo>
                                  <a:cubicBezTo>
                                    <a:pt x="716" y="76"/>
                                    <a:pt x="716" y="76"/>
                                    <a:pt x="716" y="76"/>
                                  </a:cubicBezTo>
                                  <a:cubicBezTo>
                                    <a:pt x="717" y="76"/>
                                    <a:pt x="719" y="74"/>
                                    <a:pt x="719" y="74"/>
                                  </a:cubicBezTo>
                                  <a:cubicBezTo>
                                    <a:pt x="719" y="74"/>
                                    <a:pt x="723" y="76"/>
                                    <a:pt x="723" y="76"/>
                                  </a:cubicBezTo>
                                  <a:cubicBezTo>
                                    <a:pt x="727" y="79"/>
                                    <a:pt x="727" y="79"/>
                                    <a:pt x="727" y="79"/>
                                  </a:cubicBezTo>
                                  <a:cubicBezTo>
                                    <a:pt x="727" y="79"/>
                                    <a:pt x="743" y="84"/>
                                    <a:pt x="743" y="84"/>
                                  </a:cubicBezTo>
                                  <a:cubicBezTo>
                                    <a:pt x="757" y="86"/>
                                    <a:pt x="766" y="82"/>
                                    <a:pt x="771" y="79"/>
                                  </a:cubicBezTo>
                                  <a:cubicBezTo>
                                    <a:pt x="775" y="75"/>
                                    <a:pt x="778" y="70"/>
                                    <a:pt x="779" y="64"/>
                                  </a:cubicBezTo>
                                  <a:cubicBezTo>
                                    <a:pt x="782" y="47"/>
                                    <a:pt x="766" y="41"/>
                                    <a:pt x="754" y="37"/>
                                  </a:cubicBezTo>
                                  <a:cubicBezTo>
                                    <a:pt x="746" y="34"/>
                                    <a:pt x="738" y="31"/>
                                    <a:pt x="739" y="25"/>
                                  </a:cubicBezTo>
                                  <a:cubicBezTo>
                                    <a:pt x="742" y="20"/>
                                    <a:pt x="742" y="20"/>
                                    <a:pt x="742" y="20"/>
                                  </a:cubicBezTo>
                                  <a:cubicBezTo>
                                    <a:pt x="744" y="19"/>
                                    <a:pt x="747" y="18"/>
                                    <a:pt x="751" y="19"/>
                                  </a:cubicBezTo>
                                  <a:cubicBezTo>
                                    <a:pt x="761" y="20"/>
                                    <a:pt x="765" y="24"/>
                                    <a:pt x="766" y="26"/>
                                  </a:cubicBezTo>
                                  <a:cubicBezTo>
                                    <a:pt x="767" y="29"/>
                                    <a:pt x="767" y="29"/>
                                    <a:pt x="767" y="29"/>
                                  </a:cubicBezTo>
                                  <a:cubicBezTo>
                                    <a:pt x="767" y="30"/>
                                    <a:pt x="766" y="31"/>
                                    <a:pt x="766" y="31"/>
                                  </a:cubicBezTo>
                                  <a:cubicBezTo>
                                    <a:pt x="767" y="32"/>
                                    <a:pt x="769" y="33"/>
                                    <a:pt x="769" y="33"/>
                                  </a:cubicBezTo>
                                  <a:moveTo>
                                    <a:pt x="703" y="66"/>
                                  </a:moveTo>
                                  <a:cubicBezTo>
                                    <a:pt x="671" y="66"/>
                                    <a:pt x="671" y="66"/>
                                    <a:pt x="671" y="66"/>
                                  </a:cubicBezTo>
                                  <a:cubicBezTo>
                                    <a:pt x="671" y="66"/>
                                    <a:pt x="671" y="48"/>
                                    <a:pt x="671" y="47"/>
                                  </a:cubicBezTo>
                                  <a:cubicBezTo>
                                    <a:pt x="689" y="47"/>
                                    <a:pt x="689" y="47"/>
                                    <a:pt x="689" y="47"/>
                                  </a:cubicBezTo>
                                  <a:cubicBezTo>
                                    <a:pt x="692" y="47"/>
                                    <a:pt x="693" y="47"/>
                                    <a:pt x="693" y="48"/>
                                  </a:cubicBezTo>
                                  <a:cubicBezTo>
                                    <a:pt x="696" y="49"/>
                                    <a:pt x="696" y="49"/>
                                    <a:pt x="696" y="49"/>
                                  </a:cubicBezTo>
                                  <a:cubicBezTo>
                                    <a:pt x="697" y="31"/>
                                    <a:pt x="697" y="31"/>
                                    <a:pt x="697" y="31"/>
                                  </a:cubicBezTo>
                                  <a:cubicBezTo>
                                    <a:pt x="694" y="31"/>
                                    <a:pt x="694" y="31"/>
                                    <a:pt x="694" y="31"/>
                                  </a:cubicBezTo>
                                  <a:cubicBezTo>
                                    <a:pt x="693" y="33"/>
                                    <a:pt x="692" y="33"/>
                                    <a:pt x="689" y="33"/>
                                  </a:cubicBezTo>
                                  <a:cubicBezTo>
                                    <a:pt x="671" y="33"/>
                                    <a:pt x="671" y="33"/>
                                    <a:pt x="671" y="33"/>
                                  </a:cubicBezTo>
                                  <a:cubicBezTo>
                                    <a:pt x="671" y="15"/>
                                    <a:pt x="671" y="15"/>
                                    <a:pt x="671" y="15"/>
                                  </a:cubicBezTo>
                                  <a:cubicBezTo>
                                    <a:pt x="701" y="16"/>
                                    <a:pt x="701" y="16"/>
                                    <a:pt x="701" y="16"/>
                                  </a:cubicBezTo>
                                  <a:cubicBezTo>
                                    <a:pt x="705" y="16"/>
                                    <a:pt x="705" y="17"/>
                                    <a:pt x="706" y="18"/>
                                  </a:cubicBezTo>
                                  <a:cubicBezTo>
                                    <a:pt x="708" y="19"/>
                                    <a:pt x="708" y="19"/>
                                    <a:pt x="708" y="19"/>
                                  </a:cubicBezTo>
                                  <a:cubicBezTo>
                                    <a:pt x="709" y="1"/>
                                    <a:pt x="709" y="1"/>
                                    <a:pt x="709" y="1"/>
                                  </a:cubicBezTo>
                                  <a:cubicBezTo>
                                    <a:pt x="706" y="0"/>
                                    <a:pt x="706" y="0"/>
                                    <a:pt x="706" y="0"/>
                                  </a:cubicBezTo>
                                  <a:cubicBezTo>
                                    <a:pt x="705" y="2"/>
                                    <a:pt x="705" y="3"/>
                                    <a:pt x="701" y="3"/>
                                  </a:cubicBezTo>
                                  <a:cubicBezTo>
                                    <a:pt x="652" y="3"/>
                                    <a:pt x="652" y="3"/>
                                    <a:pt x="652" y="3"/>
                                  </a:cubicBezTo>
                                  <a:cubicBezTo>
                                    <a:pt x="651" y="5"/>
                                    <a:pt x="651" y="5"/>
                                    <a:pt x="651" y="5"/>
                                  </a:cubicBezTo>
                                  <a:cubicBezTo>
                                    <a:pt x="656" y="7"/>
                                    <a:pt x="656" y="7"/>
                                    <a:pt x="656" y="9"/>
                                  </a:cubicBezTo>
                                  <a:cubicBezTo>
                                    <a:pt x="656" y="73"/>
                                    <a:pt x="656" y="73"/>
                                    <a:pt x="656" y="73"/>
                                  </a:cubicBezTo>
                                  <a:cubicBezTo>
                                    <a:pt x="656" y="75"/>
                                    <a:pt x="656" y="75"/>
                                    <a:pt x="652" y="76"/>
                                  </a:cubicBezTo>
                                  <a:cubicBezTo>
                                    <a:pt x="651" y="78"/>
                                    <a:pt x="651" y="78"/>
                                    <a:pt x="651" y="78"/>
                                  </a:cubicBezTo>
                                  <a:cubicBezTo>
                                    <a:pt x="703" y="79"/>
                                    <a:pt x="703" y="79"/>
                                    <a:pt x="703" y="79"/>
                                  </a:cubicBezTo>
                                  <a:cubicBezTo>
                                    <a:pt x="707" y="79"/>
                                    <a:pt x="707" y="80"/>
                                    <a:pt x="708" y="81"/>
                                  </a:cubicBezTo>
                                  <a:cubicBezTo>
                                    <a:pt x="710" y="82"/>
                                    <a:pt x="710" y="82"/>
                                    <a:pt x="710" y="82"/>
                                  </a:cubicBezTo>
                                  <a:cubicBezTo>
                                    <a:pt x="711" y="64"/>
                                    <a:pt x="711" y="64"/>
                                    <a:pt x="711" y="64"/>
                                  </a:cubicBezTo>
                                  <a:cubicBezTo>
                                    <a:pt x="708" y="63"/>
                                    <a:pt x="708" y="63"/>
                                    <a:pt x="708" y="63"/>
                                  </a:cubicBezTo>
                                  <a:cubicBezTo>
                                    <a:pt x="707" y="65"/>
                                    <a:pt x="707" y="66"/>
                                    <a:pt x="703" y="66"/>
                                  </a:cubicBezTo>
                                  <a:moveTo>
                                    <a:pt x="619" y="35"/>
                                  </a:moveTo>
                                  <a:cubicBezTo>
                                    <a:pt x="617" y="38"/>
                                    <a:pt x="614" y="39"/>
                                    <a:pt x="610" y="40"/>
                                  </a:cubicBezTo>
                                  <a:cubicBezTo>
                                    <a:pt x="610" y="40"/>
                                    <a:pt x="594" y="42"/>
                                    <a:pt x="594" y="42"/>
                                  </a:cubicBezTo>
                                  <a:cubicBezTo>
                                    <a:pt x="594" y="42"/>
                                    <a:pt x="594" y="42"/>
                                    <a:pt x="594" y="41"/>
                                  </a:cubicBezTo>
                                  <a:cubicBezTo>
                                    <a:pt x="594" y="38"/>
                                    <a:pt x="592" y="26"/>
                                    <a:pt x="592" y="24"/>
                                  </a:cubicBezTo>
                                  <a:cubicBezTo>
                                    <a:pt x="593" y="23"/>
                                    <a:pt x="607" y="21"/>
                                    <a:pt x="607" y="21"/>
                                  </a:cubicBezTo>
                                  <a:cubicBezTo>
                                    <a:pt x="615" y="20"/>
                                    <a:pt x="619" y="23"/>
                                    <a:pt x="620" y="29"/>
                                  </a:cubicBezTo>
                                  <a:lnTo>
                                    <a:pt x="619" y="35"/>
                                  </a:lnTo>
                                  <a:close/>
                                  <a:moveTo>
                                    <a:pt x="638" y="71"/>
                                  </a:moveTo>
                                  <a:cubicBezTo>
                                    <a:pt x="637" y="68"/>
                                    <a:pt x="637" y="68"/>
                                    <a:pt x="637" y="68"/>
                                  </a:cubicBezTo>
                                  <a:cubicBezTo>
                                    <a:pt x="637" y="68"/>
                                    <a:pt x="623" y="49"/>
                                    <a:pt x="623" y="48"/>
                                  </a:cubicBezTo>
                                  <a:cubicBezTo>
                                    <a:pt x="623" y="48"/>
                                    <a:pt x="623" y="48"/>
                                    <a:pt x="623" y="48"/>
                                  </a:cubicBezTo>
                                  <a:cubicBezTo>
                                    <a:pt x="633" y="45"/>
                                    <a:pt x="637" y="37"/>
                                    <a:pt x="636" y="25"/>
                                  </a:cubicBezTo>
                                  <a:cubicBezTo>
                                    <a:pt x="634" y="12"/>
                                    <a:pt x="623" y="6"/>
                                    <a:pt x="607" y="8"/>
                                  </a:cubicBezTo>
                                  <a:cubicBezTo>
                                    <a:pt x="572" y="13"/>
                                    <a:pt x="572" y="13"/>
                                    <a:pt x="572" y="13"/>
                                  </a:cubicBezTo>
                                  <a:cubicBezTo>
                                    <a:pt x="571" y="14"/>
                                    <a:pt x="572" y="16"/>
                                    <a:pt x="572" y="16"/>
                                  </a:cubicBezTo>
                                  <a:cubicBezTo>
                                    <a:pt x="575" y="16"/>
                                    <a:pt x="575" y="17"/>
                                    <a:pt x="575" y="19"/>
                                  </a:cubicBezTo>
                                  <a:cubicBezTo>
                                    <a:pt x="584" y="82"/>
                                    <a:pt x="584" y="82"/>
                                    <a:pt x="584" y="82"/>
                                  </a:cubicBezTo>
                                  <a:cubicBezTo>
                                    <a:pt x="584" y="84"/>
                                    <a:pt x="584" y="84"/>
                                    <a:pt x="582" y="85"/>
                                  </a:cubicBezTo>
                                  <a:cubicBezTo>
                                    <a:pt x="582" y="86"/>
                                    <a:pt x="582" y="88"/>
                                    <a:pt x="582" y="88"/>
                                  </a:cubicBezTo>
                                  <a:cubicBezTo>
                                    <a:pt x="583" y="88"/>
                                    <a:pt x="603" y="85"/>
                                    <a:pt x="603" y="85"/>
                                  </a:cubicBezTo>
                                  <a:cubicBezTo>
                                    <a:pt x="604" y="85"/>
                                    <a:pt x="604" y="85"/>
                                    <a:pt x="604" y="85"/>
                                  </a:cubicBezTo>
                                  <a:cubicBezTo>
                                    <a:pt x="604" y="83"/>
                                    <a:pt x="604" y="83"/>
                                    <a:pt x="604" y="83"/>
                                  </a:cubicBezTo>
                                  <a:cubicBezTo>
                                    <a:pt x="601" y="82"/>
                                    <a:pt x="600" y="81"/>
                                    <a:pt x="600" y="79"/>
                                  </a:cubicBezTo>
                                  <a:cubicBezTo>
                                    <a:pt x="600" y="79"/>
                                    <a:pt x="596" y="55"/>
                                    <a:pt x="596" y="54"/>
                                  </a:cubicBezTo>
                                  <a:cubicBezTo>
                                    <a:pt x="597" y="55"/>
                                    <a:pt x="608" y="53"/>
                                    <a:pt x="608" y="53"/>
                                  </a:cubicBezTo>
                                  <a:cubicBezTo>
                                    <a:pt x="608" y="54"/>
                                    <a:pt x="623" y="74"/>
                                    <a:pt x="623" y="74"/>
                                  </a:cubicBezTo>
                                  <a:cubicBezTo>
                                    <a:pt x="625" y="78"/>
                                    <a:pt x="625" y="78"/>
                                    <a:pt x="625" y="78"/>
                                  </a:cubicBezTo>
                                  <a:cubicBezTo>
                                    <a:pt x="625" y="78"/>
                                    <a:pt x="625" y="78"/>
                                    <a:pt x="625" y="78"/>
                                  </a:cubicBezTo>
                                  <a:cubicBezTo>
                                    <a:pt x="625" y="78"/>
                                    <a:pt x="625" y="79"/>
                                    <a:pt x="623" y="79"/>
                                  </a:cubicBezTo>
                                  <a:cubicBezTo>
                                    <a:pt x="623" y="80"/>
                                    <a:pt x="622" y="80"/>
                                    <a:pt x="622" y="81"/>
                                  </a:cubicBezTo>
                                  <a:cubicBezTo>
                                    <a:pt x="622" y="82"/>
                                    <a:pt x="623" y="82"/>
                                    <a:pt x="623" y="82"/>
                                  </a:cubicBezTo>
                                  <a:cubicBezTo>
                                    <a:pt x="623" y="83"/>
                                    <a:pt x="644" y="80"/>
                                    <a:pt x="644" y="80"/>
                                  </a:cubicBezTo>
                                  <a:cubicBezTo>
                                    <a:pt x="645" y="79"/>
                                    <a:pt x="645" y="77"/>
                                    <a:pt x="645" y="77"/>
                                  </a:cubicBezTo>
                                  <a:cubicBezTo>
                                    <a:pt x="642" y="76"/>
                                    <a:pt x="641" y="75"/>
                                    <a:pt x="638" y="71"/>
                                  </a:cubicBezTo>
                                  <a:moveTo>
                                    <a:pt x="561" y="67"/>
                                  </a:moveTo>
                                  <a:cubicBezTo>
                                    <a:pt x="560" y="67"/>
                                    <a:pt x="559" y="68"/>
                                    <a:pt x="559" y="68"/>
                                  </a:cubicBezTo>
                                  <a:cubicBezTo>
                                    <a:pt x="558" y="70"/>
                                    <a:pt x="560" y="72"/>
                                    <a:pt x="560" y="72"/>
                                  </a:cubicBezTo>
                                  <a:cubicBezTo>
                                    <a:pt x="560" y="72"/>
                                    <a:pt x="559" y="77"/>
                                    <a:pt x="559" y="77"/>
                                  </a:cubicBezTo>
                                  <a:cubicBezTo>
                                    <a:pt x="557" y="80"/>
                                    <a:pt x="553" y="84"/>
                                    <a:pt x="549" y="85"/>
                                  </a:cubicBezTo>
                                  <a:cubicBezTo>
                                    <a:pt x="544" y="86"/>
                                    <a:pt x="538" y="86"/>
                                    <a:pt x="534" y="84"/>
                                  </a:cubicBezTo>
                                  <a:cubicBezTo>
                                    <a:pt x="528" y="81"/>
                                    <a:pt x="524" y="75"/>
                                    <a:pt x="522" y="67"/>
                                  </a:cubicBezTo>
                                  <a:cubicBezTo>
                                    <a:pt x="519" y="58"/>
                                    <a:pt x="519" y="50"/>
                                    <a:pt x="522" y="45"/>
                                  </a:cubicBezTo>
                                  <a:cubicBezTo>
                                    <a:pt x="524" y="41"/>
                                    <a:pt x="528" y="38"/>
                                    <a:pt x="534" y="36"/>
                                  </a:cubicBezTo>
                                  <a:cubicBezTo>
                                    <a:pt x="541" y="34"/>
                                    <a:pt x="548" y="36"/>
                                    <a:pt x="550" y="40"/>
                                  </a:cubicBezTo>
                                  <a:cubicBezTo>
                                    <a:pt x="550" y="41"/>
                                    <a:pt x="550" y="41"/>
                                    <a:pt x="550" y="41"/>
                                  </a:cubicBezTo>
                                  <a:cubicBezTo>
                                    <a:pt x="551" y="42"/>
                                    <a:pt x="551" y="42"/>
                                    <a:pt x="551" y="42"/>
                                  </a:cubicBezTo>
                                  <a:cubicBezTo>
                                    <a:pt x="552" y="42"/>
                                    <a:pt x="552" y="42"/>
                                    <a:pt x="552" y="42"/>
                                  </a:cubicBezTo>
                                  <a:cubicBezTo>
                                    <a:pt x="553" y="42"/>
                                    <a:pt x="557" y="23"/>
                                    <a:pt x="557" y="23"/>
                                  </a:cubicBezTo>
                                  <a:cubicBezTo>
                                    <a:pt x="557" y="21"/>
                                    <a:pt x="557" y="21"/>
                                    <a:pt x="557" y="21"/>
                                  </a:cubicBezTo>
                                  <a:cubicBezTo>
                                    <a:pt x="555" y="22"/>
                                    <a:pt x="555" y="22"/>
                                    <a:pt x="555" y="22"/>
                                  </a:cubicBezTo>
                                  <a:cubicBezTo>
                                    <a:pt x="552" y="24"/>
                                    <a:pt x="552" y="24"/>
                                    <a:pt x="552" y="24"/>
                                  </a:cubicBezTo>
                                  <a:cubicBezTo>
                                    <a:pt x="552" y="24"/>
                                    <a:pt x="549" y="23"/>
                                    <a:pt x="549" y="23"/>
                                  </a:cubicBezTo>
                                  <a:cubicBezTo>
                                    <a:pt x="545" y="22"/>
                                    <a:pt x="545" y="22"/>
                                    <a:pt x="545" y="22"/>
                                  </a:cubicBezTo>
                                  <a:cubicBezTo>
                                    <a:pt x="540" y="21"/>
                                    <a:pt x="535" y="21"/>
                                    <a:pt x="530" y="23"/>
                                  </a:cubicBezTo>
                                  <a:cubicBezTo>
                                    <a:pt x="513" y="28"/>
                                    <a:pt x="499" y="45"/>
                                    <a:pt x="507" y="72"/>
                                  </a:cubicBezTo>
                                  <a:cubicBezTo>
                                    <a:pt x="513" y="93"/>
                                    <a:pt x="532" y="104"/>
                                    <a:pt x="551" y="98"/>
                                  </a:cubicBezTo>
                                  <a:cubicBezTo>
                                    <a:pt x="564" y="94"/>
                                    <a:pt x="568" y="88"/>
                                    <a:pt x="571" y="84"/>
                                  </a:cubicBezTo>
                                  <a:cubicBezTo>
                                    <a:pt x="573" y="81"/>
                                    <a:pt x="573" y="81"/>
                                    <a:pt x="573" y="81"/>
                                  </a:cubicBezTo>
                                  <a:cubicBezTo>
                                    <a:pt x="574" y="81"/>
                                    <a:pt x="574" y="81"/>
                                    <a:pt x="575" y="82"/>
                                  </a:cubicBezTo>
                                  <a:cubicBezTo>
                                    <a:pt x="576" y="81"/>
                                    <a:pt x="577" y="80"/>
                                    <a:pt x="577" y="80"/>
                                  </a:cubicBezTo>
                                  <a:cubicBezTo>
                                    <a:pt x="577" y="79"/>
                                    <a:pt x="561" y="67"/>
                                    <a:pt x="561" y="67"/>
                                  </a:cubicBezTo>
                                  <a:moveTo>
                                    <a:pt x="381" y="131"/>
                                  </a:moveTo>
                                  <a:cubicBezTo>
                                    <a:pt x="381" y="131"/>
                                    <a:pt x="367" y="139"/>
                                    <a:pt x="367" y="140"/>
                                  </a:cubicBezTo>
                                  <a:cubicBezTo>
                                    <a:pt x="367" y="140"/>
                                    <a:pt x="367" y="140"/>
                                    <a:pt x="367" y="140"/>
                                  </a:cubicBezTo>
                                  <a:cubicBezTo>
                                    <a:pt x="367" y="138"/>
                                    <a:pt x="359" y="125"/>
                                    <a:pt x="357" y="124"/>
                                  </a:cubicBezTo>
                                  <a:cubicBezTo>
                                    <a:pt x="359" y="123"/>
                                    <a:pt x="371" y="115"/>
                                    <a:pt x="371" y="115"/>
                                  </a:cubicBezTo>
                                  <a:cubicBezTo>
                                    <a:pt x="377" y="111"/>
                                    <a:pt x="382" y="111"/>
                                    <a:pt x="385" y="117"/>
                                  </a:cubicBezTo>
                                  <a:cubicBezTo>
                                    <a:pt x="385" y="117"/>
                                    <a:pt x="387" y="123"/>
                                    <a:pt x="387" y="123"/>
                                  </a:cubicBezTo>
                                  <a:cubicBezTo>
                                    <a:pt x="386" y="126"/>
                                    <a:pt x="384" y="128"/>
                                    <a:pt x="381" y="131"/>
                                  </a:cubicBezTo>
                                  <a:moveTo>
                                    <a:pt x="419" y="147"/>
                                  </a:moveTo>
                                  <a:cubicBezTo>
                                    <a:pt x="417" y="146"/>
                                    <a:pt x="417" y="146"/>
                                    <a:pt x="417" y="146"/>
                                  </a:cubicBezTo>
                                  <a:cubicBezTo>
                                    <a:pt x="396" y="133"/>
                                    <a:pt x="396" y="133"/>
                                    <a:pt x="396" y="133"/>
                                  </a:cubicBezTo>
                                  <a:cubicBezTo>
                                    <a:pt x="396" y="133"/>
                                    <a:pt x="396" y="133"/>
                                    <a:pt x="396" y="133"/>
                                  </a:cubicBezTo>
                                  <a:cubicBezTo>
                                    <a:pt x="403" y="126"/>
                                    <a:pt x="404" y="117"/>
                                    <a:pt x="398" y="107"/>
                                  </a:cubicBezTo>
                                  <a:cubicBezTo>
                                    <a:pt x="391" y="96"/>
                                    <a:pt x="378" y="94"/>
                                    <a:pt x="365" y="103"/>
                                  </a:cubicBezTo>
                                  <a:cubicBezTo>
                                    <a:pt x="335" y="122"/>
                                    <a:pt x="335" y="122"/>
                                    <a:pt x="335" y="122"/>
                                  </a:cubicBezTo>
                                  <a:cubicBezTo>
                                    <a:pt x="334" y="123"/>
                                    <a:pt x="336" y="125"/>
                                    <a:pt x="336" y="125"/>
                                  </a:cubicBezTo>
                                  <a:cubicBezTo>
                                    <a:pt x="339" y="124"/>
                                    <a:pt x="339" y="125"/>
                                    <a:pt x="340" y="126"/>
                                  </a:cubicBezTo>
                                  <a:cubicBezTo>
                                    <a:pt x="375" y="180"/>
                                    <a:pt x="375" y="180"/>
                                    <a:pt x="375" y="180"/>
                                  </a:cubicBezTo>
                                  <a:cubicBezTo>
                                    <a:pt x="376" y="181"/>
                                    <a:pt x="376" y="182"/>
                                    <a:pt x="374" y="183"/>
                                  </a:cubicBezTo>
                                  <a:cubicBezTo>
                                    <a:pt x="374" y="184"/>
                                    <a:pt x="375" y="186"/>
                                    <a:pt x="375" y="186"/>
                                  </a:cubicBezTo>
                                  <a:cubicBezTo>
                                    <a:pt x="376" y="186"/>
                                    <a:pt x="394" y="175"/>
                                    <a:pt x="394" y="175"/>
                                  </a:cubicBezTo>
                                  <a:cubicBezTo>
                                    <a:pt x="395" y="175"/>
                                    <a:pt x="395" y="175"/>
                                    <a:pt x="395" y="175"/>
                                  </a:cubicBezTo>
                                  <a:cubicBezTo>
                                    <a:pt x="393" y="172"/>
                                    <a:pt x="393" y="172"/>
                                    <a:pt x="393" y="172"/>
                                  </a:cubicBezTo>
                                  <a:cubicBezTo>
                                    <a:pt x="390" y="173"/>
                                    <a:pt x="389" y="173"/>
                                    <a:pt x="388" y="171"/>
                                  </a:cubicBezTo>
                                  <a:cubicBezTo>
                                    <a:pt x="388" y="171"/>
                                    <a:pt x="375" y="150"/>
                                    <a:pt x="374" y="150"/>
                                  </a:cubicBezTo>
                                  <a:cubicBezTo>
                                    <a:pt x="375" y="150"/>
                                    <a:pt x="385" y="144"/>
                                    <a:pt x="385" y="144"/>
                                  </a:cubicBezTo>
                                  <a:cubicBezTo>
                                    <a:pt x="385" y="144"/>
                                    <a:pt x="407" y="157"/>
                                    <a:pt x="407" y="157"/>
                                  </a:cubicBezTo>
                                  <a:cubicBezTo>
                                    <a:pt x="410" y="159"/>
                                    <a:pt x="410" y="159"/>
                                    <a:pt x="410" y="159"/>
                                  </a:cubicBezTo>
                                  <a:cubicBezTo>
                                    <a:pt x="410" y="159"/>
                                    <a:pt x="410" y="159"/>
                                    <a:pt x="410" y="159"/>
                                  </a:cubicBezTo>
                                  <a:cubicBezTo>
                                    <a:pt x="410" y="160"/>
                                    <a:pt x="410" y="160"/>
                                    <a:pt x="409" y="161"/>
                                  </a:cubicBezTo>
                                  <a:cubicBezTo>
                                    <a:pt x="409" y="161"/>
                                    <a:pt x="409" y="161"/>
                                    <a:pt x="409" y="161"/>
                                  </a:cubicBezTo>
                                  <a:cubicBezTo>
                                    <a:pt x="409" y="162"/>
                                    <a:pt x="410" y="164"/>
                                    <a:pt x="410" y="164"/>
                                  </a:cubicBezTo>
                                  <a:cubicBezTo>
                                    <a:pt x="411" y="164"/>
                                    <a:pt x="429" y="153"/>
                                    <a:pt x="429" y="153"/>
                                  </a:cubicBezTo>
                                  <a:cubicBezTo>
                                    <a:pt x="429" y="152"/>
                                    <a:pt x="428" y="150"/>
                                    <a:pt x="428" y="150"/>
                                  </a:cubicBezTo>
                                  <a:cubicBezTo>
                                    <a:pt x="425" y="150"/>
                                    <a:pt x="424" y="150"/>
                                    <a:pt x="419" y="147"/>
                                  </a:cubicBezTo>
                                  <a:moveTo>
                                    <a:pt x="355" y="181"/>
                                  </a:moveTo>
                                  <a:cubicBezTo>
                                    <a:pt x="355" y="182"/>
                                    <a:pt x="355" y="182"/>
                                    <a:pt x="355" y="182"/>
                                  </a:cubicBezTo>
                                  <a:cubicBezTo>
                                    <a:pt x="355" y="184"/>
                                    <a:pt x="355" y="184"/>
                                    <a:pt x="352" y="186"/>
                                  </a:cubicBezTo>
                                  <a:cubicBezTo>
                                    <a:pt x="352" y="186"/>
                                    <a:pt x="325" y="204"/>
                                    <a:pt x="325" y="204"/>
                                  </a:cubicBezTo>
                                  <a:cubicBezTo>
                                    <a:pt x="325" y="204"/>
                                    <a:pt x="325" y="204"/>
                                    <a:pt x="325" y="204"/>
                                  </a:cubicBezTo>
                                  <a:cubicBezTo>
                                    <a:pt x="325" y="202"/>
                                    <a:pt x="317" y="189"/>
                                    <a:pt x="315" y="187"/>
                                  </a:cubicBezTo>
                                  <a:cubicBezTo>
                                    <a:pt x="317" y="187"/>
                                    <a:pt x="330" y="178"/>
                                    <a:pt x="330" y="178"/>
                                  </a:cubicBezTo>
                                  <a:cubicBezTo>
                                    <a:pt x="333" y="176"/>
                                    <a:pt x="333" y="176"/>
                                    <a:pt x="334" y="177"/>
                                  </a:cubicBezTo>
                                  <a:cubicBezTo>
                                    <a:pt x="335" y="177"/>
                                    <a:pt x="337" y="176"/>
                                    <a:pt x="337" y="176"/>
                                  </a:cubicBezTo>
                                  <a:cubicBezTo>
                                    <a:pt x="337" y="175"/>
                                    <a:pt x="328" y="161"/>
                                    <a:pt x="328" y="161"/>
                                  </a:cubicBezTo>
                                  <a:cubicBezTo>
                                    <a:pt x="327" y="161"/>
                                    <a:pt x="325" y="162"/>
                                    <a:pt x="325" y="162"/>
                                  </a:cubicBezTo>
                                  <a:cubicBezTo>
                                    <a:pt x="325" y="162"/>
                                    <a:pt x="325" y="163"/>
                                    <a:pt x="325" y="163"/>
                                  </a:cubicBezTo>
                                  <a:cubicBezTo>
                                    <a:pt x="325" y="164"/>
                                    <a:pt x="325" y="165"/>
                                    <a:pt x="323" y="166"/>
                                  </a:cubicBezTo>
                                  <a:cubicBezTo>
                                    <a:pt x="323" y="166"/>
                                    <a:pt x="307" y="176"/>
                                    <a:pt x="307" y="176"/>
                                  </a:cubicBezTo>
                                  <a:cubicBezTo>
                                    <a:pt x="307" y="176"/>
                                    <a:pt x="307" y="176"/>
                                    <a:pt x="307" y="176"/>
                                  </a:cubicBezTo>
                                  <a:cubicBezTo>
                                    <a:pt x="307" y="175"/>
                                    <a:pt x="298" y="161"/>
                                    <a:pt x="298" y="161"/>
                                  </a:cubicBezTo>
                                  <a:cubicBezTo>
                                    <a:pt x="299" y="162"/>
                                    <a:pt x="324" y="145"/>
                                    <a:pt x="324" y="145"/>
                                  </a:cubicBezTo>
                                  <a:cubicBezTo>
                                    <a:pt x="327" y="144"/>
                                    <a:pt x="327" y="144"/>
                                    <a:pt x="328" y="145"/>
                                  </a:cubicBezTo>
                                  <a:cubicBezTo>
                                    <a:pt x="329" y="145"/>
                                    <a:pt x="331" y="144"/>
                                    <a:pt x="331" y="144"/>
                                  </a:cubicBezTo>
                                  <a:cubicBezTo>
                                    <a:pt x="331" y="143"/>
                                    <a:pt x="322" y="128"/>
                                    <a:pt x="322" y="128"/>
                                  </a:cubicBezTo>
                                  <a:cubicBezTo>
                                    <a:pt x="321" y="128"/>
                                    <a:pt x="319" y="129"/>
                                    <a:pt x="319" y="129"/>
                                  </a:cubicBezTo>
                                  <a:cubicBezTo>
                                    <a:pt x="320" y="132"/>
                                    <a:pt x="320" y="132"/>
                                    <a:pt x="317" y="134"/>
                                  </a:cubicBezTo>
                                  <a:cubicBezTo>
                                    <a:pt x="275" y="161"/>
                                    <a:pt x="275" y="161"/>
                                    <a:pt x="275" y="161"/>
                                  </a:cubicBezTo>
                                  <a:cubicBezTo>
                                    <a:pt x="275" y="162"/>
                                    <a:pt x="276" y="164"/>
                                    <a:pt x="276" y="164"/>
                                  </a:cubicBezTo>
                                  <a:cubicBezTo>
                                    <a:pt x="280" y="162"/>
                                    <a:pt x="281" y="163"/>
                                    <a:pt x="282" y="164"/>
                                  </a:cubicBezTo>
                                  <a:cubicBezTo>
                                    <a:pt x="316" y="218"/>
                                    <a:pt x="316" y="218"/>
                                    <a:pt x="316" y="218"/>
                                  </a:cubicBezTo>
                                  <a:cubicBezTo>
                                    <a:pt x="317" y="219"/>
                                    <a:pt x="317" y="220"/>
                                    <a:pt x="315" y="222"/>
                                  </a:cubicBezTo>
                                  <a:cubicBezTo>
                                    <a:pt x="314" y="223"/>
                                    <a:pt x="315" y="225"/>
                                    <a:pt x="315" y="225"/>
                                  </a:cubicBezTo>
                                  <a:cubicBezTo>
                                    <a:pt x="317" y="225"/>
                                    <a:pt x="360" y="197"/>
                                    <a:pt x="360" y="197"/>
                                  </a:cubicBezTo>
                                  <a:cubicBezTo>
                                    <a:pt x="363" y="195"/>
                                    <a:pt x="363" y="196"/>
                                    <a:pt x="364" y="197"/>
                                  </a:cubicBezTo>
                                  <a:cubicBezTo>
                                    <a:pt x="365" y="197"/>
                                    <a:pt x="367" y="196"/>
                                    <a:pt x="367" y="196"/>
                                  </a:cubicBezTo>
                                  <a:cubicBezTo>
                                    <a:pt x="367" y="195"/>
                                    <a:pt x="358" y="180"/>
                                    <a:pt x="358" y="180"/>
                                  </a:cubicBezTo>
                                  <a:cubicBezTo>
                                    <a:pt x="357" y="180"/>
                                    <a:pt x="355" y="181"/>
                                    <a:pt x="355" y="181"/>
                                  </a:cubicBezTo>
                                  <a:moveTo>
                                    <a:pt x="277" y="240"/>
                                  </a:moveTo>
                                  <a:cubicBezTo>
                                    <a:pt x="277" y="240"/>
                                    <a:pt x="253" y="188"/>
                                    <a:pt x="253" y="188"/>
                                  </a:cubicBezTo>
                                  <a:cubicBezTo>
                                    <a:pt x="253" y="188"/>
                                    <a:pt x="268" y="182"/>
                                    <a:pt x="268" y="182"/>
                                  </a:cubicBezTo>
                                  <a:cubicBezTo>
                                    <a:pt x="271" y="180"/>
                                    <a:pt x="272" y="180"/>
                                    <a:pt x="273" y="182"/>
                                  </a:cubicBezTo>
                                  <a:cubicBezTo>
                                    <a:pt x="274" y="183"/>
                                    <a:pt x="276" y="182"/>
                                    <a:pt x="276" y="182"/>
                                  </a:cubicBezTo>
                                  <a:cubicBezTo>
                                    <a:pt x="276" y="181"/>
                                    <a:pt x="269" y="165"/>
                                    <a:pt x="269" y="165"/>
                                  </a:cubicBezTo>
                                  <a:cubicBezTo>
                                    <a:pt x="268" y="164"/>
                                    <a:pt x="266" y="165"/>
                                    <a:pt x="266" y="165"/>
                                  </a:cubicBezTo>
                                  <a:cubicBezTo>
                                    <a:pt x="266" y="168"/>
                                    <a:pt x="265" y="168"/>
                                    <a:pt x="262" y="169"/>
                                  </a:cubicBezTo>
                                  <a:cubicBezTo>
                                    <a:pt x="218" y="189"/>
                                    <a:pt x="218" y="189"/>
                                    <a:pt x="218" y="189"/>
                                  </a:cubicBezTo>
                                  <a:cubicBezTo>
                                    <a:pt x="215" y="191"/>
                                    <a:pt x="215" y="191"/>
                                    <a:pt x="214" y="189"/>
                                  </a:cubicBezTo>
                                  <a:cubicBezTo>
                                    <a:pt x="213" y="189"/>
                                    <a:pt x="211" y="190"/>
                                    <a:pt x="211" y="190"/>
                                  </a:cubicBezTo>
                                  <a:cubicBezTo>
                                    <a:pt x="211" y="191"/>
                                    <a:pt x="218" y="207"/>
                                    <a:pt x="218" y="207"/>
                                  </a:cubicBezTo>
                                  <a:cubicBezTo>
                                    <a:pt x="219" y="208"/>
                                    <a:pt x="221" y="207"/>
                                    <a:pt x="221" y="207"/>
                                  </a:cubicBezTo>
                                  <a:cubicBezTo>
                                    <a:pt x="221" y="206"/>
                                    <a:pt x="221" y="206"/>
                                    <a:pt x="221" y="206"/>
                                  </a:cubicBezTo>
                                  <a:cubicBezTo>
                                    <a:pt x="221" y="203"/>
                                    <a:pt x="222" y="203"/>
                                    <a:pt x="224" y="202"/>
                                  </a:cubicBezTo>
                                  <a:cubicBezTo>
                                    <a:pt x="224" y="202"/>
                                    <a:pt x="239" y="195"/>
                                    <a:pt x="240" y="195"/>
                                  </a:cubicBezTo>
                                  <a:cubicBezTo>
                                    <a:pt x="240" y="195"/>
                                    <a:pt x="240" y="195"/>
                                    <a:pt x="240" y="195"/>
                                  </a:cubicBezTo>
                                  <a:cubicBezTo>
                                    <a:pt x="240" y="196"/>
                                    <a:pt x="262" y="246"/>
                                    <a:pt x="262" y="246"/>
                                  </a:cubicBezTo>
                                  <a:cubicBezTo>
                                    <a:pt x="263" y="247"/>
                                    <a:pt x="263" y="248"/>
                                    <a:pt x="263" y="248"/>
                                  </a:cubicBezTo>
                                  <a:cubicBezTo>
                                    <a:pt x="263" y="249"/>
                                    <a:pt x="262" y="249"/>
                                    <a:pt x="261" y="250"/>
                                  </a:cubicBezTo>
                                  <a:cubicBezTo>
                                    <a:pt x="261" y="250"/>
                                    <a:pt x="261" y="250"/>
                                    <a:pt x="261" y="250"/>
                                  </a:cubicBezTo>
                                  <a:cubicBezTo>
                                    <a:pt x="261" y="251"/>
                                    <a:pt x="262" y="253"/>
                                    <a:pt x="262" y="253"/>
                                  </a:cubicBezTo>
                                  <a:cubicBezTo>
                                    <a:pt x="263" y="253"/>
                                    <a:pt x="282" y="245"/>
                                    <a:pt x="282" y="245"/>
                                  </a:cubicBezTo>
                                  <a:cubicBezTo>
                                    <a:pt x="282" y="244"/>
                                    <a:pt x="282" y="244"/>
                                    <a:pt x="282" y="244"/>
                                  </a:cubicBezTo>
                                  <a:cubicBezTo>
                                    <a:pt x="281" y="242"/>
                                    <a:pt x="281" y="242"/>
                                    <a:pt x="281" y="242"/>
                                  </a:cubicBezTo>
                                  <a:cubicBezTo>
                                    <a:pt x="278" y="242"/>
                                    <a:pt x="277" y="242"/>
                                    <a:pt x="277" y="240"/>
                                  </a:cubicBezTo>
                                  <a:moveTo>
                                    <a:pt x="188" y="227"/>
                                  </a:moveTo>
                                  <a:cubicBezTo>
                                    <a:pt x="179" y="227"/>
                                    <a:pt x="171" y="227"/>
                                    <a:pt x="170" y="222"/>
                                  </a:cubicBezTo>
                                  <a:cubicBezTo>
                                    <a:pt x="169" y="217"/>
                                    <a:pt x="172" y="213"/>
                                    <a:pt x="178" y="212"/>
                                  </a:cubicBezTo>
                                  <a:cubicBezTo>
                                    <a:pt x="189" y="209"/>
                                    <a:pt x="196" y="213"/>
                                    <a:pt x="197" y="216"/>
                                  </a:cubicBezTo>
                                  <a:cubicBezTo>
                                    <a:pt x="197" y="217"/>
                                    <a:pt x="197" y="217"/>
                                    <a:pt x="197" y="217"/>
                                  </a:cubicBezTo>
                                  <a:cubicBezTo>
                                    <a:pt x="198" y="219"/>
                                    <a:pt x="200" y="219"/>
                                    <a:pt x="200" y="219"/>
                                  </a:cubicBezTo>
                                  <a:cubicBezTo>
                                    <a:pt x="201" y="218"/>
                                    <a:pt x="207" y="199"/>
                                    <a:pt x="207" y="199"/>
                                  </a:cubicBezTo>
                                  <a:cubicBezTo>
                                    <a:pt x="208" y="196"/>
                                    <a:pt x="208" y="196"/>
                                    <a:pt x="208" y="196"/>
                                  </a:cubicBezTo>
                                  <a:cubicBezTo>
                                    <a:pt x="205" y="198"/>
                                    <a:pt x="205" y="198"/>
                                    <a:pt x="205" y="198"/>
                                  </a:cubicBezTo>
                                  <a:cubicBezTo>
                                    <a:pt x="202" y="200"/>
                                    <a:pt x="202" y="200"/>
                                    <a:pt x="202" y="200"/>
                                  </a:cubicBezTo>
                                  <a:cubicBezTo>
                                    <a:pt x="199" y="199"/>
                                    <a:pt x="199" y="199"/>
                                    <a:pt x="199" y="199"/>
                                  </a:cubicBezTo>
                                  <a:cubicBezTo>
                                    <a:pt x="195" y="199"/>
                                    <a:pt x="195" y="199"/>
                                    <a:pt x="195" y="199"/>
                                  </a:cubicBezTo>
                                  <a:cubicBezTo>
                                    <a:pt x="189" y="198"/>
                                    <a:pt x="183" y="198"/>
                                    <a:pt x="177" y="199"/>
                                  </a:cubicBezTo>
                                  <a:cubicBezTo>
                                    <a:pt x="157" y="204"/>
                                    <a:pt x="152" y="217"/>
                                    <a:pt x="155" y="227"/>
                                  </a:cubicBezTo>
                                  <a:cubicBezTo>
                                    <a:pt x="158" y="242"/>
                                    <a:pt x="173" y="242"/>
                                    <a:pt x="186" y="243"/>
                                  </a:cubicBezTo>
                                  <a:cubicBezTo>
                                    <a:pt x="196" y="243"/>
                                    <a:pt x="204" y="243"/>
                                    <a:pt x="205" y="249"/>
                                  </a:cubicBezTo>
                                  <a:cubicBezTo>
                                    <a:pt x="205" y="249"/>
                                    <a:pt x="204" y="256"/>
                                    <a:pt x="204" y="256"/>
                                  </a:cubicBezTo>
                                  <a:cubicBezTo>
                                    <a:pt x="202" y="259"/>
                                    <a:pt x="198" y="261"/>
                                    <a:pt x="191" y="262"/>
                                  </a:cubicBezTo>
                                  <a:cubicBezTo>
                                    <a:pt x="185" y="264"/>
                                    <a:pt x="176" y="263"/>
                                    <a:pt x="172" y="261"/>
                                  </a:cubicBezTo>
                                  <a:cubicBezTo>
                                    <a:pt x="171" y="259"/>
                                    <a:pt x="171" y="259"/>
                                    <a:pt x="171" y="259"/>
                                  </a:cubicBezTo>
                                  <a:cubicBezTo>
                                    <a:pt x="170" y="257"/>
                                    <a:pt x="170" y="257"/>
                                    <a:pt x="170" y="257"/>
                                  </a:cubicBezTo>
                                  <a:cubicBezTo>
                                    <a:pt x="168" y="256"/>
                                    <a:pt x="168" y="256"/>
                                    <a:pt x="168" y="256"/>
                                  </a:cubicBezTo>
                                  <a:cubicBezTo>
                                    <a:pt x="167" y="257"/>
                                    <a:pt x="162" y="276"/>
                                    <a:pt x="162" y="276"/>
                                  </a:cubicBezTo>
                                  <a:cubicBezTo>
                                    <a:pt x="162" y="276"/>
                                    <a:pt x="163" y="276"/>
                                    <a:pt x="163" y="276"/>
                                  </a:cubicBezTo>
                                  <a:cubicBezTo>
                                    <a:pt x="163" y="276"/>
                                    <a:pt x="163" y="276"/>
                                    <a:pt x="163" y="276"/>
                                  </a:cubicBezTo>
                                  <a:cubicBezTo>
                                    <a:pt x="165" y="277"/>
                                    <a:pt x="165" y="277"/>
                                    <a:pt x="165" y="277"/>
                                  </a:cubicBezTo>
                                  <a:cubicBezTo>
                                    <a:pt x="165" y="276"/>
                                    <a:pt x="165" y="276"/>
                                    <a:pt x="165" y="276"/>
                                  </a:cubicBezTo>
                                  <a:cubicBezTo>
                                    <a:pt x="165" y="276"/>
                                    <a:pt x="166" y="276"/>
                                    <a:pt x="166" y="276"/>
                                  </a:cubicBezTo>
                                  <a:cubicBezTo>
                                    <a:pt x="166" y="275"/>
                                    <a:pt x="166" y="275"/>
                                    <a:pt x="167" y="275"/>
                                  </a:cubicBezTo>
                                  <a:cubicBezTo>
                                    <a:pt x="167" y="275"/>
                                    <a:pt x="171" y="275"/>
                                    <a:pt x="171" y="275"/>
                                  </a:cubicBezTo>
                                  <a:cubicBezTo>
                                    <a:pt x="176" y="276"/>
                                    <a:pt x="176" y="276"/>
                                    <a:pt x="176" y="276"/>
                                  </a:cubicBezTo>
                                  <a:cubicBezTo>
                                    <a:pt x="193" y="276"/>
                                    <a:pt x="193" y="276"/>
                                    <a:pt x="193" y="276"/>
                                  </a:cubicBezTo>
                                  <a:cubicBezTo>
                                    <a:pt x="215" y="271"/>
                                    <a:pt x="223" y="256"/>
                                    <a:pt x="220" y="245"/>
                                  </a:cubicBezTo>
                                  <a:cubicBezTo>
                                    <a:pt x="217" y="228"/>
                                    <a:pt x="201" y="228"/>
                                    <a:pt x="188" y="227"/>
                                  </a:cubicBezTo>
                                  <a:moveTo>
                                    <a:pt x="121" y="265"/>
                                  </a:moveTo>
                                  <a:cubicBezTo>
                                    <a:pt x="117" y="268"/>
                                    <a:pt x="113" y="270"/>
                                    <a:pt x="108" y="270"/>
                                  </a:cubicBezTo>
                                  <a:cubicBezTo>
                                    <a:pt x="96" y="269"/>
                                    <a:pt x="89" y="260"/>
                                    <a:pt x="90" y="243"/>
                                  </a:cubicBezTo>
                                  <a:cubicBezTo>
                                    <a:pt x="90" y="234"/>
                                    <a:pt x="92" y="227"/>
                                    <a:pt x="97" y="223"/>
                                  </a:cubicBezTo>
                                  <a:cubicBezTo>
                                    <a:pt x="100" y="220"/>
                                    <a:pt x="104" y="218"/>
                                    <a:pt x="109" y="219"/>
                                  </a:cubicBezTo>
                                  <a:cubicBezTo>
                                    <a:pt x="115" y="219"/>
                                    <a:pt x="119" y="220"/>
                                    <a:pt x="122" y="224"/>
                                  </a:cubicBezTo>
                                  <a:cubicBezTo>
                                    <a:pt x="126" y="228"/>
                                    <a:pt x="128" y="235"/>
                                    <a:pt x="128" y="245"/>
                                  </a:cubicBezTo>
                                  <a:cubicBezTo>
                                    <a:pt x="128" y="254"/>
                                    <a:pt x="125" y="261"/>
                                    <a:pt x="121" y="265"/>
                                  </a:cubicBezTo>
                                  <a:moveTo>
                                    <a:pt x="110" y="205"/>
                                  </a:moveTo>
                                  <a:cubicBezTo>
                                    <a:pt x="100" y="205"/>
                                    <a:pt x="92" y="208"/>
                                    <a:pt x="86" y="214"/>
                                  </a:cubicBezTo>
                                  <a:cubicBezTo>
                                    <a:pt x="78" y="220"/>
                                    <a:pt x="74" y="231"/>
                                    <a:pt x="74" y="243"/>
                                  </a:cubicBezTo>
                                  <a:cubicBezTo>
                                    <a:pt x="73" y="266"/>
                                    <a:pt x="87" y="282"/>
                                    <a:pt x="107" y="283"/>
                                  </a:cubicBezTo>
                                  <a:cubicBezTo>
                                    <a:pt x="117" y="283"/>
                                    <a:pt x="125" y="280"/>
                                    <a:pt x="132" y="274"/>
                                  </a:cubicBezTo>
                                  <a:cubicBezTo>
                                    <a:pt x="139" y="268"/>
                                    <a:pt x="143" y="257"/>
                                    <a:pt x="144" y="245"/>
                                  </a:cubicBezTo>
                                  <a:cubicBezTo>
                                    <a:pt x="144" y="233"/>
                                    <a:pt x="140" y="222"/>
                                    <a:pt x="134" y="215"/>
                                  </a:cubicBezTo>
                                  <a:cubicBezTo>
                                    <a:pt x="128" y="209"/>
                                    <a:pt x="119" y="205"/>
                                    <a:pt x="110" y="205"/>
                                  </a:cubicBezTo>
                                  <a:moveTo>
                                    <a:pt x="38" y="228"/>
                                  </a:moveTo>
                                  <a:cubicBezTo>
                                    <a:pt x="38" y="228"/>
                                    <a:pt x="25" y="227"/>
                                    <a:pt x="25" y="227"/>
                                  </a:cubicBezTo>
                                  <a:cubicBezTo>
                                    <a:pt x="26" y="226"/>
                                    <a:pt x="28" y="211"/>
                                    <a:pt x="28" y="208"/>
                                  </a:cubicBezTo>
                                  <a:cubicBezTo>
                                    <a:pt x="30" y="209"/>
                                    <a:pt x="41" y="210"/>
                                    <a:pt x="41" y="210"/>
                                  </a:cubicBezTo>
                                  <a:cubicBezTo>
                                    <a:pt x="47" y="211"/>
                                    <a:pt x="50" y="213"/>
                                    <a:pt x="52" y="215"/>
                                  </a:cubicBezTo>
                                  <a:cubicBezTo>
                                    <a:pt x="53" y="221"/>
                                    <a:pt x="53" y="221"/>
                                    <a:pt x="53" y="221"/>
                                  </a:cubicBezTo>
                                  <a:cubicBezTo>
                                    <a:pt x="52" y="228"/>
                                    <a:pt x="48" y="230"/>
                                    <a:pt x="38" y="228"/>
                                  </a:cubicBezTo>
                                  <a:moveTo>
                                    <a:pt x="45" y="197"/>
                                  </a:moveTo>
                                  <a:cubicBezTo>
                                    <a:pt x="12" y="192"/>
                                    <a:pt x="12" y="192"/>
                                    <a:pt x="12" y="192"/>
                                  </a:cubicBezTo>
                                  <a:cubicBezTo>
                                    <a:pt x="11" y="193"/>
                                    <a:pt x="11" y="195"/>
                                    <a:pt x="11" y="195"/>
                                  </a:cubicBezTo>
                                  <a:cubicBezTo>
                                    <a:pt x="14" y="197"/>
                                    <a:pt x="14" y="197"/>
                                    <a:pt x="14" y="199"/>
                                  </a:cubicBezTo>
                                  <a:cubicBezTo>
                                    <a:pt x="4" y="262"/>
                                    <a:pt x="4" y="262"/>
                                    <a:pt x="4" y="262"/>
                                  </a:cubicBezTo>
                                  <a:cubicBezTo>
                                    <a:pt x="4" y="264"/>
                                    <a:pt x="4" y="264"/>
                                    <a:pt x="1" y="264"/>
                                  </a:cubicBezTo>
                                  <a:cubicBezTo>
                                    <a:pt x="0" y="265"/>
                                    <a:pt x="0" y="267"/>
                                    <a:pt x="0" y="267"/>
                                  </a:cubicBezTo>
                                  <a:cubicBezTo>
                                    <a:pt x="1" y="268"/>
                                    <a:pt x="22" y="271"/>
                                    <a:pt x="22" y="271"/>
                                  </a:cubicBezTo>
                                  <a:cubicBezTo>
                                    <a:pt x="23" y="271"/>
                                    <a:pt x="23" y="271"/>
                                    <a:pt x="23" y="271"/>
                                  </a:cubicBezTo>
                                  <a:cubicBezTo>
                                    <a:pt x="23" y="268"/>
                                    <a:pt x="23" y="268"/>
                                    <a:pt x="23" y="268"/>
                                  </a:cubicBezTo>
                                  <a:cubicBezTo>
                                    <a:pt x="21" y="267"/>
                                    <a:pt x="20" y="267"/>
                                    <a:pt x="20" y="265"/>
                                  </a:cubicBezTo>
                                  <a:cubicBezTo>
                                    <a:pt x="20" y="265"/>
                                    <a:pt x="20" y="265"/>
                                    <a:pt x="20" y="264"/>
                                  </a:cubicBezTo>
                                  <a:cubicBezTo>
                                    <a:pt x="20" y="264"/>
                                    <a:pt x="24" y="240"/>
                                    <a:pt x="24" y="239"/>
                                  </a:cubicBezTo>
                                  <a:cubicBezTo>
                                    <a:pt x="24" y="240"/>
                                    <a:pt x="39" y="242"/>
                                    <a:pt x="39" y="242"/>
                                  </a:cubicBezTo>
                                  <a:cubicBezTo>
                                    <a:pt x="58" y="245"/>
                                    <a:pt x="67" y="235"/>
                                    <a:pt x="68" y="224"/>
                                  </a:cubicBezTo>
                                  <a:cubicBezTo>
                                    <a:pt x="70" y="213"/>
                                    <a:pt x="65" y="200"/>
                                    <a:pt x="45" y="197"/>
                                  </a:cubicBezTo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40"/>
                          <wps:cNvSpPr>
                            <a:spLocks/>
                          </wps:cNvSpPr>
                          <wps:spPr bwMode="auto">
                            <a:xfrm>
                              <a:off x="683" y="565"/>
                              <a:ext cx="70" cy="69"/>
                            </a:xfrm>
                            <a:custGeom>
                              <a:avLst/>
                              <a:gdLst>
                                <a:gd name="T0" fmla="*/ 39 w 104"/>
                                <a:gd name="T1" fmla="*/ 28 h 101"/>
                                <a:gd name="T2" fmla="*/ 12 w 104"/>
                                <a:gd name="T3" fmla="*/ 18 h 101"/>
                                <a:gd name="T4" fmla="*/ 26 w 104"/>
                                <a:gd name="T5" fmla="*/ 46 h 101"/>
                                <a:gd name="T6" fmla="*/ 0 w 104"/>
                                <a:gd name="T7" fmla="*/ 64 h 101"/>
                                <a:gd name="T8" fmla="*/ 29 w 104"/>
                                <a:gd name="T9" fmla="*/ 71 h 101"/>
                                <a:gd name="T10" fmla="*/ 27 w 104"/>
                                <a:gd name="T11" fmla="*/ 101 h 101"/>
                                <a:gd name="T12" fmla="*/ 52 w 104"/>
                                <a:gd name="T13" fmla="*/ 81 h 101"/>
                                <a:gd name="T14" fmla="*/ 74 w 104"/>
                                <a:gd name="T15" fmla="*/ 101 h 101"/>
                                <a:gd name="T16" fmla="*/ 73 w 104"/>
                                <a:gd name="T17" fmla="*/ 69 h 101"/>
                                <a:gd name="T18" fmla="*/ 104 w 104"/>
                                <a:gd name="T19" fmla="*/ 67 h 101"/>
                                <a:gd name="T20" fmla="*/ 78 w 104"/>
                                <a:gd name="T21" fmla="*/ 47 h 101"/>
                                <a:gd name="T22" fmla="*/ 93 w 104"/>
                                <a:gd name="T23" fmla="*/ 20 h 101"/>
                                <a:gd name="T24" fmla="*/ 63 w 104"/>
                                <a:gd name="T25" fmla="*/ 29 h 101"/>
                                <a:gd name="T26" fmla="*/ 51 w 104"/>
                                <a:gd name="T27" fmla="*/ 0 h 101"/>
                                <a:gd name="T28" fmla="*/ 39 w 104"/>
                                <a:gd name="T29" fmla="*/ 28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39" y="28"/>
                                  </a:moveTo>
                                  <a:cubicBezTo>
                                    <a:pt x="12" y="18"/>
                                    <a:pt x="12" y="18"/>
                                    <a:pt x="12" y="18"/>
                                  </a:cubicBezTo>
                                  <a:cubicBezTo>
                                    <a:pt x="26" y="46"/>
                                    <a:pt x="26" y="46"/>
                                    <a:pt x="26" y="46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29" y="71"/>
                                    <a:pt x="29" y="71"/>
                                    <a:pt x="29" y="71"/>
                                  </a:cubicBez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52" y="81"/>
                                    <a:pt x="52" y="81"/>
                                    <a:pt x="52" y="81"/>
                                  </a:cubicBezTo>
                                  <a:cubicBezTo>
                                    <a:pt x="74" y="101"/>
                                    <a:pt x="74" y="101"/>
                                    <a:pt x="74" y="101"/>
                                  </a:cubicBezTo>
                                  <a:cubicBezTo>
                                    <a:pt x="73" y="69"/>
                                    <a:pt x="73" y="69"/>
                                    <a:pt x="73" y="69"/>
                                  </a:cubicBezTo>
                                  <a:cubicBezTo>
                                    <a:pt x="73" y="69"/>
                                    <a:pt x="104" y="67"/>
                                    <a:pt x="104" y="67"/>
                                  </a:cubicBezTo>
                                  <a:cubicBezTo>
                                    <a:pt x="78" y="47"/>
                                    <a:pt x="78" y="47"/>
                                    <a:pt x="78" y="47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63" y="29"/>
                                    <a:pt x="63" y="29"/>
                                    <a:pt x="63" y="29"/>
                                  </a:cubicBezTo>
                                  <a:cubicBezTo>
                                    <a:pt x="51" y="0"/>
                                    <a:pt x="51" y="0"/>
                                    <a:pt x="51" y="0"/>
                                  </a:cubicBezTo>
                                  <a:lnTo>
                                    <a:pt x="3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41"/>
                          <wps:cNvSpPr>
                            <a:spLocks/>
                          </wps:cNvSpPr>
                          <wps:spPr bwMode="auto">
                            <a:xfrm>
                              <a:off x="804" y="597"/>
                              <a:ext cx="70" cy="69"/>
                            </a:xfrm>
                            <a:custGeom>
                              <a:avLst/>
                              <a:gdLst>
                                <a:gd name="T0" fmla="*/ 26 w 70"/>
                                <a:gd name="T1" fmla="*/ 19 h 69"/>
                                <a:gd name="T2" fmla="*/ 8 w 70"/>
                                <a:gd name="T3" fmla="*/ 13 h 69"/>
                                <a:gd name="T4" fmla="*/ 17 w 70"/>
                                <a:gd name="T5" fmla="*/ 31 h 69"/>
                                <a:gd name="T6" fmla="*/ 0 w 70"/>
                                <a:gd name="T7" fmla="*/ 43 h 69"/>
                                <a:gd name="T8" fmla="*/ 20 w 70"/>
                                <a:gd name="T9" fmla="*/ 48 h 69"/>
                                <a:gd name="T10" fmla="*/ 18 w 70"/>
                                <a:gd name="T11" fmla="*/ 69 h 69"/>
                                <a:gd name="T12" fmla="*/ 34 w 70"/>
                                <a:gd name="T13" fmla="*/ 55 h 69"/>
                                <a:gd name="T14" fmla="*/ 51 w 70"/>
                                <a:gd name="T15" fmla="*/ 69 h 69"/>
                                <a:gd name="T16" fmla="*/ 49 w 70"/>
                                <a:gd name="T17" fmla="*/ 47 h 69"/>
                                <a:gd name="T18" fmla="*/ 70 w 70"/>
                                <a:gd name="T19" fmla="*/ 45 h 69"/>
                                <a:gd name="T20" fmla="*/ 53 w 70"/>
                                <a:gd name="T21" fmla="*/ 32 h 69"/>
                                <a:gd name="T22" fmla="*/ 63 w 70"/>
                                <a:gd name="T23" fmla="*/ 13 h 69"/>
                                <a:gd name="T24" fmla="*/ 43 w 70"/>
                                <a:gd name="T25" fmla="*/ 19 h 69"/>
                                <a:gd name="T26" fmla="*/ 34 w 70"/>
                                <a:gd name="T27" fmla="*/ 0 h 69"/>
                                <a:gd name="T28" fmla="*/ 26 w 70"/>
                                <a:gd name="T29" fmla="*/ 1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0" h="69">
                                  <a:moveTo>
                                    <a:pt x="26" y="19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42"/>
                          <wps:cNvSpPr>
                            <a:spLocks/>
                          </wps:cNvSpPr>
                          <wps:spPr bwMode="auto">
                            <a:xfrm>
                              <a:off x="660" y="721"/>
                              <a:ext cx="71" cy="69"/>
                            </a:xfrm>
                            <a:custGeom>
                              <a:avLst/>
                              <a:gdLst>
                                <a:gd name="T0" fmla="*/ 51 w 104"/>
                                <a:gd name="T1" fmla="*/ 0 h 101"/>
                                <a:gd name="T2" fmla="*/ 62 w 104"/>
                                <a:gd name="T3" fmla="*/ 28 h 101"/>
                                <a:gd name="T4" fmla="*/ 93 w 104"/>
                                <a:gd name="T5" fmla="*/ 20 h 101"/>
                                <a:gd name="T6" fmla="*/ 78 w 104"/>
                                <a:gd name="T7" fmla="*/ 46 h 101"/>
                                <a:gd name="T8" fmla="*/ 104 w 104"/>
                                <a:gd name="T9" fmla="*/ 66 h 101"/>
                                <a:gd name="T10" fmla="*/ 72 w 104"/>
                                <a:gd name="T11" fmla="*/ 69 h 101"/>
                                <a:gd name="T12" fmla="*/ 74 w 104"/>
                                <a:gd name="T13" fmla="*/ 101 h 101"/>
                                <a:gd name="T14" fmla="*/ 51 w 104"/>
                                <a:gd name="T15" fmla="*/ 80 h 101"/>
                                <a:gd name="T16" fmla="*/ 27 w 104"/>
                                <a:gd name="T17" fmla="*/ 101 h 101"/>
                                <a:gd name="T18" fmla="*/ 29 w 104"/>
                                <a:gd name="T19" fmla="*/ 70 h 101"/>
                                <a:gd name="T20" fmla="*/ 0 w 104"/>
                                <a:gd name="T21" fmla="*/ 64 h 101"/>
                                <a:gd name="T22" fmla="*/ 26 w 104"/>
                                <a:gd name="T23" fmla="*/ 45 h 101"/>
                                <a:gd name="T24" fmla="*/ 11 w 104"/>
                                <a:gd name="T25" fmla="*/ 19 h 101"/>
                                <a:gd name="T26" fmla="*/ 39 w 104"/>
                                <a:gd name="T27" fmla="*/ 28 h 101"/>
                                <a:gd name="T28" fmla="*/ 51 w 104"/>
                                <a:gd name="T29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51" y="0"/>
                                  </a:moveTo>
                                  <a:cubicBezTo>
                                    <a:pt x="62" y="28"/>
                                    <a:pt x="62" y="28"/>
                                    <a:pt x="62" y="28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78" y="46"/>
                                    <a:pt x="78" y="46"/>
                                    <a:pt x="78" y="46"/>
                                  </a:cubicBezTo>
                                  <a:cubicBezTo>
                                    <a:pt x="104" y="66"/>
                                    <a:pt x="104" y="66"/>
                                    <a:pt x="104" y="66"/>
                                  </a:cubicBezTo>
                                  <a:cubicBezTo>
                                    <a:pt x="104" y="66"/>
                                    <a:pt x="72" y="69"/>
                                    <a:pt x="72" y="69"/>
                                  </a:cubicBezTo>
                                  <a:cubicBezTo>
                                    <a:pt x="74" y="101"/>
                                    <a:pt x="74" y="101"/>
                                    <a:pt x="74" y="101"/>
                                  </a:cubicBezTo>
                                  <a:cubicBezTo>
                                    <a:pt x="51" y="80"/>
                                    <a:pt x="51" y="80"/>
                                    <a:pt x="51" y="80"/>
                                  </a:cubicBez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29" y="70"/>
                                    <a:pt x="29" y="70"/>
                                    <a:pt x="29" y="70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26" y="45"/>
                                    <a:pt x="26" y="45"/>
                                    <a:pt x="26" y="45"/>
                                  </a:cubicBezTo>
                                  <a:cubicBezTo>
                                    <a:pt x="11" y="19"/>
                                    <a:pt x="11" y="19"/>
                                    <a:pt x="11" y="19"/>
                                  </a:cubicBezTo>
                                  <a:cubicBezTo>
                                    <a:pt x="39" y="28"/>
                                    <a:pt x="39" y="28"/>
                                    <a:pt x="39" y="28"/>
                                  </a:cubicBez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43"/>
                          <wps:cNvSpPr>
                            <a:spLocks/>
                          </wps:cNvSpPr>
                          <wps:spPr bwMode="auto">
                            <a:xfrm>
                              <a:off x="813" y="730"/>
                              <a:ext cx="50" cy="48"/>
                            </a:xfrm>
                            <a:custGeom>
                              <a:avLst/>
                              <a:gdLst>
                                <a:gd name="T0" fmla="*/ 25 w 50"/>
                                <a:gd name="T1" fmla="*/ 0 h 48"/>
                                <a:gd name="T2" fmla="*/ 32 w 50"/>
                                <a:gd name="T3" fmla="*/ 18 h 48"/>
                                <a:gd name="T4" fmla="*/ 50 w 50"/>
                                <a:gd name="T5" fmla="*/ 18 h 48"/>
                                <a:gd name="T6" fmla="*/ 35 w 50"/>
                                <a:gd name="T7" fmla="*/ 30 h 48"/>
                                <a:gd name="T8" fmla="*/ 40 w 50"/>
                                <a:gd name="T9" fmla="*/ 48 h 48"/>
                                <a:gd name="T10" fmla="*/ 25 w 50"/>
                                <a:gd name="T11" fmla="*/ 37 h 48"/>
                                <a:gd name="T12" fmla="*/ 10 w 50"/>
                                <a:gd name="T13" fmla="*/ 48 h 48"/>
                                <a:gd name="T14" fmla="*/ 15 w 50"/>
                                <a:gd name="T15" fmla="*/ 30 h 48"/>
                                <a:gd name="T16" fmla="*/ 0 w 50"/>
                                <a:gd name="T17" fmla="*/ 18 h 48"/>
                                <a:gd name="T18" fmla="*/ 19 w 50"/>
                                <a:gd name="T19" fmla="*/ 18 h 48"/>
                                <a:gd name="T20" fmla="*/ 25 w 50"/>
                                <a:gd name="T21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25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44"/>
                          <wps:cNvSpPr>
                            <a:spLocks/>
                          </wps:cNvSpPr>
                          <wps:spPr bwMode="auto">
                            <a:xfrm>
                              <a:off x="803" y="856"/>
                              <a:ext cx="71" cy="69"/>
                            </a:xfrm>
                            <a:custGeom>
                              <a:avLst/>
                              <a:gdLst>
                                <a:gd name="T0" fmla="*/ 27 w 71"/>
                                <a:gd name="T1" fmla="*/ 19 h 69"/>
                                <a:gd name="T2" fmla="*/ 8 w 71"/>
                                <a:gd name="T3" fmla="*/ 13 h 69"/>
                                <a:gd name="T4" fmla="*/ 18 w 71"/>
                                <a:gd name="T5" fmla="*/ 31 h 69"/>
                                <a:gd name="T6" fmla="*/ 0 w 71"/>
                                <a:gd name="T7" fmla="*/ 43 h 69"/>
                                <a:gd name="T8" fmla="*/ 20 w 71"/>
                                <a:gd name="T9" fmla="*/ 48 h 69"/>
                                <a:gd name="T10" fmla="*/ 18 w 71"/>
                                <a:gd name="T11" fmla="*/ 69 h 69"/>
                                <a:gd name="T12" fmla="*/ 35 w 71"/>
                                <a:gd name="T13" fmla="*/ 55 h 69"/>
                                <a:gd name="T14" fmla="*/ 50 w 71"/>
                                <a:gd name="T15" fmla="*/ 69 h 69"/>
                                <a:gd name="T16" fmla="*/ 49 w 71"/>
                                <a:gd name="T17" fmla="*/ 48 h 69"/>
                                <a:gd name="T18" fmla="*/ 71 w 71"/>
                                <a:gd name="T19" fmla="*/ 45 h 69"/>
                                <a:gd name="T20" fmla="*/ 53 w 71"/>
                                <a:gd name="T21" fmla="*/ 32 h 69"/>
                                <a:gd name="T22" fmla="*/ 63 w 71"/>
                                <a:gd name="T23" fmla="*/ 13 h 69"/>
                                <a:gd name="T24" fmla="*/ 42 w 71"/>
                                <a:gd name="T25" fmla="*/ 19 h 69"/>
                                <a:gd name="T26" fmla="*/ 35 w 71"/>
                                <a:gd name="T27" fmla="*/ 0 h 69"/>
                                <a:gd name="T28" fmla="*/ 27 w 71"/>
                                <a:gd name="T29" fmla="*/ 1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1" h="69">
                                  <a:moveTo>
                                    <a:pt x="27" y="19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0" y="69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45"/>
                          <wps:cNvSpPr>
                            <a:spLocks/>
                          </wps:cNvSpPr>
                          <wps:spPr bwMode="auto">
                            <a:xfrm>
                              <a:off x="775" y="490"/>
                              <a:ext cx="20" cy="12"/>
                            </a:xfrm>
                            <a:custGeom>
                              <a:avLst/>
                              <a:gdLst>
                                <a:gd name="T0" fmla="*/ 28 w 30"/>
                                <a:gd name="T1" fmla="*/ 0 h 18"/>
                                <a:gd name="T2" fmla="*/ 0 w 30"/>
                                <a:gd name="T3" fmla="*/ 18 h 18"/>
                                <a:gd name="T4" fmla="*/ 29 w 30"/>
                                <a:gd name="T5" fmla="*/ 9 h 18"/>
                                <a:gd name="T6" fmla="*/ 28 w 30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28" y="0"/>
                                  </a:moveTo>
                                  <a:cubicBezTo>
                                    <a:pt x="19" y="0"/>
                                    <a:pt x="5" y="13"/>
                                    <a:pt x="0" y="18"/>
                                  </a:cubicBezTo>
                                  <a:cubicBezTo>
                                    <a:pt x="18" y="11"/>
                                    <a:pt x="25" y="15"/>
                                    <a:pt x="29" y="9"/>
                                  </a:cubicBezTo>
                                  <a:cubicBezTo>
                                    <a:pt x="30" y="6"/>
                                    <a:pt x="30" y="2"/>
                                    <a:pt x="2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46"/>
                          <wps:cNvSpPr>
                            <a:spLocks/>
                          </wps:cNvSpPr>
                          <wps:spPr bwMode="auto">
                            <a:xfrm>
                              <a:off x="800" y="493"/>
                              <a:ext cx="12" cy="20"/>
                            </a:xfrm>
                            <a:custGeom>
                              <a:avLst/>
                              <a:gdLst>
                                <a:gd name="T0" fmla="*/ 2 w 18"/>
                                <a:gd name="T1" fmla="*/ 0 h 29"/>
                                <a:gd name="T2" fmla="*/ 17 w 18"/>
                                <a:gd name="T3" fmla="*/ 29 h 29"/>
                                <a:gd name="T4" fmla="*/ 18 w 18"/>
                                <a:gd name="T5" fmla="*/ 20 h 29"/>
                                <a:gd name="T6" fmla="*/ 2 w 18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29">
                                  <a:moveTo>
                                    <a:pt x="2" y="0"/>
                                  </a:moveTo>
                                  <a:cubicBezTo>
                                    <a:pt x="0" y="12"/>
                                    <a:pt x="8" y="23"/>
                                    <a:pt x="17" y="29"/>
                                  </a:cubicBezTo>
                                  <a:cubicBezTo>
                                    <a:pt x="18" y="20"/>
                                    <a:pt x="18" y="20"/>
                                    <a:pt x="18" y="20"/>
                                  </a:cubicBezTo>
                                  <a:cubicBezTo>
                                    <a:pt x="17" y="12"/>
                                    <a:pt x="9" y="4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47"/>
                          <wps:cNvSpPr>
                            <a:spLocks/>
                          </wps:cNvSpPr>
                          <wps:spPr bwMode="auto">
                            <a:xfrm>
                              <a:off x="795" y="508"/>
                              <a:ext cx="14" cy="21"/>
                            </a:xfrm>
                            <a:custGeom>
                              <a:avLst/>
                              <a:gdLst>
                                <a:gd name="T0" fmla="*/ 4 w 21"/>
                                <a:gd name="T1" fmla="*/ 0 h 30"/>
                                <a:gd name="T2" fmla="*/ 1 w 21"/>
                                <a:gd name="T3" fmla="*/ 11 h 30"/>
                                <a:gd name="T4" fmla="*/ 16 w 21"/>
                                <a:gd name="T5" fmla="*/ 30 h 30"/>
                                <a:gd name="T6" fmla="*/ 4 w 21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0">
                                  <a:moveTo>
                                    <a:pt x="4" y="0"/>
                                  </a:moveTo>
                                  <a:cubicBezTo>
                                    <a:pt x="3" y="3"/>
                                    <a:pt x="0" y="8"/>
                                    <a:pt x="1" y="11"/>
                                  </a:cubicBezTo>
                                  <a:cubicBezTo>
                                    <a:pt x="2" y="18"/>
                                    <a:pt x="12" y="20"/>
                                    <a:pt x="16" y="30"/>
                                  </a:cubicBezTo>
                                  <a:cubicBezTo>
                                    <a:pt x="21" y="21"/>
                                    <a:pt x="14" y="3"/>
                                    <a:pt x="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48"/>
                          <wps:cNvSpPr>
                            <a:spLocks/>
                          </wps:cNvSpPr>
                          <wps:spPr bwMode="auto">
                            <a:xfrm>
                              <a:off x="785" y="521"/>
                              <a:ext cx="15" cy="24"/>
                            </a:xfrm>
                            <a:custGeom>
                              <a:avLst/>
                              <a:gdLst>
                                <a:gd name="T0" fmla="*/ 12 w 22"/>
                                <a:gd name="T1" fmla="*/ 0 h 35"/>
                                <a:gd name="T2" fmla="*/ 7 w 22"/>
                                <a:gd name="T3" fmla="*/ 8 h 35"/>
                                <a:gd name="T4" fmla="*/ 13 w 22"/>
                                <a:gd name="T5" fmla="*/ 35 h 35"/>
                                <a:gd name="T6" fmla="*/ 19 w 22"/>
                                <a:gd name="T7" fmla="*/ 11 h 35"/>
                                <a:gd name="T8" fmla="*/ 12 w 22"/>
                                <a:gd name="T9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35">
                                  <a:moveTo>
                                    <a:pt x="12" y="0"/>
                                  </a:move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0" y="19"/>
                                    <a:pt x="13" y="28"/>
                                    <a:pt x="13" y="35"/>
                                  </a:cubicBezTo>
                                  <a:cubicBezTo>
                                    <a:pt x="17" y="31"/>
                                    <a:pt x="22" y="19"/>
                                    <a:pt x="19" y="11"/>
                                  </a:cubicBezTo>
                                  <a:cubicBezTo>
                                    <a:pt x="18" y="7"/>
                                    <a:pt x="16" y="3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49"/>
                          <wps:cNvSpPr>
                            <a:spLocks/>
                          </wps:cNvSpPr>
                          <wps:spPr bwMode="auto">
                            <a:xfrm>
                              <a:off x="758" y="520"/>
                              <a:ext cx="27" cy="11"/>
                            </a:xfrm>
                            <a:custGeom>
                              <a:avLst/>
                              <a:gdLst>
                                <a:gd name="T0" fmla="*/ 23 w 39"/>
                                <a:gd name="T1" fmla="*/ 3 h 16"/>
                                <a:gd name="T2" fmla="*/ 0 w 39"/>
                                <a:gd name="T3" fmla="*/ 12 h 16"/>
                                <a:gd name="T4" fmla="*/ 21 w 39"/>
                                <a:gd name="T5" fmla="*/ 16 h 16"/>
                                <a:gd name="T6" fmla="*/ 39 w 39"/>
                                <a:gd name="T7" fmla="*/ 0 h 16"/>
                                <a:gd name="T8" fmla="*/ 23 w 39"/>
                                <a:gd name="T9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16">
                                  <a:moveTo>
                                    <a:pt x="23" y="3"/>
                                  </a:moveTo>
                                  <a:cubicBezTo>
                                    <a:pt x="18" y="5"/>
                                    <a:pt x="6" y="13"/>
                                    <a:pt x="0" y="12"/>
                                  </a:cubicBezTo>
                                  <a:cubicBezTo>
                                    <a:pt x="3" y="16"/>
                                    <a:pt x="16" y="15"/>
                                    <a:pt x="21" y="16"/>
                                  </a:cubicBezTo>
                                  <a:cubicBezTo>
                                    <a:pt x="29" y="16"/>
                                    <a:pt x="35" y="7"/>
                                    <a:pt x="39" y="0"/>
                                  </a:cubicBezTo>
                                  <a:lnTo>
                                    <a:pt x="2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50"/>
                          <wps:cNvSpPr>
                            <a:spLocks/>
                          </wps:cNvSpPr>
                          <wps:spPr bwMode="auto">
                            <a:xfrm>
                              <a:off x="770" y="536"/>
                              <a:ext cx="16" cy="23"/>
                            </a:xfrm>
                            <a:custGeom>
                              <a:avLst/>
                              <a:gdLst>
                                <a:gd name="T0" fmla="*/ 19 w 23"/>
                                <a:gd name="T1" fmla="*/ 0 h 34"/>
                                <a:gd name="T2" fmla="*/ 0 w 23"/>
                                <a:gd name="T3" fmla="*/ 34 h 34"/>
                                <a:gd name="T4" fmla="*/ 19 w 23"/>
                                <a:gd name="T5" fmla="*/ 21 h 34"/>
                                <a:gd name="T6" fmla="*/ 19 w 23"/>
                                <a:gd name="T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" h="34">
                                  <a:moveTo>
                                    <a:pt x="19" y="0"/>
                                  </a:moveTo>
                                  <a:cubicBezTo>
                                    <a:pt x="3" y="4"/>
                                    <a:pt x="13" y="23"/>
                                    <a:pt x="0" y="34"/>
                                  </a:cubicBezTo>
                                  <a:cubicBezTo>
                                    <a:pt x="9" y="32"/>
                                    <a:pt x="13" y="32"/>
                                    <a:pt x="19" y="21"/>
                                  </a:cubicBezTo>
                                  <a:cubicBezTo>
                                    <a:pt x="22" y="15"/>
                                    <a:pt x="23" y="5"/>
                                    <a:pt x="1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51"/>
                          <wps:cNvSpPr>
                            <a:spLocks/>
                          </wps:cNvSpPr>
                          <wps:spPr bwMode="auto">
                            <a:xfrm>
                              <a:off x="695" y="501"/>
                              <a:ext cx="18" cy="26"/>
                            </a:xfrm>
                            <a:custGeom>
                              <a:avLst/>
                              <a:gdLst>
                                <a:gd name="T0" fmla="*/ 3 w 26"/>
                                <a:gd name="T1" fmla="*/ 16 h 39"/>
                                <a:gd name="T2" fmla="*/ 9 w 26"/>
                                <a:gd name="T3" fmla="*/ 39 h 39"/>
                                <a:gd name="T4" fmla="*/ 17 w 26"/>
                                <a:gd name="T5" fmla="*/ 0 h 39"/>
                                <a:gd name="T6" fmla="*/ 3 w 26"/>
                                <a:gd name="T7" fmla="*/ 1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39">
                                  <a:moveTo>
                                    <a:pt x="3" y="16"/>
                                  </a:moveTo>
                                  <a:cubicBezTo>
                                    <a:pt x="0" y="28"/>
                                    <a:pt x="3" y="31"/>
                                    <a:pt x="9" y="39"/>
                                  </a:cubicBezTo>
                                  <a:cubicBezTo>
                                    <a:pt x="6" y="21"/>
                                    <a:pt x="26" y="14"/>
                                    <a:pt x="17" y="0"/>
                                  </a:cubicBezTo>
                                  <a:cubicBezTo>
                                    <a:pt x="10" y="2"/>
                                    <a:pt x="5" y="10"/>
                                    <a:pt x="3" y="1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52"/>
                          <wps:cNvSpPr>
                            <a:spLocks/>
                          </wps:cNvSpPr>
                          <wps:spPr bwMode="auto">
                            <a:xfrm>
                              <a:off x="744" y="533"/>
                              <a:ext cx="27" cy="1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7 h 21"/>
                                <a:gd name="T2" fmla="*/ 23 w 40"/>
                                <a:gd name="T3" fmla="*/ 17 h 21"/>
                                <a:gd name="T4" fmla="*/ 40 w 40"/>
                                <a:gd name="T5" fmla="*/ 7 h 21"/>
                                <a:gd name="T6" fmla="*/ 0 w 40"/>
                                <a:gd name="T7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" h="21">
                                  <a:moveTo>
                                    <a:pt x="0" y="17"/>
                                  </a:moveTo>
                                  <a:cubicBezTo>
                                    <a:pt x="0" y="21"/>
                                    <a:pt x="16" y="20"/>
                                    <a:pt x="23" y="17"/>
                                  </a:cubicBezTo>
                                  <a:cubicBezTo>
                                    <a:pt x="27" y="16"/>
                                    <a:pt x="39" y="11"/>
                                    <a:pt x="40" y="7"/>
                                  </a:cubicBezTo>
                                  <a:cubicBezTo>
                                    <a:pt x="12" y="0"/>
                                    <a:pt x="22" y="11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53"/>
                          <wps:cNvSpPr>
                            <a:spLocks/>
                          </wps:cNvSpPr>
                          <wps:spPr bwMode="auto">
                            <a:xfrm>
                              <a:off x="767" y="504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18 h 22"/>
                                <a:gd name="T2" fmla="*/ 23 w 37"/>
                                <a:gd name="T3" fmla="*/ 14 h 22"/>
                                <a:gd name="T4" fmla="*/ 37 w 37"/>
                                <a:gd name="T5" fmla="*/ 1 h 22"/>
                                <a:gd name="T6" fmla="*/ 0 w 37"/>
                                <a:gd name="T7" fmla="*/ 18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22">
                                  <a:moveTo>
                                    <a:pt x="0" y="18"/>
                                  </a:moveTo>
                                  <a:cubicBezTo>
                                    <a:pt x="1" y="22"/>
                                    <a:pt x="16" y="18"/>
                                    <a:pt x="23" y="14"/>
                                  </a:cubicBezTo>
                                  <a:cubicBezTo>
                                    <a:pt x="26" y="12"/>
                                    <a:pt x="37" y="6"/>
                                    <a:pt x="37" y="1"/>
                                  </a:cubicBezTo>
                                  <a:cubicBezTo>
                                    <a:pt x="9" y="0"/>
                                    <a:pt x="20" y="8"/>
                                    <a:pt x="0" y="1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54"/>
                          <wps:cNvSpPr>
                            <a:spLocks/>
                          </wps:cNvSpPr>
                          <wps:spPr bwMode="auto">
                            <a:xfrm>
                              <a:off x="678" y="490"/>
                              <a:ext cx="26" cy="1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2 h 27"/>
                                <a:gd name="T2" fmla="*/ 19 w 37"/>
                                <a:gd name="T3" fmla="*/ 8 h 27"/>
                                <a:gd name="T4" fmla="*/ 3 w 37"/>
                                <a:gd name="T5" fmla="*/ 25 h 27"/>
                                <a:gd name="T6" fmla="*/ 37 w 37"/>
                                <a:gd name="T7" fmla="*/ 2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37" y="2"/>
                                  </a:moveTo>
                                  <a:cubicBezTo>
                                    <a:pt x="33" y="0"/>
                                    <a:pt x="21" y="6"/>
                                    <a:pt x="19" y="8"/>
                                  </a:cubicBezTo>
                                  <a:cubicBezTo>
                                    <a:pt x="11" y="11"/>
                                    <a:pt x="0" y="22"/>
                                    <a:pt x="3" y="25"/>
                                  </a:cubicBezTo>
                                  <a:cubicBezTo>
                                    <a:pt x="22" y="13"/>
                                    <a:pt x="23" y="27"/>
                                    <a:pt x="37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55"/>
                          <wps:cNvSpPr>
                            <a:spLocks/>
                          </wps:cNvSpPr>
                          <wps:spPr bwMode="auto">
                            <a:xfrm>
                              <a:off x="730" y="454"/>
                              <a:ext cx="22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 h 15"/>
                                <a:gd name="T2" fmla="*/ 20 w 32"/>
                                <a:gd name="T3" fmla="*/ 15 h 15"/>
                                <a:gd name="T4" fmla="*/ 32 w 32"/>
                                <a:gd name="T5" fmla="*/ 10 h 15"/>
                                <a:gd name="T6" fmla="*/ 0 w 32"/>
                                <a:gd name="T7" fmla="*/ 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" h="15">
                                  <a:moveTo>
                                    <a:pt x="0" y="5"/>
                                  </a:moveTo>
                                  <a:cubicBezTo>
                                    <a:pt x="9" y="8"/>
                                    <a:pt x="14" y="14"/>
                                    <a:pt x="20" y="15"/>
                                  </a:cubicBezTo>
                                  <a:cubicBezTo>
                                    <a:pt x="28" y="15"/>
                                    <a:pt x="30" y="13"/>
                                    <a:pt x="32" y="10"/>
                                  </a:cubicBezTo>
                                  <a:cubicBezTo>
                                    <a:pt x="29" y="0"/>
                                    <a:pt x="9" y="1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56"/>
                          <wps:cNvSpPr>
                            <a:spLocks/>
                          </wps:cNvSpPr>
                          <wps:spPr bwMode="auto">
                            <a:xfrm>
                              <a:off x="750" y="465"/>
                              <a:ext cx="13" cy="22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32 h 32"/>
                                <a:gd name="T2" fmla="*/ 16 w 18"/>
                                <a:gd name="T3" fmla="*/ 10 h 32"/>
                                <a:gd name="T4" fmla="*/ 8 w 18"/>
                                <a:gd name="T5" fmla="*/ 0 h 32"/>
                                <a:gd name="T6" fmla="*/ 14 w 18"/>
                                <a:gd name="T7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32">
                                  <a:moveTo>
                                    <a:pt x="14" y="32"/>
                                  </a:moveTo>
                                  <a:cubicBezTo>
                                    <a:pt x="14" y="22"/>
                                    <a:pt x="18" y="16"/>
                                    <a:pt x="16" y="10"/>
                                  </a:cubicBezTo>
                                  <a:cubicBezTo>
                                    <a:pt x="14" y="2"/>
                                    <a:pt x="11" y="1"/>
                                    <a:pt x="8" y="0"/>
                                  </a:cubicBezTo>
                                  <a:cubicBezTo>
                                    <a:pt x="0" y="6"/>
                                    <a:pt x="7" y="24"/>
                                    <a:pt x="14" y="3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57"/>
                          <wps:cNvSpPr>
                            <a:spLocks/>
                          </wps:cNvSpPr>
                          <wps:spPr bwMode="auto">
                            <a:xfrm>
                              <a:off x="710" y="462"/>
                              <a:ext cx="26" cy="14"/>
                            </a:xfrm>
                            <a:custGeom>
                              <a:avLst/>
                              <a:gdLst>
                                <a:gd name="T0" fmla="*/ 27 w 38"/>
                                <a:gd name="T1" fmla="*/ 2 h 20"/>
                                <a:gd name="T2" fmla="*/ 0 w 38"/>
                                <a:gd name="T3" fmla="*/ 9 h 20"/>
                                <a:gd name="T4" fmla="*/ 30 w 38"/>
                                <a:gd name="T5" fmla="*/ 15 h 20"/>
                                <a:gd name="T6" fmla="*/ 38 w 38"/>
                                <a:gd name="T7" fmla="*/ 11 h 20"/>
                                <a:gd name="T8" fmla="*/ 27 w 38"/>
                                <a:gd name="T9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20">
                                  <a:moveTo>
                                    <a:pt x="27" y="2"/>
                                  </a:moveTo>
                                  <a:cubicBezTo>
                                    <a:pt x="19" y="0"/>
                                    <a:pt x="5" y="5"/>
                                    <a:pt x="0" y="9"/>
                                  </a:cubicBezTo>
                                  <a:cubicBezTo>
                                    <a:pt x="11" y="8"/>
                                    <a:pt x="17" y="20"/>
                                    <a:pt x="30" y="15"/>
                                  </a:cubicBezTo>
                                  <a:cubicBezTo>
                                    <a:pt x="38" y="11"/>
                                    <a:pt x="38" y="11"/>
                                    <a:pt x="38" y="11"/>
                                  </a:cubicBezTo>
                                  <a:cubicBezTo>
                                    <a:pt x="35" y="6"/>
                                    <a:pt x="31" y="4"/>
                                    <a:pt x="27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58"/>
                          <wps:cNvSpPr>
                            <a:spLocks/>
                          </wps:cNvSpPr>
                          <wps:spPr bwMode="auto">
                            <a:xfrm>
                              <a:off x="738" y="470"/>
                              <a:ext cx="14" cy="25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11 h 37"/>
                                <a:gd name="T2" fmla="*/ 10 w 20"/>
                                <a:gd name="T3" fmla="*/ 37 h 37"/>
                                <a:gd name="T4" fmla="*/ 14 w 20"/>
                                <a:gd name="T5" fmla="*/ 8 h 37"/>
                                <a:gd name="T6" fmla="*/ 10 w 20"/>
                                <a:gd name="T7" fmla="*/ 0 h 37"/>
                                <a:gd name="T8" fmla="*/ 2 w 20"/>
                                <a:gd name="T9" fmla="*/ 1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37">
                                  <a:moveTo>
                                    <a:pt x="2" y="11"/>
                                  </a:moveTo>
                                  <a:cubicBezTo>
                                    <a:pt x="0" y="19"/>
                                    <a:pt x="6" y="33"/>
                                    <a:pt x="10" y="37"/>
                                  </a:cubicBezTo>
                                  <a:cubicBezTo>
                                    <a:pt x="9" y="27"/>
                                    <a:pt x="20" y="20"/>
                                    <a:pt x="14" y="8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6" y="3"/>
                                    <a:pt x="3" y="6"/>
                                    <a:pt x="2" y="1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59"/>
                          <wps:cNvSpPr>
                            <a:spLocks/>
                          </wps:cNvSpPr>
                          <wps:spPr bwMode="auto">
                            <a:xfrm>
                              <a:off x="746" y="550"/>
                              <a:ext cx="21" cy="14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0 h 21"/>
                                <a:gd name="T2" fmla="*/ 23 w 32"/>
                                <a:gd name="T3" fmla="*/ 0 h 21"/>
                                <a:gd name="T4" fmla="*/ 0 w 32"/>
                                <a:gd name="T5" fmla="*/ 20 h 21"/>
                                <a:gd name="T6" fmla="*/ 27 w 32"/>
                                <a:gd name="T7" fmla="*/ 12 h 21"/>
                                <a:gd name="T8" fmla="*/ 32 w 32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">
                                  <a:moveTo>
                                    <a:pt x="32" y="0"/>
                                  </a:move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9" y="2"/>
                                    <a:pt x="10" y="16"/>
                                    <a:pt x="0" y="20"/>
                                  </a:cubicBezTo>
                                  <a:cubicBezTo>
                                    <a:pt x="6" y="21"/>
                                    <a:pt x="21" y="19"/>
                                    <a:pt x="27" y="12"/>
                                  </a:cubicBezTo>
                                  <a:cubicBezTo>
                                    <a:pt x="30" y="9"/>
                                    <a:pt x="31" y="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60"/>
                          <wps:cNvSpPr>
                            <a:spLocks/>
                          </wps:cNvSpPr>
                          <wps:spPr bwMode="auto">
                            <a:xfrm>
                              <a:off x="695" y="474"/>
                              <a:ext cx="24" cy="14"/>
                            </a:xfrm>
                            <a:custGeom>
                              <a:avLst/>
                              <a:gdLst>
                                <a:gd name="T0" fmla="*/ 16 w 36"/>
                                <a:gd name="T1" fmla="*/ 2 h 20"/>
                                <a:gd name="T2" fmla="*/ 0 w 36"/>
                                <a:gd name="T3" fmla="*/ 19 h 20"/>
                                <a:gd name="T4" fmla="*/ 36 w 36"/>
                                <a:gd name="T5" fmla="*/ 4 h 20"/>
                                <a:gd name="T6" fmla="*/ 16 w 36"/>
                                <a:gd name="T7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20">
                                  <a:moveTo>
                                    <a:pt x="16" y="2"/>
                                  </a:moveTo>
                                  <a:cubicBezTo>
                                    <a:pt x="4" y="6"/>
                                    <a:pt x="3" y="10"/>
                                    <a:pt x="0" y="19"/>
                                  </a:cubicBezTo>
                                  <a:cubicBezTo>
                                    <a:pt x="13" y="7"/>
                                    <a:pt x="30" y="20"/>
                                    <a:pt x="36" y="4"/>
                                  </a:cubicBezTo>
                                  <a:cubicBezTo>
                                    <a:pt x="31" y="0"/>
                                    <a:pt x="21" y="0"/>
                                    <a:pt x="1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eform 61"/>
                          <wps:cNvSpPr>
                            <a:spLocks/>
                          </wps:cNvSpPr>
                          <wps:spPr bwMode="auto">
                            <a:xfrm>
                              <a:off x="724" y="478"/>
                              <a:ext cx="15" cy="27"/>
                            </a:xfrm>
                            <a:custGeom>
                              <a:avLst/>
                              <a:gdLst>
                                <a:gd name="T0" fmla="*/ 1 w 22"/>
                                <a:gd name="T1" fmla="*/ 19 h 39"/>
                                <a:gd name="T2" fmla="*/ 13 w 22"/>
                                <a:gd name="T3" fmla="*/ 39 h 39"/>
                                <a:gd name="T4" fmla="*/ 9 w 22"/>
                                <a:gd name="T5" fmla="*/ 0 h 39"/>
                                <a:gd name="T6" fmla="*/ 1 w 22"/>
                                <a:gd name="T7" fmla="*/ 1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" h="39">
                                  <a:moveTo>
                                    <a:pt x="1" y="19"/>
                                  </a:moveTo>
                                  <a:cubicBezTo>
                                    <a:pt x="2" y="32"/>
                                    <a:pt x="5" y="34"/>
                                    <a:pt x="13" y="39"/>
                                  </a:cubicBezTo>
                                  <a:cubicBezTo>
                                    <a:pt x="5" y="23"/>
                                    <a:pt x="22" y="10"/>
                                    <a:pt x="9" y="0"/>
                                  </a:cubicBezTo>
                                  <a:cubicBezTo>
                                    <a:pt x="3" y="4"/>
                                    <a:pt x="0" y="13"/>
                                    <a:pt x="1" y="1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reeform 62"/>
                          <wps:cNvSpPr>
                            <a:spLocks/>
                          </wps:cNvSpPr>
                          <wps:spPr bwMode="auto">
                            <a:xfrm>
                              <a:off x="714" y="491"/>
                              <a:ext cx="9" cy="26"/>
                            </a:xfrm>
                            <a:custGeom>
                              <a:avLst/>
                              <a:gdLst>
                                <a:gd name="T0" fmla="*/ 1 w 13"/>
                                <a:gd name="T1" fmla="*/ 0 h 39"/>
                                <a:gd name="T2" fmla="*/ 8 w 13"/>
                                <a:gd name="T3" fmla="*/ 39 h 39"/>
                                <a:gd name="T4" fmla="*/ 9 w 13"/>
                                <a:gd name="T5" fmla="*/ 10 h 39"/>
                                <a:gd name="T6" fmla="*/ 1 w 13"/>
                                <a:gd name="T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39">
                                  <a:moveTo>
                                    <a:pt x="1" y="0"/>
                                  </a:moveTo>
                                  <a:cubicBezTo>
                                    <a:pt x="0" y="17"/>
                                    <a:pt x="0" y="31"/>
                                    <a:pt x="8" y="39"/>
                                  </a:cubicBezTo>
                                  <a:cubicBezTo>
                                    <a:pt x="13" y="25"/>
                                    <a:pt x="13" y="19"/>
                                    <a:pt x="9" y="10"/>
                                  </a:cubicBezTo>
                                  <a:cubicBezTo>
                                    <a:pt x="8" y="6"/>
                                    <a:pt x="4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s:wsp>
                      <wps:cNvPr id="129" name="Rectangle 129"/>
                      <wps:cNvSpPr/>
                      <wps:spPr>
                        <a:xfrm>
                          <a:off x="7134176" y="0"/>
                          <a:ext cx="212400" cy="21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Group 130" style="position:absolute;margin-left:527.35pt;margin-top:0;width:578.55pt;height:201.85pt;z-index:251658241;mso-position-horizontal:right;mso-position-horizontal-relative:page;mso-position-vertical:top;mso-position-vertical-relative:page;mso-width-relative:margin;mso-height-relative:margin" coordsize="73465,25643" o:spid="_x0000_s1026" w14:anchorId="2F921B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">
              <v:group id="Group 68" style="position:absolute;top:2135;width:71208;height:23508" coordsize="71208,2350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rect id="Rectangle 69" style="position:absolute;width:71208;height:23508;visibility:visible;mso-wrap-style:square;v-text-anchor:middle" o:spid="_x0000_s1028" fillcolor="#094183 [3215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"/>
                <v:group id="Group 4" style="position:absolute;left:54006;top:3000;width:14285;height:14338" coordsize="1952,195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rect id="AutoShape 3" style="position:absolute;top:1;width:1952;height:1956;visibility:visible;mso-wrap-style:square;v-text-anchor:top" o:spid="_x0000_s103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">
                    <o:lock v:ext="edit" text="t" aspectratio="t"/>
                  </v:rect>
                  <v:rect id="Rectangle 72" style="position:absolute;left:1;width:1950;height:1957;visibility:visible;mso-wrap-style:square;v-text-anchor:top" o:spid="_x0000_s1031" fillcolor="#0a418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"/>
                  <v:shape id="Freeform 6" style="position:absolute;left:227;top:1282;width:90;height:109;visibility:visible;mso-wrap-style:square;v-text-anchor:top" coordsize="132,160" o:spid="_x0000_s1032" stroked="f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">
  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  </v:shape>
                  <v:shape id="Freeform 7" style="position:absolute;left:323;top:1284;width:111;height:107;visibility:visible;mso-wrap-style:square;v-text-anchor:top" coordsize="164,157" o:spid="_x0000_s1033" stroked="f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">
  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  </v:shape>
                  <v:shape id="Freeform 8" style="position:absolute;left:448;top:1283;width:64;height:108;visibility:visible;mso-wrap-style:square;v-text-anchor:top" coordsize="94,160" o:spid="_x0000_s1034" stroked="f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">
  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  </v:shape>
                  <v:shape id="Freeform 9" style="position:absolute;left:569;top:1284;width:106;height:109;visibility:visible;mso-wrap-style:square;v-text-anchor:top" coordsize="156,160" o:spid="_x0000_s1035" stroked="f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">
  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  </v:shape>
                  <v:shape id="Freeform 10" style="position:absolute;left:689;top:1282;width:114;height:110;visibility:visible;mso-wrap-style:square;v-text-anchor:top" coordsize="168,162" o:spid="_x0000_s1036" stroked="f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">
  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  </v:shape>
                  <v:shape id="Freeform 11" style="position:absolute;left:822;top:1284;width:38;height:107;visibility:visible;mso-wrap-style:square;v-text-anchor:top" coordsize="56,157" o:spid="_x0000_s1037" stroked="f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">
  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  </v:shape>
                  <v:shape id="Freeform 12" style="position:absolute;left:866;top:1284;width:112;height:109;visibility:visible;mso-wrap-style:square;v-text-anchor:top" coordsize="166,160" o:spid="_x0000_s1038" stroked="f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">
  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  </v:shape>
                  <v:shape id="Freeform 13" style="position:absolute;left:984;top:1283;width:64;height:108;visibility:visible;mso-wrap-style:square;v-text-anchor:top" coordsize="94,160" o:spid="_x0000_s1039" stroked="f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">
  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  </v:shape>
                  <v:shape id="Freeform 14" style="position:absolute;left:1066;top:1284;width:107;height:107;visibility:visible;mso-wrap-style:square;v-text-anchor:top" coordsize="157,157" o:spid="_x0000_s1040" stroked="f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">
  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  <o:lock v:ext="edit" verticies="t"/>
                  </v:shape>
                  <v:shape id="Freeform 15" style="position:absolute;left:1176;top:1282;width:55;height:111;visibility:visible;mso-wrap-style:square;v-text-anchor:top" coordsize="81,163" o:spid="_x0000_s1041" stroked="f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">
  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  </v:shape>
                  <v:shape id="Freeform 16" style="position:absolute;left:1253;top:1284;width:37;height:107;visibility:visible;mso-wrap-style:square;v-text-anchor:top" coordsize="55,157" o:spid="_x0000_s1042" stroked="f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">
  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  </v:shape>
                  <v:shape id="Freeform 17" style="position:absolute;left:1300;top:1282;width:89;height:109;visibility:visible;mso-wrap-style:square;v-text-anchor:top" coordsize="132,160" o:spid="_x0000_s1043" stroked="f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">
  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  </v:shape>
                  <v:shape id="Freeform 18" style="position:absolute;left:1394;top:1284;width:102;height:107;visibility:visible;mso-wrap-style:square;v-text-anchor:top" coordsize="151,157" o:spid="_x0000_s1044" stroked="f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">
  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  </v:shape>
                  <v:shape id="Freeform 19" style="position:absolute;left:1542;top:1282;width:111;height:111;visibility:visible;mso-wrap-style:square;v-text-anchor:top" coordsize="164,163" o:spid="_x0000_s1045" stroked="f" path="m,81v,40,26,82,81,82c129,163,164,127,164,78,164,31,131,,82,,23,,,50,,81m23,76c23,35,45,10,81,10v29,,61,23,61,74c142,149,96,152,87,152,49,152,23,121,23,7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">
                    <v:path arrowok="t" o:connecttype="custom" o:connectlocs="0,55;55,111;111,53;56,0;0,55;16,52;55,7;96,57;59,104;16,52" o:connectangles="0,0,0,0,0,0,0,0,0,0"/>
                    <o:lock v:ext="edit" verticies="t"/>
                  </v:shape>
                  <v:shape id="Freeform 20" style="position:absolute;left:1666;top:1283;width:62;height:108;visibility:visible;mso-wrap-style:square;v-text-anchor:top" coordsize="92,159" o:spid="_x0000_s1046" stroked="f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">
  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  </v:shape>
                  <v:rect id="Rectangle 88" style="position:absolute;left:244;top:1472;width:1477;height:8;visibility:visible;mso-wrap-style:square;v-text-anchor:top" o:spid="_x0000_s104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/>
                  <v:shape id="Freeform 22" style="position:absolute;left:227;top:1555;width:222;height:168;visibility:visible;mso-wrap-style:square;v-text-anchor:top" coordsize="327,247" o:spid="_x0000_s1048" stroked="f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">
  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  </v:shape>
                  <v:shape id="Freeform 23" style="position:absolute;left:460;top:1558;width:109;height:165;visibility:visible;mso-wrap-style:square;v-text-anchor:top" coordsize="161,243" o:spid="_x0000_s1049" stroked="f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">
  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</v:shape>
                  <v:shape id="Freeform 24" style="position:absolute;left:596;top:1559;width:114;height:164;visibility:visible;mso-wrap-style:square;v-text-anchor:top" coordsize="167,241" o:spid="_x0000_s1050" stroked="f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">
  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  </v:shape>
                  <v:shape id="Freeform 25" style="position:absolute;left:725;top:1559;width:124;height:164;visibility:visible;mso-wrap-style:square;v-text-anchor:top" coordsize="183,241" o:spid="_x0000_s1051" stroked="f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">
  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  <o:lock v:ext="edit" verticies="t"/>
                  </v:shape>
                  <v:shape id="Freeform 26" style="position:absolute;left:870;top:1557;width:176;height:169;visibility:visible;mso-wrap-style:square;v-text-anchor:top" coordsize="259,249" o:spid="_x0000_s1052" stroked="f" path="m45,115c45,29,93,17,121,17v54,,92,47,92,113c213,222,162,232,141,232,84,232,45,184,45,115m,125v,59,40,124,127,124c205,249,259,195,259,119,259,46,210,,131,,41,,,65,,1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">
                    <v:path arrowok="t" o:connecttype="custom" o:connectlocs="31,78;82,12;145,88;96,157;31,78;0,85;86,169;176,81;89,0;0,85" o:connectangles="0,0,0,0,0,0,0,0,0,0"/>
                    <o:lock v:ext="edit" verticies="t"/>
                  </v:shape>
                  <v:shape id="Freeform 27" style="position:absolute;left:1061;top:1559;width:172;height:167;visibility:visible;mso-wrap-style:square;v-text-anchor:top" coordsize="254,245" o:spid="_x0000_s1053" stroked="f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">
  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  </v:shape>
                  <v:shape id="Freeform 28" style="position:absolute;left:1252;top:1559;width:170;height:164;visibility:visible;mso-wrap-style:square;v-text-anchor:top" coordsize="251,241" o:spid="_x0000_s1054" stroked="f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">
  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  <o:lock v:ext="edit" verticies="t"/>
                  </v:shape>
                  <v:shape id="Freeform 29" style="position:absolute;left:1426;top:1556;width:180;height:169;visibility:visible;mso-wrap-style:square;v-text-anchor:top" coordsize="266,249" o:spid="_x0000_s1055" stroked="f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">
  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  </v:shape>
                  <v:shape id="Freeform 30" style="position:absolute;left:1616;top:1558;width:109;height:165;visibility:visible;mso-wrap-style:square;v-text-anchor:top" coordsize="161,243" o:spid="_x0000_s1056" stroked="f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">
  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</v:shape>
                  <v:shape id="Freeform 31" style="position:absolute;left:569;top:215;width:862;height:953;visibility:visible;mso-wrap-style:square;v-text-anchor:top" coordsize="1271,1401" o:spid="_x0000_s1057" stroked="f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">
  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  </v:shape>
                  <v:shape id="Freeform 32" style="position:absolute;left:565;top:208;width:874;height:964;visibility:visible;mso-wrap-style:square;v-text-anchor:top" coordsize="1290,1419" o:spid="_x0000_s1058" fillcolor="#0a4183" stroked="f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">
  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  <o:lock v:ext="edit" verticies="t"/>
                  </v:shape>
                  <v:shape id="Freeform 34" style="position:absolute;left:508;top:986;width:82;height:78;visibility:visible;mso-wrap-style:square;v-text-anchor:top" coordsize="121,115" o:spid="_x0000_s1059" stroked="f" path="m71,25c89,20,107,14,121,v,8,,111,,115c83,114,40,109,8,80v,,-2,-2,-2,-2c3,73,,70,,65,,63,,61,1,59,10,42,29,37,47,32,61,28,61,28,61,28v,,10,-3,10,-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">
                    <v:path arrowok="t" o:connecttype="custom" o:connectlocs="48,17;82,0;82,78;5,54;4,53;0,44;1,40;32,22;41,19;48,17" o:connectangles="0,0,0,0,0,0,0,0,0,0"/>
                  </v:shape>
                  <v:shape id="Freeform 35" style="position:absolute;left:1358;top:991;width:81;height:75;visibility:visible;mso-wrap-style:square;v-text-anchor:top" coordsize="120,111" o:spid="_x0000_s1060" stroked="f" path="m,c17,15,39,21,60,27v18,5,37,11,53,22c118,54,120,57,120,61v,2,,4,-1,6c109,86,85,95,68,101,46,107,23,110,,111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">
                    <v:path arrowok="t" o:connecttype="custom" o:connectlocs="0,0;41,18;76,33;81,41;80,45;46,68;0,75;0,0" o:connectangles="0,0,0,0,0,0,0,0"/>
                  </v:shape>
                  <v:shape id="Freeform 36" style="position:absolute;left:405;top:905;width:185;height:119;visibility:visible;mso-wrap-style:square;v-text-anchor:top" coordsize="273,175" o:spid="_x0000_s1061" stroked="f" path="m37,37c37,25,36,13,33,,99,3,174,11,239,46v16,10,34,24,34,43c273,90,273,90,273,91v-3,24,-27,31,-49,38c196,138,196,138,196,138v-23,6,-46,13,-57,37c102,153,55,142,,144,24,116,37,78,37,3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">
                    <v:path arrowok="t" o:connecttype="custom" o:connectlocs="25,25;22,0;162,31;185,61;185,62;152,88;133,94;94,119;0,98;25,25" o:connectangles="0,0,0,0,0,0,0,0,0,0"/>
                  </v:shape>
                  <v:shape id="Freeform 37" style="position:absolute;left:1358;top:910;width:185;height:118;visibility:visible;mso-wrap-style:square;v-text-anchor:top" coordsize="274,173" o:spid="_x0000_s1062" stroked="f" path="m93,140v-2,-1,-2,-1,-2,-1c63,131,63,131,63,131,41,125,20,120,4,102,1,98,,93,,87,,83,1,78,3,74,23,43,58,32,92,21v9,-3,9,-3,9,-3c143,7,189,1,242,v-2,13,-4,26,-4,39c238,80,251,116,274,144v-54,-3,-101,7,-139,29c128,154,109,146,93,14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">
                    <v:path arrowok="t" o:connecttype="custom" o:connectlocs="63,95;61,95;43,89;3,70;0,59;2,50;62,14;68,12;163,0;161,27;185,98;91,118;63,95" o:connectangles="0,0,0,0,0,0,0,0,0,0,0,0,0"/>
                  </v:shape>
                  <v:shape id="Freeform 38" style="position:absolute;left:486;top:927;width:975;height:256;visibility:visible;mso-wrap-style:square;v-text-anchor:top" coordsize="1439,376" o:spid="_x0000_s1063" stroked="f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">
  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  </v:shape>
                  <v:shape id="Freeform 39" style="position:absolute;left:510;top:956;width:925;height:195;visibility:visible;mso-wrap-style:square;v-text-anchor:top" coordsize="1365,287" o:spid="_x0000_s1064" fillcolor="#094183 [3215]" stroked="f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">
  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  <o:lock v:ext="edit" verticies="t"/>
                  </v:shape>
                  <v:shape id="Freeform 40" style="position:absolute;left:683;top:565;width:70;height:69;visibility:visible;mso-wrap-style:square;v-text-anchor:top" coordsize="104,101" o:spid="_x0000_s1065" stroked="f" path="m39,28c12,18,12,18,12,18,26,46,26,46,26,46,,64,,64,,64v29,7,29,7,29,7c27,101,27,101,27,101,52,81,52,81,52,81v22,20,22,20,22,20c73,69,73,69,73,69v,,31,-2,31,-2c78,47,78,47,78,47,93,20,93,20,93,20,63,29,63,29,63,29,51,,51,,51,l39,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">
                    <v:path arrowok="t" o:connecttype="custom" o:connectlocs="26,19;8,12;18,31;0,44;20,49;18,69;35,55;50,69;49,47;70,46;53,32;63,14;42,20;34,0;26,19" o:connectangles="0,0,0,0,0,0,0,0,0,0,0,0,0,0,0"/>
                  </v:shape>
                  <v:shape id="Freeform 41" style="position:absolute;left:804;top:597;width:70;height:69;visibility:visible;mso-wrap-style:square;v-text-anchor:top" coordsize="70,69" o:spid="_x0000_s1066" stroked="f" path="m26,19l8,13r9,18l,43r20,5l18,69,34,55,51,69,49,47,70,45,53,32,63,13,43,19,34,,26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">
                    <v:path arrowok="t" o:connecttype="custom" o:connectlocs="26,19;8,13;17,31;0,43;20,48;18,69;34,55;51,69;49,47;70,45;53,32;63,13;43,19;34,0;26,19" o:connectangles="0,0,0,0,0,0,0,0,0,0,0,0,0,0,0"/>
                  </v:shape>
                  <v:shape id="Freeform 42" style="position:absolute;left:660;top:721;width:71;height:69;visibility:visible;mso-wrap-style:square;v-text-anchor:top" coordsize="104,101" o:spid="_x0000_s1067" stroked="f" path="m51,c62,28,62,28,62,28,93,20,93,20,93,20,78,46,78,46,78,46v26,20,26,20,26,20c104,66,72,69,72,69v2,32,2,32,2,32c51,80,51,80,51,80,27,101,27,101,27,101,29,70,29,70,29,70,,64,,64,,64,26,45,26,45,26,45,11,19,11,19,11,19v28,9,28,9,28,9l5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">
                    <v:path arrowok="t" o:connecttype="custom" o:connectlocs="35,0;42,19;63,14;53,31;71,45;49,47;51,69;35,55;18,69;20,48;0,44;18,31;8,13;27,19;35,0" o:connectangles="0,0,0,0,0,0,0,0,0,0,0,0,0,0,0"/>
                  </v:shape>
                  <v:shape id="Freeform 43" style="position:absolute;left:813;top:730;width:50;height:48;visibility:visible;mso-wrap-style:square;v-text-anchor:top" coordsize="50,48" o:spid="_x0000_s1068" stroked="f" path="m25,r7,18l50,18,35,30r5,18l25,37,10,48,15,30,,18r19,l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">
                    <v:path arrowok="t" o:connecttype="custom" o:connectlocs="25,0;32,18;50,18;35,30;40,48;25,37;10,48;15,30;0,18;19,18;25,0" o:connectangles="0,0,0,0,0,0,0,0,0,0,0"/>
                  </v:shape>
                  <v:shape id="Freeform 44" style="position:absolute;left:803;top:856;width:71;height:69;visibility:visible;mso-wrap-style:square;v-text-anchor:top" coordsize="71,69" o:spid="_x0000_s1069" stroked="f" path="m27,19l8,13,18,31,,43r20,5l18,69,35,55,50,69,49,48,71,45,53,32,63,13,42,19,35,,27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">
                    <v:path arrowok="t" o:connecttype="custom" o:connectlocs="27,19;8,13;18,31;0,43;20,48;18,69;35,55;50,69;49,48;71,45;53,32;63,13;42,19;35,0;27,19" o:connectangles="0,0,0,0,0,0,0,0,0,0,0,0,0,0,0"/>
                  </v:shape>
                  <v:shape id="Freeform 45" style="position:absolute;left:775;top:490;width:20;height:12;visibility:visible;mso-wrap-style:square;v-text-anchor:top" coordsize="30,18" o:spid="_x0000_s1070" stroked="f" path="m28,c19,,5,13,,18,18,11,25,15,29,9,30,6,30,2,2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">
                    <v:path arrowok="t" o:connecttype="custom" o:connectlocs="19,0;0,12;19,6;19,0" o:connectangles="0,0,0,0"/>
                  </v:shape>
                  <v:shape id="Freeform 46" style="position:absolute;left:800;top:493;width:12;height:20;visibility:visible;mso-wrap-style:square;v-text-anchor:top" coordsize="18,29" o:spid="_x0000_s1071" stroked="f" path="m2,c,12,8,23,17,29v1,-9,1,-9,1,-9c17,12,9,4,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">
                    <v:path arrowok="t" o:connecttype="custom" o:connectlocs="1,0;11,20;12,14;1,0" o:connectangles="0,0,0,0"/>
                  </v:shape>
                  <v:shape id="Freeform 47" style="position:absolute;left:795;top:508;width:14;height:21;visibility:visible;mso-wrap-style:square;v-text-anchor:top" coordsize="21,30" o:spid="_x0000_s1072" stroked="f" path="m4,c3,3,,8,1,11v1,7,11,9,15,19c21,21,14,3,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">
                    <v:path arrowok="t" o:connecttype="custom" o:connectlocs="3,0;1,8;11,21;3,0" o:connectangles="0,0,0,0"/>
                  </v:shape>
                  <v:shape id="Freeform 48" style="position:absolute;left:785;top:521;width:15;height:24;visibility:visible;mso-wrap-style:square;v-text-anchor:top" coordsize="22,35" o:spid="_x0000_s1073" stroked="f" path="m12,c7,8,7,8,7,8,,19,13,28,13,35v4,-4,9,-16,6,-24c18,7,16,3,1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">
                    <v:path arrowok="t" o:connecttype="custom" o:connectlocs="8,0;5,5;9,24;13,8;8,0" o:connectangles="0,0,0,0,0"/>
                  </v:shape>
                  <v:shape id="Freeform 49" style="position:absolute;left:758;top:520;width:27;height:11;visibility:visible;mso-wrap-style:square;v-text-anchor:top" coordsize="39,16" o:spid="_x0000_s1074" stroked="f" path="m23,3c18,5,6,13,,12v3,4,16,3,21,4c29,16,35,7,39,l23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">
                    <v:path arrowok="t" o:connecttype="custom" o:connectlocs="16,2;0,8;15,11;27,0;16,2" o:connectangles="0,0,0,0,0"/>
                  </v:shape>
                  <v:shape id="Freeform 50" style="position:absolute;left:770;top:536;width:16;height:23;visibility:visible;mso-wrap-style:square;v-text-anchor:top" coordsize="23,34" o:spid="_x0000_s1075" stroked="f" path="m19,c3,4,13,23,,34,9,32,13,32,19,21,22,15,23,5,1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">
                    <v:path arrowok="t" o:connecttype="custom" o:connectlocs="13,0;0,23;13,14;13,0" o:connectangles="0,0,0,0"/>
                  </v:shape>
                  <v:shape id="Freeform 51" style="position:absolute;left:695;top:501;width:18;height:26;visibility:visible;mso-wrap-style:square;v-text-anchor:top" coordsize="26,39" o:spid="_x0000_s1076" stroked="f" path="m3,16c,28,3,31,9,39,6,21,26,14,17,,10,2,5,10,3,1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">
                    <v:path arrowok="t" o:connecttype="custom" o:connectlocs="2,11;6,26;12,0;2,11" o:connectangles="0,0,0,0"/>
                  </v:shape>
                  <v:shape id="Freeform 52" style="position:absolute;left:744;top:533;width:27;height:14;visibility:visible;mso-wrap-style:square;v-text-anchor:top" coordsize="40,21" o:spid="_x0000_s1077" stroked="f" path="m,17v,4,16,3,23,c27,16,39,11,40,7,12,,22,11,,1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">
                    <v:path arrowok="t" o:connecttype="custom" o:connectlocs="0,11;16,11;27,5;0,11" o:connectangles="0,0,0,0"/>
                  </v:shape>
                  <v:shape id="Freeform 53" style="position:absolute;left:767;top:504;width:25;height:15;visibility:visible;mso-wrap-style:square;v-text-anchor:top" coordsize="37,22" o:spid="_x0000_s1078" stroked="f" path="m,18v1,4,16,,23,-4c26,12,37,6,37,1,9,,20,8,,1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">
                    <v:path arrowok="t" o:connecttype="custom" o:connectlocs="0,12;16,10;25,1;0,12" o:connectangles="0,0,0,0"/>
                  </v:shape>
                  <v:shape id="Freeform 54" style="position:absolute;left:678;top:490;width:26;height:18;visibility:visible;mso-wrap-style:square;v-text-anchor:top" coordsize="37,27" o:spid="_x0000_s1079" stroked="f" path="m37,2c33,,21,6,19,8,11,11,,22,3,25,22,13,23,27,37,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">
                    <v:path arrowok="t" o:connecttype="custom" o:connectlocs="26,1;13,5;2,17;26,1" o:connectangles="0,0,0,0"/>
                  </v:shape>
                  <v:shape id="Freeform 55" style="position:absolute;left:730;top:454;width:22;height:11;visibility:visible;mso-wrap-style:square;v-text-anchor:top" coordsize="32,15" o:spid="_x0000_s1080" stroked="f" path="m,5v9,3,14,9,20,10c28,15,30,13,32,10,29,,9,1,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">
                    <v:path arrowok="t" o:connecttype="custom" o:connectlocs="0,4;14,11;22,7;0,4" o:connectangles="0,0,0,0"/>
                  </v:shape>
                  <v:shape id="Freeform 56" style="position:absolute;left:750;top:465;width:13;height:22;visibility:visible;mso-wrap-style:square;v-text-anchor:top" coordsize="18,32" o:spid="_x0000_s1081" stroked="f" path="m14,32v,-10,4,-16,2,-22c14,2,11,1,8,,,6,7,24,14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">
                    <v:path arrowok="t" o:connecttype="custom" o:connectlocs="10,22;12,7;6,0;10,22" o:connectangles="0,0,0,0"/>
                  </v:shape>
                  <v:shape id="Freeform 57" style="position:absolute;left:710;top:462;width:26;height:14;visibility:visible;mso-wrap-style:square;v-text-anchor:top" coordsize="38,20" o:spid="_x0000_s1082" stroked="f" path="m27,2c19,,5,5,,9,11,8,17,20,30,15v8,-4,8,-4,8,-4c35,6,31,4,27,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">
                    <v:path arrowok="t" o:connecttype="custom" o:connectlocs="18,1;0,6;21,11;26,8;18,1" o:connectangles="0,0,0,0,0"/>
                  </v:shape>
                  <v:shape id="Freeform 58" style="position:absolute;left:738;top:470;width:14;height:25;visibility:visible;mso-wrap-style:square;v-text-anchor:top" coordsize="20,37" o:spid="_x0000_s1083" stroked="f" path="m2,11c,19,6,33,10,37,9,27,20,20,14,8,10,,10,,10,,6,3,3,6,2,1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">
                    <v:path arrowok="t" o:connecttype="custom" o:connectlocs="1,7;7,25;10,5;7,0;1,7" o:connectangles="0,0,0,0,0"/>
                  </v:shape>
                  <v:shape id="Freeform 59" style="position:absolute;left:746;top:550;width:21;height:14;visibility:visible;mso-wrap-style:square;v-text-anchor:top" coordsize="32,21" o:spid="_x0000_s1084" stroked="f" path="m32,c23,,23,,23,,9,2,10,16,,20v6,1,21,-1,27,-8c30,9,31,5,3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">
                    <v:path arrowok="t" o:connecttype="custom" o:connectlocs="21,0;15,0;0,13;18,8;21,0" o:connectangles="0,0,0,0,0"/>
                  </v:shape>
                  <v:shape id="Freeform 60" style="position:absolute;left:695;top:474;width:24;height:14;visibility:visible;mso-wrap-style:square;v-text-anchor:top" coordsize="36,20" o:spid="_x0000_s1085" stroked="f" path="m16,2c4,6,3,10,,19,13,7,30,20,36,4,31,,21,,16,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">
                    <v:path arrowok="t" o:connecttype="custom" o:connectlocs="11,1;0,13;24,3;11,1" o:connectangles="0,0,0,0"/>
                  </v:shape>
                  <v:shape id="Freeform 61" style="position:absolute;left:724;top:478;width:15;height:27;visibility:visible;mso-wrap-style:square;v-text-anchor:top" coordsize="22,39" o:spid="_x0000_s1086" stroked="f" path="m1,19c2,32,5,34,13,39,5,23,22,10,9,,3,4,,13,1,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">
                    <v:path arrowok="t" o:connecttype="custom" o:connectlocs="1,13;9,27;6,0;1,13" o:connectangles="0,0,0,0"/>
                  </v:shape>
                  <v:shape id="Freeform 62" style="position:absolute;left:714;top:491;width:9;height:26;visibility:visible;mso-wrap-style:square;v-text-anchor:top" coordsize="13,39" o:spid="_x0000_s1087" stroked="f" path="m1,c,17,,31,8,39,13,25,13,19,9,10,8,6,4,,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">
                    <v:path arrowok="t" o:connecttype="custom" o:connectlocs="1,0;6,26;6,7;1,0" o:connectangles="0,0,0,0"/>
                  </v:shape>
                </v:group>
              </v:group>
              <v:rect id="Rectangle 129" style="position:absolute;left:71341;width:2124;height:2124;visibility:visible;mso-wrap-style:square;v-text-anchor:middle" o:spid="_x0000_s108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"/>
              <w10:wrap type="topAndBottom" anchorx="page" anchory="page"/>
              <w10:anchorlock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5ACFB87B" wp14:editId="6DE5204C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333200" cy="2563200"/>
              <wp:effectExtent l="0" t="0" r="1270" b="8890"/>
              <wp:wrapTopAndBottom/>
              <wp:docPr id="66" name="Group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3200" cy="2563200"/>
                        <a:chOff x="0" y="0"/>
                        <a:chExt cx="7334315" cy="2564315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13515" y="213515"/>
                          <a:ext cx="7120800" cy="2350800"/>
                          <a:chOff x="0" y="0"/>
                          <a:chExt cx="7120800" cy="23508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7120800" cy="23508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oup 4" title="The University of Melbourne logo"/>
                        <wpg:cNvGrpSpPr/>
                        <wpg:grpSpPr bwMode="auto">
                          <a:xfrm>
                            <a:off x="5400675" y="300037"/>
                            <a:ext cx="1428434" cy="1433798"/>
                            <a:chOff x="0" y="0"/>
                            <a:chExt cx="1952" cy="1957"/>
                          </a:xfrm>
                        </wpg:grpSpPr>
                        <wps:wsp>
                          <wps:cNvPr id="4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1"/>
                              <a:ext cx="1952" cy="19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1950" cy="1957"/>
                            </a:xfrm>
                            <a:prstGeom prst="rect">
                              <a:avLst/>
                            </a:prstGeom>
                            <a:solidFill>
                              <a:srgbClr val="0A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27" y="1282"/>
                              <a:ext cx="90" cy="109"/>
                            </a:xfrm>
                            <a:custGeom>
                              <a:avLst/>
                              <a:gdLst>
                                <a:gd name="T0" fmla="*/ 5 w 132"/>
                                <a:gd name="T1" fmla="*/ 4 h 160"/>
                                <a:gd name="T2" fmla="*/ 0 w 132"/>
                                <a:gd name="T3" fmla="*/ 26 h 160"/>
                                <a:gd name="T4" fmla="*/ 2 w 132"/>
                                <a:gd name="T5" fmla="*/ 30 h 160"/>
                                <a:gd name="T6" fmla="*/ 6 w 132"/>
                                <a:gd name="T7" fmla="*/ 27 h 160"/>
                                <a:gd name="T8" fmla="*/ 9 w 132"/>
                                <a:gd name="T9" fmla="*/ 21 h 160"/>
                                <a:gd name="T10" fmla="*/ 29 w 132"/>
                                <a:gd name="T11" fmla="*/ 15 h 160"/>
                                <a:gd name="T12" fmla="*/ 57 w 132"/>
                                <a:gd name="T13" fmla="*/ 15 h 160"/>
                                <a:gd name="T14" fmla="*/ 57 w 132"/>
                                <a:gd name="T15" fmla="*/ 99 h 160"/>
                                <a:gd name="T16" fmla="*/ 56 w 132"/>
                                <a:gd name="T17" fmla="*/ 144 h 160"/>
                                <a:gd name="T18" fmla="*/ 52 w 132"/>
                                <a:gd name="T19" fmla="*/ 153 h 160"/>
                                <a:gd name="T20" fmla="*/ 46 w 132"/>
                                <a:gd name="T21" fmla="*/ 154 h 160"/>
                                <a:gd name="T22" fmla="*/ 43 w 132"/>
                                <a:gd name="T23" fmla="*/ 157 h 160"/>
                                <a:gd name="T24" fmla="*/ 47 w 132"/>
                                <a:gd name="T25" fmla="*/ 160 h 160"/>
                                <a:gd name="T26" fmla="*/ 64 w 132"/>
                                <a:gd name="T27" fmla="*/ 160 h 160"/>
                                <a:gd name="T28" fmla="*/ 68 w 132"/>
                                <a:gd name="T29" fmla="*/ 160 h 160"/>
                                <a:gd name="T30" fmla="*/ 70 w 132"/>
                                <a:gd name="T31" fmla="*/ 160 h 160"/>
                                <a:gd name="T32" fmla="*/ 93 w 132"/>
                                <a:gd name="T33" fmla="*/ 160 h 160"/>
                                <a:gd name="T34" fmla="*/ 97 w 132"/>
                                <a:gd name="T35" fmla="*/ 157 h 160"/>
                                <a:gd name="T36" fmla="*/ 94 w 132"/>
                                <a:gd name="T37" fmla="*/ 154 h 160"/>
                                <a:gd name="T38" fmla="*/ 85 w 132"/>
                                <a:gd name="T39" fmla="*/ 153 h 160"/>
                                <a:gd name="T40" fmla="*/ 79 w 132"/>
                                <a:gd name="T41" fmla="*/ 144 h 160"/>
                                <a:gd name="T42" fmla="*/ 78 w 132"/>
                                <a:gd name="T43" fmla="*/ 99 h 160"/>
                                <a:gd name="T44" fmla="*/ 78 w 132"/>
                                <a:gd name="T45" fmla="*/ 15 h 160"/>
                                <a:gd name="T46" fmla="*/ 102 w 132"/>
                                <a:gd name="T47" fmla="*/ 15 h 160"/>
                                <a:gd name="T48" fmla="*/ 125 w 132"/>
                                <a:gd name="T49" fmla="*/ 25 h 160"/>
                                <a:gd name="T50" fmla="*/ 126 w 132"/>
                                <a:gd name="T51" fmla="*/ 27 h 160"/>
                                <a:gd name="T52" fmla="*/ 129 w 132"/>
                                <a:gd name="T53" fmla="*/ 32 h 160"/>
                                <a:gd name="T54" fmla="*/ 132 w 132"/>
                                <a:gd name="T55" fmla="*/ 28 h 160"/>
                                <a:gd name="T56" fmla="*/ 132 w 132"/>
                                <a:gd name="T57" fmla="*/ 21 h 160"/>
                                <a:gd name="T58" fmla="*/ 132 w 132"/>
                                <a:gd name="T59" fmla="*/ 5 h 160"/>
                                <a:gd name="T60" fmla="*/ 130 w 132"/>
                                <a:gd name="T61" fmla="*/ 1 h 160"/>
                                <a:gd name="T62" fmla="*/ 127 w 132"/>
                                <a:gd name="T63" fmla="*/ 2 h 160"/>
                                <a:gd name="T64" fmla="*/ 110 w 132"/>
                                <a:gd name="T65" fmla="*/ 3 h 160"/>
                                <a:gd name="T66" fmla="*/ 33 w 132"/>
                                <a:gd name="T67" fmla="*/ 3 h 160"/>
                                <a:gd name="T68" fmla="*/ 17 w 132"/>
                                <a:gd name="T69" fmla="*/ 2 h 160"/>
                                <a:gd name="T70" fmla="*/ 10 w 132"/>
                                <a:gd name="T71" fmla="*/ 1 h 160"/>
                                <a:gd name="T72" fmla="*/ 8 w 132"/>
                                <a:gd name="T73" fmla="*/ 0 h 160"/>
                                <a:gd name="T74" fmla="*/ 5 w 132"/>
                                <a:gd name="T75" fmla="*/ 4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2" h="160">
                                  <a:moveTo>
                                    <a:pt x="5" y="4"/>
                                  </a:moveTo>
                                  <a:cubicBezTo>
                                    <a:pt x="4" y="5"/>
                                    <a:pt x="0" y="24"/>
                                    <a:pt x="0" y="26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4" y="30"/>
                                    <a:pt x="5" y="28"/>
                                    <a:pt x="6" y="27"/>
                                  </a:cubicBezTo>
                                  <a:cubicBezTo>
                                    <a:pt x="6" y="27"/>
                                    <a:pt x="9" y="21"/>
                                    <a:pt x="9" y="21"/>
                                  </a:cubicBezTo>
                                  <a:cubicBezTo>
                                    <a:pt x="12" y="17"/>
                                    <a:pt x="16" y="15"/>
                                    <a:pt x="29" y="15"/>
                                  </a:cubicBezTo>
                                  <a:cubicBezTo>
                                    <a:pt x="29" y="15"/>
                                    <a:pt x="51" y="15"/>
                                    <a:pt x="57" y="15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119"/>
                                    <a:pt x="57" y="135"/>
                                    <a:pt x="56" y="144"/>
                                  </a:cubicBezTo>
                                  <a:cubicBezTo>
                                    <a:pt x="56" y="150"/>
                                    <a:pt x="55" y="153"/>
                                    <a:pt x="52" y="153"/>
                                  </a:cubicBezTo>
                                  <a:cubicBezTo>
                                    <a:pt x="52" y="153"/>
                                    <a:pt x="46" y="154"/>
                                    <a:pt x="46" y="154"/>
                                  </a:cubicBezTo>
                                  <a:cubicBezTo>
                                    <a:pt x="44" y="154"/>
                                    <a:pt x="43" y="156"/>
                                    <a:pt x="43" y="157"/>
                                  </a:cubicBezTo>
                                  <a:cubicBezTo>
                                    <a:pt x="43" y="160"/>
                                    <a:pt x="46" y="160"/>
                                    <a:pt x="47" y="160"/>
                                  </a:cubicBezTo>
                                  <a:cubicBezTo>
                                    <a:pt x="64" y="160"/>
                                    <a:pt x="64" y="160"/>
                                    <a:pt x="64" y="160"/>
                                  </a:cubicBezTo>
                                  <a:cubicBezTo>
                                    <a:pt x="68" y="160"/>
                                    <a:pt x="68" y="160"/>
                                    <a:pt x="68" y="160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93" y="160"/>
                                    <a:pt x="93" y="160"/>
                                    <a:pt x="93" y="160"/>
                                  </a:cubicBezTo>
                                  <a:cubicBezTo>
                                    <a:pt x="97" y="160"/>
                                    <a:pt x="97" y="158"/>
                                    <a:pt x="97" y="157"/>
                                  </a:cubicBezTo>
                                  <a:cubicBezTo>
                                    <a:pt x="97" y="156"/>
                                    <a:pt x="96" y="154"/>
                                    <a:pt x="94" y="154"/>
                                  </a:cubicBezTo>
                                  <a:cubicBezTo>
                                    <a:pt x="85" y="153"/>
                                    <a:pt x="85" y="153"/>
                                    <a:pt x="85" y="153"/>
                                  </a:cubicBezTo>
                                  <a:cubicBezTo>
                                    <a:pt x="80" y="153"/>
                                    <a:pt x="79" y="150"/>
                                    <a:pt x="79" y="144"/>
                                  </a:cubicBezTo>
                                  <a:cubicBezTo>
                                    <a:pt x="78" y="135"/>
                                    <a:pt x="78" y="119"/>
                                    <a:pt x="78" y="99"/>
                                  </a:cubicBezTo>
                                  <a:cubicBezTo>
                                    <a:pt x="78" y="15"/>
                                    <a:pt x="78" y="15"/>
                                    <a:pt x="78" y="15"/>
                                  </a:cubicBezTo>
                                  <a:cubicBezTo>
                                    <a:pt x="80" y="15"/>
                                    <a:pt x="102" y="15"/>
                                    <a:pt x="102" y="15"/>
                                  </a:cubicBezTo>
                                  <a:cubicBezTo>
                                    <a:pt x="121" y="15"/>
                                    <a:pt x="125" y="20"/>
                                    <a:pt x="125" y="25"/>
                                  </a:cubicBezTo>
                                  <a:cubicBezTo>
                                    <a:pt x="126" y="27"/>
                                    <a:pt x="126" y="27"/>
                                    <a:pt x="126" y="27"/>
                                  </a:cubicBezTo>
                                  <a:cubicBezTo>
                                    <a:pt x="126" y="29"/>
                                    <a:pt x="126" y="32"/>
                                    <a:pt x="129" y="32"/>
                                  </a:cubicBezTo>
                                  <a:cubicBezTo>
                                    <a:pt x="129" y="32"/>
                                    <a:pt x="132" y="32"/>
                                    <a:pt x="132" y="28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132" y="5"/>
                                    <a:pt x="132" y="5"/>
                                    <a:pt x="132" y="5"/>
                                  </a:cubicBezTo>
                                  <a:cubicBezTo>
                                    <a:pt x="132" y="4"/>
                                    <a:pt x="132" y="1"/>
                                    <a:pt x="130" y="1"/>
                                  </a:cubicBezTo>
                                  <a:cubicBezTo>
                                    <a:pt x="127" y="2"/>
                                    <a:pt x="127" y="2"/>
                                    <a:pt x="127" y="2"/>
                                  </a:cubicBezTo>
                                  <a:cubicBezTo>
                                    <a:pt x="124" y="2"/>
                                    <a:pt x="119" y="3"/>
                                    <a:pt x="110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0" y="1"/>
                                    <a:pt x="10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5" y="2"/>
                                    <a:pt x="5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23" y="1284"/>
                              <a:ext cx="111" cy="107"/>
                            </a:xfrm>
                            <a:custGeom>
                              <a:avLst/>
                              <a:gdLst>
                                <a:gd name="T0" fmla="*/ 134 w 164"/>
                                <a:gd name="T1" fmla="*/ 0 h 157"/>
                                <a:gd name="T2" fmla="*/ 111 w 164"/>
                                <a:gd name="T3" fmla="*/ 0 h 157"/>
                                <a:gd name="T4" fmla="*/ 110 w 164"/>
                                <a:gd name="T5" fmla="*/ 6 h 157"/>
                                <a:gd name="T6" fmla="*/ 124 w 164"/>
                                <a:gd name="T7" fmla="*/ 16 h 157"/>
                                <a:gd name="T8" fmla="*/ 124 w 164"/>
                                <a:gd name="T9" fmla="*/ 65 h 157"/>
                                <a:gd name="T10" fmla="*/ 38 w 164"/>
                                <a:gd name="T11" fmla="*/ 60 h 157"/>
                                <a:gd name="T12" fmla="*/ 45 w 164"/>
                                <a:gd name="T13" fmla="*/ 6 h 157"/>
                                <a:gd name="T14" fmla="*/ 53 w 164"/>
                                <a:gd name="T15" fmla="*/ 3 h 157"/>
                                <a:gd name="T16" fmla="*/ 31 w 164"/>
                                <a:gd name="T17" fmla="*/ 0 h 157"/>
                                <a:gd name="T18" fmla="*/ 25 w 164"/>
                                <a:gd name="T19" fmla="*/ 0 h 157"/>
                                <a:gd name="T20" fmla="*/ 0 w 164"/>
                                <a:gd name="T21" fmla="*/ 3 h 157"/>
                                <a:gd name="T22" fmla="*/ 10 w 164"/>
                                <a:gd name="T23" fmla="*/ 6 h 157"/>
                                <a:gd name="T24" fmla="*/ 18 w 164"/>
                                <a:gd name="T25" fmla="*/ 60 h 157"/>
                                <a:gd name="T26" fmla="*/ 17 w 164"/>
                                <a:gd name="T27" fmla="*/ 141 h 157"/>
                                <a:gd name="T28" fmla="*/ 6 w 164"/>
                                <a:gd name="T29" fmla="*/ 151 h 157"/>
                                <a:gd name="T30" fmla="*/ 8 w 164"/>
                                <a:gd name="T31" fmla="*/ 157 h 157"/>
                                <a:gd name="T32" fmla="*/ 28 w 164"/>
                                <a:gd name="T33" fmla="*/ 157 h 157"/>
                                <a:gd name="T34" fmla="*/ 53 w 164"/>
                                <a:gd name="T35" fmla="*/ 157 h 157"/>
                                <a:gd name="T36" fmla="*/ 55 w 164"/>
                                <a:gd name="T37" fmla="*/ 151 h 157"/>
                                <a:gd name="T38" fmla="*/ 39 w 164"/>
                                <a:gd name="T39" fmla="*/ 141 h 157"/>
                                <a:gd name="T40" fmla="*/ 38 w 164"/>
                                <a:gd name="T41" fmla="*/ 75 h 157"/>
                                <a:gd name="T42" fmla="*/ 124 w 164"/>
                                <a:gd name="T43" fmla="*/ 96 h 157"/>
                                <a:gd name="T44" fmla="*/ 118 w 164"/>
                                <a:gd name="T45" fmla="*/ 150 h 157"/>
                                <a:gd name="T46" fmla="*/ 109 w 164"/>
                                <a:gd name="T47" fmla="*/ 154 h 157"/>
                                <a:gd name="T48" fmla="*/ 131 w 164"/>
                                <a:gd name="T49" fmla="*/ 157 h 157"/>
                                <a:gd name="T50" fmla="*/ 137 w 164"/>
                                <a:gd name="T51" fmla="*/ 157 h 157"/>
                                <a:gd name="T52" fmla="*/ 164 w 164"/>
                                <a:gd name="T53" fmla="*/ 154 h 157"/>
                                <a:gd name="T54" fmla="*/ 152 w 164"/>
                                <a:gd name="T55" fmla="*/ 150 h 157"/>
                                <a:gd name="T56" fmla="*/ 144 w 164"/>
                                <a:gd name="T57" fmla="*/ 96 h 157"/>
                                <a:gd name="T58" fmla="*/ 145 w 164"/>
                                <a:gd name="T59" fmla="*/ 16 h 157"/>
                                <a:gd name="T60" fmla="*/ 156 w 164"/>
                                <a:gd name="T61" fmla="*/ 6 h 157"/>
                                <a:gd name="T62" fmla="*/ 154 w 164"/>
                                <a:gd name="T63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4" h="157">
                                  <a:moveTo>
                                    <a:pt x="138" y="0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11" y="0"/>
                                    <a:pt x="111" y="0"/>
                                    <a:pt x="111" y="0"/>
                                  </a:cubicBezTo>
                                  <a:cubicBezTo>
                                    <a:pt x="110" y="0"/>
                                    <a:pt x="106" y="0"/>
                                    <a:pt x="106" y="3"/>
                                  </a:cubicBezTo>
                                  <a:cubicBezTo>
                                    <a:pt x="106" y="4"/>
                                    <a:pt x="108" y="6"/>
                                    <a:pt x="110" y="6"/>
                                  </a:cubicBezTo>
                                  <a:cubicBezTo>
                                    <a:pt x="116" y="6"/>
                                    <a:pt x="116" y="6"/>
                                    <a:pt x="116" y="6"/>
                                  </a:cubicBezTo>
                                  <a:cubicBezTo>
                                    <a:pt x="122" y="7"/>
                                    <a:pt x="123" y="10"/>
                                    <a:pt x="124" y="16"/>
                                  </a:cubicBezTo>
                                  <a:cubicBezTo>
                                    <a:pt x="124" y="60"/>
                                    <a:pt x="124" y="60"/>
                                    <a:pt x="124" y="60"/>
                                  </a:cubicBezTo>
                                  <a:cubicBezTo>
                                    <a:pt x="124" y="65"/>
                                    <a:pt x="124" y="65"/>
                                    <a:pt x="124" y="65"/>
                                  </a:cubicBezTo>
                                  <a:cubicBezTo>
                                    <a:pt x="38" y="64"/>
                                    <a:pt x="38" y="64"/>
                                    <a:pt x="38" y="64"/>
                                  </a:cubicBezTo>
                                  <a:cubicBezTo>
                                    <a:pt x="38" y="60"/>
                                    <a:pt x="38" y="60"/>
                                    <a:pt x="38" y="60"/>
                                  </a:cubicBezTo>
                                  <a:cubicBezTo>
                                    <a:pt x="39" y="16"/>
                                    <a:pt x="39" y="16"/>
                                    <a:pt x="39" y="16"/>
                                  </a:cubicBezTo>
                                  <a:cubicBezTo>
                                    <a:pt x="39" y="10"/>
                                    <a:pt x="40" y="7"/>
                                    <a:pt x="45" y="6"/>
                                  </a:cubicBezTo>
                                  <a:cubicBezTo>
                                    <a:pt x="45" y="6"/>
                                    <a:pt x="50" y="6"/>
                                    <a:pt x="50" y="6"/>
                                  </a:cubicBezTo>
                                  <a:cubicBezTo>
                                    <a:pt x="52" y="6"/>
                                    <a:pt x="53" y="4"/>
                                    <a:pt x="53" y="3"/>
                                  </a:cubicBezTo>
                                  <a:cubicBezTo>
                                    <a:pt x="53" y="1"/>
                                    <a:pt x="51" y="0"/>
                                    <a:pt x="48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7" y="16"/>
                                    <a:pt x="18" y="60"/>
                                    <a:pt x="18" y="60"/>
                                  </a:cubicBezTo>
                                  <a:cubicBezTo>
                                    <a:pt x="18" y="96"/>
                                    <a:pt x="18" y="96"/>
                                    <a:pt x="18" y="96"/>
                                  </a:cubicBezTo>
                                  <a:cubicBezTo>
                                    <a:pt x="18" y="116"/>
                                    <a:pt x="18" y="132"/>
                                    <a:pt x="17" y="141"/>
                                  </a:cubicBezTo>
                                  <a:cubicBezTo>
                                    <a:pt x="16" y="147"/>
                                    <a:pt x="15" y="150"/>
                                    <a:pt x="12" y="150"/>
                                  </a:cubicBezTo>
                                  <a:cubicBezTo>
                                    <a:pt x="12" y="150"/>
                                    <a:pt x="6" y="151"/>
                                    <a:pt x="6" y="151"/>
                                  </a:cubicBezTo>
                                  <a:cubicBezTo>
                                    <a:pt x="4" y="151"/>
                                    <a:pt x="3" y="153"/>
                                    <a:pt x="3" y="154"/>
                                  </a:cubicBezTo>
                                  <a:cubicBezTo>
                                    <a:pt x="3" y="157"/>
                                    <a:pt x="7" y="157"/>
                                    <a:pt x="8" y="157"/>
                                  </a:cubicBez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30" y="157"/>
                                    <a:pt x="30" y="157"/>
                                    <a:pt x="30" y="157"/>
                                  </a:cubicBezTo>
                                  <a:cubicBezTo>
                                    <a:pt x="53" y="157"/>
                                    <a:pt x="53" y="157"/>
                                    <a:pt x="53" y="157"/>
                                  </a:cubicBezTo>
                                  <a:cubicBezTo>
                                    <a:pt x="57" y="157"/>
                                    <a:pt x="58" y="155"/>
                                    <a:pt x="58" y="154"/>
                                  </a:cubicBezTo>
                                  <a:cubicBezTo>
                                    <a:pt x="58" y="153"/>
                                    <a:pt x="57" y="151"/>
                                    <a:pt x="55" y="151"/>
                                  </a:cubicBezTo>
                                  <a:cubicBezTo>
                                    <a:pt x="46" y="150"/>
                                    <a:pt x="46" y="150"/>
                                    <a:pt x="46" y="150"/>
                                  </a:cubicBezTo>
                                  <a:cubicBezTo>
                                    <a:pt x="41" y="150"/>
                                    <a:pt x="40" y="147"/>
                                    <a:pt x="39" y="141"/>
                                  </a:cubicBezTo>
                                  <a:cubicBezTo>
                                    <a:pt x="38" y="132"/>
                                    <a:pt x="38" y="116"/>
                                    <a:pt x="38" y="96"/>
                                  </a:cubicBezTo>
                                  <a:cubicBezTo>
                                    <a:pt x="38" y="75"/>
                                    <a:pt x="38" y="75"/>
                                    <a:pt x="38" y="75"/>
                                  </a:cubicBezTo>
                                  <a:cubicBezTo>
                                    <a:pt x="124" y="75"/>
                                    <a:pt x="124" y="75"/>
                                    <a:pt x="124" y="75"/>
                                  </a:cubicBezTo>
                                  <a:cubicBezTo>
                                    <a:pt x="124" y="96"/>
                                    <a:pt x="124" y="96"/>
                                    <a:pt x="124" y="96"/>
                                  </a:cubicBezTo>
                                  <a:cubicBezTo>
                                    <a:pt x="124" y="116"/>
                                    <a:pt x="124" y="132"/>
                                    <a:pt x="123" y="141"/>
                                  </a:cubicBezTo>
                                  <a:cubicBezTo>
                                    <a:pt x="122" y="146"/>
                                    <a:pt x="121" y="150"/>
                                    <a:pt x="118" y="150"/>
                                  </a:cubicBezTo>
                                  <a:cubicBezTo>
                                    <a:pt x="118" y="150"/>
                                    <a:pt x="113" y="151"/>
                                    <a:pt x="113" y="151"/>
                                  </a:cubicBezTo>
                                  <a:cubicBezTo>
                                    <a:pt x="110" y="151"/>
                                    <a:pt x="109" y="153"/>
                                    <a:pt x="109" y="154"/>
                                  </a:cubicBezTo>
                                  <a:cubicBezTo>
                                    <a:pt x="109" y="157"/>
                                    <a:pt x="113" y="157"/>
                                    <a:pt x="114" y="157"/>
                                  </a:cubicBezTo>
                                  <a:cubicBezTo>
                                    <a:pt x="131" y="157"/>
                                    <a:pt x="131" y="157"/>
                                    <a:pt x="131" y="157"/>
                                  </a:cubicBezTo>
                                  <a:cubicBezTo>
                                    <a:pt x="134" y="157"/>
                                    <a:pt x="134" y="157"/>
                                    <a:pt x="134" y="157"/>
                                  </a:cubicBezTo>
                                  <a:cubicBezTo>
                                    <a:pt x="137" y="157"/>
                                    <a:pt x="137" y="157"/>
                                    <a:pt x="137" y="157"/>
                                  </a:cubicBezTo>
                                  <a:cubicBezTo>
                                    <a:pt x="159" y="157"/>
                                    <a:pt x="159" y="157"/>
                                    <a:pt x="159" y="157"/>
                                  </a:cubicBezTo>
                                  <a:cubicBezTo>
                                    <a:pt x="164" y="157"/>
                                    <a:pt x="164" y="155"/>
                                    <a:pt x="164" y="154"/>
                                  </a:cubicBezTo>
                                  <a:cubicBezTo>
                                    <a:pt x="164" y="153"/>
                                    <a:pt x="163" y="151"/>
                                    <a:pt x="161" y="151"/>
                                  </a:cubicBezTo>
                                  <a:cubicBezTo>
                                    <a:pt x="152" y="150"/>
                                    <a:pt x="152" y="150"/>
                                    <a:pt x="152" y="150"/>
                                  </a:cubicBezTo>
                                  <a:cubicBezTo>
                                    <a:pt x="147" y="150"/>
                                    <a:pt x="146" y="147"/>
                                    <a:pt x="145" y="141"/>
                                  </a:cubicBezTo>
                                  <a:cubicBezTo>
                                    <a:pt x="144" y="132"/>
                                    <a:pt x="144" y="116"/>
                                    <a:pt x="144" y="96"/>
                                  </a:cubicBezTo>
                                  <a:cubicBezTo>
                                    <a:pt x="144" y="60"/>
                                    <a:pt x="144" y="60"/>
                                    <a:pt x="144" y="60"/>
                                  </a:cubicBezTo>
                                  <a:cubicBezTo>
                                    <a:pt x="145" y="16"/>
                                    <a:pt x="145" y="16"/>
                                    <a:pt x="145" y="16"/>
                                  </a:cubicBezTo>
                                  <a:cubicBezTo>
                                    <a:pt x="145" y="9"/>
                                    <a:pt x="147" y="7"/>
                                    <a:pt x="151" y="6"/>
                                  </a:cubicBezTo>
                                  <a:cubicBezTo>
                                    <a:pt x="156" y="6"/>
                                    <a:pt x="156" y="6"/>
                                    <a:pt x="156" y="6"/>
                                  </a:cubicBezTo>
                                  <a:cubicBezTo>
                                    <a:pt x="158" y="6"/>
                                    <a:pt x="159" y="4"/>
                                    <a:pt x="159" y="3"/>
                                  </a:cubicBezTo>
                                  <a:cubicBezTo>
                                    <a:pt x="159" y="0"/>
                                    <a:pt x="155" y="0"/>
                                    <a:pt x="154" y="0"/>
                                  </a:cubicBez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448" y="1283"/>
                              <a:ext cx="64" cy="108"/>
                            </a:xfrm>
                            <a:custGeom>
                              <a:avLst/>
                              <a:gdLst>
                                <a:gd name="T0" fmla="*/ 84 w 94"/>
                                <a:gd name="T1" fmla="*/ 1 h 160"/>
                                <a:gd name="T2" fmla="*/ 83 w 94"/>
                                <a:gd name="T3" fmla="*/ 1 h 160"/>
                                <a:gd name="T4" fmla="*/ 75 w 94"/>
                                <a:gd name="T5" fmla="*/ 2 h 160"/>
                                <a:gd name="T6" fmla="*/ 28 w 94"/>
                                <a:gd name="T7" fmla="*/ 2 h 160"/>
                                <a:gd name="T8" fmla="*/ 25 w 94"/>
                                <a:gd name="T9" fmla="*/ 2 h 160"/>
                                <a:gd name="T10" fmla="*/ 5 w 94"/>
                                <a:gd name="T11" fmla="*/ 2 h 160"/>
                                <a:gd name="T12" fmla="*/ 0 w 94"/>
                                <a:gd name="T13" fmla="*/ 5 h 160"/>
                                <a:gd name="T14" fmla="*/ 3 w 94"/>
                                <a:gd name="T15" fmla="*/ 8 h 160"/>
                                <a:gd name="T16" fmla="*/ 10 w 94"/>
                                <a:gd name="T17" fmla="*/ 8 h 160"/>
                                <a:gd name="T18" fmla="*/ 17 w 94"/>
                                <a:gd name="T19" fmla="*/ 18 h 160"/>
                                <a:gd name="T20" fmla="*/ 18 w 94"/>
                                <a:gd name="T21" fmla="*/ 62 h 160"/>
                                <a:gd name="T22" fmla="*/ 18 w 94"/>
                                <a:gd name="T23" fmla="*/ 98 h 160"/>
                                <a:gd name="T24" fmla="*/ 17 w 94"/>
                                <a:gd name="T25" fmla="*/ 143 h 160"/>
                                <a:gd name="T26" fmla="*/ 12 w 94"/>
                                <a:gd name="T27" fmla="*/ 152 h 160"/>
                                <a:gd name="T28" fmla="*/ 6 w 94"/>
                                <a:gd name="T29" fmla="*/ 153 h 160"/>
                                <a:gd name="T30" fmla="*/ 3 w 94"/>
                                <a:gd name="T31" fmla="*/ 156 h 160"/>
                                <a:gd name="T32" fmla="*/ 8 w 94"/>
                                <a:gd name="T33" fmla="*/ 159 h 160"/>
                                <a:gd name="T34" fmla="*/ 24 w 94"/>
                                <a:gd name="T35" fmla="*/ 159 h 160"/>
                                <a:gd name="T36" fmla="*/ 28 w 94"/>
                                <a:gd name="T37" fmla="*/ 159 h 160"/>
                                <a:gd name="T38" fmla="*/ 36 w 94"/>
                                <a:gd name="T39" fmla="*/ 159 h 160"/>
                                <a:gd name="T40" fmla="*/ 78 w 94"/>
                                <a:gd name="T41" fmla="*/ 160 h 160"/>
                                <a:gd name="T42" fmla="*/ 91 w 94"/>
                                <a:gd name="T43" fmla="*/ 153 h 160"/>
                                <a:gd name="T44" fmla="*/ 94 w 94"/>
                                <a:gd name="T45" fmla="*/ 133 h 160"/>
                                <a:gd name="T46" fmla="*/ 91 w 94"/>
                                <a:gd name="T47" fmla="*/ 129 h 160"/>
                                <a:gd name="T48" fmla="*/ 87 w 94"/>
                                <a:gd name="T49" fmla="*/ 133 h 160"/>
                                <a:gd name="T50" fmla="*/ 79 w 94"/>
                                <a:gd name="T51" fmla="*/ 146 h 160"/>
                                <a:gd name="T52" fmla="*/ 60 w 94"/>
                                <a:gd name="T53" fmla="*/ 149 h 160"/>
                                <a:gd name="T54" fmla="*/ 38 w 94"/>
                                <a:gd name="T55" fmla="*/ 133 h 160"/>
                                <a:gd name="T56" fmla="*/ 38 w 94"/>
                                <a:gd name="T57" fmla="*/ 107 h 160"/>
                                <a:gd name="T58" fmla="*/ 38 w 94"/>
                                <a:gd name="T59" fmla="*/ 98 h 160"/>
                                <a:gd name="T60" fmla="*/ 38 w 94"/>
                                <a:gd name="T61" fmla="*/ 80 h 160"/>
                                <a:gd name="T62" fmla="*/ 67 w 94"/>
                                <a:gd name="T63" fmla="*/ 82 h 160"/>
                                <a:gd name="T64" fmla="*/ 76 w 94"/>
                                <a:gd name="T65" fmla="*/ 88 h 160"/>
                                <a:gd name="T66" fmla="*/ 77 w 94"/>
                                <a:gd name="T67" fmla="*/ 94 h 160"/>
                                <a:gd name="T68" fmla="*/ 80 w 94"/>
                                <a:gd name="T69" fmla="*/ 97 h 160"/>
                                <a:gd name="T70" fmla="*/ 83 w 94"/>
                                <a:gd name="T71" fmla="*/ 92 h 160"/>
                                <a:gd name="T72" fmla="*/ 84 w 94"/>
                                <a:gd name="T73" fmla="*/ 79 h 160"/>
                                <a:gd name="T74" fmla="*/ 85 w 94"/>
                                <a:gd name="T75" fmla="*/ 67 h 160"/>
                                <a:gd name="T76" fmla="*/ 83 w 94"/>
                                <a:gd name="T77" fmla="*/ 64 h 160"/>
                                <a:gd name="T78" fmla="*/ 79 w 94"/>
                                <a:gd name="T79" fmla="*/ 67 h 160"/>
                                <a:gd name="T80" fmla="*/ 70 w 94"/>
                                <a:gd name="T81" fmla="*/ 70 h 160"/>
                                <a:gd name="T82" fmla="*/ 38 w 94"/>
                                <a:gd name="T83" fmla="*/ 70 h 160"/>
                                <a:gd name="T84" fmla="*/ 38 w 94"/>
                                <a:gd name="T85" fmla="*/ 13 h 160"/>
                                <a:gd name="T86" fmla="*/ 65 w 94"/>
                                <a:gd name="T87" fmla="*/ 13 h 160"/>
                                <a:gd name="T88" fmla="*/ 79 w 94"/>
                                <a:gd name="T89" fmla="*/ 19 h 160"/>
                                <a:gd name="T90" fmla="*/ 80 w 94"/>
                                <a:gd name="T91" fmla="*/ 26 h 160"/>
                                <a:gd name="T92" fmla="*/ 83 w 94"/>
                                <a:gd name="T93" fmla="*/ 30 h 160"/>
                                <a:gd name="T94" fmla="*/ 86 w 94"/>
                                <a:gd name="T95" fmla="*/ 27 h 160"/>
                                <a:gd name="T96" fmla="*/ 87 w 94"/>
                                <a:gd name="T97" fmla="*/ 16 h 160"/>
                                <a:gd name="T98" fmla="*/ 87 w 94"/>
                                <a:gd name="T99" fmla="*/ 13 h 160"/>
                                <a:gd name="T100" fmla="*/ 88 w 94"/>
                                <a:gd name="T101" fmla="*/ 6 h 160"/>
                                <a:gd name="T102" fmla="*/ 89 w 94"/>
                                <a:gd name="T103" fmla="*/ 3 h 160"/>
                                <a:gd name="T104" fmla="*/ 86 w 94"/>
                                <a:gd name="T105" fmla="*/ 0 h 160"/>
                                <a:gd name="T106" fmla="*/ 84 w 94"/>
                                <a:gd name="T107" fmla="*/ 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94" h="160">
                                  <a:moveTo>
                                    <a:pt x="84" y="1"/>
                                  </a:moveTo>
                                  <a:cubicBezTo>
                                    <a:pt x="83" y="1"/>
                                    <a:pt x="83" y="1"/>
                                    <a:pt x="83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28" y="2"/>
                                    <a:pt x="28" y="2"/>
                                    <a:pt x="28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1" y="8"/>
                                    <a:pt x="3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5" y="9"/>
                                    <a:pt x="17" y="12"/>
                                    <a:pt x="17" y="18"/>
                                  </a:cubicBezTo>
                                  <a:cubicBezTo>
                                    <a:pt x="18" y="62"/>
                                    <a:pt x="18" y="62"/>
                                    <a:pt x="18" y="62"/>
                                  </a:cubicBez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18" y="118"/>
                                    <a:pt x="18" y="134"/>
                                    <a:pt x="17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6" y="153"/>
                                    <a:pt x="6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7" y="159"/>
                                    <a:pt x="8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6" y="159"/>
                                    <a:pt x="36" y="159"/>
                                    <a:pt x="36" y="159"/>
                                  </a:cubicBezTo>
                                  <a:cubicBezTo>
                                    <a:pt x="78" y="160"/>
                                    <a:pt x="78" y="160"/>
                                    <a:pt x="78" y="160"/>
                                  </a:cubicBezTo>
                                  <a:cubicBezTo>
                                    <a:pt x="86" y="160"/>
                                    <a:pt x="89" y="160"/>
                                    <a:pt x="91" y="153"/>
                                  </a:cubicBezTo>
                                  <a:cubicBezTo>
                                    <a:pt x="92" y="149"/>
                                    <a:pt x="94" y="135"/>
                                    <a:pt x="94" y="133"/>
                                  </a:cubicBezTo>
                                  <a:cubicBezTo>
                                    <a:pt x="94" y="132"/>
                                    <a:pt x="94" y="129"/>
                                    <a:pt x="91" y="129"/>
                                  </a:cubicBezTo>
                                  <a:cubicBezTo>
                                    <a:pt x="88" y="129"/>
                                    <a:pt x="88" y="131"/>
                                    <a:pt x="87" y="133"/>
                                  </a:cubicBezTo>
                                  <a:cubicBezTo>
                                    <a:pt x="86" y="141"/>
                                    <a:pt x="84" y="144"/>
                                    <a:pt x="79" y="146"/>
                                  </a:cubicBezTo>
                                  <a:cubicBezTo>
                                    <a:pt x="74" y="149"/>
                                    <a:pt x="65" y="149"/>
                                    <a:pt x="60" y="149"/>
                                  </a:cubicBezTo>
                                  <a:cubicBezTo>
                                    <a:pt x="40" y="149"/>
                                    <a:pt x="39" y="146"/>
                                    <a:pt x="38" y="133"/>
                                  </a:cubicBezTo>
                                  <a:cubicBezTo>
                                    <a:pt x="38" y="107"/>
                                    <a:pt x="38" y="107"/>
                                    <a:pt x="38" y="107"/>
                                  </a:cubicBezTo>
                                  <a:cubicBezTo>
                                    <a:pt x="38" y="98"/>
                                    <a:pt x="38" y="98"/>
                                    <a:pt x="38" y="9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67" y="82"/>
                                    <a:pt x="67" y="82"/>
                                  </a:cubicBezTo>
                                  <a:cubicBezTo>
                                    <a:pt x="74" y="82"/>
                                    <a:pt x="76" y="85"/>
                                    <a:pt x="76" y="88"/>
                                  </a:cubicBezTo>
                                  <a:cubicBezTo>
                                    <a:pt x="76" y="88"/>
                                    <a:pt x="77" y="94"/>
                                    <a:pt x="77" y="94"/>
                                  </a:cubicBezTo>
                                  <a:cubicBezTo>
                                    <a:pt x="77" y="96"/>
                                    <a:pt x="78" y="97"/>
                                    <a:pt x="80" y="97"/>
                                  </a:cubicBezTo>
                                  <a:cubicBezTo>
                                    <a:pt x="83" y="97"/>
                                    <a:pt x="83" y="94"/>
                                    <a:pt x="83" y="92"/>
                                  </a:cubicBezTo>
                                  <a:cubicBezTo>
                                    <a:pt x="84" y="79"/>
                                    <a:pt x="84" y="79"/>
                                    <a:pt x="84" y="79"/>
                                  </a:cubicBezTo>
                                  <a:cubicBezTo>
                                    <a:pt x="85" y="67"/>
                                    <a:pt x="85" y="67"/>
                                    <a:pt x="85" y="67"/>
                                  </a:cubicBezTo>
                                  <a:cubicBezTo>
                                    <a:pt x="85" y="64"/>
                                    <a:pt x="83" y="64"/>
                                    <a:pt x="83" y="64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7" y="69"/>
                                    <a:pt x="75" y="69"/>
                                    <a:pt x="70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40" y="13"/>
                                    <a:pt x="62" y="13"/>
                                    <a:pt x="65" y="13"/>
                                  </a:cubicBezTo>
                                  <a:cubicBezTo>
                                    <a:pt x="77" y="15"/>
                                    <a:pt x="78" y="17"/>
                                    <a:pt x="79" y="19"/>
                                  </a:cubicBezTo>
                                  <a:cubicBezTo>
                                    <a:pt x="79" y="19"/>
                                    <a:pt x="80" y="26"/>
                                    <a:pt x="80" y="26"/>
                                  </a:cubicBezTo>
                                  <a:cubicBezTo>
                                    <a:pt x="80" y="30"/>
                                    <a:pt x="82" y="30"/>
                                    <a:pt x="83" y="30"/>
                                  </a:cubicBezTo>
                                  <a:cubicBezTo>
                                    <a:pt x="84" y="30"/>
                                    <a:pt x="85" y="30"/>
                                    <a:pt x="86" y="27"/>
                                  </a:cubicBezTo>
                                  <a:cubicBezTo>
                                    <a:pt x="86" y="27"/>
                                    <a:pt x="87" y="16"/>
                                    <a:pt x="87" y="16"/>
                                  </a:cubicBezTo>
                                  <a:cubicBezTo>
                                    <a:pt x="87" y="13"/>
                                    <a:pt x="87" y="13"/>
                                    <a:pt x="87" y="13"/>
                                  </a:cubicBezTo>
                                  <a:cubicBezTo>
                                    <a:pt x="87" y="13"/>
                                    <a:pt x="88" y="6"/>
                                    <a:pt x="88" y="6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0"/>
                                    <a:pt x="87" y="0"/>
                                    <a:pt x="86" y="0"/>
                                  </a:cubicBez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569" y="1284"/>
                              <a:ext cx="106" cy="109"/>
                            </a:xfrm>
                            <a:custGeom>
                              <a:avLst/>
                              <a:gdLst>
                                <a:gd name="T0" fmla="*/ 138 w 156"/>
                                <a:gd name="T1" fmla="*/ 0 h 160"/>
                                <a:gd name="T2" fmla="*/ 134 w 156"/>
                                <a:gd name="T3" fmla="*/ 0 h 160"/>
                                <a:gd name="T4" fmla="*/ 132 w 156"/>
                                <a:gd name="T5" fmla="*/ 0 h 160"/>
                                <a:gd name="T6" fmla="*/ 113 w 156"/>
                                <a:gd name="T7" fmla="*/ 0 h 160"/>
                                <a:gd name="T8" fmla="*/ 108 w 156"/>
                                <a:gd name="T9" fmla="*/ 3 h 160"/>
                                <a:gd name="T10" fmla="*/ 111 w 156"/>
                                <a:gd name="T11" fmla="*/ 6 h 160"/>
                                <a:gd name="T12" fmla="*/ 118 w 156"/>
                                <a:gd name="T13" fmla="*/ 6 h 160"/>
                                <a:gd name="T14" fmla="*/ 125 w 156"/>
                                <a:gd name="T15" fmla="*/ 16 h 160"/>
                                <a:gd name="T16" fmla="*/ 126 w 156"/>
                                <a:gd name="T17" fmla="*/ 60 h 160"/>
                                <a:gd name="T18" fmla="*/ 126 w 156"/>
                                <a:gd name="T19" fmla="*/ 86 h 160"/>
                                <a:gd name="T20" fmla="*/ 114 w 156"/>
                                <a:gd name="T21" fmla="*/ 135 h 160"/>
                                <a:gd name="T22" fmla="*/ 83 w 156"/>
                                <a:gd name="T23" fmla="*/ 149 h 160"/>
                                <a:gd name="T24" fmla="*/ 54 w 156"/>
                                <a:gd name="T25" fmla="*/ 138 h 160"/>
                                <a:gd name="T26" fmla="*/ 39 w 156"/>
                                <a:gd name="T27" fmla="*/ 89 h 160"/>
                                <a:gd name="T28" fmla="*/ 39 w 156"/>
                                <a:gd name="T29" fmla="*/ 60 h 160"/>
                                <a:gd name="T30" fmla="*/ 39 w 156"/>
                                <a:gd name="T31" fmla="*/ 16 h 160"/>
                                <a:gd name="T32" fmla="*/ 45 w 156"/>
                                <a:gd name="T33" fmla="*/ 6 h 160"/>
                                <a:gd name="T34" fmla="*/ 50 w 156"/>
                                <a:gd name="T35" fmla="*/ 6 h 160"/>
                                <a:gd name="T36" fmla="*/ 53 w 156"/>
                                <a:gd name="T37" fmla="*/ 3 h 160"/>
                                <a:gd name="T38" fmla="*/ 49 w 156"/>
                                <a:gd name="T39" fmla="*/ 0 h 160"/>
                                <a:gd name="T40" fmla="*/ 34 w 156"/>
                                <a:gd name="T41" fmla="*/ 0 h 160"/>
                                <a:gd name="T42" fmla="*/ 28 w 156"/>
                                <a:gd name="T43" fmla="*/ 0 h 160"/>
                                <a:gd name="T44" fmla="*/ 24 w 156"/>
                                <a:gd name="T45" fmla="*/ 0 h 160"/>
                                <a:gd name="T46" fmla="*/ 5 w 156"/>
                                <a:gd name="T47" fmla="*/ 0 h 160"/>
                                <a:gd name="T48" fmla="*/ 0 w 156"/>
                                <a:gd name="T49" fmla="*/ 3 h 160"/>
                                <a:gd name="T50" fmla="*/ 3 w 156"/>
                                <a:gd name="T51" fmla="*/ 6 h 160"/>
                                <a:gd name="T52" fmla="*/ 10 w 156"/>
                                <a:gd name="T53" fmla="*/ 6 h 160"/>
                                <a:gd name="T54" fmla="*/ 17 w 156"/>
                                <a:gd name="T55" fmla="*/ 16 h 160"/>
                                <a:gd name="T56" fmla="*/ 18 w 156"/>
                                <a:gd name="T57" fmla="*/ 60 h 160"/>
                                <a:gd name="T58" fmla="*/ 18 w 156"/>
                                <a:gd name="T59" fmla="*/ 90 h 160"/>
                                <a:gd name="T60" fmla="*/ 36 w 156"/>
                                <a:gd name="T61" fmla="*/ 145 h 160"/>
                                <a:gd name="T62" fmla="*/ 79 w 156"/>
                                <a:gd name="T63" fmla="*/ 160 h 160"/>
                                <a:gd name="T64" fmla="*/ 122 w 156"/>
                                <a:gd name="T65" fmla="*/ 145 h 160"/>
                                <a:gd name="T66" fmla="*/ 142 w 156"/>
                                <a:gd name="T67" fmla="*/ 82 h 160"/>
                                <a:gd name="T68" fmla="*/ 142 w 156"/>
                                <a:gd name="T69" fmla="*/ 60 h 160"/>
                                <a:gd name="T70" fmla="*/ 142 w 156"/>
                                <a:gd name="T71" fmla="*/ 16 h 160"/>
                                <a:gd name="T72" fmla="*/ 148 w 156"/>
                                <a:gd name="T73" fmla="*/ 6 h 160"/>
                                <a:gd name="T74" fmla="*/ 153 w 156"/>
                                <a:gd name="T75" fmla="*/ 6 h 160"/>
                                <a:gd name="T76" fmla="*/ 156 w 156"/>
                                <a:gd name="T77" fmla="*/ 3 h 160"/>
                                <a:gd name="T78" fmla="*/ 152 w 156"/>
                                <a:gd name="T79" fmla="*/ 0 h 160"/>
                                <a:gd name="T80" fmla="*/ 138 w 156"/>
                                <a:gd name="T8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56" h="160">
                                  <a:moveTo>
                                    <a:pt x="138" y="0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ubicBezTo>
                                    <a:pt x="112" y="0"/>
                                    <a:pt x="108" y="0"/>
                                    <a:pt x="108" y="3"/>
                                  </a:cubicBezTo>
                                  <a:cubicBezTo>
                                    <a:pt x="108" y="4"/>
                                    <a:pt x="109" y="6"/>
                                    <a:pt x="111" y="6"/>
                                  </a:cubicBezTo>
                                  <a:cubicBezTo>
                                    <a:pt x="118" y="6"/>
                                    <a:pt x="118" y="6"/>
                                    <a:pt x="118" y="6"/>
                                  </a:cubicBezTo>
                                  <a:cubicBezTo>
                                    <a:pt x="124" y="7"/>
                                    <a:pt x="125" y="10"/>
                                    <a:pt x="125" y="16"/>
                                  </a:cubicBezTo>
                                  <a:cubicBezTo>
                                    <a:pt x="125" y="16"/>
                                    <a:pt x="126" y="60"/>
                                    <a:pt x="126" y="60"/>
                                  </a:cubicBezTo>
                                  <a:cubicBezTo>
                                    <a:pt x="126" y="86"/>
                                    <a:pt x="126" y="86"/>
                                    <a:pt x="126" y="86"/>
                                  </a:cubicBezTo>
                                  <a:cubicBezTo>
                                    <a:pt x="126" y="110"/>
                                    <a:pt x="122" y="125"/>
                                    <a:pt x="114" y="135"/>
                                  </a:cubicBezTo>
                                  <a:cubicBezTo>
                                    <a:pt x="107" y="144"/>
                                    <a:pt x="95" y="149"/>
                                    <a:pt x="83" y="149"/>
                                  </a:cubicBezTo>
                                  <a:cubicBezTo>
                                    <a:pt x="72" y="149"/>
                                    <a:pt x="63" y="147"/>
                                    <a:pt x="54" y="138"/>
                                  </a:cubicBezTo>
                                  <a:cubicBezTo>
                                    <a:pt x="46" y="131"/>
                                    <a:pt x="39" y="120"/>
                                    <a:pt x="39" y="89"/>
                                  </a:cubicBezTo>
                                  <a:cubicBezTo>
                                    <a:pt x="39" y="60"/>
                                    <a:pt x="39" y="60"/>
                                    <a:pt x="39" y="60"/>
                                  </a:cubicBezTo>
                                  <a:cubicBezTo>
                                    <a:pt x="39" y="16"/>
                                    <a:pt x="39" y="16"/>
                                    <a:pt x="39" y="16"/>
                                  </a:cubicBezTo>
                                  <a:cubicBezTo>
                                    <a:pt x="40" y="9"/>
                                    <a:pt x="41" y="7"/>
                                    <a:pt x="45" y="6"/>
                                  </a:cubicBezTo>
                                  <a:cubicBezTo>
                                    <a:pt x="45" y="6"/>
                                    <a:pt x="50" y="6"/>
                                    <a:pt x="50" y="6"/>
                                  </a:cubicBezTo>
                                  <a:cubicBezTo>
                                    <a:pt x="52" y="6"/>
                                    <a:pt x="53" y="4"/>
                                    <a:pt x="53" y="3"/>
                                  </a:cubicBezTo>
                                  <a:cubicBezTo>
                                    <a:pt x="53" y="0"/>
                                    <a:pt x="50" y="0"/>
                                    <a:pt x="49" y="0"/>
                                  </a:cubicBez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18" y="90"/>
                                    <a:pt x="18" y="90"/>
                                    <a:pt x="18" y="90"/>
                                  </a:cubicBezTo>
                                  <a:cubicBezTo>
                                    <a:pt x="18" y="123"/>
                                    <a:pt x="28" y="137"/>
                                    <a:pt x="36" y="145"/>
                                  </a:cubicBezTo>
                                  <a:cubicBezTo>
                                    <a:pt x="50" y="158"/>
                                    <a:pt x="69" y="160"/>
                                    <a:pt x="79" y="160"/>
                                  </a:cubicBezTo>
                                  <a:cubicBezTo>
                                    <a:pt x="90" y="160"/>
                                    <a:pt x="107" y="159"/>
                                    <a:pt x="122" y="145"/>
                                  </a:cubicBezTo>
                                  <a:cubicBezTo>
                                    <a:pt x="140" y="129"/>
                                    <a:pt x="142" y="103"/>
                                    <a:pt x="142" y="82"/>
                                  </a:cubicBezTo>
                                  <a:cubicBezTo>
                                    <a:pt x="142" y="60"/>
                                    <a:pt x="142" y="60"/>
                                    <a:pt x="142" y="60"/>
                                  </a:cubicBezTo>
                                  <a:cubicBezTo>
                                    <a:pt x="142" y="16"/>
                                    <a:pt x="142" y="16"/>
                                    <a:pt x="142" y="16"/>
                                  </a:cubicBezTo>
                                  <a:cubicBezTo>
                                    <a:pt x="143" y="9"/>
                                    <a:pt x="144" y="7"/>
                                    <a:pt x="148" y="6"/>
                                  </a:cubicBezTo>
                                  <a:cubicBezTo>
                                    <a:pt x="149" y="6"/>
                                    <a:pt x="153" y="6"/>
                                    <a:pt x="153" y="6"/>
                                  </a:cubicBezTo>
                                  <a:cubicBezTo>
                                    <a:pt x="155" y="6"/>
                                    <a:pt x="156" y="4"/>
                                    <a:pt x="156" y="3"/>
                                  </a:cubicBezTo>
                                  <a:cubicBezTo>
                                    <a:pt x="156" y="0"/>
                                    <a:pt x="153" y="0"/>
                                    <a:pt x="152" y="0"/>
                                  </a:cubicBez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89" y="1282"/>
                              <a:ext cx="114" cy="110"/>
                            </a:xfrm>
                            <a:custGeom>
                              <a:avLst/>
                              <a:gdLst>
                                <a:gd name="T0" fmla="*/ 17 w 168"/>
                                <a:gd name="T1" fmla="*/ 12 h 162"/>
                                <a:gd name="T2" fmla="*/ 17 w 168"/>
                                <a:gd name="T3" fmla="*/ 129 h 162"/>
                                <a:gd name="T4" fmla="*/ 12 w 168"/>
                                <a:gd name="T5" fmla="*/ 153 h 162"/>
                                <a:gd name="T6" fmla="*/ 4 w 168"/>
                                <a:gd name="T7" fmla="*/ 154 h 162"/>
                                <a:gd name="T8" fmla="*/ 0 w 168"/>
                                <a:gd name="T9" fmla="*/ 157 h 162"/>
                                <a:gd name="T10" fmla="*/ 5 w 168"/>
                                <a:gd name="T11" fmla="*/ 160 h 162"/>
                                <a:gd name="T12" fmla="*/ 22 w 168"/>
                                <a:gd name="T13" fmla="*/ 160 h 162"/>
                                <a:gd name="T14" fmla="*/ 25 w 168"/>
                                <a:gd name="T15" fmla="*/ 160 h 162"/>
                                <a:gd name="T16" fmla="*/ 28 w 168"/>
                                <a:gd name="T17" fmla="*/ 160 h 162"/>
                                <a:gd name="T18" fmla="*/ 46 w 168"/>
                                <a:gd name="T19" fmla="*/ 160 h 162"/>
                                <a:gd name="T20" fmla="*/ 52 w 168"/>
                                <a:gd name="T21" fmla="*/ 157 h 162"/>
                                <a:gd name="T22" fmla="*/ 49 w 168"/>
                                <a:gd name="T23" fmla="*/ 154 h 162"/>
                                <a:gd name="T24" fmla="*/ 39 w 168"/>
                                <a:gd name="T25" fmla="*/ 153 h 162"/>
                                <a:gd name="T26" fmla="*/ 32 w 168"/>
                                <a:gd name="T27" fmla="*/ 131 h 162"/>
                                <a:gd name="T28" fmla="*/ 29 w 168"/>
                                <a:gd name="T29" fmla="*/ 37 h 162"/>
                                <a:gd name="T30" fmla="*/ 80 w 168"/>
                                <a:gd name="T31" fmla="*/ 93 h 162"/>
                                <a:gd name="T32" fmla="*/ 133 w 168"/>
                                <a:gd name="T33" fmla="*/ 148 h 162"/>
                                <a:gd name="T34" fmla="*/ 149 w 168"/>
                                <a:gd name="T35" fmla="*/ 162 h 162"/>
                                <a:gd name="T36" fmla="*/ 153 w 168"/>
                                <a:gd name="T37" fmla="*/ 146 h 162"/>
                                <a:gd name="T38" fmla="*/ 153 w 168"/>
                                <a:gd name="T39" fmla="*/ 26 h 162"/>
                                <a:gd name="T40" fmla="*/ 159 w 168"/>
                                <a:gd name="T41" fmla="*/ 9 h 162"/>
                                <a:gd name="T42" fmla="*/ 164 w 168"/>
                                <a:gd name="T43" fmla="*/ 9 h 162"/>
                                <a:gd name="T44" fmla="*/ 168 w 168"/>
                                <a:gd name="T45" fmla="*/ 6 h 162"/>
                                <a:gd name="T46" fmla="*/ 163 w 168"/>
                                <a:gd name="T47" fmla="*/ 3 h 162"/>
                                <a:gd name="T48" fmla="*/ 149 w 168"/>
                                <a:gd name="T49" fmla="*/ 3 h 162"/>
                                <a:gd name="T50" fmla="*/ 145 w 168"/>
                                <a:gd name="T51" fmla="*/ 3 h 162"/>
                                <a:gd name="T52" fmla="*/ 141 w 168"/>
                                <a:gd name="T53" fmla="*/ 3 h 162"/>
                                <a:gd name="T54" fmla="*/ 124 w 168"/>
                                <a:gd name="T55" fmla="*/ 3 h 162"/>
                                <a:gd name="T56" fmla="*/ 118 w 168"/>
                                <a:gd name="T57" fmla="*/ 6 h 162"/>
                                <a:gd name="T58" fmla="*/ 121 w 168"/>
                                <a:gd name="T59" fmla="*/ 9 h 162"/>
                                <a:gd name="T60" fmla="*/ 131 w 168"/>
                                <a:gd name="T61" fmla="*/ 10 h 162"/>
                                <a:gd name="T62" fmla="*/ 138 w 168"/>
                                <a:gd name="T63" fmla="*/ 28 h 162"/>
                                <a:gd name="T64" fmla="*/ 140 w 168"/>
                                <a:gd name="T65" fmla="*/ 127 h 162"/>
                                <a:gd name="T66" fmla="*/ 125 w 168"/>
                                <a:gd name="T67" fmla="*/ 111 h 162"/>
                                <a:gd name="T68" fmla="*/ 94 w 168"/>
                                <a:gd name="T69" fmla="*/ 77 h 162"/>
                                <a:gd name="T70" fmla="*/ 27 w 168"/>
                                <a:gd name="T71" fmla="*/ 5 h 162"/>
                                <a:gd name="T72" fmla="*/ 21 w 168"/>
                                <a:gd name="T73" fmla="*/ 0 h 162"/>
                                <a:gd name="T74" fmla="*/ 17 w 168"/>
                                <a:gd name="T75" fmla="*/ 1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8" h="162">
                                  <a:moveTo>
                                    <a:pt x="17" y="12"/>
                                  </a:moveTo>
                                  <a:cubicBezTo>
                                    <a:pt x="17" y="129"/>
                                    <a:pt x="17" y="129"/>
                                    <a:pt x="17" y="129"/>
                                  </a:cubicBezTo>
                                  <a:cubicBezTo>
                                    <a:pt x="17" y="147"/>
                                    <a:pt x="16" y="152"/>
                                    <a:pt x="12" y="153"/>
                                  </a:cubicBezTo>
                                  <a:cubicBezTo>
                                    <a:pt x="11" y="153"/>
                                    <a:pt x="4" y="154"/>
                                    <a:pt x="4" y="154"/>
                                  </a:cubicBezTo>
                                  <a:cubicBezTo>
                                    <a:pt x="1" y="154"/>
                                    <a:pt x="0" y="156"/>
                                    <a:pt x="0" y="157"/>
                                  </a:cubicBezTo>
                                  <a:cubicBezTo>
                                    <a:pt x="0" y="160"/>
                                    <a:pt x="4" y="160"/>
                                    <a:pt x="5" y="160"/>
                                  </a:cubicBezTo>
                                  <a:cubicBezTo>
                                    <a:pt x="22" y="160"/>
                                    <a:pt x="22" y="160"/>
                                    <a:pt x="22" y="160"/>
                                  </a:cubicBezTo>
                                  <a:cubicBezTo>
                                    <a:pt x="25" y="160"/>
                                    <a:pt x="25" y="160"/>
                                    <a:pt x="25" y="160"/>
                                  </a:cubicBezTo>
                                  <a:cubicBezTo>
                                    <a:pt x="28" y="160"/>
                                    <a:pt x="28" y="160"/>
                                    <a:pt x="28" y="160"/>
                                  </a:cubicBezTo>
                                  <a:cubicBezTo>
                                    <a:pt x="46" y="160"/>
                                    <a:pt x="46" y="160"/>
                                    <a:pt x="46" y="160"/>
                                  </a:cubicBezTo>
                                  <a:cubicBezTo>
                                    <a:pt x="48" y="160"/>
                                    <a:pt x="52" y="160"/>
                                    <a:pt x="52" y="157"/>
                                  </a:cubicBezTo>
                                  <a:cubicBezTo>
                                    <a:pt x="52" y="156"/>
                                    <a:pt x="51" y="154"/>
                                    <a:pt x="49" y="154"/>
                                  </a:cubicBezTo>
                                  <a:cubicBezTo>
                                    <a:pt x="39" y="153"/>
                                    <a:pt x="39" y="153"/>
                                    <a:pt x="39" y="153"/>
                                  </a:cubicBezTo>
                                  <a:cubicBezTo>
                                    <a:pt x="35" y="152"/>
                                    <a:pt x="32" y="148"/>
                                    <a:pt x="32" y="131"/>
                                  </a:cubicBezTo>
                                  <a:cubicBezTo>
                                    <a:pt x="32" y="131"/>
                                    <a:pt x="30" y="45"/>
                                    <a:pt x="29" y="37"/>
                                  </a:cubicBezTo>
                                  <a:cubicBezTo>
                                    <a:pt x="34" y="43"/>
                                    <a:pt x="80" y="93"/>
                                    <a:pt x="80" y="93"/>
                                  </a:cubicBezTo>
                                  <a:cubicBezTo>
                                    <a:pt x="102" y="117"/>
                                    <a:pt x="131" y="146"/>
                                    <a:pt x="133" y="148"/>
                                  </a:cubicBezTo>
                                  <a:cubicBezTo>
                                    <a:pt x="145" y="160"/>
                                    <a:pt x="147" y="162"/>
                                    <a:pt x="149" y="162"/>
                                  </a:cubicBezTo>
                                  <a:cubicBezTo>
                                    <a:pt x="152" y="162"/>
                                    <a:pt x="153" y="159"/>
                                    <a:pt x="153" y="146"/>
                                  </a:cubicBezTo>
                                  <a:cubicBezTo>
                                    <a:pt x="153" y="146"/>
                                    <a:pt x="153" y="26"/>
                                    <a:pt x="153" y="26"/>
                                  </a:cubicBezTo>
                                  <a:cubicBezTo>
                                    <a:pt x="153" y="13"/>
                                    <a:pt x="154" y="10"/>
                                    <a:pt x="159" y="9"/>
                                  </a:cubicBezTo>
                                  <a:cubicBezTo>
                                    <a:pt x="159" y="9"/>
                                    <a:pt x="164" y="9"/>
                                    <a:pt x="164" y="9"/>
                                  </a:cubicBezTo>
                                  <a:cubicBezTo>
                                    <a:pt x="167" y="9"/>
                                    <a:pt x="168" y="7"/>
                                    <a:pt x="168" y="6"/>
                                  </a:cubicBezTo>
                                  <a:cubicBezTo>
                                    <a:pt x="168" y="3"/>
                                    <a:pt x="164" y="3"/>
                                    <a:pt x="163" y="3"/>
                                  </a:cubicBezTo>
                                  <a:cubicBezTo>
                                    <a:pt x="149" y="3"/>
                                    <a:pt x="149" y="3"/>
                                    <a:pt x="149" y="3"/>
                                  </a:cubicBezTo>
                                  <a:cubicBezTo>
                                    <a:pt x="145" y="3"/>
                                    <a:pt x="145" y="3"/>
                                    <a:pt x="145" y="3"/>
                                  </a:cubicBezTo>
                                  <a:cubicBezTo>
                                    <a:pt x="141" y="3"/>
                                    <a:pt x="141" y="3"/>
                                    <a:pt x="141" y="3"/>
                                  </a:cubicBezTo>
                                  <a:cubicBezTo>
                                    <a:pt x="124" y="3"/>
                                    <a:pt x="124" y="3"/>
                                    <a:pt x="124" y="3"/>
                                  </a:cubicBezTo>
                                  <a:cubicBezTo>
                                    <a:pt x="122" y="3"/>
                                    <a:pt x="118" y="3"/>
                                    <a:pt x="118" y="6"/>
                                  </a:cubicBezTo>
                                  <a:cubicBezTo>
                                    <a:pt x="118" y="8"/>
                                    <a:pt x="119" y="9"/>
                                    <a:pt x="121" y="9"/>
                                  </a:cubicBezTo>
                                  <a:cubicBezTo>
                                    <a:pt x="131" y="10"/>
                                    <a:pt x="131" y="10"/>
                                    <a:pt x="131" y="10"/>
                                  </a:cubicBezTo>
                                  <a:cubicBezTo>
                                    <a:pt x="136" y="11"/>
                                    <a:pt x="138" y="14"/>
                                    <a:pt x="138" y="28"/>
                                  </a:cubicBezTo>
                                  <a:cubicBezTo>
                                    <a:pt x="138" y="28"/>
                                    <a:pt x="140" y="108"/>
                                    <a:pt x="140" y="127"/>
                                  </a:cubicBezTo>
                                  <a:cubicBezTo>
                                    <a:pt x="136" y="123"/>
                                    <a:pt x="125" y="111"/>
                                    <a:pt x="125" y="111"/>
                                  </a:cubicBezTo>
                                  <a:cubicBezTo>
                                    <a:pt x="94" y="77"/>
                                    <a:pt x="94" y="77"/>
                                    <a:pt x="94" y="77"/>
                                  </a:cubicBezTo>
                                  <a:cubicBezTo>
                                    <a:pt x="27" y="5"/>
                                    <a:pt x="27" y="5"/>
                                    <a:pt x="27" y="5"/>
                                  </a:cubicBezTo>
                                  <a:cubicBezTo>
                                    <a:pt x="24" y="2"/>
                                    <a:pt x="22" y="0"/>
                                    <a:pt x="21" y="0"/>
                                  </a:cubicBezTo>
                                  <a:cubicBezTo>
                                    <a:pt x="17" y="0"/>
                                    <a:pt x="17" y="4"/>
                                    <a:pt x="17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822" y="1284"/>
                              <a:ext cx="38" cy="107"/>
                            </a:xfrm>
                            <a:custGeom>
                              <a:avLst/>
                              <a:gdLst>
                                <a:gd name="T0" fmla="*/ 29 w 56"/>
                                <a:gd name="T1" fmla="*/ 0 h 157"/>
                                <a:gd name="T2" fmla="*/ 26 w 56"/>
                                <a:gd name="T3" fmla="*/ 0 h 157"/>
                                <a:gd name="T4" fmla="*/ 23 w 56"/>
                                <a:gd name="T5" fmla="*/ 0 h 157"/>
                                <a:gd name="T6" fmla="*/ 5 w 56"/>
                                <a:gd name="T7" fmla="*/ 0 h 157"/>
                                <a:gd name="T8" fmla="*/ 0 w 56"/>
                                <a:gd name="T9" fmla="*/ 3 h 157"/>
                                <a:gd name="T10" fmla="*/ 4 w 56"/>
                                <a:gd name="T11" fmla="*/ 6 h 157"/>
                                <a:gd name="T12" fmla="*/ 10 w 56"/>
                                <a:gd name="T13" fmla="*/ 6 h 157"/>
                                <a:gd name="T14" fmla="*/ 15 w 56"/>
                                <a:gd name="T15" fmla="*/ 16 h 157"/>
                                <a:gd name="T16" fmla="*/ 16 w 56"/>
                                <a:gd name="T17" fmla="*/ 60 h 157"/>
                                <a:gd name="T18" fmla="*/ 16 w 56"/>
                                <a:gd name="T19" fmla="*/ 96 h 157"/>
                                <a:gd name="T20" fmla="*/ 15 w 56"/>
                                <a:gd name="T21" fmla="*/ 141 h 157"/>
                                <a:gd name="T22" fmla="*/ 10 w 56"/>
                                <a:gd name="T23" fmla="*/ 150 h 157"/>
                                <a:gd name="T24" fmla="*/ 4 w 56"/>
                                <a:gd name="T25" fmla="*/ 151 h 157"/>
                                <a:gd name="T26" fmla="*/ 1 w 56"/>
                                <a:gd name="T27" fmla="*/ 154 h 157"/>
                                <a:gd name="T28" fmla="*/ 6 w 56"/>
                                <a:gd name="T29" fmla="*/ 157 h 157"/>
                                <a:gd name="T30" fmla="*/ 22 w 56"/>
                                <a:gd name="T31" fmla="*/ 157 h 157"/>
                                <a:gd name="T32" fmla="*/ 26 w 56"/>
                                <a:gd name="T33" fmla="*/ 157 h 157"/>
                                <a:gd name="T34" fmla="*/ 28 w 56"/>
                                <a:gd name="T35" fmla="*/ 157 h 157"/>
                                <a:gd name="T36" fmla="*/ 51 w 56"/>
                                <a:gd name="T37" fmla="*/ 157 h 157"/>
                                <a:gd name="T38" fmla="*/ 56 w 56"/>
                                <a:gd name="T39" fmla="*/ 154 h 157"/>
                                <a:gd name="T40" fmla="*/ 53 w 56"/>
                                <a:gd name="T41" fmla="*/ 151 h 157"/>
                                <a:gd name="T42" fmla="*/ 44 w 56"/>
                                <a:gd name="T43" fmla="*/ 150 h 157"/>
                                <a:gd name="T44" fmla="*/ 37 w 56"/>
                                <a:gd name="T45" fmla="*/ 141 h 157"/>
                                <a:gd name="T46" fmla="*/ 36 w 56"/>
                                <a:gd name="T47" fmla="*/ 96 h 157"/>
                                <a:gd name="T48" fmla="*/ 36 w 56"/>
                                <a:gd name="T49" fmla="*/ 60 h 157"/>
                                <a:gd name="T50" fmla="*/ 36 w 56"/>
                                <a:gd name="T51" fmla="*/ 16 h 157"/>
                                <a:gd name="T52" fmla="*/ 43 w 56"/>
                                <a:gd name="T53" fmla="*/ 6 h 157"/>
                                <a:gd name="T54" fmla="*/ 47 w 56"/>
                                <a:gd name="T55" fmla="*/ 6 h 157"/>
                                <a:gd name="T56" fmla="*/ 51 w 56"/>
                                <a:gd name="T57" fmla="*/ 3 h 157"/>
                                <a:gd name="T58" fmla="*/ 46 w 56"/>
                                <a:gd name="T59" fmla="*/ 0 h 157"/>
                                <a:gd name="T60" fmla="*/ 29 w 56"/>
                                <a:gd name="T61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6" h="157">
                                  <a:moveTo>
                                    <a:pt x="29" y="0"/>
                                  </a:move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2" y="6"/>
                                    <a:pt x="4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3" y="7"/>
                                    <a:pt x="15" y="9"/>
                                    <a:pt x="15" y="16"/>
                                  </a:cubicBezTo>
                                  <a:cubicBezTo>
                                    <a:pt x="15" y="16"/>
                                    <a:pt x="16" y="60"/>
                                    <a:pt x="16" y="60"/>
                                  </a:cubicBezTo>
                                  <a:cubicBezTo>
                                    <a:pt x="16" y="96"/>
                                    <a:pt x="16" y="96"/>
                                    <a:pt x="16" y="96"/>
                                  </a:cubicBezTo>
                                  <a:cubicBezTo>
                                    <a:pt x="16" y="116"/>
                                    <a:pt x="16" y="132"/>
                                    <a:pt x="15" y="141"/>
                                  </a:cubicBezTo>
                                  <a:cubicBezTo>
                                    <a:pt x="14" y="147"/>
                                    <a:pt x="13" y="150"/>
                                    <a:pt x="10" y="150"/>
                                  </a:cubicBezTo>
                                  <a:cubicBezTo>
                                    <a:pt x="10" y="150"/>
                                    <a:pt x="4" y="151"/>
                                    <a:pt x="4" y="151"/>
                                  </a:cubicBezTo>
                                  <a:cubicBezTo>
                                    <a:pt x="2" y="151"/>
                                    <a:pt x="1" y="153"/>
                                    <a:pt x="1" y="154"/>
                                  </a:cubicBezTo>
                                  <a:cubicBezTo>
                                    <a:pt x="1" y="157"/>
                                    <a:pt x="5" y="157"/>
                                    <a:pt x="6" y="157"/>
                                  </a:cubicBezTo>
                                  <a:cubicBezTo>
                                    <a:pt x="22" y="157"/>
                                    <a:pt x="22" y="157"/>
                                    <a:pt x="22" y="157"/>
                                  </a:cubicBezTo>
                                  <a:cubicBezTo>
                                    <a:pt x="26" y="157"/>
                                    <a:pt x="26" y="157"/>
                                    <a:pt x="26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51" y="157"/>
                                    <a:pt x="51" y="157"/>
                                    <a:pt x="51" y="157"/>
                                  </a:cubicBezTo>
                                  <a:cubicBezTo>
                                    <a:pt x="55" y="157"/>
                                    <a:pt x="56" y="155"/>
                                    <a:pt x="56" y="154"/>
                                  </a:cubicBezTo>
                                  <a:cubicBezTo>
                                    <a:pt x="56" y="153"/>
                                    <a:pt x="55" y="151"/>
                                    <a:pt x="53" y="151"/>
                                  </a:cubicBezTo>
                                  <a:cubicBezTo>
                                    <a:pt x="44" y="150"/>
                                    <a:pt x="44" y="150"/>
                                    <a:pt x="44" y="150"/>
                                  </a:cubicBezTo>
                                  <a:cubicBezTo>
                                    <a:pt x="39" y="150"/>
                                    <a:pt x="38" y="147"/>
                                    <a:pt x="37" y="141"/>
                                  </a:cubicBezTo>
                                  <a:cubicBezTo>
                                    <a:pt x="36" y="132"/>
                                    <a:pt x="36" y="116"/>
                                    <a:pt x="36" y="96"/>
                                  </a:cubicBezTo>
                                  <a:cubicBezTo>
                                    <a:pt x="36" y="60"/>
                                    <a:pt x="36" y="60"/>
                                    <a:pt x="36" y="60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7" y="10"/>
                                    <a:pt x="38" y="7"/>
                                    <a:pt x="43" y="6"/>
                                  </a:cubicBezTo>
                                  <a:cubicBezTo>
                                    <a:pt x="43" y="6"/>
                                    <a:pt x="47" y="6"/>
                                    <a:pt x="47" y="6"/>
                                  </a:cubicBezTo>
                                  <a:cubicBezTo>
                                    <a:pt x="49" y="6"/>
                                    <a:pt x="51" y="4"/>
                                    <a:pt x="51" y="3"/>
                                  </a:cubicBezTo>
                                  <a:cubicBezTo>
                                    <a:pt x="51" y="0"/>
                                    <a:pt x="47" y="0"/>
                                    <a:pt x="46" y="0"/>
                                  </a:cubicBez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866" y="1284"/>
                              <a:ext cx="112" cy="109"/>
                            </a:xfrm>
                            <a:custGeom>
                              <a:avLst/>
                              <a:gdLst>
                                <a:gd name="T0" fmla="*/ 148 w 166"/>
                                <a:gd name="T1" fmla="*/ 0 h 160"/>
                                <a:gd name="T2" fmla="*/ 145 w 166"/>
                                <a:gd name="T3" fmla="*/ 0 h 160"/>
                                <a:gd name="T4" fmla="*/ 140 w 166"/>
                                <a:gd name="T5" fmla="*/ 0 h 160"/>
                                <a:gd name="T6" fmla="*/ 125 w 166"/>
                                <a:gd name="T7" fmla="*/ 0 h 160"/>
                                <a:gd name="T8" fmla="*/ 119 w 166"/>
                                <a:gd name="T9" fmla="*/ 3 h 160"/>
                                <a:gd name="T10" fmla="*/ 123 w 166"/>
                                <a:gd name="T11" fmla="*/ 6 h 160"/>
                                <a:gd name="T12" fmla="*/ 130 w 166"/>
                                <a:gd name="T13" fmla="*/ 6 h 160"/>
                                <a:gd name="T14" fmla="*/ 131 w 166"/>
                                <a:gd name="T15" fmla="*/ 10 h 160"/>
                                <a:gd name="T16" fmla="*/ 130 w 166"/>
                                <a:gd name="T17" fmla="*/ 17 h 160"/>
                                <a:gd name="T18" fmla="*/ 88 w 166"/>
                                <a:gd name="T19" fmla="*/ 127 h 160"/>
                                <a:gd name="T20" fmla="*/ 50 w 166"/>
                                <a:gd name="T21" fmla="*/ 26 h 160"/>
                                <a:gd name="T22" fmla="*/ 44 w 166"/>
                                <a:gd name="T23" fmla="*/ 9 h 160"/>
                                <a:gd name="T24" fmla="*/ 46 w 166"/>
                                <a:gd name="T25" fmla="*/ 7 h 160"/>
                                <a:gd name="T26" fmla="*/ 53 w 166"/>
                                <a:gd name="T27" fmla="*/ 6 h 160"/>
                                <a:gd name="T28" fmla="*/ 57 w 166"/>
                                <a:gd name="T29" fmla="*/ 3 h 160"/>
                                <a:gd name="T30" fmla="*/ 50 w 166"/>
                                <a:gd name="T31" fmla="*/ 0 h 160"/>
                                <a:gd name="T32" fmla="*/ 35 w 166"/>
                                <a:gd name="T33" fmla="*/ 0 h 160"/>
                                <a:gd name="T34" fmla="*/ 31 w 166"/>
                                <a:gd name="T35" fmla="*/ 0 h 160"/>
                                <a:gd name="T36" fmla="*/ 26 w 166"/>
                                <a:gd name="T37" fmla="*/ 0 h 160"/>
                                <a:gd name="T38" fmla="*/ 7 w 166"/>
                                <a:gd name="T39" fmla="*/ 0 h 160"/>
                                <a:gd name="T40" fmla="*/ 0 w 166"/>
                                <a:gd name="T41" fmla="*/ 3 h 160"/>
                                <a:gd name="T42" fmla="*/ 3 w 166"/>
                                <a:gd name="T43" fmla="*/ 6 h 160"/>
                                <a:gd name="T44" fmla="*/ 10 w 166"/>
                                <a:gd name="T45" fmla="*/ 6 h 160"/>
                                <a:gd name="T46" fmla="*/ 24 w 166"/>
                                <a:gd name="T47" fmla="*/ 21 h 160"/>
                                <a:gd name="T48" fmla="*/ 75 w 166"/>
                                <a:gd name="T49" fmla="*/ 148 h 160"/>
                                <a:gd name="T50" fmla="*/ 83 w 166"/>
                                <a:gd name="T51" fmla="*/ 160 h 160"/>
                                <a:gd name="T52" fmla="*/ 89 w 166"/>
                                <a:gd name="T53" fmla="*/ 151 h 160"/>
                                <a:gd name="T54" fmla="*/ 93 w 166"/>
                                <a:gd name="T55" fmla="*/ 144 h 160"/>
                                <a:gd name="T56" fmla="*/ 118 w 166"/>
                                <a:gd name="T57" fmla="*/ 84 h 160"/>
                                <a:gd name="T58" fmla="*/ 130 w 166"/>
                                <a:gd name="T59" fmla="*/ 55 h 160"/>
                                <a:gd name="T60" fmla="*/ 142 w 166"/>
                                <a:gd name="T61" fmla="*/ 26 h 160"/>
                                <a:gd name="T62" fmla="*/ 153 w 166"/>
                                <a:gd name="T63" fmla="*/ 8 h 160"/>
                                <a:gd name="T64" fmla="*/ 162 w 166"/>
                                <a:gd name="T65" fmla="*/ 6 h 160"/>
                                <a:gd name="T66" fmla="*/ 166 w 166"/>
                                <a:gd name="T67" fmla="*/ 3 h 160"/>
                                <a:gd name="T68" fmla="*/ 161 w 166"/>
                                <a:gd name="T69" fmla="*/ 0 h 160"/>
                                <a:gd name="T70" fmla="*/ 148 w 166"/>
                                <a:gd name="T7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6" h="160">
                                  <a:moveTo>
                                    <a:pt x="148" y="0"/>
                                  </a:moveTo>
                                  <a:cubicBezTo>
                                    <a:pt x="145" y="0"/>
                                    <a:pt x="145" y="0"/>
                                    <a:pt x="145" y="0"/>
                                  </a:cubicBezTo>
                                  <a:cubicBezTo>
                                    <a:pt x="140" y="0"/>
                                    <a:pt x="140" y="0"/>
                                    <a:pt x="140" y="0"/>
                                  </a:cubicBezTo>
                                  <a:cubicBezTo>
                                    <a:pt x="125" y="0"/>
                                    <a:pt x="125" y="0"/>
                                    <a:pt x="125" y="0"/>
                                  </a:cubicBezTo>
                                  <a:cubicBezTo>
                                    <a:pt x="123" y="0"/>
                                    <a:pt x="119" y="0"/>
                                    <a:pt x="119" y="3"/>
                                  </a:cubicBezTo>
                                  <a:cubicBezTo>
                                    <a:pt x="119" y="4"/>
                                    <a:pt x="119" y="6"/>
                                    <a:pt x="123" y="6"/>
                                  </a:cubicBezTo>
                                  <a:cubicBezTo>
                                    <a:pt x="130" y="6"/>
                                    <a:pt x="130" y="6"/>
                                    <a:pt x="130" y="6"/>
                                  </a:cubicBezTo>
                                  <a:cubicBezTo>
                                    <a:pt x="131" y="7"/>
                                    <a:pt x="131" y="9"/>
                                    <a:pt x="131" y="10"/>
                                  </a:cubicBezTo>
                                  <a:cubicBezTo>
                                    <a:pt x="130" y="17"/>
                                    <a:pt x="130" y="17"/>
                                    <a:pt x="130" y="17"/>
                                  </a:cubicBezTo>
                                  <a:cubicBezTo>
                                    <a:pt x="126" y="30"/>
                                    <a:pt x="100" y="97"/>
                                    <a:pt x="88" y="127"/>
                                  </a:cubicBezTo>
                                  <a:cubicBezTo>
                                    <a:pt x="85" y="120"/>
                                    <a:pt x="50" y="26"/>
                                    <a:pt x="50" y="26"/>
                                  </a:cubicBezTo>
                                  <a:cubicBezTo>
                                    <a:pt x="47" y="18"/>
                                    <a:pt x="44" y="12"/>
                                    <a:pt x="44" y="9"/>
                                  </a:cubicBezTo>
                                  <a:cubicBezTo>
                                    <a:pt x="44" y="8"/>
                                    <a:pt x="45" y="7"/>
                                    <a:pt x="46" y="7"/>
                                  </a:cubicBezTo>
                                  <a:cubicBezTo>
                                    <a:pt x="53" y="6"/>
                                    <a:pt x="53" y="6"/>
                                    <a:pt x="53" y="6"/>
                                  </a:cubicBezTo>
                                  <a:cubicBezTo>
                                    <a:pt x="56" y="6"/>
                                    <a:pt x="57" y="4"/>
                                    <a:pt x="57" y="3"/>
                                  </a:cubicBezTo>
                                  <a:cubicBezTo>
                                    <a:pt x="57" y="0"/>
                                    <a:pt x="52" y="0"/>
                                    <a:pt x="50" y="0"/>
                                  </a:cubicBezTo>
                                  <a:cubicBezTo>
                                    <a:pt x="35" y="0"/>
                                    <a:pt x="35" y="0"/>
                                    <a:pt x="35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7" y="8"/>
                                    <a:pt x="20" y="10"/>
                                    <a:pt x="24" y="21"/>
                                  </a:cubicBezTo>
                                  <a:cubicBezTo>
                                    <a:pt x="75" y="148"/>
                                    <a:pt x="75" y="148"/>
                                    <a:pt x="75" y="148"/>
                                  </a:cubicBezTo>
                                  <a:cubicBezTo>
                                    <a:pt x="78" y="157"/>
                                    <a:pt x="80" y="160"/>
                                    <a:pt x="83" y="160"/>
                                  </a:cubicBezTo>
                                  <a:cubicBezTo>
                                    <a:pt x="86" y="160"/>
                                    <a:pt x="86" y="158"/>
                                    <a:pt x="89" y="151"/>
                                  </a:cubicBezTo>
                                  <a:cubicBezTo>
                                    <a:pt x="93" y="144"/>
                                    <a:pt x="93" y="144"/>
                                    <a:pt x="93" y="144"/>
                                  </a:cubicBezTo>
                                  <a:cubicBezTo>
                                    <a:pt x="118" y="84"/>
                                    <a:pt x="118" y="84"/>
                                    <a:pt x="118" y="84"/>
                                  </a:cubicBezTo>
                                  <a:cubicBezTo>
                                    <a:pt x="130" y="55"/>
                                    <a:pt x="130" y="55"/>
                                    <a:pt x="130" y="55"/>
                                  </a:cubicBezTo>
                                  <a:cubicBezTo>
                                    <a:pt x="142" y="26"/>
                                    <a:pt x="142" y="26"/>
                                    <a:pt x="142" y="26"/>
                                  </a:cubicBezTo>
                                  <a:cubicBezTo>
                                    <a:pt x="148" y="13"/>
                                    <a:pt x="151" y="9"/>
                                    <a:pt x="153" y="8"/>
                                  </a:cubicBezTo>
                                  <a:cubicBezTo>
                                    <a:pt x="156" y="6"/>
                                    <a:pt x="160" y="6"/>
                                    <a:pt x="162" y="6"/>
                                  </a:cubicBezTo>
                                  <a:cubicBezTo>
                                    <a:pt x="165" y="6"/>
                                    <a:pt x="166" y="4"/>
                                    <a:pt x="166" y="3"/>
                                  </a:cubicBezTo>
                                  <a:cubicBezTo>
                                    <a:pt x="166" y="1"/>
                                    <a:pt x="164" y="0"/>
                                    <a:pt x="161" y="0"/>
                                  </a:cubicBez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984" y="1283"/>
                              <a:ext cx="64" cy="108"/>
                            </a:xfrm>
                            <a:custGeom>
                              <a:avLst/>
                              <a:gdLst>
                                <a:gd name="T0" fmla="*/ 84 w 94"/>
                                <a:gd name="T1" fmla="*/ 1 h 160"/>
                                <a:gd name="T2" fmla="*/ 83 w 94"/>
                                <a:gd name="T3" fmla="*/ 1 h 160"/>
                                <a:gd name="T4" fmla="*/ 75 w 94"/>
                                <a:gd name="T5" fmla="*/ 2 h 160"/>
                                <a:gd name="T6" fmla="*/ 28 w 94"/>
                                <a:gd name="T7" fmla="*/ 2 h 160"/>
                                <a:gd name="T8" fmla="*/ 26 w 94"/>
                                <a:gd name="T9" fmla="*/ 2 h 160"/>
                                <a:gd name="T10" fmla="*/ 5 w 94"/>
                                <a:gd name="T11" fmla="*/ 2 h 160"/>
                                <a:gd name="T12" fmla="*/ 0 w 94"/>
                                <a:gd name="T13" fmla="*/ 5 h 160"/>
                                <a:gd name="T14" fmla="*/ 4 w 94"/>
                                <a:gd name="T15" fmla="*/ 8 h 160"/>
                                <a:gd name="T16" fmla="*/ 10 w 94"/>
                                <a:gd name="T17" fmla="*/ 8 h 160"/>
                                <a:gd name="T18" fmla="*/ 18 w 94"/>
                                <a:gd name="T19" fmla="*/ 18 h 160"/>
                                <a:gd name="T20" fmla="*/ 18 w 94"/>
                                <a:gd name="T21" fmla="*/ 62 h 160"/>
                                <a:gd name="T22" fmla="*/ 18 w 94"/>
                                <a:gd name="T23" fmla="*/ 98 h 160"/>
                                <a:gd name="T24" fmla="*/ 17 w 94"/>
                                <a:gd name="T25" fmla="*/ 143 h 160"/>
                                <a:gd name="T26" fmla="*/ 12 w 94"/>
                                <a:gd name="T27" fmla="*/ 152 h 160"/>
                                <a:gd name="T28" fmla="*/ 7 w 94"/>
                                <a:gd name="T29" fmla="*/ 153 h 160"/>
                                <a:gd name="T30" fmla="*/ 3 w 94"/>
                                <a:gd name="T31" fmla="*/ 156 h 160"/>
                                <a:gd name="T32" fmla="*/ 8 w 94"/>
                                <a:gd name="T33" fmla="*/ 159 h 160"/>
                                <a:gd name="T34" fmla="*/ 25 w 94"/>
                                <a:gd name="T35" fmla="*/ 159 h 160"/>
                                <a:gd name="T36" fmla="*/ 28 w 94"/>
                                <a:gd name="T37" fmla="*/ 159 h 160"/>
                                <a:gd name="T38" fmla="*/ 36 w 94"/>
                                <a:gd name="T39" fmla="*/ 159 h 160"/>
                                <a:gd name="T40" fmla="*/ 79 w 94"/>
                                <a:gd name="T41" fmla="*/ 160 h 160"/>
                                <a:gd name="T42" fmla="*/ 91 w 94"/>
                                <a:gd name="T43" fmla="*/ 153 h 160"/>
                                <a:gd name="T44" fmla="*/ 94 w 94"/>
                                <a:gd name="T45" fmla="*/ 133 h 160"/>
                                <a:gd name="T46" fmla="*/ 91 w 94"/>
                                <a:gd name="T47" fmla="*/ 129 h 160"/>
                                <a:gd name="T48" fmla="*/ 88 w 94"/>
                                <a:gd name="T49" fmla="*/ 133 h 160"/>
                                <a:gd name="T50" fmla="*/ 80 w 94"/>
                                <a:gd name="T51" fmla="*/ 146 h 160"/>
                                <a:gd name="T52" fmla="*/ 61 w 94"/>
                                <a:gd name="T53" fmla="*/ 149 h 160"/>
                                <a:gd name="T54" fmla="*/ 38 w 94"/>
                                <a:gd name="T55" fmla="*/ 133 h 160"/>
                                <a:gd name="T56" fmla="*/ 38 w 94"/>
                                <a:gd name="T57" fmla="*/ 107 h 160"/>
                                <a:gd name="T58" fmla="*/ 38 w 94"/>
                                <a:gd name="T59" fmla="*/ 98 h 160"/>
                                <a:gd name="T60" fmla="*/ 38 w 94"/>
                                <a:gd name="T61" fmla="*/ 80 h 160"/>
                                <a:gd name="T62" fmla="*/ 67 w 94"/>
                                <a:gd name="T63" fmla="*/ 82 h 160"/>
                                <a:gd name="T64" fmla="*/ 77 w 94"/>
                                <a:gd name="T65" fmla="*/ 88 h 160"/>
                                <a:gd name="T66" fmla="*/ 77 w 94"/>
                                <a:gd name="T67" fmla="*/ 94 h 160"/>
                                <a:gd name="T68" fmla="*/ 80 w 94"/>
                                <a:gd name="T69" fmla="*/ 97 h 160"/>
                                <a:gd name="T70" fmla="*/ 83 w 94"/>
                                <a:gd name="T71" fmla="*/ 92 h 160"/>
                                <a:gd name="T72" fmla="*/ 84 w 94"/>
                                <a:gd name="T73" fmla="*/ 79 h 160"/>
                                <a:gd name="T74" fmla="*/ 86 w 94"/>
                                <a:gd name="T75" fmla="*/ 67 h 160"/>
                                <a:gd name="T76" fmla="*/ 83 w 94"/>
                                <a:gd name="T77" fmla="*/ 64 h 160"/>
                                <a:gd name="T78" fmla="*/ 79 w 94"/>
                                <a:gd name="T79" fmla="*/ 67 h 160"/>
                                <a:gd name="T80" fmla="*/ 70 w 94"/>
                                <a:gd name="T81" fmla="*/ 70 h 160"/>
                                <a:gd name="T82" fmla="*/ 38 w 94"/>
                                <a:gd name="T83" fmla="*/ 70 h 160"/>
                                <a:gd name="T84" fmla="*/ 38 w 94"/>
                                <a:gd name="T85" fmla="*/ 13 h 160"/>
                                <a:gd name="T86" fmla="*/ 66 w 94"/>
                                <a:gd name="T87" fmla="*/ 13 h 160"/>
                                <a:gd name="T88" fmla="*/ 79 w 94"/>
                                <a:gd name="T89" fmla="*/ 19 h 160"/>
                                <a:gd name="T90" fmla="*/ 80 w 94"/>
                                <a:gd name="T91" fmla="*/ 26 h 160"/>
                                <a:gd name="T92" fmla="*/ 83 w 94"/>
                                <a:gd name="T93" fmla="*/ 30 h 160"/>
                                <a:gd name="T94" fmla="*/ 86 w 94"/>
                                <a:gd name="T95" fmla="*/ 27 h 160"/>
                                <a:gd name="T96" fmla="*/ 87 w 94"/>
                                <a:gd name="T97" fmla="*/ 17 h 160"/>
                                <a:gd name="T98" fmla="*/ 87 w 94"/>
                                <a:gd name="T99" fmla="*/ 13 h 160"/>
                                <a:gd name="T100" fmla="*/ 89 w 94"/>
                                <a:gd name="T101" fmla="*/ 3 h 160"/>
                                <a:gd name="T102" fmla="*/ 87 w 94"/>
                                <a:gd name="T103" fmla="*/ 0 h 160"/>
                                <a:gd name="T104" fmla="*/ 84 w 94"/>
                                <a:gd name="T105" fmla="*/ 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4" h="160">
                                  <a:moveTo>
                                    <a:pt x="84" y="1"/>
                                  </a:moveTo>
                                  <a:cubicBezTo>
                                    <a:pt x="83" y="1"/>
                                    <a:pt x="83" y="1"/>
                                    <a:pt x="83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75" y="2"/>
                                    <a:pt x="28" y="2"/>
                                    <a:pt x="28" y="2"/>
                                  </a:cubicBezTo>
                                  <a:cubicBezTo>
                                    <a:pt x="26" y="2"/>
                                    <a:pt x="26" y="2"/>
                                    <a:pt x="26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2" y="8"/>
                                    <a:pt x="4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6" y="9"/>
                                    <a:pt x="17" y="12"/>
                                    <a:pt x="18" y="18"/>
                                  </a:cubicBezTo>
                                  <a:cubicBezTo>
                                    <a:pt x="18" y="18"/>
                                    <a:pt x="18" y="62"/>
                                    <a:pt x="18" y="62"/>
                                  </a:cubicBez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18" y="118"/>
                                    <a:pt x="18" y="134"/>
                                    <a:pt x="17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7" y="153"/>
                                    <a:pt x="7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7" y="159"/>
                                    <a:pt x="8" y="159"/>
                                  </a:cubicBezTo>
                                  <a:cubicBezTo>
                                    <a:pt x="25" y="159"/>
                                    <a:pt x="25" y="159"/>
                                    <a:pt x="25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6" y="159"/>
                                    <a:pt x="36" y="159"/>
                                    <a:pt x="36" y="159"/>
                                  </a:cubicBezTo>
                                  <a:cubicBezTo>
                                    <a:pt x="79" y="160"/>
                                    <a:pt x="79" y="160"/>
                                    <a:pt x="79" y="160"/>
                                  </a:cubicBezTo>
                                  <a:cubicBezTo>
                                    <a:pt x="87" y="160"/>
                                    <a:pt x="90" y="160"/>
                                    <a:pt x="91" y="153"/>
                                  </a:cubicBezTo>
                                  <a:cubicBezTo>
                                    <a:pt x="92" y="149"/>
                                    <a:pt x="94" y="135"/>
                                    <a:pt x="94" y="133"/>
                                  </a:cubicBezTo>
                                  <a:cubicBezTo>
                                    <a:pt x="94" y="132"/>
                                    <a:pt x="94" y="129"/>
                                    <a:pt x="91" y="129"/>
                                  </a:cubicBezTo>
                                  <a:cubicBezTo>
                                    <a:pt x="89" y="129"/>
                                    <a:pt x="88" y="131"/>
                                    <a:pt x="88" y="133"/>
                                  </a:cubicBezTo>
                                  <a:cubicBezTo>
                                    <a:pt x="86" y="141"/>
                                    <a:pt x="84" y="144"/>
                                    <a:pt x="80" y="146"/>
                                  </a:cubicBezTo>
                                  <a:cubicBezTo>
                                    <a:pt x="75" y="149"/>
                                    <a:pt x="66" y="149"/>
                                    <a:pt x="61" y="149"/>
                                  </a:cubicBezTo>
                                  <a:cubicBezTo>
                                    <a:pt x="41" y="149"/>
                                    <a:pt x="39" y="146"/>
                                    <a:pt x="38" y="133"/>
                                  </a:cubicBezTo>
                                  <a:cubicBezTo>
                                    <a:pt x="38" y="107"/>
                                    <a:pt x="38" y="107"/>
                                    <a:pt x="38" y="107"/>
                                  </a:cubicBezTo>
                                  <a:cubicBezTo>
                                    <a:pt x="38" y="98"/>
                                    <a:pt x="38" y="98"/>
                                    <a:pt x="38" y="9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67" y="82"/>
                                    <a:pt x="67" y="82"/>
                                  </a:cubicBezTo>
                                  <a:cubicBezTo>
                                    <a:pt x="75" y="82"/>
                                    <a:pt x="76" y="86"/>
                                    <a:pt x="77" y="88"/>
                                  </a:cubicBezTo>
                                  <a:cubicBezTo>
                                    <a:pt x="77" y="94"/>
                                    <a:pt x="77" y="94"/>
                                    <a:pt x="77" y="94"/>
                                  </a:cubicBezTo>
                                  <a:cubicBezTo>
                                    <a:pt x="77" y="96"/>
                                    <a:pt x="79" y="97"/>
                                    <a:pt x="80" y="97"/>
                                  </a:cubicBezTo>
                                  <a:cubicBezTo>
                                    <a:pt x="83" y="97"/>
                                    <a:pt x="83" y="94"/>
                                    <a:pt x="83" y="92"/>
                                  </a:cubicBezTo>
                                  <a:cubicBezTo>
                                    <a:pt x="84" y="79"/>
                                    <a:pt x="84" y="79"/>
                                    <a:pt x="84" y="79"/>
                                  </a:cubicBezTo>
                                  <a:cubicBezTo>
                                    <a:pt x="84" y="79"/>
                                    <a:pt x="86" y="67"/>
                                    <a:pt x="86" y="67"/>
                                  </a:cubicBezTo>
                                  <a:cubicBezTo>
                                    <a:pt x="86" y="64"/>
                                    <a:pt x="84" y="64"/>
                                    <a:pt x="83" y="64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8" y="69"/>
                                    <a:pt x="75" y="69"/>
                                    <a:pt x="70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38" y="13"/>
                                    <a:pt x="66" y="13"/>
                                    <a:pt x="66" y="13"/>
                                  </a:cubicBezTo>
                                  <a:cubicBezTo>
                                    <a:pt x="77" y="15"/>
                                    <a:pt x="78" y="17"/>
                                    <a:pt x="79" y="19"/>
                                  </a:cubicBezTo>
                                  <a:cubicBezTo>
                                    <a:pt x="80" y="26"/>
                                    <a:pt x="80" y="26"/>
                                    <a:pt x="80" y="26"/>
                                  </a:cubicBezTo>
                                  <a:cubicBezTo>
                                    <a:pt x="80" y="30"/>
                                    <a:pt x="82" y="30"/>
                                    <a:pt x="83" y="30"/>
                                  </a:cubicBezTo>
                                  <a:cubicBezTo>
                                    <a:pt x="84" y="30"/>
                                    <a:pt x="86" y="30"/>
                                    <a:pt x="86" y="27"/>
                                  </a:cubicBezTo>
                                  <a:cubicBezTo>
                                    <a:pt x="86" y="27"/>
                                    <a:pt x="87" y="17"/>
                                    <a:pt x="87" y="17"/>
                                  </a:cubicBezTo>
                                  <a:cubicBezTo>
                                    <a:pt x="87" y="13"/>
                                    <a:pt x="87" y="13"/>
                                    <a:pt x="87" y="13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0"/>
                                    <a:pt x="87" y="0"/>
                                    <a:pt x="87" y="0"/>
                                  </a:cubicBez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1066" y="1284"/>
                              <a:ext cx="107" cy="107"/>
                            </a:xfrm>
                            <a:custGeom>
                              <a:avLst/>
                              <a:gdLst>
                                <a:gd name="T0" fmla="*/ 35 w 157"/>
                                <a:gd name="T1" fmla="*/ 0 h 157"/>
                                <a:gd name="T2" fmla="*/ 28 w 157"/>
                                <a:gd name="T3" fmla="*/ 0 h 157"/>
                                <a:gd name="T4" fmla="*/ 25 w 157"/>
                                <a:gd name="T5" fmla="*/ 0 h 157"/>
                                <a:gd name="T6" fmla="*/ 5 w 157"/>
                                <a:gd name="T7" fmla="*/ 0 h 157"/>
                                <a:gd name="T8" fmla="*/ 0 w 157"/>
                                <a:gd name="T9" fmla="*/ 3 h 157"/>
                                <a:gd name="T10" fmla="*/ 3 w 157"/>
                                <a:gd name="T11" fmla="*/ 6 h 157"/>
                                <a:gd name="T12" fmla="*/ 10 w 157"/>
                                <a:gd name="T13" fmla="*/ 6 h 157"/>
                                <a:gd name="T14" fmla="*/ 17 w 157"/>
                                <a:gd name="T15" fmla="*/ 16 h 157"/>
                                <a:gd name="T16" fmla="*/ 18 w 157"/>
                                <a:gd name="T17" fmla="*/ 60 h 157"/>
                                <a:gd name="T18" fmla="*/ 18 w 157"/>
                                <a:gd name="T19" fmla="*/ 96 h 157"/>
                                <a:gd name="T20" fmla="*/ 17 w 157"/>
                                <a:gd name="T21" fmla="*/ 141 h 157"/>
                                <a:gd name="T22" fmla="*/ 12 w 157"/>
                                <a:gd name="T23" fmla="*/ 150 h 157"/>
                                <a:gd name="T24" fmla="*/ 6 w 157"/>
                                <a:gd name="T25" fmla="*/ 151 h 157"/>
                                <a:gd name="T26" fmla="*/ 3 w 157"/>
                                <a:gd name="T27" fmla="*/ 154 h 157"/>
                                <a:gd name="T28" fmla="*/ 8 w 157"/>
                                <a:gd name="T29" fmla="*/ 157 h 157"/>
                                <a:gd name="T30" fmla="*/ 26 w 157"/>
                                <a:gd name="T31" fmla="*/ 157 h 157"/>
                                <a:gd name="T32" fmla="*/ 29 w 157"/>
                                <a:gd name="T33" fmla="*/ 157 h 157"/>
                                <a:gd name="T34" fmla="*/ 52 w 157"/>
                                <a:gd name="T35" fmla="*/ 157 h 157"/>
                                <a:gd name="T36" fmla="*/ 57 w 157"/>
                                <a:gd name="T37" fmla="*/ 154 h 157"/>
                                <a:gd name="T38" fmla="*/ 54 w 157"/>
                                <a:gd name="T39" fmla="*/ 151 h 157"/>
                                <a:gd name="T40" fmla="*/ 45 w 157"/>
                                <a:gd name="T41" fmla="*/ 150 h 157"/>
                                <a:gd name="T42" fmla="*/ 38 w 157"/>
                                <a:gd name="T43" fmla="*/ 141 h 157"/>
                                <a:gd name="T44" fmla="*/ 37 w 157"/>
                                <a:gd name="T45" fmla="*/ 96 h 157"/>
                                <a:gd name="T46" fmla="*/ 37 w 157"/>
                                <a:gd name="T47" fmla="*/ 92 h 157"/>
                                <a:gd name="T48" fmla="*/ 62 w 157"/>
                                <a:gd name="T49" fmla="*/ 92 h 157"/>
                                <a:gd name="T50" fmla="*/ 64 w 157"/>
                                <a:gd name="T51" fmla="*/ 93 h 157"/>
                                <a:gd name="T52" fmla="*/ 71 w 157"/>
                                <a:gd name="T53" fmla="*/ 102 h 157"/>
                                <a:gd name="T54" fmla="*/ 86 w 157"/>
                                <a:gd name="T55" fmla="*/ 123 h 157"/>
                                <a:gd name="T56" fmla="*/ 89 w 157"/>
                                <a:gd name="T57" fmla="*/ 126 h 157"/>
                                <a:gd name="T58" fmla="*/ 114 w 157"/>
                                <a:gd name="T59" fmla="*/ 153 h 157"/>
                                <a:gd name="T60" fmla="*/ 136 w 157"/>
                                <a:gd name="T61" fmla="*/ 157 h 157"/>
                                <a:gd name="T62" fmla="*/ 151 w 157"/>
                                <a:gd name="T63" fmla="*/ 157 h 157"/>
                                <a:gd name="T64" fmla="*/ 157 w 157"/>
                                <a:gd name="T65" fmla="*/ 154 h 157"/>
                                <a:gd name="T66" fmla="*/ 154 w 157"/>
                                <a:gd name="T67" fmla="*/ 151 h 157"/>
                                <a:gd name="T68" fmla="*/ 146 w 157"/>
                                <a:gd name="T69" fmla="*/ 151 h 157"/>
                                <a:gd name="T70" fmla="*/ 122 w 157"/>
                                <a:gd name="T71" fmla="*/ 136 h 157"/>
                                <a:gd name="T72" fmla="*/ 85 w 157"/>
                                <a:gd name="T73" fmla="*/ 90 h 157"/>
                                <a:gd name="T74" fmla="*/ 81 w 157"/>
                                <a:gd name="T75" fmla="*/ 85 h 157"/>
                                <a:gd name="T76" fmla="*/ 105 w 157"/>
                                <a:gd name="T77" fmla="*/ 38 h 157"/>
                                <a:gd name="T78" fmla="*/ 90 w 157"/>
                                <a:gd name="T79" fmla="*/ 9 h 157"/>
                                <a:gd name="T80" fmla="*/ 52 w 157"/>
                                <a:gd name="T81" fmla="*/ 0 h 157"/>
                                <a:gd name="T82" fmla="*/ 35 w 157"/>
                                <a:gd name="T83" fmla="*/ 0 h 157"/>
                                <a:gd name="T84" fmla="*/ 38 w 157"/>
                                <a:gd name="T85" fmla="*/ 79 h 157"/>
                                <a:gd name="T86" fmla="*/ 37 w 157"/>
                                <a:gd name="T87" fmla="*/ 78 h 157"/>
                                <a:gd name="T88" fmla="*/ 37 w 157"/>
                                <a:gd name="T89" fmla="*/ 11 h 157"/>
                                <a:gd name="T90" fmla="*/ 38 w 157"/>
                                <a:gd name="T91" fmla="*/ 10 h 157"/>
                                <a:gd name="T92" fmla="*/ 51 w 157"/>
                                <a:gd name="T93" fmla="*/ 9 h 157"/>
                                <a:gd name="T94" fmla="*/ 85 w 157"/>
                                <a:gd name="T95" fmla="*/ 49 h 157"/>
                                <a:gd name="T96" fmla="*/ 73 w 157"/>
                                <a:gd name="T97" fmla="*/ 79 h 157"/>
                                <a:gd name="T98" fmla="*/ 58 w 157"/>
                                <a:gd name="T99" fmla="*/ 82 h 157"/>
                                <a:gd name="T100" fmla="*/ 38 w 157"/>
                                <a:gd name="T101" fmla="*/ 79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35" y="0"/>
                                  </a:move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18" y="96"/>
                                    <a:pt x="18" y="96"/>
                                    <a:pt x="18" y="96"/>
                                  </a:cubicBezTo>
                                  <a:cubicBezTo>
                                    <a:pt x="18" y="116"/>
                                    <a:pt x="18" y="132"/>
                                    <a:pt x="17" y="141"/>
                                  </a:cubicBezTo>
                                  <a:cubicBezTo>
                                    <a:pt x="16" y="146"/>
                                    <a:pt x="15" y="150"/>
                                    <a:pt x="12" y="150"/>
                                  </a:cubicBezTo>
                                  <a:cubicBezTo>
                                    <a:pt x="12" y="150"/>
                                    <a:pt x="6" y="151"/>
                                    <a:pt x="6" y="151"/>
                                  </a:cubicBezTo>
                                  <a:cubicBezTo>
                                    <a:pt x="4" y="151"/>
                                    <a:pt x="3" y="153"/>
                                    <a:pt x="3" y="154"/>
                                  </a:cubicBezTo>
                                  <a:cubicBezTo>
                                    <a:pt x="3" y="157"/>
                                    <a:pt x="7" y="157"/>
                                    <a:pt x="8" y="157"/>
                                  </a:cubicBezTo>
                                  <a:cubicBezTo>
                                    <a:pt x="26" y="157"/>
                                    <a:pt x="26" y="157"/>
                                    <a:pt x="26" y="157"/>
                                  </a:cubicBezTo>
                                  <a:cubicBezTo>
                                    <a:pt x="27" y="157"/>
                                    <a:pt x="29" y="157"/>
                                    <a:pt x="29" y="157"/>
                                  </a:cubicBezTo>
                                  <a:cubicBezTo>
                                    <a:pt x="52" y="157"/>
                                    <a:pt x="52" y="157"/>
                                    <a:pt x="52" y="157"/>
                                  </a:cubicBezTo>
                                  <a:cubicBezTo>
                                    <a:pt x="56" y="157"/>
                                    <a:pt x="57" y="155"/>
                                    <a:pt x="57" y="154"/>
                                  </a:cubicBezTo>
                                  <a:cubicBezTo>
                                    <a:pt x="57" y="153"/>
                                    <a:pt x="56" y="151"/>
                                    <a:pt x="54" y="151"/>
                                  </a:cubicBezTo>
                                  <a:cubicBezTo>
                                    <a:pt x="45" y="150"/>
                                    <a:pt x="45" y="150"/>
                                    <a:pt x="45" y="150"/>
                                  </a:cubicBezTo>
                                  <a:cubicBezTo>
                                    <a:pt x="40" y="150"/>
                                    <a:pt x="39" y="147"/>
                                    <a:pt x="38" y="141"/>
                                  </a:cubicBezTo>
                                  <a:cubicBezTo>
                                    <a:pt x="37" y="132"/>
                                    <a:pt x="37" y="116"/>
                                    <a:pt x="37" y="96"/>
                                  </a:cubicBezTo>
                                  <a:cubicBezTo>
                                    <a:pt x="37" y="92"/>
                                    <a:pt x="37" y="92"/>
                                    <a:pt x="37" y="92"/>
                                  </a:cubicBezTo>
                                  <a:cubicBezTo>
                                    <a:pt x="37" y="91"/>
                                    <a:pt x="62" y="92"/>
                                    <a:pt x="62" y="92"/>
                                  </a:cubicBezTo>
                                  <a:cubicBezTo>
                                    <a:pt x="64" y="93"/>
                                    <a:pt x="64" y="93"/>
                                    <a:pt x="64" y="93"/>
                                  </a:cubicBezTo>
                                  <a:cubicBezTo>
                                    <a:pt x="64" y="93"/>
                                    <a:pt x="71" y="102"/>
                                    <a:pt x="71" y="102"/>
                                  </a:cubicBezTo>
                                  <a:cubicBezTo>
                                    <a:pt x="86" y="123"/>
                                    <a:pt x="86" y="123"/>
                                    <a:pt x="86" y="123"/>
                                  </a:cubicBezTo>
                                  <a:cubicBezTo>
                                    <a:pt x="89" y="126"/>
                                    <a:pt x="89" y="126"/>
                                    <a:pt x="89" y="126"/>
                                  </a:cubicBezTo>
                                  <a:cubicBezTo>
                                    <a:pt x="99" y="140"/>
                                    <a:pt x="106" y="149"/>
                                    <a:pt x="114" y="153"/>
                                  </a:cubicBezTo>
                                  <a:cubicBezTo>
                                    <a:pt x="120" y="156"/>
                                    <a:pt x="125" y="157"/>
                                    <a:pt x="136" y="157"/>
                                  </a:cubicBezTo>
                                  <a:cubicBezTo>
                                    <a:pt x="151" y="157"/>
                                    <a:pt x="151" y="157"/>
                                    <a:pt x="151" y="157"/>
                                  </a:cubicBezTo>
                                  <a:cubicBezTo>
                                    <a:pt x="154" y="157"/>
                                    <a:pt x="157" y="157"/>
                                    <a:pt x="157" y="154"/>
                                  </a:cubicBezTo>
                                  <a:cubicBezTo>
                                    <a:pt x="157" y="152"/>
                                    <a:pt x="156" y="151"/>
                                    <a:pt x="154" y="151"/>
                                  </a:cubicBezTo>
                                  <a:cubicBezTo>
                                    <a:pt x="146" y="151"/>
                                    <a:pt x="146" y="151"/>
                                    <a:pt x="146" y="151"/>
                                  </a:cubicBezTo>
                                  <a:cubicBezTo>
                                    <a:pt x="141" y="150"/>
                                    <a:pt x="133" y="147"/>
                                    <a:pt x="122" y="136"/>
                                  </a:cubicBezTo>
                                  <a:cubicBezTo>
                                    <a:pt x="112" y="125"/>
                                    <a:pt x="99" y="109"/>
                                    <a:pt x="85" y="90"/>
                                  </a:cubicBezTo>
                                  <a:cubicBezTo>
                                    <a:pt x="85" y="90"/>
                                    <a:pt x="82" y="87"/>
                                    <a:pt x="81" y="85"/>
                                  </a:cubicBezTo>
                                  <a:cubicBezTo>
                                    <a:pt x="97" y="70"/>
                                    <a:pt x="105" y="55"/>
                                    <a:pt x="105" y="38"/>
                                  </a:cubicBezTo>
                                  <a:cubicBezTo>
                                    <a:pt x="105" y="23"/>
                                    <a:pt x="96" y="13"/>
                                    <a:pt x="90" y="9"/>
                                  </a:cubicBezTo>
                                  <a:cubicBezTo>
                                    <a:pt x="79" y="1"/>
                                    <a:pt x="64" y="0"/>
                                    <a:pt x="52" y="0"/>
                                  </a:cubicBezTo>
                                  <a:lnTo>
                                    <a:pt x="35" y="0"/>
                                  </a:lnTo>
                                  <a:close/>
                                  <a:moveTo>
                                    <a:pt x="38" y="79"/>
                                  </a:moveTo>
                                  <a:cubicBezTo>
                                    <a:pt x="37" y="79"/>
                                    <a:pt x="37" y="79"/>
                                    <a:pt x="37" y="78"/>
                                  </a:cubicBezTo>
                                  <a:cubicBezTo>
                                    <a:pt x="37" y="11"/>
                                    <a:pt x="37" y="11"/>
                                    <a:pt x="37" y="11"/>
                                  </a:cubicBezTo>
                                  <a:cubicBezTo>
                                    <a:pt x="37" y="11"/>
                                    <a:pt x="37" y="11"/>
                                    <a:pt x="38" y="10"/>
                                  </a:cubicBezTo>
                                  <a:cubicBezTo>
                                    <a:pt x="39" y="10"/>
                                    <a:pt x="45" y="9"/>
                                    <a:pt x="51" y="9"/>
                                  </a:cubicBezTo>
                                  <a:cubicBezTo>
                                    <a:pt x="72" y="9"/>
                                    <a:pt x="85" y="24"/>
                                    <a:pt x="85" y="49"/>
                                  </a:cubicBezTo>
                                  <a:cubicBezTo>
                                    <a:pt x="85" y="63"/>
                                    <a:pt x="80" y="74"/>
                                    <a:pt x="73" y="79"/>
                                  </a:cubicBezTo>
                                  <a:cubicBezTo>
                                    <a:pt x="68" y="82"/>
                                    <a:pt x="63" y="82"/>
                                    <a:pt x="58" y="82"/>
                                  </a:cubicBezTo>
                                  <a:cubicBezTo>
                                    <a:pt x="49" y="82"/>
                                    <a:pt x="40" y="81"/>
                                    <a:pt x="38" y="7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176" y="1282"/>
                              <a:ext cx="55" cy="111"/>
                            </a:xfrm>
                            <a:custGeom>
                              <a:avLst/>
                              <a:gdLst>
                                <a:gd name="T0" fmla="*/ 5 w 81"/>
                                <a:gd name="T1" fmla="*/ 38 h 163"/>
                                <a:gd name="T2" fmla="*/ 32 w 81"/>
                                <a:gd name="T3" fmla="*/ 84 h 163"/>
                                <a:gd name="T4" fmla="*/ 41 w 81"/>
                                <a:gd name="T5" fmla="*/ 91 h 163"/>
                                <a:gd name="T6" fmla="*/ 64 w 81"/>
                                <a:gd name="T7" fmla="*/ 127 h 163"/>
                                <a:gd name="T8" fmla="*/ 36 w 81"/>
                                <a:gd name="T9" fmla="*/ 152 h 163"/>
                                <a:gd name="T10" fmla="*/ 7 w 81"/>
                                <a:gd name="T11" fmla="*/ 133 h 163"/>
                                <a:gd name="T12" fmla="*/ 7 w 81"/>
                                <a:gd name="T13" fmla="*/ 126 h 163"/>
                                <a:gd name="T14" fmla="*/ 4 w 81"/>
                                <a:gd name="T15" fmla="*/ 122 h 163"/>
                                <a:gd name="T16" fmla="*/ 1 w 81"/>
                                <a:gd name="T17" fmla="*/ 126 h 163"/>
                                <a:gd name="T18" fmla="*/ 1 w 81"/>
                                <a:gd name="T19" fmla="*/ 128 h 163"/>
                                <a:gd name="T20" fmla="*/ 0 w 81"/>
                                <a:gd name="T21" fmla="*/ 148 h 163"/>
                                <a:gd name="T22" fmla="*/ 4 w 81"/>
                                <a:gd name="T23" fmla="*/ 157 h 163"/>
                                <a:gd name="T24" fmla="*/ 32 w 81"/>
                                <a:gd name="T25" fmla="*/ 163 h 163"/>
                                <a:gd name="T26" fmla="*/ 63 w 81"/>
                                <a:gd name="T27" fmla="*/ 154 h 163"/>
                                <a:gd name="T28" fmla="*/ 81 w 81"/>
                                <a:gd name="T29" fmla="*/ 119 h 163"/>
                                <a:gd name="T30" fmla="*/ 51 w 81"/>
                                <a:gd name="T31" fmla="*/ 70 h 163"/>
                                <a:gd name="T32" fmla="*/ 45 w 81"/>
                                <a:gd name="T33" fmla="*/ 65 h 163"/>
                                <a:gd name="T34" fmla="*/ 21 w 81"/>
                                <a:gd name="T35" fmla="*/ 32 h 163"/>
                                <a:gd name="T36" fmla="*/ 45 w 81"/>
                                <a:gd name="T37" fmla="*/ 10 h 163"/>
                                <a:gd name="T38" fmla="*/ 69 w 81"/>
                                <a:gd name="T39" fmla="*/ 20 h 163"/>
                                <a:gd name="T40" fmla="*/ 71 w 81"/>
                                <a:gd name="T41" fmla="*/ 30 h 163"/>
                                <a:gd name="T42" fmla="*/ 74 w 81"/>
                                <a:gd name="T43" fmla="*/ 34 h 163"/>
                                <a:gd name="T44" fmla="*/ 77 w 81"/>
                                <a:gd name="T45" fmla="*/ 27 h 163"/>
                                <a:gd name="T46" fmla="*/ 78 w 81"/>
                                <a:gd name="T47" fmla="*/ 7 h 163"/>
                                <a:gd name="T48" fmla="*/ 78 w 81"/>
                                <a:gd name="T49" fmla="*/ 6 h 163"/>
                                <a:gd name="T50" fmla="*/ 75 w 81"/>
                                <a:gd name="T51" fmla="*/ 3 h 163"/>
                                <a:gd name="T52" fmla="*/ 68 w 81"/>
                                <a:gd name="T53" fmla="*/ 2 h 163"/>
                                <a:gd name="T54" fmla="*/ 48 w 81"/>
                                <a:gd name="T55" fmla="*/ 0 h 163"/>
                                <a:gd name="T56" fmla="*/ 5 w 81"/>
                                <a:gd name="T57" fmla="*/ 38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" h="163">
                                  <a:moveTo>
                                    <a:pt x="5" y="38"/>
                                  </a:moveTo>
                                  <a:cubicBezTo>
                                    <a:pt x="5" y="52"/>
                                    <a:pt x="9" y="65"/>
                                    <a:pt x="32" y="84"/>
                                  </a:cubicBezTo>
                                  <a:cubicBezTo>
                                    <a:pt x="41" y="91"/>
                                    <a:pt x="41" y="91"/>
                                    <a:pt x="41" y="91"/>
                                  </a:cubicBezTo>
                                  <a:cubicBezTo>
                                    <a:pt x="59" y="106"/>
                                    <a:pt x="64" y="114"/>
                                    <a:pt x="64" y="127"/>
                                  </a:cubicBezTo>
                                  <a:cubicBezTo>
                                    <a:pt x="64" y="140"/>
                                    <a:pt x="54" y="152"/>
                                    <a:pt x="36" y="152"/>
                                  </a:cubicBezTo>
                                  <a:cubicBezTo>
                                    <a:pt x="29" y="152"/>
                                    <a:pt x="11" y="150"/>
                                    <a:pt x="7" y="133"/>
                                  </a:cubicBezTo>
                                  <a:cubicBezTo>
                                    <a:pt x="7" y="126"/>
                                    <a:pt x="7" y="126"/>
                                    <a:pt x="7" y="126"/>
                                  </a:cubicBezTo>
                                  <a:cubicBezTo>
                                    <a:pt x="7" y="124"/>
                                    <a:pt x="7" y="122"/>
                                    <a:pt x="4" y="122"/>
                                  </a:cubicBezTo>
                                  <a:cubicBezTo>
                                    <a:pt x="1" y="122"/>
                                    <a:pt x="1" y="125"/>
                                    <a:pt x="1" y="126"/>
                                  </a:cubicBezTo>
                                  <a:cubicBezTo>
                                    <a:pt x="1" y="126"/>
                                    <a:pt x="1" y="128"/>
                                    <a:pt x="1" y="128"/>
                                  </a:cubicBezTo>
                                  <a:cubicBezTo>
                                    <a:pt x="0" y="148"/>
                                    <a:pt x="0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6"/>
                                    <a:pt x="4" y="157"/>
                                  </a:cubicBezTo>
                                  <a:cubicBezTo>
                                    <a:pt x="11" y="161"/>
                                    <a:pt x="21" y="163"/>
                                    <a:pt x="32" y="163"/>
                                  </a:cubicBezTo>
                                  <a:cubicBezTo>
                                    <a:pt x="44" y="163"/>
                                    <a:pt x="55" y="160"/>
                                    <a:pt x="63" y="154"/>
                                  </a:cubicBezTo>
                                  <a:cubicBezTo>
                                    <a:pt x="77" y="145"/>
                                    <a:pt x="81" y="130"/>
                                    <a:pt x="81" y="119"/>
                                  </a:cubicBezTo>
                                  <a:cubicBezTo>
                                    <a:pt x="81" y="103"/>
                                    <a:pt x="76" y="90"/>
                                    <a:pt x="51" y="70"/>
                                  </a:cubicBezTo>
                                  <a:cubicBezTo>
                                    <a:pt x="45" y="65"/>
                                    <a:pt x="45" y="65"/>
                                    <a:pt x="45" y="65"/>
                                  </a:cubicBezTo>
                                  <a:cubicBezTo>
                                    <a:pt x="26" y="49"/>
                                    <a:pt x="21" y="43"/>
                                    <a:pt x="21" y="32"/>
                                  </a:cubicBezTo>
                                  <a:cubicBezTo>
                                    <a:pt x="21" y="19"/>
                                    <a:pt x="30" y="10"/>
                                    <a:pt x="45" y="10"/>
                                  </a:cubicBezTo>
                                  <a:cubicBezTo>
                                    <a:pt x="61" y="10"/>
                                    <a:pt x="67" y="17"/>
                                    <a:pt x="69" y="20"/>
                                  </a:cubicBezTo>
                                  <a:cubicBezTo>
                                    <a:pt x="70" y="22"/>
                                    <a:pt x="71" y="27"/>
                                    <a:pt x="71" y="30"/>
                                  </a:cubicBezTo>
                                  <a:cubicBezTo>
                                    <a:pt x="71" y="31"/>
                                    <a:pt x="72" y="34"/>
                                    <a:pt x="74" y="34"/>
                                  </a:cubicBezTo>
                                  <a:cubicBezTo>
                                    <a:pt x="77" y="34"/>
                                    <a:pt x="77" y="30"/>
                                    <a:pt x="77" y="27"/>
                                  </a:cubicBezTo>
                                  <a:cubicBezTo>
                                    <a:pt x="78" y="7"/>
                                    <a:pt x="78" y="7"/>
                                    <a:pt x="78" y="7"/>
                                  </a:cubicBezTo>
                                  <a:cubicBezTo>
                                    <a:pt x="78" y="6"/>
                                    <a:pt x="78" y="6"/>
                                    <a:pt x="78" y="6"/>
                                  </a:cubicBezTo>
                                  <a:cubicBezTo>
                                    <a:pt x="78" y="3"/>
                                    <a:pt x="75" y="3"/>
                                    <a:pt x="75" y="3"/>
                                  </a:cubicBezTo>
                                  <a:cubicBezTo>
                                    <a:pt x="68" y="2"/>
                                    <a:pt x="68" y="2"/>
                                    <a:pt x="68" y="2"/>
                                  </a:cubicBezTo>
                                  <a:cubicBezTo>
                                    <a:pt x="62" y="1"/>
                                    <a:pt x="56" y="0"/>
                                    <a:pt x="48" y="0"/>
                                  </a:cubicBezTo>
                                  <a:cubicBezTo>
                                    <a:pt x="22" y="0"/>
                                    <a:pt x="5" y="15"/>
                                    <a:pt x="5" y="3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253" y="1284"/>
                              <a:ext cx="37" cy="107"/>
                            </a:xfrm>
                            <a:custGeom>
                              <a:avLst/>
                              <a:gdLst>
                                <a:gd name="T0" fmla="*/ 29 w 55"/>
                                <a:gd name="T1" fmla="*/ 0 h 157"/>
                                <a:gd name="T2" fmla="*/ 25 w 55"/>
                                <a:gd name="T3" fmla="*/ 0 h 157"/>
                                <a:gd name="T4" fmla="*/ 22 w 55"/>
                                <a:gd name="T5" fmla="*/ 0 h 157"/>
                                <a:gd name="T6" fmla="*/ 5 w 55"/>
                                <a:gd name="T7" fmla="*/ 0 h 157"/>
                                <a:gd name="T8" fmla="*/ 0 w 55"/>
                                <a:gd name="T9" fmla="*/ 3 h 157"/>
                                <a:gd name="T10" fmla="*/ 3 w 55"/>
                                <a:gd name="T11" fmla="*/ 6 h 157"/>
                                <a:gd name="T12" fmla="*/ 9 w 55"/>
                                <a:gd name="T13" fmla="*/ 6 h 157"/>
                                <a:gd name="T14" fmla="*/ 15 w 55"/>
                                <a:gd name="T15" fmla="*/ 16 h 157"/>
                                <a:gd name="T16" fmla="*/ 15 w 55"/>
                                <a:gd name="T17" fmla="*/ 60 h 157"/>
                                <a:gd name="T18" fmla="*/ 15 w 55"/>
                                <a:gd name="T19" fmla="*/ 96 h 157"/>
                                <a:gd name="T20" fmla="*/ 14 w 55"/>
                                <a:gd name="T21" fmla="*/ 141 h 157"/>
                                <a:gd name="T22" fmla="*/ 9 w 55"/>
                                <a:gd name="T23" fmla="*/ 150 h 157"/>
                                <a:gd name="T24" fmla="*/ 4 w 55"/>
                                <a:gd name="T25" fmla="*/ 151 h 157"/>
                                <a:gd name="T26" fmla="*/ 0 w 55"/>
                                <a:gd name="T27" fmla="*/ 154 h 157"/>
                                <a:gd name="T28" fmla="*/ 5 w 55"/>
                                <a:gd name="T29" fmla="*/ 157 h 157"/>
                                <a:gd name="T30" fmla="*/ 22 w 55"/>
                                <a:gd name="T31" fmla="*/ 157 h 157"/>
                                <a:gd name="T32" fmla="*/ 25 w 55"/>
                                <a:gd name="T33" fmla="*/ 157 h 157"/>
                                <a:gd name="T34" fmla="*/ 28 w 55"/>
                                <a:gd name="T35" fmla="*/ 157 h 157"/>
                                <a:gd name="T36" fmla="*/ 50 w 55"/>
                                <a:gd name="T37" fmla="*/ 157 h 157"/>
                                <a:gd name="T38" fmla="*/ 55 w 55"/>
                                <a:gd name="T39" fmla="*/ 154 h 157"/>
                                <a:gd name="T40" fmla="*/ 52 w 55"/>
                                <a:gd name="T41" fmla="*/ 151 h 157"/>
                                <a:gd name="T42" fmla="*/ 43 w 55"/>
                                <a:gd name="T43" fmla="*/ 150 h 157"/>
                                <a:gd name="T44" fmla="*/ 36 w 55"/>
                                <a:gd name="T45" fmla="*/ 141 h 157"/>
                                <a:gd name="T46" fmla="*/ 35 w 55"/>
                                <a:gd name="T47" fmla="*/ 96 h 157"/>
                                <a:gd name="T48" fmla="*/ 35 w 55"/>
                                <a:gd name="T49" fmla="*/ 60 h 157"/>
                                <a:gd name="T50" fmla="*/ 36 w 55"/>
                                <a:gd name="T51" fmla="*/ 16 h 157"/>
                                <a:gd name="T52" fmla="*/ 42 w 55"/>
                                <a:gd name="T53" fmla="*/ 6 h 157"/>
                                <a:gd name="T54" fmla="*/ 47 w 55"/>
                                <a:gd name="T55" fmla="*/ 6 h 157"/>
                                <a:gd name="T56" fmla="*/ 50 w 55"/>
                                <a:gd name="T57" fmla="*/ 3 h 157"/>
                                <a:gd name="T58" fmla="*/ 45 w 55"/>
                                <a:gd name="T59" fmla="*/ 0 h 157"/>
                                <a:gd name="T60" fmla="*/ 29 w 55"/>
                                <a:gd name="T61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5" h="157">
                                  <a:moveTo>
                                    <a:pt x="29" y="0"/>
                                  </a:move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1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9" y="6"/>
                                    <a:pt x="9" y="6"/>
                                    <a:pt x="9" y="6"/>
                                  </a:cubicBezTo>
                                  <a:cubicBezTo>
                                    <a:pt x="12" y="7"/>
                                    <a:pt x="14" y="9"/>
                                    <a:pt x="15" y="16"/>
                                  </a:cubicBezTo>
                                  <a:cubicBezTo>
                                    <a:pt x="15" y="60"/>
                                    <a:pt x="15" y="60"/>
                                    <a:pt x="15" y="60"/>
                                  </a:cubicBezTo>
                                  <a:cubicBezTo>
                                    <a:pt x="15" y="96"/>
                                    <a:pt x="15" y="96"/>
                                    <a:pt x="15" y="96"/>
                                  </a:cubicBezTo>
                                  <a:cubicBezTo>
                                    <a:pt x="15" y="116"/>
                                    <a:pt x="15" y="132"/>
                                    <a:pt x="14" y="141"/>
                                  </a:cubicBezTo>
                                  <a:cubicBezTo>
                                    <a:pt x="13" y="147"/>
                                    <a:pt x="12" y="150"/>
                                    <a:pt x="9" y="150"/>
                                  </a:cubicBezTo>
                                  <a:cubicBezTo>
                                    <a:pt x="9" y="150"/>
                                    <a:pt x="4" y="151"/>
                                    <a:pt x="4" y="151"/>
                                  </a:cubicBezTo>
                                  <a:cubicBezTo>
                                    <a:pt x="1" y="151"/>
                                    <a:pt x="0" y="153"/>
                                    <a:pt x="0" y="154"/>
                                  </a:cubicBezTo>
                                  <a:cubicBezTo>
                                    <a:pt x="0" y="157"/>
                                    <a:pt x="4" y="157"/>
                                    <a:pt x="5" y="157"/>
                                  </a:cubicBezTo>
                                  <a:cubicBezTo>
                                    <a:pt x="22" y="157"/>
                                    <a:pt x="22" y="157"/>
                                    <a:pt x="22" y="157"/>
                                  </a:cubicBez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50" y="157"/>
                                    <a:pt x="50" y="157"/>
                                    <a:pt x="50" y="157"/>
                                  </a:cubicBezTo>
                                  <a:cubicBezTo>
                                    <a:pt x="55" y="157"/>
                                    <a:pt x="55" y="155"/>
                                    <a:pt x="55" y="154"/>
                                  </a:cubicBezTo>
                                  <a:cubicBezTo>
                                    <a:pt x="55" y="153"/>
                                    <a:pt x="54" y="151"/>
                                    <a:pt x="52" y="151"/>
                                  </a:cubicBezTo>
                                  <a:cubicBezTo>
                                    <a:pt x="43" y="150"/>
                                    <a:pt x="43" y="150"/>
                                    <a:pt x="43" y="150"/>
                                  </a:cubicBezTo>
                                  <a:cubicBezTo>
                                    <a:pt x="38" y="150"/>
                                    <a:pt x="37" y="147"/>
                                    <a:pt x="36" y="141"/>
                                  </a:cubicBezTo>
                                  <a:cubicBezTo>
                                    <a:pt x="35" y="132"/>
                                    <a:pt x="35" y="116"/>
                                    <a:pt x="35" y="96"/>
                                  </a:cubicBezTo>
                                  <a:cubicBezTo>
                                    <a:pt x="35" y="60"/>
                                    <a:pt x="35" y="60"/>
                                    <a:pt x="35" y="60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6" y="10"/>
                                    <a:pt x="38" y="7"/>
                                    <a:pt x="42" y="6"/>
                                  </a:cubicBezTo>
                                  <a:cubicBezTo>
                                    <a:pt x="47" y="6"/>
                                    <a:pt x="47" y="6"/>
                                    <a:pt x="47" y="6"/>
                                  </a:cubicBezTo>
                                  <a:cubicBezTo>
                                    <a:pt x="49" y="6"/>
                                    <a:pt x="50" y="4"/>
                                    <a:pt x="50" y="3"/>
                                  </a:cubicBezTo>
                                  <a:cubicBezTo>
                                    <a:pt x="50" y="0"/>
                                    <a:pt x="46" y="0"/>
                                    <a:pt x="45" y="0"/>
                                  </a:cubicBez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300" y="1282"/>
                              <a:ext cx="89" cy="109"/>
                            </a:xfrm>
                            <a:custGeom>
                              <a:avLst/>
                              <a:gdLst>
                                <a:gd name="T0" fmla="*/ 4 w 132"/>
                                <a:gd name="T1" fmla="*/ 5 h 160"/>
                                <a:gd name="T2" fmla="*/ 0 w 132"/>
                                <a:gd name="T3" fmla="*/ 27 h 160"/>
                                <a:gd name="T4" fmla="*/ 2 w 132"/>
                                <a:gd name="T5" fmla="*/ 30 h 160"/>
                                <a:gd name="T6" fmla="*/ 6 w 132"/>
                                <a:gd name="T7" fmla="*/ 27 h 160"/>
                                <a:gd name="T8" fmla="*/ 9 w 132"/>
                                <a:gd name="T9" fmla="*/ 21 h 160"/>
                                <a:gd name="T10" fmla="*/ 29 w 132"/>
                                <a:gd name="T11" fmla="*/ 15 h 160"/>
                                <a:gd name="T12" fmla="*/ 57 w 132"/>
                                <a:gd name="T13" fmla="*/ 15 h 160"/>
                                <a:gd name="T14" fmla="*/ 57 w 132"/>
                                <a:gd name="T15" fmla="*/ 99 h 160"/>
                                <a:gd name="T16" fmla="*/ 56 w 132"/>
                                <a:gd name="T17" fmla="*/ 144 h 160"/>
                                <a:gd name="T18" fmla="*/ 52 w 132"/>
                                <a:gd name="T19" fmla="*/ 153 h 160"/>
                                <a:gd name="T20" fmla="*/ 46 w 132"/>
                                <a:gd name="T21" fmla="*/ 154 h 160"/>
                                <a:gd name="T22" fmla="*/ 43 w 132"/>
                                <a:gd name="T23" fmla="*/ 157 h 160"/>
                                <a:gd name="T24" fmla="*/ 47 w 132"/>
                                <a:gd name="T25" fmla="*/ 160 h 160"/>
                                <a:gd name="T26" fmla="*/ 64 w 132"/>
                                <a:gd name="T27" fmla="*/ 160 h 160"/>
                                <a:gd name="T28" fmla="*/ 67 w 132"/>
                                <a:gd name="T29" fmla="*/ 160 h 160"/>
                                <a:gd name="T30" fmla="*/ 70 w 132"/>
                                <a:gd name="T31" fmla="*/ 160 h 160"/>
                                <a:gd name="T32" fmla="*/ 93 w 132"/>
                                <a:gd name="T33" fmla="*/ 160 h 160"/>
                                <a:gd name="T34" fmla="*/ 97 w 132"/>
                                <a:gd name="T35" fmla="*/ 157 h 160"/>
                                <a:gd name="T36" fmla="*/ 94 w 132"/>
                                <a:gd name="T37" fmla="*/ 154 h 160"/>
                                <a:gd name="T38" fmla="*/ 85 w 132"/>
                                <a:gd name="T39" fmla="*/ 153 h 160"/>
                                <a:gd name="T40" fmla="*/ 79 w 132"/>
                                <a:gd name="T41" fmla="*/ 144 h 160"/>
                                <a:gd name="T42" fmla="*/ 78 w 132"/>
                                <a:gd name="T43" fmla="*/ 99 h 160"/>
                                <a:gd name="T44" fmla="*/ 78 w 132"/>
                                <a:gd name="T45" fmla="*/ 15 h 160"/>
                                <a:gd name="T46" fmla="*/ 102 w 132"/>
                                <a:gd name="T47" fmla="*/ 15 h 160"/>
                                <a:gd name="T48" fmla="*/ 125 w 132"/>
                                <a:gd name="T49" fmla="*/ 25 h 160"/>
                                <a:gd name="T50" fmla="*/ 126 w 132"/>
                                <a:gd name="T51" fmla="*/ 27 h 160"/>
                                <a:gd name="T52" fmla="*/ 129 w 132"/>
                                <a:gd name="T53" fmla="*/ 32 h 160"/>
                                <a:gd name="T54" fmla="*/ 132 w 132"/>
                                <a:gd name="T55" fmla="*/ 28 h 160"/>
                                <a:gd name="T56" fmla="*/ 132 w 132"/>
                                <a:gd name="T57" fmla="*/ 21 h 160"/>
                                <a:gd name="T58" fmla="*/ 132 w 132"/>
                                <a:gd name="T59" fmla="*/ 5 h 160"/>
                                <a:gd name="T60" fmla="*/ 130 w 132"/>
                                <a:gd name="T61" fmla="*/ 1 h 160"/>
                                <a:gd name="T62" fmla="*/ 127 w 132"/>
                                <a:gd name="T63" fmla="*/ 2 h 160"/>
                                <a:gd name="T64" fmla="*/ 110 w 132"/>
                                <a:gd name="T65" fmla="*/ 3 h 160"/>
                                <a:gd name="T66" fmla="*/ 33 w 132"/>
                                <a:gd name="T67" fmla="*/ 3 h 160"/>
                                <a:gd name="T68" fmla="*/ 17 w 132"/>
                                <a:gd name="T69" fmla="*/ 2 h 160"/>
                                <a:gd name="T70" fmla="*/ 10 w 132"/>
                                <a:gd name="T71" fmla="*/ 1 h 160"/>
                                <a:gd name="T72" fmla="*/ 8 w 132"/>
                                <a:gd name="T73" fmla="*/ 0 h 160"/>
                                <a:gd name="T74" fmla="*/ 4 w 132"/>
                                <a:gd name="T75" fmla="*/ 5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2" h="160">
                                  <a:moveTo>
                                    <a:pt x="4" y="5"/>
                                  </a:moveTo>
                                  <a:cubicBezTo>
                                    <a:pt x="4" y="5"/>
                                    <a:pt x="0" y="24"/>
                                    <a:pt x="0" y="27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4" y="30"/>
                                    <a:pt x="5" y="28"/>
                                    <a:pt x="6" y="27"/>
                                  </a:cubicBezTo>
                                  <a:cubicBezTo>
                                    <a:pt x="9" y="21"/>
                                    <a:pt x="9" y="21"/>
                                    <a:pt x="9" y="21"/>
                                  </a:cubicBezTo>
                                  <a:cubicBezTo>
                                    <a:pt x="12" y="16"/>
                                    <a:pt x="16" y="15"/>
                                    <a:pt x="29" y="15"/>
                                  </a:cubicBezTo>
                                  <a:cubicBezTo>
                                    <a:pt x="29" y="15"/>
                                    <a:pt x="51" y="15"/>
                                    <a:pt x="57" y="15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119"/>
                                    <a:pt x="57" y="135"/>
                                    <a:pt x="56" y="144"/>
                                  </a:cubicBezTo>
                                  <a:cubicBezTo>
                                    <a:pt x="56" y="150"/>
                                    <a:pt x="55" y="153"/>
                                    <a:pt x="52" y="153"/>
                                  </a:cubicBezTo>
                                  <a:cubicBezTo>
                                    <a:pt x="52" y="153"/>
                                    <a:pt x="46" y="154"/>
                                    <a:pt x="46" y="154"/>
                                  </a:cubicBezTo>
                                  <a:cubicBezTo>
                                    <a:pt x="44" y="154"/>
                                    <a:pt x="43" y="156"/>
                                    <a:pt x="43" y="157"/>
                                  </a:cubicBezTo>
                                  <a:cubicBezTo>
                                    <a:pt x="43" y="160"/>
                                    <a:pt x="46" y="160"/>
                                    <a:pt x="47" y="160"/>
                                  </a:cubicBezTo>
                                  <a:cubicBezTo>
                                    <a:pt x="64" y="160"/>
                                    <a:pt x="64" y="160"/>
                                    <a:pt x="64" y="160"/>
                                  </a:cubicBezTo>
                                  <a:cubicBezTo>
                                    <a:pt x="67" y="160"/>
                                    <a:pt x="67" y="160"/>
                                    <a:pt x="67" y="160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93" y="160"/>
                                    <a:pt x="93" y="160"/>
                                    <a:pt x="93" y="160"/>
                                  </a:cubicBezTo>
                                  <a:cubicBezTo>
                                    <a:pt x="97" y="160"/>
                                    <a:pt x="97" y="158"/>
                                    <a:pt x="97" y="157"/>
                                  </a:cubicBezTo>
                                  <a:cubicBezTo>
                                    <a:pt x="97" y="156"/>
                                    <a:pt x="96" y="154"/>
                                    <a:pt x="94" y="154"/>
                                  </a:cubicBezTo>
                                  <a:cubicBezTo>
                                    <a:pt x="85" y="153"/>
                                    <a:pt x="85" y="153"/>
                                    <a:pt x="85" y="153"/>
                                  </a:cubicBezTo>
                                  <a:cubicBezTo>
                                    <a:pt x="80" y="153"/>
                                    <a:pt x="79" y="150"/>
                                    <a:pt x="79" y="144"/>
                                  </a:cubicBezTo>
                                  <a:cubicBezTo>
                                    <a:pt x="78" y="135"/>
                                    <a:pt x="78" y="119"/>
                                    <a:pt x="78" y="99"/>
                                  </a:cubicBezTo>
                                  <a:cubicBezTo>
                                    <a:pt x="78" y="15"/>
                                    <a:pt x="78" y="15"/>
                                    <a:pt x="78" y="15"/>
                                  </a:cubicBezTo>
                                  <a:cubicBezTo>
                                    <a:pt x="80" y="15"/>
                                    <a:pt x="102" y="15"/>
                                    <a:pt x="102" y="15"/>
                                  </a:cubicBezTo>
                                  <a:cubicBezTo>
                                    <a:pt x="121" y="15"/>
                                    <a:pt x="125" y="20"/>
                                    <a:pt x="125" y="25"/>
                                  </a:cubicBezTo>
                                  <a:cubicBezTo>
                                    <a:pt x="125" y="25"/>
                                    <a:pt x="126" y="27"/>
                                    <a:pt x="126" y="27"/>
                                  </a:cubicBezTo>
                                  <a:cubicBezTo>
                                    <a:pt x="126" y="29"/>
                                    <a:pt x="126" y="32"/>
                                    <a:pt x="129" y="32"/>
                                  </a:cubicBezTo>
                                  <a:cubicBezTo>
                                    <a:pt x="129" y="32"/>
                                    <a:pt x="132" y="32"/>
                                    <a:pt x="132" y="28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132" y="5"/>
                                    <a:pt x="132" y="5"/>
                                    <a:pt x="132" y="5"/>
                                  </a:cubicBezTo>
                                  <a:cubicBezTo>
                                    <a:pt x="132" y="4"/>
                                    <a:pt x="132" y="1"/>
                                    <a:pt x="130" y="1"/>
                                  </a:cubicBezTo>
                                  <a:cubicBezTo>
                                    <a:pt x="127" y="2"/>
                                    <a:pt x="127" y="2"/>
                                    <a:pt x="127" y="2"/>
                                  </a:cubicBezTo>
                                  <a:cubicBezTo>
                                    <a:pt x="124" y="2"/>
                                    <a:pt x="119" y="3"/>
                                    <a:pt x="110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0" y="1"/>
                                    <a:pt x="10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5" y="2"/>
                                    <a:pt x="4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394" y="1284"/>
                              <a:ext cx="102" cy="107"/>
                            </a:xfrm>
                            <a:custGeom>
                              <a:avLst/>
                              <a:gdLst>
                                <a:gd name="T0" fmla="*/ 132 w 151"/>
                                <a:gd name="T1" fmla="*/ 0 h 157"/>
                                <a:gd name="T2" fmla="*/ 127 w 151"/>
                                <a:gd name="T3" fmla="*/ 0 h 157"/>
                                <a:gd name="T4" fmla="*/ 123 w 151"/>
                                <a:gd name="T5" fmla="*/ 0 h 157"/>
                                <a:gd name="T6" fmla="*/ 113 w 151"/>
                                <a:gd name="T7" fmla="*/ 0 h 157"/>
                                <a:gd name="T8" fmla="*/ 108 w 151"/>
                                <a:gd name="T9" fmla="*/ 2 h 157"/>
                                <a:gd name="T10" fmla="*/ 112 w 151"/>
                                <a:gd name="T11" fmla="*/ 6 h 157"/>
                                <a:gd name="T12" fmla="*/ 115 w 151"/>
                                <a:gd name="T13" fmla="*/ 10 h 157"/>
                                <a:gd name="T14" fmla="*/ 111 w 151"/>
                                <a:gd name="T15" fmla="*/ 20 h 157"/>
                                <a:gd name="T16" fmla="*/ 79 w 151"/>
                                <a:gd name="T17" fmla="*/ 77 h 157"/>
                                <a:gd name="T18" fmla="*/ 43 w 151"/>
                                <a:gd name="T19" fmla="*/ 15 h 157"/>
                                <a:gd name="T20" fmla="*/ 40 w 151"/>
                                <a:gd name="T21" fmla="*/ 8 h 157"/>
                                <a:gd name="T22" fmla="*/ 42 w 151"/>
                                <a:gd name="T23" fmla="*/ 6 h 157"/>
                                <a:gd name="T24" fmla="*/ 43 w 151"/>
                                <a:gd name="T25" fmla="*/ 5 h 157"/>
                                <a:gd name="T26" fmla="*/ 46 w 151"/>
                                <a:gd name="T27" fmla="*/ 3 h 157"/>
                                <a:gd name="T28" fmla="*/ 42 w 151"/>
                                <a:gd name="T29" fmla="*/ 0 h 157"/>
                                <a:gd name="T30" fmla="*/ 27 w 151"/>
                                <a:gd name="T31" fmla="*/ 0 h 157"/>
                                <a:gd name="T32" fmla="*/ 24 w 151"/>
                                <a:gd name="T33" fmla="*/ 0 h 157"/>
                                <a:gd name="T34" fmla="*/ 20 w 151"/>
                                <a:gd name="T35" fmla="*/ 0 h 157"/>
                                <a:gd name="T36" fmla="*/ 4 w 151"/>
                                <a:gd name="T37" fmla="*/ 0 h 157"/>
                                <a:gd name="T38" fmla="*/ 0 w 151"/>
                                <a:gd name="T39" fmla="*/ 3 h 157"/>
                                <a:gd name="T40" fmla="*/ 4 w 151"/>
                                <a:gd name="T41" fmla="*/ 6 h 157"/>
                                <a:gd name="T42" fmla="*/ 12 w 151"/>
                                <a:gd name="T43" fmla="*/ 9 h 157"/>
                                <a:gd name="T44" fmla="*/ 25 w 151"/>
                                <a:gd name="T45" fmla="*/ 23 h 157"/>
                                <a:gd name="T46" fmla="*/ 61 w 151"/>
                                <a:gd name="T47" fmla="*/ 82 h 157"/>
                                <a:gd name="T48" fmla="*/ 65 w 151"/>
                                <a:gd name="T49" fmla="*/ 103 h 157"/>
                                <a:gd name="T50" fmla="*/ 65 w 151"/>
                                <a:gd name="T51" fmla="*/ 120 h 157"/>
                                <a:gd name="T52" fmla="*/ 65 w 151"/>
                                <a:gd name="T53" fmla="*/ 141 h 157"/>
                                <a:gd name="T54" fmla="*/ 60 w 151"/>
                                <a:gd name="T55" fmla="*/ 150 h 157"/>
                                <a:gd name="T56" fmla="*/ 54 w 151"/>
                                <a:gd name="T57" fmla="*/ 151 h 157"/>
                                <a:gd name="T58" fmla="*/ 51 w 151"/>
                                <a:gd name="T59" fmla="*/ 154 h 157"/>
                                <a:gd name="T60" fmla="*/ 56 w 151"/>
                                <a:gd name="T61" fmla="*/ 157 h 157"/>
                                <a:gd name="T62" fmla="*/ 72 w 151"/>
                                <a:gd name="T63" fmla="*/ 157 h 157"/>
                                <a:gd name="T64" fmla="*/ 76 w 151"/>
                                <a:gd name="T65" fmla="*/ 157 h 157"/>
                                <a:gd name="T66" fmla="*/ 78 w 151"/>
                                <a:gd name="T67" fmla="*/ 157 h 157"/>
                                <a:gd name="T68" fmla="*/ 101 w 151"/>
                                <a:gd name="T69" fmla="*/ 157 h 157"/>
                                <a:gd name="T70" fmla="*/ 105 w 151"/>
                                <a:gd name="T71" fmla="*/ 154 h 157"/>
                                <a:gd name="T72" fmla="*/ 102 w 151"/>
                                <a:gd name="T73" fmla="*/ 151 h 157"/>
                                <a:gd name="T74" fmla="*/ 93 w 151"/>
                                <a:gd name="T75" fmla="*/ 150 h 157"/>
                                <a:gd name="T76" fmla="*/ 86 w 151"/>
                                <a:gd name="T77" fmla="*/ 141 h 157"/>
                                <a:gd name="T78" fmla="*/ 86 w 151"/>
                                <a:gd name="T79" fmla="*/ 120 h 157"/>
                                <a:gd name="T80" fmla="*/ 86 w 151"/>
                                <a:gd name="T81" fmla="*/ 103 h 157"/>
                                <a:gd name="T82" fmla="*/ 89 w 151"/>
                                <a:gd name="T83" fmla="*/ 83 h 157"/>
                                <a:gd name="T84" fmla="*/ 127 w 151"/>
                                <a:gd name="T85" fmla="*/ 18 h 157"/>
                                <a:gd name="T86" fmla="*/ 138 w 151"/>
                                <a:gd name="T87" fmla="*/ 8 h 157"/>
                                <a:gd name="T88" fmla="*/ 146 w 151"/>
                                <a:gd name="T89" fmla="*/ 6 h 157"/>
                                <a:gd name="T90" fmla="*/ 151 w 151"/>
                                <a:gd name="T91" fmla="*/ 2 h 157"/>
                                <a:gd name="T92" fmla="*/ 146 w 151"/>
                                <a:gd name="T93" fmla="*/ 0 h 157"/>
                                <a:gd name="T94" fmla="*/ 132 w 151"/>
                                <a:gd name="T9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51" h="157">
                                  <a:moveTo>
                                    <a:pt x="132" y="0"/>
                                  </a:moveTo>
                                  <a:cubicBezTo>
                                    <a:pt x="127" y="0"/>
                                    <a:pt x="127" y="0"/>
                                    <a:pt x="127" y="0"/>
                                  </a:cubicBezTo>
                                  <a:cubicBezTo>
                                    <a:pt x="123" y="0"/>
                                    <a:pt x="123" y="0"/>
                                    <a:pt x="123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ubicBezTo>
                                    <a:pt x="109" y="0"/>
                                    <a:pt x="108" y="1"/>
                                    <a:pt x="108" y="2"/>
                                  </a:cubicBezTo>
                                  <a:cubicBezTo>
                                    <a:pt x="108" y="5"/>
                                    <a:pt x="110" y="5"/>
                                    <a:pt x="112" y="6"/>
                                  </a:cubicBezTo>
                                  <a:cubicBezTo>
                                    <a:pt x="113" y="6"/>
                                    <a:pt x="115" y="6"/>
                                    <a:pt x="115" y="10"/>
                                  </a:cubicBezTo>
                                  <a:cubicBezTo>
                                    <a:pt x="115" y="13"/>
                                    <a:pt x="114" y="16"/>
                                    <a:pt x="111" y="20"/>
                                  </a:cubicBezTo>
                                  <a:cubicBezTo>
                                    <a:pt x="108" y="26"/>
                                    <a:pt x="85" y="65"/>
                                    <a:pt x="79" y="77"/>
                                  </a:cubicBezTo>
                                  <a:cubicBezTo>
                                    <a:pt x="72" y="66"/>
                                    <a:pt x="46" y="21"/>
                                    <a:pt x="43" y="15"/>
                                  </a:cubicBezTo>
                                  <a:cubicBezTo>
                                    <a:pt x="41" y="12"/>
                                    <a:pt x="40" y="10"/>
                                    <a:pt x="40" y="8"/>
                                  </a:cubicBezTo>
                                  <a:cubicBezTo>
                                    <a:pt x="40" y="7"/>
                                    <a:pt x="41" y="6"/>
                                    <a:pt x="42" y="6"/>
                                  </a:cubicBezTo>
                                  <a:cubicBezTo>
                                    <a:pt x="42" y="6"/>
                                    <a:pt x="43" y="5"/>
                                    <a:pt x="43" y="5"/>
                                  </a:cubicBezTo>
                                  <a:cubicBezTo>
                                    <a:pt x="44" y="5"/>
                                    <a:pt x="46" y="4"/>
                                    <a:pt x="46" y="3"/>
                                  </a:cubicBezTo>
                                  <a:cubicBezTo>
                                    <a:pt x="46" y="1"/>
                                    <a:pt x="44" y="0"/>
                                    <a:pt x="42" y="0"/>
                                  </a:cubicBezTo>
                                  <a:cubicBezTo>
                                    <a:pt x="27" y="0"/>
                                    <a:pt x="27" y="0"/>
                                    <a:pt x="27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0" y="0"/>
                                    <a:pt x="0" y="2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4" y="6"/>
                                  </a:cubicBezTo>
                                  <a:cubicBezTo>
                                    <a:pt x="5" y="6"/>
                                    <a:pt x="9" y="7"/>
                                    <a:pt x="12" y="9"/>
                                  </a:cubicBezTo>
                                  <a:cubicBezTo>
                                    <a:pt x="16" y="11"/>
                                    <a:pt x="21" y="17"/>
                                    <a:pt x="25" y="23"/>
                                  </a:cubicBezTo>
                                  <a:cubicBezTo>
                                    <a:pt x="32" y="34"/>
                                    <a:pt x="60" y="79"/>
                                    <a:pt x="61" y="82"/>
                                  </a:cubicBezTo>
                                  <a:cubicBezTo>
                                    <a:pt x="64" y="88"/>
                                    <a:pt x="65" y="92"/>
                                    <a:pt x="65" y="103"/>
                                  </a:cubicBezTo>
                                  <a:cubicBezTo>
                                    <a:pt x="65" y="120"/>
                                    <a:pt x="65" y="120"/>
                                    <a:pt x="65" y="120"/>
                                  </a:cubicBezTo>
                                  <a:cubicBezTo>
                                    <a:pt x="65" y="141"/>
                                    <a:pt x="65" y="141"/>
                                    <a:pt x="65" y="141"/>
                                  </a:cubicBezTo>
                                  <a:cubicBezTo>
                                    <a:pt x="65" y="145"/>
                                    <a:pt x="63" y="150"/>
                                    <a:pt x="60" y="150"/>
                                  </a:cubicBezTo>
                                  <a:cubicBezTo>
                                    <a:pt x="54" y="151"/>
                                    <a:pt x="54" y="151"/>
                                    <a:pt x="54" y="151"/>
                                  </a:cubicBezTo>
                                  <a:cubicBezTo>
                                    <a:pt x="52" y="151"/>
                                    <a:pt x="51" y="153"/>
                                    <a:pt x="51" y="154"/>
                                  </a:cubicBezTo>
                                  <a:cubicBezTo>
                                    <a:pt x="51" y="157"/>
                                    <a:pt x="54" y="157"/>
                                    <a:pt x="56" y="157"/>
                                  </a:cubicBezTo>
                                  <a:cubicBezTo>
                                    <a:pt x="72" y="157"/>
                                    <a:pt x="72" y="157"/>
                                    <a:pt x="72" y="157"/>
                                  </a:cubicBezTo>
                                  <a:cubicBezTo>
                                    <a:pt x="76" y="157"/>
                                    <a:pt x="76" y="157"/>
                                    <a:pt x="76" y="157"/>
                                  </a:cubicBezTo>
                                  <a:cubicBezTo>
                                    <a:pt x="78" y="157"/>
                                    <a:pt x="78" y="157"/>
                                    <a:pt x="78" y="157"/>
                                  </a:cubicBezTo>
                                  <a:cubicBezTo>
                                    <a:pt x="101" y="157"/>
                                    <a:pt x="101" y="157"/>
                                    <a:pt x="101" y="157"/>
                                  </a:cubicBezTo>
                                  <a:cubicBezTo>
                                    <a:pt x="105" y="157"/>
                                    <a:pt x="105" y="155"/>
                                    <a:pt x="105" y="154"/>
                                  </a:cubicBezTo>
                                  <a:cubicBezTo>
                                    <a:pt x="105" y="153"/>
                                    <a:pt x="104" y="151"/>
                                    <a:pt x="102" y="151"/>
                                  </a:cubicBezTo>
                                  <a:cubicBezTo>
                                    <a:pt x="93" y="150"/>
                                    <a:pt x="93" y="150"/>
                                    <a:pt x="93" y="150"/>
                                  </a:cubicBezTo>
                                  <a:cubicBezTo>
                                    <a:pt x="89" y="150"/>
                                    <a:pt x="87" y="147"/>
                                    <a:pt x="86" y="141"/>
                                  </a:cubicBezTo>
                                  <a:cubicBezTo>
                                    <a:pt x="86" y="120"/>
                                    <a:pt x="86" y="120"/>
                                    <a:pt x="86" y="120"/>
                                  </a:cubicBezTo>
                                  <a:cubicBezTo>
                                    <a:pt x="86" y="103"/>
                                    <a:pt x="86" y="103"/>
                                    <a:pt x="86" y="103"/>
                                  </a:cubicBezTo>
                                  <a:cubicBezTo>
                                    <a:pt x="86" y="96"/>
                                    <a:pt x="86" y="90"/>
                                    <a:pt x="89" y="83"/>
                                  </a:cubicBezTo>
                                  <a:cubicBezTo>
                                    <a:pt x="92" y="75"/>
                                    <a:pt x="121" y="27"/>
                                    <a:pt x="127" y="18"/>
                                  </a:cubicBezTo>
                                  <a:cubicBezTo>
                                    <a:pt x="132" y="13"/>
                                    <a:pt x="134" y="10"/>
                                    <a:pt x="138" y="8"/>
                                  </a:cubicBezTo>
                                  <a:cubicBezTo>
                                    <a:pt x="141" y="6"/>
                                    <a:pt x="144" y="6"/>
                                    <a:pt x="146" y="6"/>
                                  </a:cubicBezTo>
                                  <a:cubicBezTo>
                                    <a:pt x="150" y="6"/>
                                    <a:pt x="151" y="4"/>
                                    <a:pt x="151" y="2"/>
                                  </a:cubicBezTo>
                                  <a:cubicBezTo>
                                    <a:pt x="151" y="1"/>
                                    <a:pt x="150" y="0"/>
                                    <a:pt x="146" y="0"/>
                                  </a:cubicBez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1542" y="1282"/>
                              <a:ext cx="111" cy="111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81 h 163"/>
                                <a:gd name="T2" fmla="*/ 81 w 164"/>
                                <a:gd name="T3" fmla="*/ 163 h 163"/>
                                <a:gd name="T4" fmla="*/ 164 w 164"/>
                                <a:gd name="T5" fmla="*/ 78 h 163"/>
                                <a:gd name="T6" fmla="*/ 82 w 164"/>
                                <a:gd name="T7" fmla="*/ 0 h 163"/>
                                <a:gd name="T8" fmla="*/ 0 w 164"/>
                                <a:gd name="T9" fmla="*/ 81 h 163"/>
                                <a:gd name="T10" fmla="*/ 23 w 164"/>
                                <a:gd name="T11" fmla="*/ 76 h 163"/>
                                <a:gd name="T12" fmla="*/ 81 w 164"/>
                                <a:gd name="T13" fmla="*/ 10 h 163"/>
                                <a:gd name="T14" fmla="*/ 142 w 164"/>
                                <a:gd name="T15" fmla="*/ 84 h 163"/>
                                <a:gd name="T16" fmla="*/ 87 w 164"/>
                                <a:gd name="T17" fmla="*/ 152 h 163"/>
                                <a:gd name="T18" fmla="*/ 23 w 164"/>
                                <a:gd name="T19" fmla="*/ 76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63">
                                  <a:moveTo>
                                    <a:pt x="0" y="81"/>
                                  </a:moveTo>
                                  <a:cubicBezTo>
                                    <a:pt x="0" y="121"/>
                                    <a:pt x="26" y="163"/>
                                    <a:pt x="81" y="163"/>
                                  </a:cubicBezTo>
                                  <a:cubicBezTo>
                                    <a:pt x="129" y="163"/>
                                    <a:pt x="164" y="127"/>
                                    <a:pt x="164" y="78"/>
                                  </a:cubicBezTo>
                                  <a:cubicBezTo>
                                    <a:pt x="164" y="31"/>
                                    <a:pt x="131" y="0"/>
                                    <a:pt x="82" y="0"/>
                                  </a:cubicBezTo>
                                  <a:cubicBezTo>
                                    <a:pt x="23" y="0"/>
                                    <a:pt x="0" y="50"/>
                                    <a:pt x="0" y="81"/>
                                  </a:cubicBezTo>
                                  <a:moveTo>
                                    <a:pt x="23" y="76"/>
                                  </a:moveTo>
                                  <a:cubicBezTo>
                                    <a:pt x="23" y="35"/>
                                    <a:pt x="45" y="10"/>
                                    <a:pt x="81" y="10"/>
                                  </a:cubicBezTo>
                                  <a:cubicBezTo>
                                    <a:pt x="110" y="10"/>
                                    <a:pt x="142" y="33"/>
                                    <a:pt x="142" y="84"/>
                                  </a:cubicBezTo>
                                  <a:cubicBezTo>
                                    <a:pt x="142" y="149"/>
                                    <a:pt x="96" y="152"/>
                                    <a:pt x="87" y="152"/>
                                  </a:cubicBezTo>
                                  <a:cubicBezTo>
                                    <a:pt x="49" y="152"/>
                                    <a:pt x="23" y="121"/>
                                    <a:pt x="23" y="7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66" y="1283"/>
                              <a:ext cx="62" cy="108"/>
                            </a:xfrm>
                            <a:custGeom>
                              <a:avLst/>
                              <a:gdLst>
                                <a:gd name="T0" fmla="*/ 87 w 92"/>
                                <a:gd name="T1" fmla="*/ 1 h 159"/>
                                <a:gd name="T2" fmla="*/ 86 w 92"/>
                                <a:gd name="T3" fmla="*/ 1 h 159"/>
                                <a:gd name="T4" fmla="*/ 80 w 92"/>
                                <a:gd name="T5" fmla="*/ 2 h 159"/>
                                <a:gd name="T6" fmla="*/ 78 w 92"/>
                                <a:gd name="T7" fmla="*/ 2 h 159"/>
                                <a:gd name="T8" fmla="*/ 28 w 92"/>
                                <a:gd name="T9" fmla="*/ 2 h 159"/>
                                <a:gd name="T10" fmla="*/ 25 w 92"/>
                                <a:gd name="T11" fmla="*/ 2 h 159"/>
                                <a:gd name="T12" fmla="*/ 4 w 92"/>
                                <a:gd name="T13" fmla="*/ 2 h 159"/>
                                <a:gd name="T14" fmla="*/ 0 w 92"/>
                                <a:gd name="T15" fmla="*/ 5 h 159"/>
                                <a:gd name="T16" fmla="*/ 3 w 92"/>
                                <a:gd name="T17" fmla="*/ 8 h 159"/>
                                <a:gd name="T18" fmla="*/ 9 w 92"/>
                                <a:gd name="T19" fmla="*/ 8 h 159"/>
                                <a:gd name="T20" fmla="*/ 17 w 92"/>
                                <a:gd name="T21" fmla="*/ 18 h 159"/>
                                <a:gd name="T22" fmla="*/ 17 w 92"/>
                                <a:gd name="T23" fmla="*/ 62 h 159"/>
                                <a:gd name="T24" fmla="*/ 17 w 92"/>
                                <a:gd name="T25" fmla="*/ 98 h 159"/>
                                <a:gd name="T26" fmla="*/ 16 w 92"/>
                                <a:gd name="T27" fmla="*/ 143 h 159"/>
                                <a:gd name="T28" fmla="*/ 12 w 92"/>
                                <a:gd name="T29" fmla="*/ 152 h 159"/>
                                <a:gd name="T30" fmla="*/ 6 w 92"/>
                                <a:gd name="T31" fmla="*/ 153 h 159"/>
                                <a:gd name="T32" fmla="*/ 3 w 92"/>
                                <a:gd name="T33" fmla="*/ 156 h 159"/>
                                <a:gd name="T34" fmla="*/ 8 w 92"/>
                                <a:gd name="T35" fmla="*/ 159 h 159"/>
                                <a:gd name="T36" fmla="*/ 24 w 92"/>
                                <a:gd name="T37" fmla="*/ 159 h 159"/>
                                <a:gd name="T38" fmla="*/ 28 w 92"/>
                                <a:gd name="T39" fmla="*/ 159 h 159"/>
                                <a:gd name="T40" fmla="*/ 30 w 92"/>
                                <a:gd name="T41" fmla="*/ 159 h 159"/>
                                <a:gd name="T42" fmla="*/ 53 w 92"/>
                                <a:gd name="T43" fmla="*/ 159 h 159"/>
                                <a:gd name="T44" fmla="*/ 58 w 92"/>
                                <a:gd name="T45" fmla="*/ 156 h 159"/>
                                <a:gd name="T46" fmla="*/ 54 w 92"/>
                                <a:gd name="T47" fmla="*/ 153 h 159"/>
                                <a:gd name="T48" fmla="*/ 45 w 92"/>
                                <a:gd name="T49" fmla="*/ 152 h 159"/>
                                <a:gd name="T50" fmla="*/ 39 w 92"/>
                                <a:gd name="T51" fmla="*/ 143 h 159"/>
                                <a:gd name="T52" fmla="*/ 38 w 92"/>
                                <a:gd name="T53" fmla="*/ 98 h 159"/>
                                <a:gd name="T54" fmla="*/ 38 w 92"/>
                                <a:gd name="T55" fmla="*/ 81 h 159"/>
                                <a:gd name="T56" fmla="*/ 68 w 92"/>
                                <a:gd name="T57" fmla="*/ 81 h 159"/>
                                <a:gd name="T58" fmla="*/ 78 w 92"/>
                                <a:gd name="T59" fmla="*/ 88 h 159"/>
                                <a:gd name="T60" fmla="*/ 79 w 92"/>
                                <a:gd name="T61" fmla="*/ 94 h 159"/>
                                <a:gd name="T62" fmla="*/ 79 w 92"/>
                                <a:gd name="T63" fmla="*/ 95 h 159"/>
                                <a:gd name="T64" fmla="*/ 82 w 92"/>
                                <a:gd name="T65" fmla="*/ 98 h 159"/>
                                <a:gd name="T66" fmla="*/ 85 w 92"/>
                                <a:gd name="T67" fmla="*/ 92 h 159"/>
                                <a:gd name="T68" fmla="*/ 85 w 92"/>
                                <a:gd name="T69" fmla="*/ 79 h 159"/>
                                <a:gd name="T70" fmla="*/ 87 w 92"/>
                                <a:gd name="T71" fmla="*/ 67 h 159"/>
                                <a:gd name="T72" fmla="*/ 85 w 92"/>
                                <a:gd name="T73" fmla="*/ 64 h 159"/>
                                <a:gd name="T74" fmla="*/ 81 w 92"/>
                                <a:gd name="T75" fmla="*/ 66 h 159"/>
                                <a:gd name="T76" fmla="*/ 73 w 92"/>
                                <a:gd name="T77" fmla="*/ 70 h 159"/>
                                <a:gd name="T78" fmla="*/ 64 w 92"/>
                                <a:gd name="T79" fmla="*/ 70 h 159"/>
                                <a:gd name="T80" fmla="*/ 38 w 92"/>
                                <a:gd name="T81" fmla="*/ 70 h 159"/>
                                <a:gd name="T82" fmla="*/ 38 w 92"/>
                                <a:gd name="T83" fmla="*/ 14 h 159"/>
                                <a:gd name="T84" fmla="*/ 69 w 92"/>
                                <a:gd name="T85" fmla="*/ 14 h 159"/>
                                <a:gd name="T86" fmla="*/ 82 w 92"/>
                                <a:gd name="T87" fmla="*/ 19 h 159"/>
                                <a:gd name="T88" fmla="*/ 84 w 92"/>
                                <a:gd name="T89" fmla="*/ 26 h 159"/>
                                <a:gd name="T90" fmla="*/ 87 w 92"/>
                                <a:gd name="T91" fmla="*/ 30 h 159"/>
                                <a:gd name="T92" fmla="*/ 90 w 92"/>
                                <a:gd name="T93" fmla="*/ 27 h 159"/>
                                <a:gd name="T94" fmla="*/ 91 w 92"/>
                                <a:gd name="T95" fmla="*/ 17 h 159"/>
                                <a:gd name="T96" fmla="*/ 91 w 92"/>
                                <a:gd name="T97" fmla="*/ 13 h 159"/>
                                <a:gd name="T98" fmla="*/ 92 w 92"/>
                                <a:gd name="T99" fmla="*/ 6 h 159"/>
                                <a:gd name="T100" fmla="*/ 92 w 92"/>
                                <a:gd name="T101" fmla="*/ 3 h 159"/>
                                <a:gd name="T102" fmla="*/ 90 w 92"/>
                                <a:gd name="T103" fmla="*/ 0 h 159"/>
                                <a:gd name="T104" fmla="*/ 87 w 92"/>
                                <a:gd name="T105" fmla="*/ 1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2" h="159">
                                  <a:moveTo>
                                    <a:pt x="87" y="1"/>
                                  </a:moveTo>
                                  <a:cubicBezTo>
                                    <a:pt x="86" y="1"/>
                                    <a:pt x="86" y="1"/>
                                    <a:pt x="86" y="1"/>
                                  </a:cubicBezTo>
                                  <a:cubicBezTo>
                                    <a:pt x="80" y="2"/>
                                    <a:pt x="80" y="2"/>
                                    <a:pt x="80" y="2"/>
                                  </a:cubicBezTo>
                                  <a:cubicBezTo>
                                    <a:pt x="78" y="2"/>
                                    <a:pt x="78" y="2"/>
                                    <a:pt x="78" y="2"/>
                                  </a:cubicBezTo>
                                  <a:cubicBezTo>
                                    <a:pt x="78" y="2"/>
                                    <a:pt x="28" y="2"/>
                                    <a:pt x="28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3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1" y="8"/>
                                    <a:pt x="3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15" y="9"/>
                                    <a:pt x="17" y="12"/>
                                    <a:pt x="17" y="18"/>
                                  </a:cubicBezTo>
                                  <a:cubicBezTo>
                                    <a:pt x="17" y="18"/>
                                    <a:pt x="17" y="62"/>
                                    <a:pt x="17" y="62"/>
                                  </a:cubicBezTo>
                                  <a:cubicBezTo>
                                    <a:pt x="17" y="98"/>
                                    <a:pt x="17" y="98"/>
                                    <a:pt x="17" y="98"/>
                                  </a:cubicBezTo>
                                  <a:cubicBezTo>
                                    <a:pt x="17" y="118"/>
                                    <a:pt x="17" y="134"/>
                                    <a:pt x="16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6" y="153"/>
                                    <a:pt x="6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6" y="159"/>
                                    <a:pt x="8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0" y="159"/>
                                    <a:pt x="30" y="159"/>
                                    <a:pt x="30" y="159"/>
                                  </a:cubicBezTo>
                                  <a:cubicBezTo>
                                    <a:pt x="53" y="159"/>
                                    <a:pt x="53" y="159"/>
                                    <a:pt x="53" y="159"/>
                                  </a:cubicBezTo>
                                  <a:cubicBezTo>
                                    <a:pt x="57" y="159"/>
                                    <a:pt x="58" y="157"/>
                                    <a:pt x="58" y="156"/>
                                  </a:cubicBezTo>
                                  <a:cubicBezTo>
                                    <a:pt x="58" y="155"/>
                                    <a:pt x="57" y="153"/>
                                    <a:pt x="54" y="153"/>
                                  </a:cubicBezTo>
                                  <a:cubicBezTo>
                                    <a:pt x="45" y="152"/>
                                    <a:pt x="45" y="152"/>
                                    <a:pt x="45" y="152"/>
                                  </a:cubicBezTo>
                                  <a:cubicBezTo>
                                    <a:pt x="41" y="152"/>
                                    <a:pt x="39" y="149"/>
                                    <a:pt x="39" y="143"/>
                                  </a:cubicBezTo>
                                  <a:cubicBezTo>
                                    <a:pt x="38" y="134"/>
                                    <a:pt x="38" y="118"/>
                                    <a:pt x="38" y="98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45" y="81"/>
                                    <a:pt x="64" y="81"/>
                                    <a:pt x="68" y="81"/>
                                  </a:cubicBezTo>
                                  <a:cubicBezTo>
                                    <a:pt x="74" y="82"/>
                                    <a:pt x="77" y="85"/>
                                    <a:pt x="78" y="88"/>
                                  </a:cubicBezTo>
                                  <a:cubicBezTo>
                                    <a:pt x="79" y="94"/>
                                    <a:pt x="79" y="94"/>
                                    <a:pt x="79" y="94"/>
                                  </a:cubicBezTo>
                                  <a:cubicBezTo>
                                    <a:pt x="79" y="95"/>
                                    <a:pt x="79" y="95"/>
                                    <a:pt x="79" y="95"/>
                                  </a:cubicBezTo>
                                  <a:cubicBezTo>
                                    <a:pt x="79" y="97"/>
                                    <a:pt x="80" y="98"/>
                                    <a:pt x="82" y="98"/>
                                  </a:cubicBezTo>
                                  <a:cubicBezTo>
                                    <a:pt x="85" y="98"/>
                                    <a:pt x="85" y="94"/>
                                    <a:pt x="85" y="92"/>
                                  </a:cubicBezTo>
                                  <a:cubicBezTo>
                                    <a:pt x="85" y="79"/>
                                    <a:pt x="85" y="79"/>
                                    <a:pt x="85" y="79"/>
                                  </a:cubicBezTo>
                                  <a:cubicBezTo>
                                    <a:pt x="87" y="67"/>
                                    <a:pt x="87" y="67"/>
                                    <a:pt x="87" y="67"/>
                                  </a:cubicBezTo>
                                  <a:cubicBezTo>
                                    <a:pt x="87" y="64"/>
                                    <a:pt x="85" y="64"/>
                                    <a:pt x="85" y="64"/>
                                  </a:cubicBezTo>
                                  <a:cubicBezTo>
                                    <a:pt x="83" y="64"/>
                                    <a:pt x="82" y="65"/>
                                    <a:pt x="81" y="66"/>
                                  </a:cubicBezTo>
                                  <a:cubicBezTo>
                                    <a:pt x="80" y="69"/>
                                    <a:pt x="78" y="69"/>
                                    <a:pt x="73" y="70"/>
                                  </a:cubicBezTo>
                                  <a:cubicBezTo>
                                    <a:pt x="64" y="70"/>
                                    <a:pt x="64" y="70"/>
                                    <a:pt x="64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4"/>
                                    <a:pt x="38" y="14"/>
                                    <a:pt x="38" y="14"/>
                                  </a:cubicBezTo>
                                  <a:cubicBezTo>
                                    <a:pt x="38" y="13"/>
                                    <a:pt x="69" y="14"/>
                                    <a:pt x="69" y="14"/>
                                  </a:cubicBezTo>
                                  <a:cubicBezTo>
                                    <a:pt x="77" y="14"/>
                                    <a:pt x="81" y="17"/>
                                    <a:pt x="82" y="19"/>
                                  </a:cubicBezTo>
                                  <a:cubicBezTo>
                                    <a:pt x="82" y="19"/>
                                    <a:pt x="84" y="26"/>
                                    <a:pt x="84" y="26"/>
                                  </a:cubicBezTo>
                                  <a:cubicBezTo>
                                    <a:pt x="84" y="30"/>
                                    <a:pt x="86" y="30"/>
                                    <a:pt x="87" y="30"/>
                                  </a:cubicBezTo>
                                  <a:cubicBezTo>
                                    <a:pt x="88" y="30"/>
                                    <a:pt x="89" y="30"/>
                                    <a:pt x="90" y="27"/>
                                  </a:cubicBezTo>
                                  <a:cubicBezTo>
                                    <a:pt x="90" y="27"/>
                                    <a:pt x="91" y="17"/>
                                    <a:pt x="91" y="17"/>
                                  </a:cubicBezTo>
                                  <a:cubicBezTo>
                                    <a:pt x="91" y="13"/>
                                    <a:pt x="91" y="13"/>
                                    <a:pt x="91" y="13"/>
                                  </a:cubicBezTo>
                                  <a:cubicBezTo>
                                    <a:pt x="92" y="6"/>
                                    <a:pt x="92" y="6"/>
                                    <a:pt x="92" y="6"/>
                                  </a:cubicBezTo>
                                  <a:cubicBezTo>
                                    <a:pt x="92" y="3"/>
                                    <a:pt x="92" y="3"/>
                                    <a:pt x="92" y="3"/>
                                  </a:cubicBezTo>
                                  <a:cubicBezTo>
                                    <a:pt x="92" y="1"/>
                                    <a:pt x="91" y="0"/>
                                    <a:pt x="90" y="0"/>
                                  </a:cubicBezTo>
                                  <a:lnTo>
                                    <a:pt x="8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" y="1472"/>
                              <a:ext cx="1477" cy="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27" y="1555"/>
                              <a:ext cx="222" cy="168"/>
                            </a:xfrm>
                            <a:custGeom>
                              <a:avLst/>
                              <a:gdLst>
                                <a:gd name="T0" fmla="*/ 245 w 327"/>
                                <a:gd name="T1" fmla="*/ 8 h 247"/>
                                <a:gd name="T2" fmla="*/ 159 w 327"/>
                                <a:gd name="T3" fmla="*/ 186 h 247"/>
                                <a:gd name="T4" fmla="*/ 74 w 327"/>
                                <a:gd name="T5" fmla="*/ 10 h 247"/>
                                <a:gd name="T6" fmla="*/ 65 w 327"/>
                                <a:gd name="T7" fmla="*/ 0 h 247"/>
                                <a:gd name="T8" fmla="*/ 59 w 327"/>
                                <a:gd name="T9" fmla="*/ 8 h 247"/>
                                <a:gd name="T10" fmla="*/ 27 w 327"/>
                                <a:gd name="T11" fmla="*/ 214 h 247"/>
                                <a:gd name="T12" fmla="*/ 15 w 327"/>
                                <a:gd name="T13" fmla="*/ 238 h 247"/>
                                <a:gd name="T14" fmla="*/ 6 w 327"/>
                                <a:gd name="T15" fmla="*/ 239 h 247"/>
                                <a:gd name="T16" fmla="*/ 0 w 327"/>
                                <a:gd name="T17" fmla="*/ 242 h 247"/>
                                <a:gd name="T18" fmla="*/ 6 w 327"/>
                                <a:gd name="T19" fmla="*/ 247 h 247"/>
                                <a:gd name="T20" fmla="*/ 26 w 327"/>
                                <a:gd name="T21" fmla="*/ 246 h 247"/>
                                <a:gd name="T22" fmla="*/ 38 w 327"/>
                                <a:gd name="T23" fmla="*/ 246 h 247"/>
                                <a:gd name="T24" fmla="*/ 48 w 327"/>
                                <a:gd name="T25" fmla="*/ 246 h 247"/>
                                <a:gd name="T26" fmla="*/ 71 w 327"/>
                                <a:gd name="T27" fmla="*/ 247 h 247"/>
                                <a:gd name="T28" fmla="*/ 79 w 327"/>
                                <a:gd name="T29" fmla="*/ 242 h 247"/>
                                <a:gd name="T30" fmla="*/ 74 w 327"/>
                                <a:gd name="T31" fmla="*/ 239 h 247"/>
                                <a:gd name="T32" fmla="*/ 61 w 327"/>
                                <a:gd name="T33" fmla="*/ 238 h 247"/>
                                <a:gd name="T34" fmla="*/ 52 w 327"/>
                                <a:gd name="T35" fmla="*/ 228 h 247"/>
                                <a:gd name="T36" fmla="*/ 53 w 327"/>
                                <a:gd name="T37" fmla="*/ 214 h 247"/>
                                <a:gd name="T38" fmla="*/ 69 w 327"/>
                                <a:gd name="T39" fmla="*/ 90 h 247"/>
                                <a:gd name="T40" fmla="*/ 84 w 327"/>
                                <a:gd name="T41" fmla="*/ 121 h 247"/>
                                <a:gd name="T42" fmla="*/ 102 w 327"/>
                                <a:gd name="T43" fmla="*/ 158 h 247"/>
                                <a:gd name="T44" fmla="*/ 138 w 327"/>
                                <a:gd name="T45" fmla="*/ 230 h 247"/>
                                <a:gd name="T46" fmla="*/ 139 w 327"/>
                                <a:gd name="T47" fmla="*/ 232 h 247"/>
                                <a:gd name="T48" fmla="*/ 150 w 327"/>
                                <a:gd name="T49" fmla="*/ 246 h 247"/>
                                <a:gd name="T50" fmla="*/ 162 w 327"/>
                                <a:gd name="T51" fmla="*/ 228 h 247"/>
                                <a:gd name="T52" fmla="*/ 231 w 327"/>
                                <a:gd name="T53" fmla="*/ 85 h 247"/>
                                <a:gd name="T54" fmla="*/ 250 w 327"/>
                                <a:gd name="T55" fmla="*/ 223 h 247"/>
                                <a:gd name="T56" fmla="*/ 250 w 327"/>
                                <a:gd name="T57" fmla="*/ 230 h 247"/>
                                <a:gd name="T58" fmla="*/ 248 w 327"/>
                                <a:gd name="T59" fmla="*/ 236 h 247"/>
                                <a:gd name="T60" fmla="*/ 244 w 327"/>
                                <a:gd name="T61" fmla="*/ 240 h 247"/>
                                <a:gd name="T62" fmla="*/ 254 w 327"/>
                                <a:gd name="T63" fmla="*/ 245 h 247"/>
                                <a:gd name="T64" fmla="*/ 318 w 327"/>
                                <a:gd name="T65" fmla="*/ 247 h 247"/>
                                <a:gd name="T66" fmla="*/ 327 w 327"/>
                                <a:gd name="T67" fmla="*/ 242 h 247"/>
                                <a:gd name="T68" fmla="*/ 322 w 327"/>
                                <a:gd name="T69" fmla="*/ 239 h 247"/>
                                <a:gd name="T70" fmla="*/ 302 w 327"/>
                                <a:gd name="T71" fmla="*/ 236 h 247"/>
                                <a:gd name="T72" fmla="*/ 287 w 327"/>
                                <a:gd name="T73" fmla="*/ 205 h 247"/>
                                <a:gd name="T74" fmla="*/ 259 w 327"/>
                                <a:gd name="T75" fmla="*/ 10 h 247"/>
                                <a:gd name="T76" fmla="*/ 252 w 327"/>
                                <a:gd name="T77" fmla="*/ 0 h 247"/>
                                <a:gd name="T78" fmla="*/ 245 w 327"/>
                                <a:gd name="T79" fmla="*/ 8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27" h="247">
                                  <a:moveTo>
                                    <a:pt x="245" y="8"/>
                                  </a:moveTo>
                                  <a:cubicBezTo>
                                    <a:pt x="245" y="8"/>
                                    <a:pt x="167" y="171"/>
                                    <a:pt x="159" y="186"/>
                                  </a:cubicBezTo>
                                  <a:cubicBezTo>
                                    <a:pt x="158" y="183"/>
                                    <a:pt x="74" y="10"/>
                                    <a:pt x="74" y="10"/>
                                  </a:cubicBezTo>
                                  <a:cubicBezTo>
                                    <a:pt x="70" y="2"/>
                                    <a:pt x="68" y="0"/>
                                    <a:pt x="65" y="0"/>
                                  </a:cubicBezTo>
                                  <a:cubicBezTo>
                                    <a:pt x="63" y="0"/>
                                    <a:pt x="60" y="1"/>
                                    <a:pt x="59" y="8"/>
                                  </a:cubicBezTo>
                                  <a:cubicBezTo>
                                    <a:pt x="27" y="214"/>
                                    <a:pt x="27" y="214"/>
                                    <a:pt x="27" y="214"/>
                                  </a:cubicBezTo>
                                  <a:cubicBezTo>
                                    <a:pt x="26" y="226"/>
                                    <a:pt x="23" y="237"/>
                                    <a:pt x="15" y="238"/>
                                  </a:cubicBezTo>
                                  <a:cubicBezTo>
                                    <a:pt x="15" y="238"/>
                                    <a:pt x="6" y="239"/>
                                    <a:pt x="6" y="239"/>
                                  </a:cubicBezTo>
                                  <a:cubicBezTo>
                                    <a:pt x="4" y="239"/>
                                    <a:pt x="0" y="239"/>
                                    <a:pt x="0" y="242"/>
                                  </a:cubicBezTo>
                                  <a:cubicBezTo>
                                    <a:pt x="0" y="247"/>
                                    <a:pt x="5" y="247"/>
                                    <a:pt x="6" y="247"/>
                                  </a:cubicBezTo>
                                  <a:cubicBezTo>
                                    <a:pt x="26" y="246"/>
                                    <a:pt x="26" y="246"/>
                                    <a:pt x="26" y="246"/>
                                  </a:cubicBezTo>
                                  <a:cubicBezTo>
                                    <a:pt x="38" y="246"/>
                                    <a:pt x="38" y="246"/>
                                    <a:pt x="38" y="246"/>
                                  </a:cubicBezTo>
                                  <a:cubicBezTo>
                                    <a:pt x="48" y="246"/>
                                    <a:pt x="48" y="246"/>
                                    <a:pt x="48" y="246"/>
                                  </a:cubicBezTo>
                                  <a:cubicBezTo>
                                    <a:pt x="71" y="247"/>
                                    <a:pt x="71" y="247"/>
                                    <a:pt x="71" y="247"/>
                                  </a:cubicBezTo>
                                  <a:cubicBezTo>
                                    <a:pt x="75" y="247"/>
                                    <a:pt x="79" y="246"/>
                                    <a:pt x="79" y="242"/>
                                  </a:cubicBezTo>
                                  <a:cubicBezTo>
                                    <a:pt x="79" y="240"/>
                                    <a:pt x="77" y="239"/>
                                    <a:pt x="74" y="239"/>
                                  </a:cubicBezTo>
                                  <a:cubicBezTo>
                                    <a:pt x="61" y="238"/>
                                    <a:pt x="61" y="238"/>
                                    <a:pt x="61" y="238"/>
                                  </a:cubicBezTo>
                                  <a:cubicBezTo>
                                    <a:pt x="55" y="236"/>
                                    <a:pt x="52" y="233"/>
                                    <a:pt x="52" y="228"/>
                                  </a:cubicBezTo>
                                  <a:cubicBezTo>
                                    <a:pt x="53" y="214"/>
                                    <a:pt x="53" y="214"/>
                                    <a:pt x="53" y="214"/>
                                  </a:cubicBezTo>
                                  <a:cubicBezTo>
                                    <a:pt x="53" y="214"/>
                                    <a:pt x="67" y="104"/>
                                    <a:pt x="69" y="90"/>
                                  </a:cubicBezTo>
                                  <a:cubicBezTo>
                                    <a:pt x="71" y="94"/>
                                    <a:pt x="84" y="121"/>
                                    <a:pt x="84" y="121"/>
                                  </a:cubicBezTo>
                                  <a:cubicBezTo>
                                    <a:pt x="102" y="158"/>
                                    <a:pt x="102" y="158"/>
                                    <a:pt x="102" y="158"/>
                                  </a:cubicBezTo>
                                  <a:cubicBezTo>
                                    <a:pt x="105" y="167"/>
                                    <a:pt x="130" y="215"/>
                                    <a:pt x="138" y="230"/>
                                  </a:cubicBezTo>
                                  <a:cubicBezTo>
                                    <a:pt x="139" y="232"/>
                                    <a:pt x="139" y="232"/>
                                    <a:pt x="139" y="232"/>
                                  </a:cubicBezTo>
                                  <a:cubicBezTo>
                                    <a:pt x="144" y="241"/>
                                    <a:pt x="147" y="246"/>
                                    <a:pt x="150" y="246"/>
                                  </a:cubicBezTo>
                                  <a:cubicBezTo>
                                    <a:pt x="153" y="246"/>
                                    <a:pt x="155" y="243"/>
                                    <a:pt x="162" y="228"/>
                                  </a:cubicBezTo>
                                  <a:cubicBezTo>
                                    <a:pt x="162" y="228"/>
                                    <a:pt x="231" y="85"/>
                                    <a:pt x="231" y="85"/>
                                  </a:cubicBezTo>
                                  <a:cubicBezTo>
                                    <a:pt x="231" y="86"/>
                                    <a:pt x="250" y="223"/>
                                    <a:pt x="250" y="223"/>
                                  </a:cubicBezTo>
                                  <a:cubicBezTo>
                                    <a:pt x="250" y="226"/>
                                    <a:pt x="250" y="228"/>
                                    <a:pt x="250" y="230"/>
                                  </a:cubicBezTo>
                                  <a:cubicBezTo>
                                    <a:pt x="250" y="234"/>
                                    <a:pt x="249" y="236"/>
                                    <a:pt x="248" y="236"/>
                                  </a:cubicBezTo>
                                  <a:cubicBezTo>
                                    <a:pt x="246" y="237"/>
                                    <a:pt x="244" y="238"/>
                                    <a:pt x="244" y="240"/>
                                  </a:cubicBezTo>
                                  <a:cubicBezTo>
                                    <a:pt x="244" y="243"/>
                                    <a:pt x="248" y="244"/>
                                    <a:pt x="254" y="245"/>
                                  </a:cubicBezTo>
                                  <a:cubicBezTo>
                                    <a:pt x="267" y="246"/>
                                    <a:pt x="310" y="247"/>
                                    <a:pt x="318" y="247"/>
                                  </a:cubicBezTo>
                                  <a:cubicBezTo>
                                    <a:pt x="324" y="247"/>
                                    <a:pt x="327" y="245"/>
                                    <a:pt x="327" y="242"/>
                                  </a:cubicBezTo>
                                  <a:cubicBezTo>
                                    <a:pt x="327" y="239"/>
                                    <a:pt x="323" y="239"/>
                                    <a:pt x="322" y="239"/>
                                  </a:cubicBezTo>
                                  <a:cubicBezTo>
                                    <a:pt x="317" y="239"/>
                                    <a:pt x="311" y="239"/>
                                    <a:pt x="302" y="236"/>
                                  </a:cubicBezTo>
                                  <a:cubicBezTo>
                                    <a:pt x="293" y="233"/>
                                    <a:pt x="290" y="224"/>
                                    <a:pt x="287" y="205"/>
                                  </a:cubicBezTo>
                                  <a:cubicBezTo>
                                    <a:pt x="259" y="10"/>
                                    <a:pt x="259" y="10"/>
                                    <a:pt x="259" y="10"/>
                                  </a:cubicBezTo>
                                  <a:cubicBezTo>
                                    <a:pt x="258" y="3"/>
                                    <a:pt x="256" y="0"/>
                                    <a:pt x="252" y="0"/>
                                  </a:cubicBezTo>
                                  <a:cubicBezTo>
                                    <a:pt x="249" y="0"/>
                                    <a:pt x="247" y="3"/>
                                    <a:pt x="245" y="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460" y="1558"/>
                              <a:ext cx="109" cy="165"/>
                            </a:xfrm>
                            <a:custGeom>
                              <a:avLst/>
                              <a:gdLst>
                                <a:gd name="T0" fmla="*/ 147 w 161"/>
                                <a:gd name="T1" fmla="*/ 1 h 243"/>
                                <a:gd name="T2" fmla="*/ 146 w 161"/>
                                <a:gd name="T3" fmla="*/ 1 h 243"/>
                                <a:gd name="T4" fmla="*/ 132 w 161"/>
                                <a:gd name="T5" fmla="*/ 3 h 243"/>
                                <a:gd name="T6" fmla="*/ 53 w 161"/>
                                <a:gd name="T7" fmla="*/ 3 h 243"/>
                                <a:gd name="T8" fmla="*/ 37 w 161"/>
                                <a:gd name="T9" fmla="*/ 3 h 243"/>
                                <a:gd name="T10" fmla="*/ 33 w 161"/>
                                <a:gd name="T11" fmla="*/ 3 h 243"/>
                                <a:gd name="T12" fmla="*/ 8 w 161"/>
                                <a:gd name="T13" fmla="*/ 2 h 243"/>
                                <a:gd name="T14" fmla="*/ 0 w 161"/>
                                <a:gd name="T15" fmla="*/ 6 h 243"/>
                                <a:gd name="T16" fmla="*/ 6 w 161"/>
                                <a:gd name="T17" fmla="*/ 10 h 243"/>
                                <a:gd name="T18" fmla="*/ 18 w 161"/>
                                <a:gd name="T19" fmla="*/ 11 h 243"/>
                                <a:gd name="T20" fmla="*/ 31 w 161"/>
                                <a:gd name="T21" fmla="*/ 28 h 243"/>
                                <a:gd name="T22" fmla="*/ 32 w 161"/>
                                <a:gd name="T23" fmla="*/ 95 h 243"/>
                                <a:gd name="T24" fmla="*/ 32 w 161"/>
                                <a:gd name="T25" fmla="*/ 150 h 243"/>
                                <a:gd name="T26" fmla="*/ 30 w 161"/>
                                <a:gd name="T27" fmla="*/ 217 h 243"/>
                                <a:gd name="T28" fmla="*/ 22 w 161"/>
                                <a:gd name="T29" fmla="*/ 234 h 243"/>
                                <a:gd name="T30" fmla="*/ 11 w 161"/>
                                <a:gd name="T31" fmla="*/ 235 h 243"/>
                                <a:gd name="T32" fmla="*/ 5 w 161"/>
                                <a:gd name="T33" fmla="*/ 239 h 243"/>
                                <a:gd name="T34" fmla="*/ 12 w 161"/>
                                <a:gd name="T35" fmla="*/ 243 h 243"/>
                                <a:gd name="T36" fmla="*/ 34 w 161"/>
                                <a:gd name="T37" fmla="*/ 242 h 243"/>
                                <a:gd name="T38" fmla="*/ 52 w 161"/>
                                <a:gd name="T39" fmla="*/ 242 h 243"/>
                                <a:gd name="T40" fmla="*/ 84 w 161"/>
                                <a:gd name="T41" fmla="*/ 243 h 243"/>
                                <a:gd name="T42" fmla="*/ 94 w 161"/>
                                <a:gd name="T43" fmla="*/ 243 h 243"/>
                                <a:gd name="T44" fmla="*/ 139 w 161"/>
                                <a:gd name="T45" fmla="*/ 243 h 243"/>
                                <a:gd name="T46" fmla="*/ 157 w 161"/>
                                <a:gd name="T47" fmla="*/ 235 h 243"/>
                                <a:gd name="T48" fmla="*/ 161 w 161"/>
                                <a:gd name="T49" fmla="*/ 199 h 243"/>
                                <a:gd name="T50" fmla="*/ 158 w 161"/>
                                <a:gd name="T51" fmla="*/ 193 h 243"/>
                                <a:gd name="T52" fmla="*/ 153 w 161"/>
                                <a:gd name="T53" fmla="*/ 198 h 243"/>
                                <a:gd name="T54" fmla="*/ 140 w 161"/>
                                <a:gd name="T55" fmla="*/ 221 h 243"/>
                                <a:gd name="T56" fmla="*/ 110 w 161"/>
                                <a:gd name="T57" fmla="*/ 225 h 243"/>
                                <a:gd name="T58" fmla="*/ 73 w 161"/>
                                <a:gd name="T59" fmla="*/ 199 h 243"/>
                                <a:gd name="T60" fmla="*/ 73 w 161"/>
                                <a:gd name="T61" fmla="*/ 163 h 243"/>
                                <a:gd name="T62" fmla="*/ 73 w 161"/>
                                <a:gd name="T63" fmla="*/ 150 h 243"/>
                                <a:gd name="T64" fmla="*/ 73 w 161"/>
                                <a:gd name="T65" fmla="*/ 125 h 243"/>
                                <a:gd name="T66" fmla="*/ 74 w 161"/>
                                <a:gd name="T67" fmla="*/ 123 h 243"/>
                                <a:gd name="T68" fmla="*/ 119 w 161"/>
                                <a:gd name="T69" fmla="*/ 124 h 243"/>
                                <a:gd name="T70" fmla="*/ 136 w 161"/>
                                <a:gd name="T71" fmla="*/ 136 h 243"/>
                                <a:gd name="T72" fmla="*/ 137 w 161"/>
                                <a:gd name="T73" fmla="*/ 144 h 243"/>
                                <a:gd name="T74" fmla="*/ 137 w 161"/>
                                <a:gd name="T75" fmla="*/ 147 h 243"/>
                                <a:gd name="T76" fmla="*/ 141 w 161"/>
                                <a:gd name="T77" fmla="*/ 150 h 243"/>
                                <a:gd name="T78" fmla="*/ 145 w 161"/>
                                <a:gd name="T79" fmla="*/ 144 h 243"/>
                                <a:gd name="T80" fmla="*/ 145 w 161"/>
                                <a:gd name="T81" fmla="*/ 134 h 243"/>
                                <a:gd name="T82" fmla="*/ 146 w 161"/>
                                <a:gd name="T83" fmla="*/ 123 h 243"/>
                                <a:gd name="T84" fmla="*/ 148 w 161"/>
                                <a:gd name="T85" fmla="*/ 103 h 243"/>
                                <a:gd name="T86" fmla="*/ 148 w 161"/>
                                <a:gd name="T87" fmla="*/ 99 h 243"/>
                                <a:gd name="T88" fmla="*/ 145 w 161"/>
                                <a:gd name="T89" fmla="*/ 96 h 243"/>
                                <a:gd name="T90" fmla="*/ 140 w 161"/>
                                <a:gd name="T91" fmla="*/ 100 h 243"/>
                                <a:gd name="T92" fmla="*/ 125 w 161"/>
                                <a:gd name="T93" fmla="*/ 105 h 243"/>
                                <a:gd name="T94" fmla="*/ 75 w 161"/>
                                <a:gd name="T95" fmla="*/ 106 h 243"/>
                                <a:gd name="T96" fmla="*/ 73 w 161"/>
                                <a:gd name="T97" fmla="*/ 103 h 243"/>
                                <a:gd name="T98" fmla="*/ 73 w 161"/>
                                <a:gd name="T99" fmla="*/ 23 h 243"/>
                                <a:gd name="T100" fmla="*/ 75 w 161"/>
                                <a:gd name="T101" fmla="*/ 21 h 243"/>
                                <a:gd name="T102" fmla="*/ 119 w 161"/>
                                <a:gd name="T103" fmla="*/ 22 h 243"/>
                                <a:gd name="T104" fmla="*/ 140 w 161"/>
                                <a:gd name="T105" fmla="*/ 33 h 243"/>
                                <a:gd name="T106" fmla="*/ 142 w 161"/>
                                <a:gd name="T107" fmla="*/ 44 h 243"/>
                                <a:gd name="T108" fmla="*/ 145 w 161"/>
                                <a:gd name="T109" fmla="*/ 49 h 243"/>
                                <a:gd name="T110" fmla="*/ 149 w 161"/>
                                <a:gd name="T111" fmla="*/ 45 h 243"/>
                                <a:gd name="T112" fmla="*/ 150 w 161"/>
                                <a:gd name="T113" fmla="*/ 31 h 243"/>
                                <a:gd name="T114" fmla="*/ 151 w 161"/>
                                <a:gd name="T115" fmla="*/ 24 h 243"/>
                                <a:gd name="T116" fmla="*/ 153 w 161"/>
                                <a:gd name="T117" fmla="*/ 7 h 243"/>
                                <a:gd name="T118" fmla="*/ 153 w 161"/>
                                <a:gd name="T119" fmla="*/ 4 h 243"/>
                                <a:gd name="T120" fmla="*/ 151 w 161"/>
                                <a:gd name="T121" fmla="*/ 0 h 243"/>
                                <a:gd name="T122" fmla="*/ 147 w 161"/>
                                <a:gd name="T123" fmla="*/ 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147" y="1"/>
                                  </a:moveTo>
                                  <a:cubicBezTo>
                                    <a:pt x="146" y="1"/>
                                    <a:pt x="146" y="1"/>
                                    <a:pt x="146" y="1"/>
                                  </a:cubicBezTo>
                                  <a:cubicBezTo>
                                    <a:pt x="132" y="3"/>
                                    <a:pt x="132" y="3"/>
                                    <a:pt x="132" y="3"/>
                                  </a:cubicBezTo>
                                  <a:cubicBezTo>
                                    <a:pt x="127" y="3"/>
                                    <a:pt x="75" y="3"/>
                                    <a:pt x="53" y="3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8" y="2"/>
                                    <a:pt x="8" y="2"/>
                                  </a:cubicBezTo>
                                  <a:cubicBezTo>
                                    <a:pt x="4" y="2"/>
                                    <a:pt x="0" y="3"/>
                                    <a:pt x="0" y="6"/>
                                  </a:cubicBezTo>
                                  <a:cubicBezTo>
                                    <a:pt x="0" y="10"/>
                                    <a:pt x="4" y="10"/>
                                    <a:pt x="6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9" y="13"/>
                                    <a:pt x="31" y="18"/>
                                    <a:pt x="31" y="28"/>
                                  </a:cubicBezTo>
                                  <a:cubicBezTo>
                                    <a:pt x="32" y="38"/>
                                    <a:pt x="32" y="47"/>
                                    <a:pt x="32" y="95"/>
                                  </a:cubicBezTo>
                                  <a:cubicBezTo>
                                    <a:pt x="32" y="150"/>
                                    <a:pt x="32" y="150"/>
                                    <a:pt x="32" y="150"/>
                                  </a:cubicBezTo>
                                  <a:cubicBezTo>
                                    <a:pt x="32" y="179"/>
                                    <a:pt x="32" y="204"/>
                                    <a:pt x="30" y="217"/>
                                  </a:cubicBezTo>
                                  <a:cubicBezTo>
                                    <a:pt x="29" y="228"/>
                                    <a:pt x="27" y="233"/>
                                    <a:pt x="22" y="234"/>
                                  </a:cubicBezTo>
                                  <a:cubicBezTo>
                                    <a:pt x="11" y="235"/>
                                    <a:pt x="11" y="235"/>
                                    <a:pt x="11" y="235"/>
                                  </a:cubicBezTo>
                                  <a:cubicBezTo>
                                    <a:pt x="8" y="235"/>
                                    <a:pt x="5" y="236"/>
                                    <a:pt x="5" y="239"/>
                                  </a:cubicBezTo>
                                  <a:cubicBezTo>
                                    <a:pt x="5" y="241"/>
                                    <a:pt x="7" y="243"/>
                                    <a:pt x="12" y="243"/>
                                  </a:cubicBezTo>
                                  <a:cubicBezTo>
                                    <a:pt x="34" y="242"/>
                                    <a:pt x="34" y="242"/>
                                    <a:pt x="34" y="242"/>
                                  </a:cubicBezTo>
                                  <a:cubicBezTo>
                                    <a:pt x="52" y="242"/>
                                    <a:pt x="52" y="242"/>
                                    <a:pt x="52" y="242"/>
                                  </a:cubicBezTo>
                                  <a:cubicBezTo>
                                    <a:pt x="84" y="243"/>
                                    <a:pt x="84" y="243"/>
                                    <a:pt x="84" y="243"/>
                                  </a:cubicBezTo>
                                  <a:cubicBezTo>
                                    <a:pt x="94" y="243"/>
                                    <a:pt x="94" y="243"/>
                                    <a:pt x="94" y="243"/>
                                  </a:cubicBezTo>
                                  <a:cubicBezTo>
                                    <a:pt x="139" y="243"/>
                                    <a:pt x="139" y="243"/>
                                    <a:pt x="139" y="243"/>
                                  </a:cubicBezTo>
                                  <a:cubicBezTo>
                                    <a:pt x="151" y="243"/>
                                    <a:pt x="154" y="243"/>
                                    <a:pt x="157" y="235"/>
                                  </a:cubicBezTo>
                                  <a:cubicBezTo>
                                    <a:pt x="158" y="228"/>
                                    <a:pt x="161" y="207"/>
                                    <a:pt x="161" y="199"/>
                                  </a:cubicBezTo>
                                  <a:cubicBezTo>
                                    <a:pt x="161" y="196"/>
                                    <a:pt x="161" y="193"/>
                                    <a:pt x="158" y="193"/>
                                  </a:cubicBezTo>
                                  <a:cubicBezTo>
                                    <a:pt x="155" y="193"/>
                                    <a:pt x="154" y="195"/>
                                    <a:pt x="153" y="198"/>
                                  </a:cubicBezTo>
                                  <a:cubicBezTo>
                                    <a:pt x="151" y="211"/>
                                    <a:pt x="147" y="218"/>
                                    <a:pt x="140" y="221"/>
                                  </a:cubicBezTo>
                                  <a:cubicBezTo>
                                    <a:pt x="132" y="225"/>
                                    <a:pt x="118" y="225"/>
                                    <a:pt x="110" y="225"/>
                                  </a:cubicBezTo>
                                  <a:cubicBezTo>
                                    <a:pt x="78" y="225"/>
                                    <a:pt x="74" y="220"/>
                                    <a:pt x="73" y="199"/>
                                  </a:cubicBezTo>
                                  <a:cubicBezTo>
                                    <a:pt x="73" y="163"/>
                                    <a:pt x="73" y="163"/>
                                    <a:pt x="73" y="163"/>
                                  </a:cubicBezTo>
                                  <a:cubicBezTo>
                                    <a:pt x="73" y="150"/>
                                    <a:pt x="73" y="150"/>
                                    <a:pt x="73" y="150"/>
                                  </a:cubicBezTo>
                                  <a:cubicBezTo>
                                    <a:pt x="73" y="125"/>
                                    <a:pt x="73" y="125"/>
                                    <a:pt x="73" y="125"/>
                                  </a:cubicBezTo>
                                  <a:cubicBezTo>
                                    <a:pt x="73" y="123"/>
                                    <a:pt x="74" y="123"/>
                                    <a:pt x="74" y="123"/>
                                  </a:cubicBezTo>
                                  <a:cubicBezTo>
                                    <a:pt x="81" y="123"/>
                                    <a:pt x="113" y="123"/>
                                    <a:pt x="119" y="124"/>
                                  </a:cubicBezTo>
                                  <a:cubicBezTo>
                                    <a:pt x="129" y="125"/>
                                    <a:pt x="134" y="129"/>
                                    <a:pt x="136" y="136"/>
                                  </a:cubicBezTo>
                                  <a:cubicBezTo>
                                    <a:pt x="136" y="136"/>
                                    <a:pt x="137" y="144"/>
                                    <a:pt x="137" y="144"/>
                                  </a:cubicBezTo>
                                  <a:cubicBezTo>
                                    <a:pt x="137" y="147"/>
                                    <a:pt x="137" y="147"/>
                                    <a:pt x="137" y="147"/>
                                  </a:cubicBezTo>
                                  <a:cubicBezTo>
                                    <a:pt x="137" y="149"/>
                                    <a:pt x="139" y="150"/>
                                    <a:pt x="141" y="150"/>
                                  </a:cubicBezTo>
                                  <a:cubicBezTo>
                                    <a:pt x="145" y="150"/>
                                    <a:pt x="145" y="146"/>
                                    <a:pt x="145" y="144"/>
                                  </a:cubicBezTo>
                                  <a:cubicBezTo>
                                    <a:pt x="145" y="134"/>
                                    <a:pt x="145" y="134"/>
                                    <a:pt x="145" y="134"/>
                                  </a:cubicBezTo>
                                  <a:cubicBezTo>
                                    <a:pt x="146" y="123"/>
                                    <a:pt x="146" y="123"/>
                                    <a:pt x="146" y="123"/>
                                  </a:cubicBezTo>
                                  <a:cubicBezTo>
                                    <a:pt x="148" y="103"/>
                                    <a:pt x="148" y="103"/>
                                    <a:pt x="148" y="103"/>
                                  </a:cubicBezTo>
                                  <a:cubicBezTo>
                                    <a:pt x="148" y="99"/>
                                    <a:pt x="148" y="99"/>
                                    <a:pt x="148" y="99"/>
                                  </a:cubicBezTo>
                                  <a:cubicBezTo>
                                    <a:pt x="148" y="97"/>
                                    <a:pt x="147" y="96"/>
                                    <a:pt x="145" y="96"/>
                                  </a:cubicBezTo>
                                  <a:cubicBezTo>
                                    <a:pt x="144" y="96"/>
                                    <a:pt x="142" y="98"/>
                                    <a:pt x="140" y="100"/>
                                  </a:cubicBezTo>
                                  <a:cubicBezTo>
                                    <a:pt x="137" y="104"/>
                                    <a:pt x="133" y="104"/>
                                    <a:pt x="125" y="105"/>
                                  </a:cubicBezTo>
                                  <a:cubicBezTo>
                                    <a:pt x="120" y="105"/>
                                    <a:pt x="103" y="106"/>
                                    <a:pt x="75" y="106"/>
                                  </a:cubicBezTo>
                                  <a:cubicBezTo>
                                    <a:pt x="74" y="106"/>
                                    <a:pt x="73" y="105"/>
                                    <a:pt x="73" y="10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cubicBezTo>
                                    <a:pt x="73" y="21"/>
                                    <a:pt x="74" y="21"/>
                                    <a:pt x="75" y="21"/>
                                  </a:cubicBezTo>
                                  <a:cubicBezTo>
                                    <a:pt x="81" y="21"/>
                                    <a:pt x="114" y="21"/>
                                    <a:pt x="119" y="22"/>
                                  </a:cubicBezTo>
                                  <a:cubicBezTo>
                                    <a:pt x="135" y="24"/>
                                    <a:pt x="138" y="28"/>
                                    <a:pt x="140" y="33"/>
                                  </a:cubicBezTo>
                                  <a:cubicBezTo>
                                    <a:pt x="142" y="37"/>
                                    <a:pt x="142" y="43"/>
                                    <a:pt x="142" y="44"/>
                                  </a:cubicBezTo>
                                  <a:cubicBezTo>
                                    <a:pt x="142" y="46"/>
                                    <a:pt x="142" y="49"/>
                                    <a:pt x="145" y="49"/>
                                  </a:cubicBezTo>
                                  <a:cubicBezTo>
                                    <a:pt x="148" y="49"/>
                                    <a:pt x="149" y="46"/>
                                    <a:pt x="149" y="45"/>
                                  </a:cubicBezTo>
                                  <a:cubicBezTo>
                                    <a:pt x="149" y="45"/>
                                    <a:pt x="150" y="31"/>
                                    <a:pt x="150" y="31"/>
                                  </a:cubicBezTo>
                                  <a:cubicBezTo>
                                    <a:pt x="151" y="24"/>
                                    <a:pt x="151" y="24"/>
                                    <a:pt x="151" y="24"/>
                                  </a:cubicBezTo>
                                  <a:cubicBezTo>
                                    <a:pt x="151" y="24"/>
                                    <a:pt x="153" y="7"/>
                                    <a:pt x="153" y="7"/>
                                  </a:cubicBezTo>
                                  <a:cubicBezTo>
                                    <a:pt x="153" y="4"/>
                                    <a:pt x="153" y="4"/>
                                    <a:pt x="153" y="4"/>
                                  </a:cubicBezTo>
                                  <a:cubicBezTo>
                                    <a:pt x="153" y="3"/>
                                    <a:pt x="153" y="0"/>
                                    <a:pt x="151" y="0"/>
                                  </a:cubicBezTo>
                                  <a:lnTo>
                                    <a:pt x="1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596" y="1559"/>
                              <a:ext cx="114" cy="164"/>
                            </a:xfrm>
                            <a:custGeom>
                              <a:avLst/>
                              <a:gdLst>
                                <a:gd name="T0" fmla="*/ 68 w 167"/>
                                <a:gd name="T1" fmla="*/ 1 h 241"/>
                                <a:gd name="T2" fmla="*/ 51 w 167"/>
                                <a:gd name="T3" fmla="*/ 1 h 241"/>
                                <a:gd name="T4" fmla="*/ 35 w 167"/>
                                <a:gd name="T5" fmla="*/ 1 h 241"/>
                                <a:gd name="T6" fmla="*/ 8 w 167"/>
                                <a:gd name="T7" fmla="*/ 0 h 241"/>
                                <a:gd name="T8" fmla="*/ 0 w 167"/>
                                <a:gd name="T9" fmla="*/ 4 h 241"/>
                                <a:gd name="T10" fmla="*/ 7 w 167"/>
                                <a:gd name="T11" fmla="*/ 8 h 241"/>
                                <a:gd name="T12" fmla="*/ 17 w 167"/>
                                <a:gd name="T13" fmla="*/ 9 h 241"/>
                                <a:gd name="T14" fmla="*/ 30 w 167"/>
                                <a:gd name="T15" fmla="*/ 26 h 241"/>
                                <a:gd name="T16" fmla="*/ 30 w 167"/>
                                <a:gd name="T17" fmla="*/ 93 h 241"/>
                                <a:gd name="T18" fmla="*/ 30 w 167"/>
                                <a:gd name="T19" fmla="*/ 148 h 241"/>
                                <a:gd name="T20" fmla="*/ 29 w 167"/>
                                <a:gd name="T21" fmla="*/ 215 h 241"/>
                                <a:gd name="T22" fmla="*/ 20 w 167"/>
                                <a:gd name="T23" fmla="*/ 232 h 241"/>
                                <a:gd name="T24" fmla="*/ 9 w 167"/>
                                <a:gd name="T25" fmla="*/ 233 h 241"/>
                                <a:gd name="T26" fmla="*/ 3 w 167"/>
                                <a:gd name="T27" fmla="*/ 237 h 241"/>
                                <a:gd name="T28" fmla="*/ 10 w 167"/>
                                <a:gd name="T29" fmla="*/ 240 h 241"/>
                                <a:gd name="T30" fmla="*/ 32 w 167"/>
                                <a:gd name="T31" fmla="*/ 240 h 241"/>
                                <a:gd name="T32" fmla="*/ 50 w 167"/>
                                <a:gd name="T33" fmla="*/ 240 h 241"/>
                                <a:gd name="T34" fmla="*/ 99 w 167"/>
                                <a:gd name="T35" fmla="*/ 241 h 241"/>
                                <a:gd name="T36" fmla="*/ 142 w 167"/>
                                <a:gd name="T37" fmla="*/ 241 h 241"/>
                                <a:gd name="T38" fmla="*/ 162 w 167"/>
                                <a:gd name="T39" fmla="*/ 232 h 241"/>
                                <a:gd name="T40" fmla="*/ 167 w 167"/>
                                <a:gd name="T41" fmla="*/ 196 h 241"/>
                                <a:gd name="T42" fmla="*/ 164 w 167"/>
                                <a:gd name="T43" fmla="*/ 190 h 241"/>
                                <a:gd name="T44" fmla="*/ 160 w 167"/>
                                <a:gd name="T45" fmla="*/ 195 h 241"/>
                                <a:gd name="T46" fmla="*/ 152 w 167"/>
                                <a:gd name="T47" fmla="*/ 214 h 241"/>
                                <a:gd name="T48" fmla="*/ 115 w 167"/>
                                <a:gd name="T49" fmla="*/ 222 h 241"/>
                                <a:gd name="T50" fmla="*/ 78 w 167"/>
                                <a:gd name="T51" fmla="*/ 216 h 241"/>
                                <a:gd name="T52" fmla="*/ 71 w 167"/>
                                <a:gd name="T53" fmla="*/ 148 h 241"/>
                                <a:gd name="T54" fmla="*/ 71 w 167"/>
                                <a:gd name="T55" fmla="*/ 93 h 241"/>
                                <a:gd name="T56" fmla="*/ 72 w 167"/>
                                <a:gd name="T57" fmla="*/ 26 h 241"/>
                                <a:gd name="T58" fmla="*/ 83 w 167"/>
                                <a:gd name="T59" fmla="*/ 9 h 241"/>
                                <a:gd name="T60" fmla="*/ 95 w 167"/>
                                <a:gd name="T61" fmla="*/ 8 h 241"/>
                                <a:gd name="T62" fmla="*/ 102 w 167"/>
                                <a:gd name="T63" fmla="*/ 4 h 241"/>
                                <a:gd name="T64" fmla="*/ 94 w 167"/>
                                <a:gd name="T65" fmla="*/ 0 h 241"/>
                                <a:gd name="T66" fmla="*/ 68 w 167"/>
                                <a:gd name="T67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7" h="241">
                                  <a:moveTo>
                                    <a:pt x="68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5" y="1"/>
                                    <a:pt x="35" y="1"/>
                                    <a:pt x="35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5" y="8"/>
                                    <a:pt x="7" y="8"/>
                                  </a:cubicBezTo>
                                  <a:cubicBezTo>
                                    <a:pt x="17" y="9"/>
                                    <a:pt x="17" y="9"/>
                                    <a:pt x="17" y="9"/>
                                  </a:cubicBezTo>
                                  <a:cubicBezTo>
                                    <a:pt x="27" y="11"/>
                                    <a:pt x="29" y="16"/>
                                    <a:pt x="30" y="26"/>
                                  </a:cubicBezTo>
                                  <a:cubicBezTo>
                                    <a:pt x="30" y="36"/>
                                    <a:pt x="30" y="45"/>
                                    <a:pt x="30" y="93"/>
                                  </a:cubicBezTo>
                                  <a:cubicBezTo>
                                    <a:pt x="30" y="148"/>
                                    <a:pt x="30" y="148"/>
                                    <a:pt x="30" y="148"/>
                                  </a:cubicBezTo>
                                  <a:cubicBezTo>
                                    <a:pt x="30" y="177"/>
                                    <a:pt x="30" y="202"/>
                                    <a:pt x="29" y="215"/>
                                  </a:cubicBezTo>
                                  <a:cubicBezTo>
                                    <a:pt x="27" y="226"/>
                                    <a:pt x="26" y="231"/>
                                    <a:pt x="20" y="232"/>
                                  </a:cubicBezTo>
                                  <a:cubicBezTo>
                                    <a:pt x="20" y="232"/>
                                    <a:pt x="9" y="233"/>
                                    <a:pt x="9" y="233"/>
                                  </a:cubicBezTo>
                                  <a:cubicBezTo>
                                    <a:pt x="7" y="233"/>
                                    <a:pt x="3" y="234"/>
                                    <a:pt x="3" y="237"/>
                                  </a:cubicBezTo>
                                  <a:cubicBezTo>
                                    <a:pt x="3" y="240"/>
                                    <a:pt x="9" y="240"/>
                                    <a:pt x="10" y="240"/>
                                  </a:cubicBezTo>
                                  <a:cubicBezTo>
                                    <a:pt x="32" y="240"/>
                                    <a:pt x="32" y="240"/>
                                    <a:pt x="32" y="240"/>
                                  </a:cubicBezTo>
                                  <a:cubicBezTo>
                                    <a:pt x="32" y="240"/>
                                    <a:pt x="50" y="240"/>
                                    <a:pt x="50" y="240"/>
                                  </a:cubicBezTo>
                                  <a:cubicBezTo>
                                    <a:pt x="99" y="241"/>
                                    <a:pt x="99" y="241"/>
                                    <a:pt x="99" y="241"/>
                                  </a:cubicBezTo>
                                  <a:cubicBezTo>
                                    <a:pt x="142" y="241"/>
                                    <a:pt x="142" y="241"/>
                                    <a:pt x="142" y="241"/>
                                  </a:cubicBezTo>
                                  <a:cubicBezTo>
                                    <a:pt x="158" y="241"/>
                                    <a:pt x="160" y="240"/>
                                    <a:pt x="162" y="232"/>
                                  </a:cubicBezTo>
                                  <a:cubicBezTo>
                                    <a:pt x="165" y="223"/>
                                    <a:pt x="167" y="200"/>
                                    <a:pt x="167" y="196"/>
                                  </a:cubicBezTo>
                                  <a:cubicBezTo>
                                    <a:pt x="167" y="193"/>
                                    <a:pt x="167" y="190"/>
                                    <a:pt x="164" y="190"/>
                                  </a:cubicBezTo>
                                  <a:cubicBezTo>
                                    <a:pt x="160" y="190"/>
                                    <a:pt x="160" y="193"/>
                                    <a:pt x="160" y="195"/>
                                  </a:cubicBezTo>
                                  <a:cubicBezTo>
                                    <a:pt x="159" y="201"/>
                                    <a:pt x="155" y="210"/>
                                    <a:pt x="152" y="214"/>
                                  </a:cubicBezTo>
                                  <a:cubicBezTo>
                                    <a:pt x="144" y="222"/>
                                    <a:pt x="133" y="222"/>
                                    <a:pt x="115" y="222"/>
                                  </a:cubicBezTo>
                                  <a:cubicBezTo>
                                    <a:pt x="90" y="222"/>
                                    <a:pt x="83" y="220"/>
                                    <a:pt x="78" y="216"/>
                                  </a:cubicBezTo>
                                  <a:cubicBezTo>
                                    <a:pt x="71" y="210"/>
                                    <a:pt x="71" y="188"/>
                                    <a:pt x="71" y="148"/>
                                  </a:cubicBezTo>
                                  <a:cubicBezTo>
                                    <a:pt x="71" y="93"/>
                                    <a:pt x="71" y="93"/>
                                    <a:pt x="71" y="93"/>
                                  </a:cubicBezTo>
                                  <a:cubicBezTo>
                                    <a:pt x="71" y="45"/>
                                    <a:pt x="71" y="36"/>
                                    <a:pt x="72" y="26"/>
                                  </a:cubicBezTo>
                                  <a:cubicBezTo>
                                    <a:pt x="73" y="14"/>
                                    <a:pt x="75" y="10"/>
                                    <a:pt x="83" y="9"/>
                                  </a:cubicBezTo>
                                  <a:cubicBezTo>
                                    <a:pt x="95" y="8"/>
                                    <a:pt x="95" y="8"/>
                                    <a:pt x="95" y="8"/>
                                  </a:cubicBezTo>
                                  <a:cubicBezTo>
                                    <a:pt x="99" y="8"/>
                                    <a:pt x="102" y="7"/>
                                    <a:pt x="102" y="4"/>
                                  </a:cubicBezTo>
                                  <a:cubicBezTo>
                                    <a:pt x="102" y="1"/>
                                    <a:pt x="98" y="0"/>
                                    <a:pt x="94" y="0"/>
                                  </a:cubicBezTo>
                                  <a:lnTo>
                                    <a:pt x="6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725" y="1559"/>
                              <a:ext cx="124" cy="164"/>
                            </a:xfrm>
                            <a:custGeom>
                              <a:avLst/>
                              <a:gdLst>
                                <a:gd name="T0" fmla="*/ 82 w 183"/>
                                <a:gd name="T1" fmla="*/ 222 h 241"/>
                                <a:gd name="T2" fmla="*/ 72 w 183"/>
                                <a:gd name="T3" fmla="*/ 192 h 241"/>
                                <a:gd name="T4" fmla="*/ 72 w 183"/>
                                <a:gd name="T5" fmla="*/ 118 h 241"/>
                                <a:gd name="T6" fmla="*/ 73 w 183"/>
                                <a:gd name="T7" fmla="*/ 116 h 241"/>
                                <a:gd name="T8" fmla="*/ 86 w 183"/>
                                <a:gd name="T9" fmla="*/ 117 h 241"/>
                                <a:gd name="T10" fmla="*/ 112 w 183"/>
                                <a:gd name="T11" fmla="*/ 124 h 241"/>
                                <a:gd name="T12" fmla="*/ 112 w 183"/>
                                <a:gd name="T13" fmla="*/ 124 h 241"/>
                                <a:gd name="T14" fmla="*/ 142 w 183"/>
                                <a:gd name="T15" fmla="*/ 186 h 241"/>
                                <a:gd name="T16" fmla="*/ 105 w 183"/>
                                <a:gd name="T17" fmla="*/ 226 h 241"/>
                                <a:gd name="T18" fmla="*/ 82 w 183"/>
                                <a:gd name="T19" fmla="*/ 222 h 241"/>
                                <a:gd name="T20" fmla="*/ 84 w 183"/>
                                <a:gd name="T21" fmla="*/ 15 h 241"/>
                                <a:gd name="T22" fmla="*/ 123 w 183"/>
                                <a:gd name="T23" fmla="*/ 63 h 241"/>
                                <a:gd name="T24" fmla="*/ 110 w 183"/>
                                <a:gd name="T25" fmla="*/ 96 h 241"/>
                                <a:gd name="T26" fmla="*/ 88 w 183"/>
                                <a:gd name="T27" fmla="*/ 102 h 241"/>
                                <a:gd name="T28" fmla="*/ 73 w 183"/>
                                <a:gd name="T29" fmla="*/ 101 h 241"/>
                                <a:gd name="T30" fmla="*/ 72 w 183"/>
                                <a:gd name="T31" fmla="*/ 98 h 241"/>
                                <a:gd name="T32" fmla="*/ 72 w 183"/>
                                <a:gd name="T33" fmla="*/ 20 h 241"/>
                                <a:gd name="T34" fmla="*/ 74 w 183"/>
                                <a:gd name="T35" fmla="*/ 16 h 241"/>
                                <a:gd name="T36" fmla="*/ 84 w 183"/>
                                <a:gd name="T37" fmla="*/ 15 h 241"/>
                                <a:gd name="T38" fmla="*/ 74 w 183"/>
                                <a:gd name="T39" fmla="*/ 1 h 241"/>
                                <a:gd name="T40" fmla="*/ 51 w 183"/>
                                <a:gd name="T41" fmla="*/ 1 h 241"/>
                                <a:gd name="T42" fmla="*/ 39 w 183"/>
                                <a:gd name="T43" fmla="*/ 1 h 241"/>
                                <a:gd name="T44" fmla="*/ 8 w 183"/>
                                <a:gd name="T45" fmla="*/ 0 h 241"/>
                                <a:gd name="T46" fmla="*/ 0 w 183"/>
                                <a:gd name="T47" fmla="*/ 4 h 241"/>
                                <a:gd name="T48" fmla="*/ 6 w 183"/>
                                <a:gd name="T49" fmla="*/ 8 h 241"/>
                                <a:gd name="T50" fmla="*/ 19 w 183"/>
                                <a:gd name="T51" fmla="*/ 9 h 241"/>
                                <a:gd name="T52" fmla="*/ 32 w 183"/>
                                <a:gd name="T53" fmla="*/ 26 h 241"/>
                                <a:gd name="T54" fmla="*/ 32 w 183"/>
                                <a:gd name="T55" fmla="*/ 93 h 241"/>
                                <a:gd name="T56" fmla="*/ 32 w 183"/>
                                <a:gd name="T57" fmla="*/ 148 h 241"/>
                                <a:gd name="T58" fmla="*/ 31 w 183"/>
                                <a:gd name="T59" fmla="*/ 215 h 241"/>
                                <a:gd name="T60" fmla="*/ 22 w 183"/>
                                <a:gd name="T61" fmla="*/ 232 h 241"/>
                                <a:gd name="T62" fmla="*/ 11 w 183"/>
                                <a:gd name="T63" fmla="*/ 233 h 241"/>
                                <a:gd name="T64" fmla="*/ 5 w 183"/>
                                <a:gd name="T65" fmla="*/ 237 h 241"/>
                                <a:gd name="T66" fmla="*/ 12 w 183"/>
                                <a:gd name="T67" fmla="*/ 241 h 241"/>
                                <a:gd name="T68" fmla="*/ 34 w 183"/>
                                <a:gd name="T69" fmla="*/ 240 h 241"/>
                                <a:gd name="T70" fmla="*/ 52 w 183"/>
                                <a:gd name="T71" fmla="*/ 240 h 241"/>
                                <a:gd name="T72" fmla="*/ 76 w 183"/>
                                <a:gd name="T73" fmla="*/ 241 h 241"/>
                                <a:gd name="T74" fmla="*/ 88 w 183"/>
                                <a:gd name="T75" fmla="*/ 241 h 241"/>
                                <a:gd name="T76" fmla="*/ 98 w 183"/>
                                <a:gd name="T77" fmla="*/ 241 h 241"/>
                                <a:gd name="T78" fmla="*/ 183 w 183"/>
                                <a:gd name="T79" fmla="*/ 172 h 241"/>
                                <a:gd name="T80" fmla="*/ 126 w 183"/>
                                <a:gd name="T81" fmla="*/ 103 h 241"/>
                                <a:gd name="T82" fmla="*/ 157 w 183"/>
                                <a:gd name="T83" fmla="*/ 49 h 241"/>
                                <a:gd name="T84" fmla="*/ 89 w 183"/>
                                <a:gd name="T85" fmla="*/ 0 h 241"/>
                                <a:gd name="T86" fmla="*/ 74 w 183"/>
                                <a:gd name="T87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3" h="241">
                                  <a:moveTo>
                                    <a:pt x="82" y="222"/>
                                  </a:moveTo>
                                  <a:cubicBezTo>
                                    <a:pt x="72" y="218"/>
                                    <a:pt x="72" y="213"/>
                                    <a:pt x="72" y="192"/>
                                  </a:cubicBezTo>
                                  <a:cubicBezTo>
                                    <a:pt x="72" y="118"/>
                                    <a:pt x="72" y="118"/>
                                    <a:pt x="72" y="118"/>
                                  </a:cubicBezTo>
                                  <a:cubicBezTo>
                                    <a:pt x="72" y="116"/>
                                    <a:pt x="72" y="116"/>
                                    <a:pt x="73" y="116"/>
                                  </a:cubicBezTo>
                                  <a:cubicBezTo>
                                    <a:pt x="86" y="117"/>
                                    <a:pt x="86" y="117"/>
                                    <a:pt x="86" y="117"/>
                                  </a:cubicBezTo>
                                  <a:cubicBezTo>
                                    <a:pt x="98" y="117"/>
                                    <a:pt x="105" y="119"/>
                                    <a:pt x="112" y="124"/>
                                  </a:cubicBezTo>
                                  <a:cubicBezTo>
                                    <a:pt x="112" y="124"/>
                                    <a:pt x="112" y="124"/>
                                    <a:pt x="112" y="124"/>
                                  </a:cubicBezTo>
                                  <a:cubicBezTo>
                                    <a:pt x="139" y="143"/>
                                    <a:pt x="142" y="174"/>
                                    <a:pt x="142" y="186"/>
                                  </a:cubicBezTo>
                                  <a:cubicBezTo>
                                    <a:pt x="142" y="224"/>
                                    <a:pt x="111" y="226"/>
                                    <a:pt x="105" y="226"/>
                                  </a:cubicBezTo>
                                  <a:cubicBezTo>
                                    <a:pt x="98" y="226"/>
                                    <a:pt x="91" y="225"/>
                                    <a:pt x="82" y="222"/>
                                  </a:cubicBezTo>
                                  <a:moveTo>
                                    <a:pt x="84" y="15"/>
                                  </a:moveTo>
                                  <a:cubicBezTo>
                                    <a:pt x="112" y="15"/>
                                    <a:pt x="123" y="44"/>
                                    <a:pt x="123" y="63"/>
                                  </a:cubicBezTo>
                                  <a:cubicBezTo>
                                    <a:pt x="123" y="78"/>
                                    <a:pt x="118" y="89"/>
                                    <a:pt x="110" y="96"/>
                                  </a:cubicBezTo>
                                  <a:cubicBezTo>
                                    <a:pt x="105" y="101"/>
                                    <a:pt x="97" y="102"/>
                                    <a:pt x="88" y="102"/>
                                  </a:cubicBezTo>
                                  <a:cubicBezTo>
                                    <a:pt x="73" y="101"/>
                                    <a:pt x="73" y="101"/>
                                    <a:pt x="73" y="101"/>
                                  </a:cubicBezTo>
                                  <a:cubicBezTo>
                                    <a:pt x="72" y="101"/>
                                    <a:pt x="72" y="100"/>
                                    <a:pt x="72" y="98"/>
                                  </a:cubicBezTo>
                                  <a:cubicBezTo>
                                    <a:pt x="72" y="20"/>
                                    <a:pt x="72" y="20"/>
                                    <a:pt x="72" y="20"/>
                                  </a:cubicBezTo>
                                  <a:cubicBezTo>
                                    <a:pt x="72" y="17"/>
                                    <a:pt x="72" y="16"/>
                                    <a:pt x="74" y="16"/>
                                  </a:cubicBezTo>
                                  <a:cubicBezTo>
                                    <a:pt x="74" y="16"/>
                                    <a:pt x="84" y="15"/>
                                    <a:pt x="84" y="15"/>
                                  </a:cubicBezTo>
                                  <a:moveTo>
                                    <a:pt x="74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9" y="1"/>
                                    <a:pt x="39" y="1"/>
                                    <a:pt x="39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9" y="9"/>
                                    <a:pt x="19" y="9"/>
                                    <a:pt x="19" y="9"/>
                                  </a:cubicBezTo>
                                  <a:cubicBezTo>
                                    <a:pt x="29" y="11"/>
                                    <a:pt x="31" y="16"/>
                                    <a:pt x="32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48"/>
                                    <a:pt x="32" y="148"/>
                                    <a:pt x="32" y="148"/>
                                  </a:cubicBezTo>
                                  <a:cubicBezTo>
                                    <a:pt x="32" y="177"/>
                                    <a:pt x="32" y="202"/>
                                    <a:pt x="31" y="215"/>
                                  </a:cubicBezTo>
                                  <a:cubicBezTo>
                                    <a:pt x="29" y="224"/>
                                    <a:pt x="28" y="231"/>
                                    <a:pt x="22" y="232"/>
                                  </a:cubicBezTo>
                                  <a:cubicBezTo>
                                    <a:pt x="22" y="232"/>
                                    <a:pt x="11" y="233"/>
                                    <a:pt x="11" y="233"/>
                                  </a:cubicBezTo>
                                  <a:cubicBezTo>
                                    <a:pt x="8" y="233"/>
                                    <a:pt x="5" y="234"/>
                                    <a:pt x="5" y="237"/>
                                  </a:cubicBezTo>
                                  <a:cubicBezTo>
                                    <a:pt x="5" y="241"/>
                                    <a:pt x="10" y="241"/>
                                    <a:pt x="12" y="241"/>
                                  </a:cubicBezTo>
                                  <a:cubicBezTo>
                                    <a:pt x="34" y="240"/>
                                    <a:pt x="34" y="240"/>
                                    <a:pt x="34" y="240"/>
                                  </a:cubicBezTo>
                                  <a:cubicBezTo>
                                    <a:pt x="34" y="240"/>
                                    <a:pt x="52" y="240"/>
                                    <a:pt x="52" y="240"/>
                                  </a:cubicBezTo>
                                  <a:cubicBezTo>
                                    <a:pt x="76" y="241"/>
                                    <a:pt x="76" y="241"/>
                                    <a:pt x="76" y="241"/>
                                  </a:cubicBezTo>
                                  <a:cubicBezTo>
                                    <a:pt x="76" y="241"/>
                                    <a:pt x="88" y="241"/>
                                    <a:pt x="88" y="241"/>
                                  </a:cubicBezTo>
                                  <a:cubicBezTo>
                                    <a:pt x="98" y="241"/>
                                    <a:pt x="98" y="241"/>
                                    <a:pt x="98" y="241"/>
                                  </a:cubicBezTo>
                                  <a:cubicBezTo>
                                    <a:pt x="156" y="241"/>
                                    <a:pt x="183" y="206"/>
                                    <a:pt x="183" y="172"/>
                                  </a:cubicBezTo>
                                  <a:cubicBezTo>
                                    <a:pt x="183" y="136"/>
                                    <a:pt x="154" y="113"/>
                                    <a:pt x="126" y="103"/>
                                  </a:cubicBezTo>
                                  <a:cubicBezTo>
                                    <a:pt x="145" y="88"/>
                                    <a:pt x="157" y="73"/>
                                    <a:pt x="157" y="49"/>
                                  </a:cubicBezTo>
                                  <a:cubicBezTo>
                                    <a:pt x="157" y="37"/>
                                    <a:pt x="152" y="0"/>
                                    <a:pt x="89" y="0"/>
                                  </a:cubicBezTo>
                                  <a:lnTo>
                                    <a:pt x="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70" y="1557"/>
                              <a:ext cx="176" cy="169"/>
                            </a:xfrm>
                            <a:custGeom>
                              <a:avLst/>
                              <a:gdLst>
                                <a:gd name="T0" fmla="*/ 45 w 259"/>
                                <a:gd name="T1" fmla="*/ 115 h 249"/>
                                <a:gd name="T2" fmla="*/ 121 w 259"/>
                                <a:gd name="T3" fmla="*/ 17 h 249"/>
                                <a:gd name="T4" fmla="*/ 213 w 259"/>
                                <a:gd name="T5" fmla="*/ 130 h 249"/>
                                <a:gd name="T6" fmla="*/ 141 w 259"/>
                                <a:gd name="T7" fmla="*/ 232 h 249"/>
                                <a:gd name="T8" fmla="*/ 45 w 259"/>
                                <a:gd name="T9" fmla="*/ 115 h 249"/>
                                <a:gd name="T10" fmla="*/ 0 w 259"/>
                                <a:gd name="T11" fmla="*/ 125 h 249"/>
                                <a:gd name="T12" fmla="*/ 127 w 259"/>
                                <a:gd name="T13" fmla="*/ 249 h 249"/>
                                <a:gd name="T14" fmla="*/ 259 w 259"/>
                                <a:gd name="T15" fmla="*/ 119 h 249"/>
                                <a:gd name="T16" fmla="*/ 131 w 259"/>
                                <a:gd name="T17" fmla="*/ 0 h 249"/>
                                <a:gd name="T18" fmla="*/ 0 w 259"/>
                                <a:gd name="T19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9" h="249">
                                  <a:moveTo>
                                    <a:pt x="45" y="115"/>
                                  </a:moveTo>
                                  <a:cubicBezTo>
                                    <a:pt x="45" y="29"/>
                                    <a:pt x="93" y="17"/>
                                    <a:pt x="121" y="17"/>
                                  </a:cubicBezTo>
                                  <a:cubicBezTo>
                                    <a:pt x="175" y="17"/>
                                    <a:pt x="213" y="64"/>
                                    <a:pt x="213" y="130"/>
                                  </a:cubicBezTo>
                                  <a:cubicBezTo>
                                    <a:pt x="213" y="222"/>
                                    <a:pt x="162" y="232"/>
                                    <a:pt x="141" y="232"/>
                                  </a:cubicBezTo>
                                  <a:cubicBezTo>
                                    <a:pt x="84" y="232"/>
                                    <a:pt x="45" y="184"/>
                                    <a:pt x="45" y="115"/>
                                  </a:cubicBezTo>
                                  <a:moveTo>
                                    <a:pt x="0" y="125"/>
                                  </a:moveTo>
                                  <a:cubicBezTo>
                                    <a:pt x="0" y="184"/>
                                    <a:pt x="40" y="249"/>
                                    <a:pt x="127" y="249"/>
                                  </a:cubicBezTo>
                                  <a:cubicBezTo>
                                    <a:pt x="205" y="249"/>
                                    <a:pt x="259" y="195"/>
                                    <a:pt x="259" y="119"/>
                                  </a:cubicBezTo>
                                  <a:cubicBezTo>
                                    <a:pt x="259" y="46"/>
                                    <a:pt x="210" y="0"/>
                                    <a:pt x="131" y="0"/>
                                  </a:cubicBezTo>
                                  <a:cubicBezTo>
                                    <a:pt x="41" y="0"/>
                                    <a:pt x="0" y="65"/>
                                    <a:pt x="0" y="1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061" y="1559"/>
                              <a:ext cx="172" cy="167"/>
                            </a:xfrm>
                            <a:custGeom>
                              <a:avLst/>
                              <a:gdLst>
                                <a:gd name="T0" fmla="*/ 220 w 254"/>
                                <a:gd name="T1" fmla="*/ 1 h 245"/>
                                <a:gd name="T2" fmla="*/ 211 w 254"/>
                                <a:gd name="T3" fmla="*/ 1 h 245"/>
                                <a:gd name="T4" fmla="*/ 174 w 254"/>
                                <a:gd name="T5" fmla="*/ 0 h 245"/>
                                <a:gd name="T6" fmla="*/ 167 w 254"/>
                                <a:gd name="T7" fmla="*/ 4 h 245"/>
                                <a:gd name="T8" fmla="*/ 173 w 254"/>
                                <a:gd name="T9" fmla="*/ 8 h 245"/>
                                <a:gd name="T10" fmla="*/ 184 w 254"/>
                                <a:gd name="T11" fmla="*/ 9 h 245"/>
                                <a:gd name="T12" fmla="*/ 197 w 254"/>
                                <a:gd name="T13" fmla="*/ 26 h 245"/>
                                <a:gd name="T14" fmla="*/ 198 w 254"/>
                                <a:gd name="T15" fmla="*/ 93 h 245"/>
                                <a:gd name="T16" fmla="*/ 198 w 254"/>
                                <a:gd name="T17" fmla="*/ 132 h 245"/>
                                <a:gd name="T18" fmla="*/ 180 w 254"/>
                                <a:gd name="T19" fmla="*/ 210 h 245"/>
                                <a:gd name="T20" fmla="*/ 137 w 254"/>
                                <a:gd name="T21" fmla="*/ 227 h 245"/>
                                <a:gd name="T22" fmla="*/ 98 w 254"/>
                                <a:gd name="T23" fmla="*/ 214 h 245"/>
                                <a:gd name="T24" fmla="*/ 74 w 254"/>
                                <a:gd name="T25" fmla="*/ 137 h 245"/>
                                <a:gd name="T26" fmla="*/ 74 w 254"/>
                                <a:gd name="T27" fmla="*/ 93 h 245"/>
                                <a:gd name="T28" fmla="*/ 74 w 254"/>
                                <a:gd name="T29" fmla="*/ 26 h 245"/>
                                <a:gd name="T30" fmla="*/ 85 w 254"/>
                                <a:gd name="T31" fmla="*/ 9 h 245"/>
                                <a:gd name="T32" fmla="*/ 94 w 254"/>
                                <a:gd name="T33" fmla="*/ 8 h 245"/>
                                <a:gd name="T34" fmla="*/ 100 w 254"/>
                                <a:gd name="T35" fmla="*/ 4 h 245"/>
                                <a:gd name="T36" fmla="*/ 92 w 254"/>
                                <a:gd name="T37" fmla="*/ 0 h 245"/>
                                <a:gd name="T38" fmla="*/ 69 w 254"/>
                                <a:gd name="T39" fmla="*/ 1 h 245"/>
                                <a:gd name="T40" fmla="*/ 54 w 254"/>
                                <a:gd name="T41" fmla="*/ 1 h 245"/>
                                <a:gd name="T42" fmla="*/ 37 w 254"/>
                                <a:gd name="T43" fmla="*/ 1 h 245"/>
                                <a:gd name="T44" fmla="*/ 8 w 254"/>
                                <a:gd name="T45" fmla="*/ 0 h 245"/>
                                <a:gd name="T46" fmla="*/ 0 w 254"/>
                                <a:gd name="T47" fmla="*/ 4 h 245"/>
                                <a:gd name="T48" fmla="*/ 6 w 254"/>
                                <a:gd name="T49" fmla="*/ 8 h 245"/>
                                <a:gd name="T50" fmla="*/ 18 w 254"/>
                                <a:gd name="T51" fmla="*/ 9 h 245"/>
                                <a:gd name="T52" fmla="*/ 31 w 254"/>
                                <a:gd name="T53" fmla="*/ 26 h 245"/>
                                <a:gd name="T54" fmla="*/ 32 w 254"/>
                                <a:gd name="T55" fmla="*/ 93 h 245"/>
                                <a:gd name="T56" fmla="*/ 32 w 254"/>
                                <a:gd name="T57" fmla="*/ 139 h 245"/>
                                <a:gd name="T58" fmla="*/ 60 w 254"/>
                                <a:gd name="T59" fmla="*/ 223 h 245"/>
                                <a:gd name="T60" fmla="*/ 131 w 254"/>
                                <a:gd name="T61" fmla="*/ 245 h 245"/>
                                <a:gd name="T62" fmla="*/ 197 w 254"/>
                                <a:gd name="T63" fmla="*/ 222 h 245"/>
                                <a:gd name="T64" fmla="*/ 227 w 254"/>
                                <a:gd name="T65" fmla="*/ 126 h 245"/>
                                <a:gd name="T66" fmla="*/ 227 w 254"/>
                                <a:gd name="T67" fmla="*/ 93 h 245"/>
                                <a:gd name="T68" fmla="*/ 228 w 254"/>
                                <a:gd name="T69" fmla="*/ 26 h 245"/>
                                <a:gd name="T70" fmla="*/ 239 w 254"/>
                                <a:gd name="T71" fmla="*/ 9 h 245"/>
                                <a:gd name="T72" fmla="*/ 248 w 254"/>
                                <a:gd name="T73" fmla="*/ 8 h 245"/>
                                <a:gd name="T74" fmla="*/ 254 w 254"/>
                                <a:gd name="T75" fmla="*/ 4 h 245"/>
                                <a:gd name="T76" fmla="*/ 247 w 254"/>
                                <a:gd name="T77" fmla="*/ 0 h 245"/>
                                <a:gd name="T78" fmla="*/ 220 w 254"/>
                                <a:gd name="T79" fmla="*/ 1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54" h="245">
                                  <a:moveTo>
                                    <a:pt x="220" y="1"/>
                                  </a:moveTo>
                                  <a:cubicBezTo>
                                    <a:pt x="211" y="1"/>
                                    <a:pt x="211" y="1"/>
                                    <a:pt x="211" y="1"/>
                                  </a:cubicBezTo>
                                  <a:cubicBezTo>
                                    <a:pt x="210" y="1"/>
                                    <a:pt x="174" y="0"/>
                                    <a:pt x="174" y="0"/>
                                  </a:cubicBezTo>
                                  <a:cubicBezTo>
                                    <a:pt x="171" y="0"/>
                                    <a:pt x="167" y="1"/>
                                    <a:pt x="167" y="4"/>
                                  </a:cubicBezTo>
                                  <a:cubicBezTo>
                                    <a:pt x="167" y="8"/>
                                    <a:pt x="171" y="8"/>
                                    <a:pt x="173" y="8"/>
                                  </a:cubicBezTo>
                                  <a:cubicBezTo>
                                    <a:pt x="184" y="9"/>
                                    <a:pt x="184" y="9"/>
                                    <a:pt x="184" y="9"/>
                                  </a:cubicBezTo>
                                  <a:cubicBezTo>
                                    <a:pt x="195" y="11"/>
                                    <a:pt x="197" y="16"/>
                                    <a:pt x="197" y="26"/>
                                  </a:cubicBezTo>
                                  <a:cubicBezTo>
                                    <a:pt x="198" y="36"/>
                                    <a:pt x="198" y="45"/>
                                    <a:pt x="198" y="93"/>
                                  </a:cubicBezTo>
                                  <a:cubicBezTo>
                                    <a:pt x="198" y="132"/>
                                    <a:pt x="198" y="132"/>
                                    <a:pt x="198" y="132"/>
                                  </a:cubicBezTo>
                                  <a:cubicBezTo>
                                    <a:pt x="198" y="166"/>
                                    <a:pt x="197" y="193"/>
                                    <a:pt x="180" y="210"/>
                                  </a:cubicBezTo>
                                  <a:cubicBezTo>
                                    <a:pt x="165" y="225"/>
                                    <a:pt x="145" y="227"/>
                                    <a:pt x="137" y="227"/>
                                  </a:cubicBezTo>
                                  <a:cubicBezTo>
                                    <a:pt x="126" y="227"/>
                                    <a:pt x="112" y="225"/>
                                    <a:pt x="98" y="214"/>
                                  </a:cubicBezTo>
                                  <a:cubicBezTo>
                                    <a:pt x="85" y="204"/>
                                    <a:pt x="74" y="187"/>
                                    <a:pt x="74" y="137"/>
                                  </a:cubicBezTo>
                                  <a:cubicBezTo>
                                    <a:pt x="74" y="93"/>
                                    <a:pt x="74" y="93"/>
                                    <a:pt x="74" y="93"/>
                                  </a:cubicBezTo>
                                  <a:cubicBezTo>
                                    <a:pt x="74" y="45"/>
                                    <a:pt x="74" y="36"/>
                                    <a:pt x="74" y="26"/>
                                  </a:cubicBezTo>
                                  <a:cubicBezTo>
                                    <a:pt x="75" y="14"/>
                                    <a:pt x="78" y="10"/>
                                    <a:pt x="85" y="9"/>
                                  </a:cubicBezTo>
                                  <a:cubicBezTo>
                                    <a:pt x="94" y="8"/>
                                    <a:pt x="94" y="8"/>
                                    <a:pt x="94" y="8"/>
                                  </a:cubicBezTo>
                                  <a:cubicBezTo>
                                    <a:pt x="96" y="8"/>
                                    <a:pt x="100" y="8"/>
                                    <a:pt x="100" y="4"/>
                                  </a:cubicBezTo>
                                  <a:cubicBezTo>
                                    <a:pt x="100" y="1"/>
                                    <a:pt x="96" y="0"/>
                                    <a:pt x="92" y="0"/>
                                  </a:cubicBezTo>
                                  <a:cubicBezTo>
                                    <a:pt x="69" y="1"/>
                                    <a:pt x="69" y="1"/>
                                    <a:pt x="69" y="1"/>
                                  </a:cubicBezTo>
                                  <a:cubicBezTo>
                                    <a:pt x="54" y="1"/>
                                    <a:pt x="54" y="1"/>
                                    <a:pt x="54" y="1"/>
                                  </a:cubicBezTo>
                                  <a:cubicBezTo>
                                    <a:pt x="37" y="1"/>
                                    <a:pt x="37" y="1"/>
                                    <a:pt x="37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28" y="11"/>
                                    <a:pt x="31" y="16"/>
                                    <a:pt x="31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39"/>
                                    <a:pt x="32" y="139"/>
                                    <a:pt x="32" y="139"/>
                                  </a:cubicBezTo>
                                  <a:cubicBezTo>
                                    <a:pt x="32" y="179"/>
                                    <a:pt x="41" y="206"/>
                                    <a:pt x="60" y="223"/>
                                  </a:cubicBezTo>
                                  <a:cubicBezTo>
                                    <a:pt x="84" y="245"/>
                                    <a:pt x="117" y="245"/>
                                    <a:pt x="131" y="245"/>
                                  </a:cubicBezTo>
                                  <a:cubicBezTo>
                                    <a:pt x="149" y="245"/>
                                    <a:pt x="173" y="242"/>
                                    <a:pt x="197" y="222"/>
                                  </a:cubicBezTo>
                                  <a:cubicBezTo>
                                    <a:pt x="223" y="199"/>
                                    <a:pt x="227" y="163"/>
                                    <a:pt x="227" y="126"/>
                                  </a:cubicBezTo>
                                  <a:cubicBezTo>
                                    <a:pt x="227" y="93"/>
                                    <a:pt x="227" y="93"/>
                                    <a:pt x="227" y="93"/>
                                  </a:cubicBezTo>
                                  <a:cubicBezTo>
                                    <a:pt x="227" y="45"/>
                                    <a:pt x="227" y="36"/>
                                    <a:pt x="228" y="26"/>
                                  </a:cubicBezTo>
                                  <a:cubicBezTo>
                                    <a:pt x="228" y="14"/>
                                    <a:pt x="231" y="10"/>
                                    <a:pt x="239" y="9"/>
                                  </a:cubicBezTo>
                                  <a:cubicBezTo>
                                    <a:pt x="239" y="9"/>
                                    <a:pt x="248" y="8"/>
                                    <a:pt x="248" y="8"/>
                                  </a:cubicBezTo>
                                  <a:cubicBezTo>
                                    <a:pt x="251" y="8"/>
                                    <a:pt x="254" y="7"/>
                                    <a:pt x="254" y="4"/>
                                  </a:cubicBezTo>
                                  <a:cubicBezTo>
                                    <a:pt x="254" y="1"/>
                                    <a:pt x="250" y="0"/>
                                    <a:pt x="247" y="0"/>
                                  </a:cubicBezTo>
                                  <a:lnTo>
                                    <a:pt x="22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1252" y="1559"/>
                              <a:ext cx="170" cy="164"/>
                            </a:xfrm>
                            <a:custGeom>
                              <a:avLst/>
                              <a:gdLst>
                                <a:gd name="T0" fmla="*/ 73 w 251"/>
                                <a:gd name="T1" fmla="*/ 123 h 241"/>
                                <a:gd name="T2" fmla="*/ 71 w 251"/>
                                <a:gd name="T3" fmla="*/ 118 h 241"/>
                                <a:gd name="T4" fmla="*/ 71 w 251"/>
                                <a:gd name="T5" fmla="*/ 22 h 241"/>
                                <a:gd name="T6" fmla="*/ 73 w 251"/>
                                <a:gd name="T7" fmla="*/ 18 h 241"/>
                                <a:gd name="T8" fmla="*/ 90 w 251"/>
                                <a:gd name="T9" fmla="*/ 17 h 241"/>
                                <a:gd name="T10" fmla="*/ 137 w 251"/>
                                <a:gd name="T11" fmla="*/ 74 h 241"/>
                                <a:gd name="T12" fmla="*/ 119 w 251"/>
                                <a:gd name="T13" fmla="*/ 120 h 241"/>
                                <a:gd name="T14" fmla="*/ 97 w 251"/>
                                <a:gd name="T15" fmla="*/ 126 h 241"/>
                                <a:gd name="T16" fmla="*/ 73 w 251"/>
                                <a:gd name="T17" fmla="*/ 123 h 241"/>
                                <a:gd name="T18" fmla="*/ 74 w 251"/>
                                <a:gd name="T19" fmla="*/ 1 h 241"/>
                                <a:gd name="T20" fmla="*/ 51 w 251"/>
                                <a:gd name="T21" fmla="*/ 1 h 241"/>
                                <a:gd name="T22" fmla="*/ 38 w 251"/>
                                <a:gd name="T23" fmla="*/ 1 h 241"/>
                                <a:gd name="T24" fmla="*/ 8 w 251"/>
                                <a:gd name="T25" fmla="*/ 0 h 241"/>
                                <a:gd name="T26" fmla="*/ 0 w 251"/>
                                <a:gd name="T27" fmla="*/ 4 h 241"/>
                                <a:gd name="T28" fmla="*/ 6 w 251"/>
                                <a:gd name="T29" fmla="*/ 8 h 241"/>
                                <a:gd name="T30" fmla="*/ 18 w 251"/>
                                <a:gd name="T31" fmla="*/ 9 h 241"/>
                                <a:gd name="T32" fmla="*/ 31 w 251"/>
                                <a:gd name="T33" fmla="*/ 26 h 241"/>
                                <a:gd name="T34" fmla="*/ 32 w 251"/>
                                <a:gd name="T35" fmla="*/ 93 h 241"/>
                                <a:gd name="T36" fmla="*/ 32 w 251"/>
                                <a:gd name="T37" fmla="*/ 148 h 241"/>
                                <a:gd name="T38" fmla="*/ 30 w 251"/>
                                <a:gd name="T39" fmla="*/ 215 h 241"/>
                                <a:gd name="T40" fmla="*/ 22 w 251"/>
                                <a:gd name="T41" fmla="*/ 232 h 241"/>
                                <a:gd name="T42" fmla="*/ 11 w 251"/>
                                <a:gd name="T43" fmla="*/ 233 h 241"/>
                                <a:gd name="T44" fmla="*/ 5 w 251"/>
                                <a:gd name="T45" fmla="*/ 237 h 241"/>
                                <a:gd name="T46" fmla="*/ 12 w 251"/>
                                <a:gd name="T47" fmla="*/ 241 h 241"/>
                                <a:gd name="T48" fmla="*/ 38 w 251"/>
                                <a:gd name="T49" fmla="*/ 240 h 241"/>
                                <a:gd name="T50" fmla="*/ 50 w 251"/>
                                <a:gd name="T51" fmla="*/ 240 h 241"/>
                                <a:gd name="T52" fmla="*/ 61 w 251"/>
                                <a:gd name="T53" fmla="*/ 240 h 241"/>
                                <a:gd name="T54" fmla="*/ 97 w 251"/>
                                <a:gd name="T55" fmla="*/ 241 h 241"/>
                                <a:gd name="T56" fmla="*/ 104 w 251"/>
                                <a:gd name="T57" fmla="*/ 237 h 241"/>
                                <a:gd name="T58" fmla="*/ 99 w 251"/>
                                <a:gd name="T59" fmla="*/ 233 h 241"/>
                                <a:gd name="T60" fmla="*/ 84 w 251"/>
                                <a:gd name="T61" fmla="*/ 232 h 241"/>
                                <a:gd name="T62" fmla="*/ 72 w 251"/>
                                <a:gd name="T63" fmla="*/ 215 h 241"/>
                                <a:gd name="T64" fmla="*/ 71 w 251"/>
                                <a:gd name="T65" fmla="*/ 148 h 241"/>
                                <a:gd name="T66" fmla="*/ 71 w 251"/>
                                <a:gd name="T67" fmla="*/ 143 h 241"/>
                                <a:gd name="T68" fmla="*/ 73 w 251"/>
                                <a:gd name="T69" fmla="*/ 142 h 241"/>
                                <a:gd name="T70" fmla="*/ 100 w 251"/>
                                <a:gd name="T71" fmla="*/ 142 h 241"/>
                                <a:gd name="T72" fmla="*/ 105 w 251"/>
                                <a:gd name="T73" fmla="*/ 144 h 241"/>
                                <a:gd name="T74" fmla="*/ 120 w 251"/>
                                <a:gd name="T75" fmla="*/ 165 h 241"/>
                                <a:gd name="T76" fmla="*/ 136 w 251"/>
                                <a:gd name="T77" fmla="*/ 188 h 241"/>
                                <a:gd name="T78" fmla="*/ 180 w 251"/>
                                <a:gd name="T79" fmla="*/ 234 h 241"/>
                                <a:gd name="T80" fmla="*/ 214 w 251"/>
                                <a:gd name="T81" fmla="*/ 241 h 241"/>
                                <a:gd name="T82" fmla="*/ 244 w 251"/>
                                <a:gd name="T83" fmla="*/ 241 h 241"/>
                                <a:gd name="T84" fmla="*/ 251 w 251"/>
                                <a:gd name="T85" fmla="*/ 237 h 241"/>
                                <a:gd name="T86" fmla="*/ 246 w 251"/>
                                <a:gd name="T87" fmla="*/ 233 h 241"/>
                                <a:gd name="T88" fmla="*/ 237 w 251"/>
                                <a:gd name="T89" fmla="*/ 232 h 241"/>
                                <a:gd name="T90" fmla="*/ 202 w 251"/>
                                <a:gd name="T91" fmla="*/ 211 h 241"/>
                                <a:gd name="T92" fmla="*/ 145 w 251"/>
                                <a:gd name="T93" fmla="*/ 142 h 241"/>
                                <a:gd name="T94" fmla="*/ 134 w 251"/>
                                <a:gd name="T95" fmla="*/ 129 h 241"/>
                                <a:gd name="T96" fmla="*/ 176 w 251"/>
                                <a:gd name="T97" fmla="*/ 58 h 241"/>
                                <a:gd name="T98" fmla="*/ 154 w 251"/>
                                <a:gd name="T99" fmla="*/ 14 h 241"/>
                                <a:gd name="T100" fmla="*/ 96 w 251"/>
                                <a:gd name="T101" fmla="*/ 0 h 241"/>
                                <a:gd name="T102" fmla="*/ 74 w 251"/>
                                <a:gd name="T103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51" h="241">
                                  <a:moveTo>
                                    <a:pt x="73" y="123"/>
                                  </a:moveTo>
                                  <a:cubicBezTo>
                                    <a:pt x="71" y="122"/>
                                    <a:pt x="71" y="121"/>
                                    <a:pt x="71" y="118"/>
                                  </a:cubicBezTo>
                                  <a:cubicBezTo>
                                    <a:pt x="71" y="22"/>
                                    <a:pt x="71" y="22"/>
                                    <a:pt x="71" y="22"/>
                                  </a:cubicBezTo>
                                  <a:cubicBezTo>
                                    <a:pt x="71" y="19"/>
                                    <a:pt x="71" y="19"/>
                                    <a:pt x="73" y="18"/>
                                  </a:cubicBezTo>
                                  <a:cubicBezTo>
                                    <a:pt x="76" y="17"/>
                                    <a:pt x="81" y="17"/>
                                    <a:pt x="90" y="17"/>
                                  </a:cubicBezTo>
                                  <a:cubicBezTo>
                                    <a:pt x="107" y="17"/>
                                    <a:pt x="137" y="29"/>
                                    <a:pt x="137" y="74"/>
                                  </a:cubicBezTo>
                                  <a:cubicBezTo>
                                    <a:pt x="137" y="103"/>
                                    <a:pt x="126" y="115"/>
                                    <a:pt x="119" y="120"/>
                                  </a:cubicBezTo>
                                  <a:cubicBezTo>
                                    <a:pt x="113" y="124"/>
                                    <a:pt x="109" y="126"/>
                                    <a:pt x="97" y="126"/>
                                  </a:cubicBezTo>
                                  <a:cubicBezTo>
                                    <a:pt x="88" y="126"/>
                                    <a:pt x="79" y="125"/>
                                    <a:pt x="73" y="123"/>
                                  </a:cubicBezTo>
                                  <a:moveTo>
                                    <a:pt x="74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8" y="1"/>
                                    <a:pt x="38" y="1"/>
                                    <a:pt x="38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29" y="11"/>
                                    <a:pt x="31" y="16"/>
                                    <a:pt x="31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48"/>
                                    <a:pt x="32" y="148"/>
                                    <a:pt x="32" y="148"/>
                                  </a:cubicBezTo>
                                  <a:cubicBezTo>
                                    <a:pt x="32" y="177"/>
                                    <a:pt x="32" y="202"/>
                                    <a:pt x="30" y="215"/>
                                  </a:cubicBezTo>
                                  <a:cubicBezTo>
                                    <a:pt x="29" y="224"/>
                                    <a:pt x="28" y="231"/>
                                    <a:pt x="22" y="232"/>
                                  </a:cubicBezTo>
                                  <a:cubicBezTo>
                                    <a:pt x="11" y="233"/>
                                    <a:pt x="11" y="233"/>
                                    <a:pt x="11" y="233"/>
                                  </a:cubicBezTo>
                                  <a:cubicBezTo>
                                    <a:pt x="8" y="233"/>
                                    <a:pt x="5" y="234"/>
                                    <a:pt x="5" y="237"/>
                                  </a:cubicBezTo>
                                  <a:cubicBezTo>
                                    <a:pt x="5" y="241"/>
                                    <a:pt x="10" y="241"/>
                                    <a:pt x="12" y="241"/>
                                  </a:cubicBezTo>
                                  <a:cubicBezTo>
                                    <a:pt x="38" y="240"/>
                                    <a:pt x="38" y="240"/>
                                    <a:pt x="38" y="240"/>
                                  </a:cubicBezTo>
                                  <a:cubicBezTo>
                                    <a:pt x="50" y="240"/>
                                    <a:pt x="50" y="240"/>
                                    <a:pt x="50" y="240"/>
                                  </a:cubicBezTo>
                                  <a:cubicBezTo>
                                    <a:pt x="61" y="240"/>
                                    <a:pt x="61" y="240"/>
                                    <a:pt x="61" y="240"/>
                                  </a:cubicBezTo>
                                  <a:cubicBezTo>
                                    <a:pt x="97" y="241"/>
                                    <a:pt x="97" y="241"/>
                                    <a:pt x="97" y="241"/>
                                  </a:cubicBezTo>
                                  <a:cubicBezTo>
                                    <a:pt x="99" y="241"/>
                                    <a:pt x="104" y="241"/>
                                    <a:pt x="104" y="237"/>
                                  </a:cubicBezTo>
                                  <a:cubicBezTo>
                                    <a:pt x="104" y="236"/>
                                    <a:pt x="103" y="233"/>
                                    <a:pt x="99" y="233"/>
                                  </a:cubicBezTo>
                                  <a:cubicBezTo>
                                    <a:pt x="84" y="232"/>
                                    <a:pt x="84" y="232"/>
                                    <a:pt x="84" y="232"/>
                                  </a:cubicBezTo>
                                  <a:cubicBezTo>
                                    <a:pt x="76" y="231"/>
                                    <a:pt x="73" y="225"/>
                                    <a:pt x="72" y="215"/>
                                  </a:cubicBezTo>
                                  <a:cubicBezTo>
                                    <a:pt x="71" y="202"/>
                                    <a:pt x="71" y="177"/>
                                    <a:pt x="71" y="148"/>
                                  </a:cubicBezTo>
                                  <a:cubicBezTo>
                                    <a:pt x="71" y="143"/>
                                    <a:pt x="71" y="143"/>
                                    <a:pt x="71" y="143"/>
                                  </a:cubicBezTo>
                                  <a:cubicBezTo>
                                    <a:pt x="71" y="142"/>
                                    <a:pt x="71" y="142"/>
                                    <a:pt x="73" y="142"/>
                                  </a:cubicBezTo>
                                  <a:cubicBezTo>
                                    <a:pt x="100" y="142"/>
                                    <a:pt x="100" y="142"/>
                                    <a:pt x="100" y="142"/>
                                  </a:cubicBezTo>
                                  <a:cubicBezTo>
                                    <a:pt x="102" y="142"/>
                                    <a:pt x="104" y="143"/>
                                    <a:pt x="105" y="144"/>
                                  </a:cubicBezTo>
                                  <a:cubicBezTo>
                                    <a:pt x="105" y="144"/>
                                    <a:pt x="120" y="165"/>
                                    <a:pt x="120" y="165"/>
                                  </a:cubicBezTo>
                                  <a:cubicBezTo>
                                    <a:pt x="136" y="188"/>
                                    <a:pt x="136" y="188"/>
                                    <a:pt x="136" y="188"/>
                                  </a:cubicBezTo>
                                  <a:cubicBezTo>
                                    <a:pt x="155" y="213"/>
                                    <a:pt x="166" y="227"/>
                                    <a:pt x="180" y="234"/>
                                  </a:cubicBezTo>
                                  <a:cubicBezTo>
                                    <a:pt x="188" y="239"/>
                                    <a:pt x="197" y="241"/>
                                    <a:pt x="214" y="241"/>
                                  </a:cubicBezTo>
                                  <a:cubicBezTo>
                                    <a:pt x="244" y="241"/>
                                    <a:pt x="244" y="241"/>
                                    <a:pt x="244" y="241"/>
                                  </a:cubicBezTo>
                                  <a:cubicBezTo>
                                    <a:pt x="246" y="241"/>
                                    <a:pt x="251" y="241"/>
                                    <a:pt x="251" y="237"/>
                                  </a:cubicBezTo>
                                  <a:cubicBezTo>
                                    <a:pt x="251" y="236"/>
                                    <a:pt x="250" y="233"/>
                                    <a:pt x="246" y="233"/>
                                  </a:cubicBezTo>
                                  <a:cubicBezTo>
                                    <a:pt x="237" y="232"/>
                                    <a:pt x="237" y="232"/>
                                    <a:pt x="237" y="232"/>
                                  </a:cubicBezTo>
                                  <a:cubicBezTo>
                                    <a:pt x="232" y="231"/>
                                    <a:pt x="220" y="229"/>
                                    <a:pt x="202" y="211"/>
                                  </a:cubicBezTo>
                                  <a:cubicBezTo>
                                    <a:pt x="186" y="194"/>
                                    <a:pt x="168" y="171"/>
                                    <a:pt x="145" y="142"/>
                                  </a:cubicBezTo>
                                  <a:cubicBezTo>
                                    <a:pt x="145" y="142"/>
                                    <a:pt x="135" y="130"/>
                                    <a:pt x="134" y="129"/>
                                  </a:cubicBezTo>
                                  <a:cubicBezTo>
                                    <a:pt x="163" y="105"/>
                                    <a:pt x="176" y="84"/>
                                    <a:pt x="176" y="58"/>
                                  </a:cubicBezTo>
                                  <a:cubicBezTo>
                                    <a:pt x="176" y="35"/>
                                    <a:pt x="162" y="19"/>
                                    <a:pt x="154" y="14"/>
                                  </a:cubicBezTo>
                                  <a:cubicBezTo>
                                    <a:pt x="136" y="2"/>
                                    <a:pt x="115" y="0"/>
                                    <a:pt x="96" y="0"/>
                                  </a:cubicBezTo>
                                  <a:lnTo>
                                    <a:pt x="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426" y="1556"/>
                              <a:ext cx="180" cy="169"/>
                            </a:xfrm>
                            <a:custGeom>
                              <a:avLst/>
                              <a:gdLst>
                                <a:gd name="T0" fmla="*/ 31 w 266"/>
                                <a:gd name="T1" fmla="*/ 12 h 249"/>
                                <a:gd name="T2" fmla="*/ 29 w 266"/>
                                <a:gd name="T3" fmla="*/ 198 h 249"/>
                                <a:gd name="T4" fmla="*/ 19 w 266"/>
                                <a:gd name="T5" fmla="*/ 237 h 249"/>
                                <a:gd name="T6" fmla="*/ 5 w 266"/>
                                <a:gd name="T7" fmla="*/ 238 h 249"/>
                                <a:gd name="T8" fmla="*/ 0 w 266"/>
                                <a:gd name="T9" fmla="*/ 242 h 249"/>
                                <a:gd name="T10" fmla="*/ 7 w 266"/>
                                <a:gd name="T11" fmla="*/ 246 h 249"/>
                                <a:gd name="T12" fmla="*/ 36 w 266"/>
                                <a:gd name="T13" fmla="*/ 245 h 249"/>
                                <a:gd name="T14" fmla="*/ 41 w 266"/>
                                <a:gd name="T15" fmla="*/ 245 h 249"/>
                                <a:gd name="T16" fmla="*/ 50 w 266"/>
                                <a:gd name="T17" fmla="*/ 245 h 249"/>
                                <a:gd name="T18" fmla="*/ 80 w 266"/>
                                <a:gd name="T19" fmla="*/ 246 h 249"/>
                                <a:gd name="T20" fmla="*/ 88 w 266"/>
                                <a:gd name="T21" fmla="*/ 242 h 249"/>
                                <a:gd name="T22" fmla="*/ 82 w 266"/>
                                <a:gd name="T23" fmla="*/ 238 h 249"/>
                                <a:gd name="T24" fmla="*/ 66 w 266"/>
                                <a:gd name="T25" fmla="*/ 236 h 249"/>
                                <a:gd name="T26" fmla="*/ 56 w 266"/>
                                <a:gd name="T27" fmla="*/ 202 h 249"/>
                                <a:gd name="T28" fmla="*/ 52 w 266"/>
                                <a:gd name="T29" fmla="*/ 71 h 249"/>
                                <a:gd name="T30" fmla="*/ 59 w 266"/>
                                <a:gd name="T31" fmla="*/ 77 h 249"/>
                                <a:gd name="T32" fmla="*/ 127 w 266"/>
                                <a:gd name="T33" fmla="*/ 149 h 249"/>
                                <a:gd name="T34" fmla="*/ 169 w 266"/>
                                <a:gd name="T35" fmla="*/ 191 h 249"/>
                                <a:gd name="T36" fmla="*/ 220 w 266"/>
                                <a:gd name="T37" fmla="*/ 242 h 249"/>
                                <a:gd name="T38" fmla="*/ 231 w 266"/>
                                <a:gd name="T39" fmla="*/ 249 h 249"/>
                                <a:gd name="T40" fmla="*/ 236 w 266"/>
                                <a:gd name="T41" fmla="*/ 239 h 249"/>
                                <a:gd name="T42" fmla="*/ 240 w 266"/>
                                <a:gd name="T43" fmla="*/ 40 h 249"/>
                                <a:gd name="T44" fmla="*/ 251 w 266"/>
                                <a:gd name="T45" fmla="*/ 14 h 249"/>
                                <a:gd name="T46" fmla="*/ 260 w 266"/>
                                <a:gd name="T47" fmla="*/ 13 h 249"/>
                                <a:gd name="T48" fmla="*/ 266 w 266"/>
                                <a:gd name="T49" fmla="*/ 9 h 249"/>
                                <a:gd name="T50" fmla="*/ 258 w 266"/>
                                <a:gd name="T51" fmla="*/ 5 h 249"/>
                                <a:gd name="T52" fmla="*/ 233 w 266"/>
                                <a:gd name="T53" fmla="*/ 6 h 249"/>
                                <a:gd name="T54" fmla="*/ 227 w 266"/>
                                <a:gd name="T55" fmla="*/ 6 h 249"/>
                                <a:gd name="T56" fmla="*/ 216 w 266"/>
                                <a:gd name="T57" fmla="*/ 6 h 249"/>
                                <a:gd name="T58" fmla="*/ 189 w 266"/>
                                <a:gd name="T59" fmla="*/ 5 h 249"/>
                                <a:gd name="T60" fmla="*/ 180 w 266"/>
                                <a:gd name="T61" fmla="*/ 9 h 249"/>
                                <a:gd name="T62" fmla="*/ 186 w 266"/>
                                <a:gd name="T63" fmla="*/ 13 h 249"/>
                                <a:gd name="T64" fmla="*/ 203 w 266"/>
                                <a:gd name="T65" fmla="*/ 15 h 249"/>
                                <a:gd name="T66" fmla="*/ 213 w 266"/>
                                <a:gd name="T67" fmla="*/ 42 h 249"/>
                                <a:gd name="T68" fmla="*/ 216 w 266"/>
                                <a:gd name="T69" fmla="*/ 183 h 249"/>
                                <a:gd name="T70" fmla="*/ 215 w 266"/>
                                <a:gd name="T71" fmla="*/ 183 h 249"/>
                                <a:gd name="T72" fmla="*/ 193 w 266"/>
                                <a:gd name="T73" fmla="*/ 160 h 249"/>
                                <a:gd name="T74" fmla="*/ 146 w 266"/>
                                <a:gd name="T75" fmla="*/ 111 h 249"/>
                                <a:gd name="T76" fmla="*/ 49 w 266"/>
                                <a:gd name="T77" fmla="*/ 10 h 249"/>
                                <a:gd name="T78" fmla="*/ 46 w 266"/>
                                <a:gd name="T79" fmla="*/ 7 h 249"/>
                                <a:gd name="T80" fmla="*/ 36 w 266"/>
                                <a:gd name="T81" fmla="*/ 0 h 249"/>
                                <a:gd name="T82" fmla="*/ 31 w 266"/>
                                <a:gd name="T83" fmla="*/ 12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66" h="249">
                                  <a:moveTo>
                                    <a:pt x="31" y="12"/>
                                  </a:moveTo>
                                  <a:cubicBezTo>
                                    <a:pt x="29" y="198"/>
                                    <a:pt x="29" y="198"/>
                                    <a:pt x="29" y="198"/>
                                  </a:cubicBezTo>
                                  <a:cubicBezTo>
                                    <a:pt x="28" y="226"/>
                                    <a:pt x="27" y="234"/>
                                    <a:pt x="19" y="237"/>
                                  </a:cubicBezTo>
                                  <a:cubicBezTo>
                                    <a:pt x="15" y="238"/>
                                    <a:pt x="9" y="238"/>
                                    <a:pt x="5" y="238"/>
                                  </a:cubicBezTo>
                                  <a:cubicBezTo>
                                    <a:pt x="4" y="238"/>
                                    <a:pt x="0" y="238"/>
                                    <a:pt x="0" y="242"/>
                                  </a:cubicBezTo>
                                  <a:cubicBezTo>
                                    <a:pt x="0" y="246"/>
                                    <a:pt x="4" y="246"/>
                                    <a:pt x="7" y="246"/>
                                  </a:cubicBezTo>
                                  <a:cubicBezTo>
                                    <a:pt x="36" y="245"/>
                                    <a:pt x="36" y="245"/>
                                    <a:pt x="36" y="245"/>
                                  </a:cubicBezTo>
                                  <a:cubicBezTo>
                                    <a:pt x="41" y="245"/>
                                    <a:pt x="41" y="245"/>
                                    <a:pt x="41" y="245"/>
                                  </a:cubicBezTo>
                                  <a:cubicBezTo>
                                    <a:pt x="50" y="245"/>
                                    <a:pt x="50" y="245"/>
                                    <a:pt x="50" y="245"/>
                                  </a:cubicBezTo>
                                  <a:cubicBezTo>
                                    <a:pt x="80" y="246"/>
                                    <a:pt x="80" y="246"/>
                                    <a:pt x="80" y="246"/>
                                  </a:cubicBezTo>
                                  <a:cubicBezTo>
                                    <a:pt x="83" y="246"/>
                                    <a:pt x="88" y="246"/>
                                    <a:pt x="88" y="242"/>
                                  </a:cubicBezTo>
                                  <a:cubicBezTo>
                                    <a:pt x="88" y="238"/>
                                    <a:pt x="84" y="238"/>
                                    <a:pt x="82" y="238"/>
                                  </a:cubicBezTo>
                                  <a:cubicBezTo>
                                    <a:pt x="78" y="238"/>
                                    <a:pt x="72" y="238"/>
                                    <a:pt x="66" y="236"/>
                                  </a:cubicBezTo>
                                  <a:cubicBezTo>
                                    <a:pt x="59" y="234"/>
                                    <a:pt x="56" y="223"/>
                                    <a:pt x="56" y="202"/>
                                  </a:cubicBezTo>
                                  <a:cubicBezTo>
                                    <a:pt x="56" y="202"/>
                                    <a:pt x="52" y="74"/>
                                    <a:pt x="52" y="71"/>
                                  </a:cubicBezTo>
                                  <a:cubicBezTo>
                                    <a:pt x="54" y="72"/>
                                    <a:pt x="59" y="77"/>
                                    <a:pt x="59" y="77"/>
                                  </a:cubicBezTo>
                                  <a:cubicBezTo>
                                    <a:pt x="72" y="92"/>
                                    <a:pt x="100" y="122"/>
                                    <a:pt x="127" y="149"/>
                                  </a:cubicBezTo>
                                  <a:cubicBezTo>
                                    <a:pt x="169" y="191"/>
                                    <a:pt x="169" y="191"/>
                                    <a:pt x="169" y="191"/>
                                  </a:cubicBezTo>
                                  <a:cubicBezTo>
                                    <a:pt x="220" y="242"/>
                                    <a:pt x="220" y="242"/>
                                    <a:pt x="220" y="242"/>
                                  </a:cubicBezTo>
                                  <a:cubicBezTo>
                                    <a:pt x="224" y="246"/>
                                    <a:pt x="227" y="249"/>
                                    <a:pt x="231" y="249"/>
                                  </a:cubicBezTo>
                                  <a:cubicBezTo>
                                    <a:pt x="236" y="249"/>
                                    <a:pt x="236" y="244"/>
                                    <a:pt x="236" y="239"/>
                                  </a:cubicBezTo>
                                  <a:cubicBezTo>
                                    <a:pt x="240" y="40"/>
                                    <a:pt x="240" y="40"/>
                                    <a:pt x="240" y="40"/>
                                  </a:cubicBezTo>
                                  <a:cubicBezTo>
                                    <a:pt x="240" y="22"/>
                                    <a:pt x="242" y="16"/>
                                    <a:pt x="251" y="14"/>
                                  </a:cubicBezTo>
                                  <a:cubicBezTo>
                                    <a:pt x="251" y="14"/>
                                    <a:pt x="260" y="13"/>
                                    <a:pt x="260" y="13"/>
                                  </a:cubicBezTo>
                                  <a:cubicBezTo>
                                    <a:pt x="264" y="13"/>
                                    <a:pt x="266" y="11"/>
                                    <a:pt x="266" y="9"/>
                                  </a:cubicBezTo>
                                  <a:cubicBezTo>
                                    <a:pt x="266" y="5"/>
                                    <a:pt x="262" y="5"/>
                                    <a:pt x="258" y="5"/>
                                  </a:cubicBezTo>
                                  <a:cubicBezTo>
                                    <a:pt x="233" y="6"/>
                                    <a:pt x="233" y="6"/>
                                    <a:pt x="233" y="6"/>
                                  </a:cubicBezTo>
                                  <a:cubicBezTo>
                                    <a:pt x="227" y="6"/>
                                    <a:pt x="227" y="6"/>
                                    <a:pt x="227" y="6"/>
                                  </a:cubicBezTo>
                                  <a:cubicBezTo>
                                    <a:pt x="216" y="6"/>
                                    <a:pt x="216" y="6"/>
                                    <a:pt x="216" y="6"/>
                                  </a:cubicBezTo>
                                  <a:cubicBezTo>
                                    <a:pt x="189" y="5"/>
                                    <a:pt x="189" y="5"/>
                                    <a:pt x="189" y="5"/>
                                  </a:cubicBezTo>
                                  <a:cubicBezTo>
                                    <a:pt x="185" y="5"/>
                                    <a:pt x="180" y="5"/>
                                    <a:pt x="180" y="9"/>
                                  </a:cubicBezTo>
                                  <a:cubicBezTo>
                                    <a:pt x="180" y="12"/>
                                    <a:pt x="183" y="13"/>
                                    <a:pt x="186" y="13"/>
                                  </a:cubicBezTo>
                                  <a:cubicBezTo>
                                    <a:pt x="191" y="13"/>
                                    <a:pt x="198" y="13"/>
                                    <a:pt x="203" y="15"/>
                                  </a:cubicBezTo>
                                  <a:cubicBezTo>
                                    <a:pt x="209" y="17"/>
                                    <a:pt x="212" y="22"/>
                                    <a:pt x="213" y="42"/>
                                  </a:cubicBezTo>
                                  <a:cubicBezTo>
                                    <a:pt x="213" y="42"/>
                                    <a:pt x="216" y="175"/>
                                    <a:pt x="216" y="183"/>
                                  </a:cubicBezTo>
                                  <a:cubicBezTo>
                                    <a:pt x="215" y="183"/>
                                    <a:pt x="215" y="183"/>
                                    <a:pt x="215" y="183"/>
                                  </a:cubicBezTo>
                                  <a:cubicBezTo>
                                    <a:pt x="215" y="183"/>
                                    <a:pt x="193" y="160"/>
                                    <a:pt x="193" y="160"/>
                                  </a:cubicBezTo>
                                  <a:cubicBezTo>
                                    <a:pt x="146" y="111"/>
                                    <a:pt x="146" y="111"/>
                                    <a:pt x="146" y="111"/>
                                  </a:cubicBezTo>
                                  <a:cubicBezTo>
                                    <a:pt x="98" y="64"/>
                                    <a:pt x="49" y="11"/>
                                    <a:pt x="49" y="10"/>
                                  </a:cubicBezTo>
                                  <a:cubicBezTo>
                                    <a:pt x="46" y="7"/>
                                    <a:pt x="46" y="7"/>
                                    <a:pt x="46" y="7"/>
                                  </a:cubicBezTo>
                                  <a:cubicBezTo>
                                    <a:pt x="42" y="3"/>
                                    <a:pt x="39" y="0"/>
                                    <a:pt x="36" y="0"/>
                                  </a:cubicBezTo>
                                  <a:cubicBezTo>
                                    <a:pt x="32" y="0"/>
                                    <a:pt x="31" y="7"/>
                                    <a:pt x="31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616" y="1558"/>
                              <a:ext cx="109" cy="165"/>
                            </a:xfrm>
                            <a:custGeom>
                              <a:avLst/>
                              <a:gdLst>
                                <a:gd name="T0" fmla="*/ 147 w 161"/>
                                <a:gd name="T1" fmla="*/ 1 h 243"/>
                                <a:gd name="T2" fmla="*/ 145 w 161"/>
                                <a:gd name="T3" fmla="*/ 1 h 243"/>
                                <a:gd name="T4" fmla="*/ 132 w 161"/>
                                <a:gd name="T5" fmla="*/ 3 h 243"/>
                                <a:gd name="T6" fmla="*/ 53 w 161"/>
                                <a:gd name="T7" fmla="*/ 3 h 243"/>
                                <a:gd name="T8" fmla="*/ 37 w 161"/>
                                <a:gd name="T9" fmla="*/ 3 h 243"/>
                                <a:gd name="T10" fmla="*/ 33 w 161"/>
                                <a:gd name="T11" fmla="*/ 3 h 243"/>
                                <a:gd name="T12" fmla="*/ 8 w 161"/>
                                <a:gd name="T13" fmla="*/ 2 h 243"/>
                                <a:gd name="T14" fmla="*/ 0 w 161"/>
                                <a:gd name="T15" fmla="*/ 6 h 243"/>
                                <a:gd name="T16" fmla="*/ 6 w 161"/>
                                <a:gd name="T17" fmla="*/ 10 h 243"/>
                                <a:gd name="T18" fmla="*/ 18 w 161"/>
                                <a:gd name="T19" fmla="*/ 11 h 243"/>
                                <a:gd name="T20" fmla="*/ 31 w 161"/>
                                <a:gd name="T21" fmla="*/ 28 h 243"/>
                                <a:gd name="T22" fmla="*/ 32 w 161"/>
                                <a:gd name="T23" fmla="*/ 95 h 243"/>
                                <a:gd name="T24" fmla="*/ 32 w 161"/>
                                <a:gd name="T25" fmla="*/ 150 h 243"/>
                                <a:gd name="T26" fmla="*/ 30 w 161"/>
                                <a:gd name="T27" fmla="*/ 217 h 243"/>
                                <a:gd name="T28" fmla="*/ 22 w 161"/>
                                <a:gd name="T29" fmla="*/ 234 h 243"/>
                                <a:gd name="T30" fmla="*/ 11 w 161"/>
                                <a:gd name="T31" fmla="*/ 235 h 243"/>
                                <a:gd name="T32" fmla="*/ 5 w 161"/>
                                <a:gd name="T33" fmla="*/ 239 h 243"/>
                                <a:gd name="T34" fmla="*/ 12 w 161"/>
                                <a:gd name="T35" fmla="*/ 243 h 243"/>
                                <a:gd name="T36" fmla="*/ 34 w 161"/>
                                <a:gd name="T37" fmla="*/ 242 h 243"/>
                                <a:gd name="T38" fmla="*/ 52 w 161"/>
                                <a:gd name="T39" fmla="*/ 242 h 243"/>
                                <a:gd name="T40" fmla="*/ 84 w 161"/>
                                <a:gd name="T41" fmla="*/ 243 h 243"/>
                                <a:gd name="T42" fmla="*/ 94 w 161"/>
                                <a:gd name="T43" fmla="*/ 243 h 243"/>
                                <a:gd name="T44" fmla="*/ 139 w 161"/>
                                <a:gd name="T45" fmla="*/ 243 h 243"/>
                                <a:gd name="T46" fmla="*/ 157 w 161"/>
                                <a:gd name="T47" fmla="*/ 235 h 243"/>
                                <a:gd name="T48" fmla="*/ 161 w 161"/>
                                <a:gd name="T49" fmla="*/ 199 h 243"/>
                                <a:gd name="T50" fmla="*/ 158 w 161"/>
                                <a:gd name="T51" fmla="*/ 193 h 243"/>
                                <a:gd name="T52" fmla="*/ 153 w 161"/>
                                <a:gd name="T53" fmla="*/ 198 h 243"/>
                                <a:gd name="T54" fmla="*/ 140 w 161"/>
                                <a:gd name="T55" fmla="*/ 221 h 243"/>
                                <a:gd name="T56" fmla="*/ 110 w 161"/>
                                <a:gd name="T57" fmla="*/ 225 h 243"/>
                                <a:gd name="T58" fmla="*/ 73 w 161"/>
                                <a:gd name="T59" fmla="*/ 199 h 243"/>
                                <a:gd name="T60" fmla="*/ 73 w 161"/>
                                <a:gd name="T61" fmla="*/ 163 h 243"/>
                                <a:gd name="T62" fmla="*/ 73 w 161"/>
                                <a:gd name="T63" fmla="*/ 150 h 243"/>
                                <a:gd name="T64" fmla="*/ 73 w 161"/>
                                <a:gd name="T65" fmla="*/ 125 h 243"/>
                                <a:gd name="T66" fmla="*/ 74 w 161"/>
                                <a:gd name="T67" fmla="*/ 123 h 243"/>
                                <a:gd name="T68" fmla="*/ 119 w 161"/>
                                <a:gd name="T69" fmla="*/ 124 h 243"/>
                                <a:gd name="T70" fmla="*/ 136 w 161"/>
                                <a:gd name="T71" fmla="*/ 136 h 243"/>
                                <a:gd name="T72" fmla="*/ 137 w 161"/>
                                <a:gd name="T73" fmla="*/ 144 h 243"/>
                                <a:gd name="T74" fmla="*/ 137 w 161"/>
                                <a:gd name="T75" fmla="*/ 147 h 243"/>
                                <a:gd name="T76" fmla="*/ 141 w 161"/>
                                <a:gd name="T77" fmla="*/ 150 h 243"/>
                                <a:gd name="T78" fmla="*/ 144 w 161"/>
                                <a:gd name="T79" fmla="*/ 144 h 243"/>
                                <a:gd name="T80" fmla="*/ 145 w 161"/>
                                <a:gd name="T81" fmla="*/ 133 h 243"/>
                                <a:gd name="T82" fmla="*/ 146 w 161"/>
                                <a:gd name="T83" fmla="*/ 123 h 243"/>
                                <a:gd name="T84" fmla="*/ 148 w 161"/>
                                <a:gd name="T85" fmla="*/ 103 h 243"/>
                                <a:gd name="T86" fmla="*/ 148 w 161"/>
                                <a:gd name="T87" fmla="*/ 99 h 243"/>
                                <a:gd name="T88" fmla="*/ 145 w 161"/>
                                <a:gd name="T89" fmla="*/ 96 h 243"/>
                                <a:gd name="T90" fmla="*/ 140 w 161"/>
                                <a:gd name="T91" fmla="*/ 100 h 243"/>
                                <a:gd name="T92" fmla="*/ 125 w 161"/>
                                <a:gd name="T93" fmla="*/ 105 h 243"/>
                                <a:gd name="T94" fmla="*/ 75 w 161"/>
                                <a:gd name="T95" fmla="*/ 106 h 243"/>
                                <a:gd name="T96" fmla="*/ 73 w 161"/>
                                <a:gd name="T97" fmla="*/ 103 h 243"/>
                                <a:gd name="T98" fmla="*/ 73 w 161"/>
                                <a:gd name="T99" fmla="*/ 23 h 243"/>
                                <a:gd name="T100" fmla="*/ 75 w 161"/>
                                <a:gd name="T101" fmla="*/ 21 h 243"/>
                                <a:gd name="T102" fmla="*/ 119 w 161"/>
                                <a:gd name="T103" fmla="*/ 22 h 243"/>
                                <a:gd name="T104" fmla="*/ 140 w 161"/>
                                <a:gd name="T105" fmla="*/ 33 h 243"/>
                                <a:gd name="T106" fmla="*/ 142 w 161"/>
                                <a:gd name="T107" fmla="*/ 44 h 243"/>
                                <a:gd name="T108" fmla="*/ 145 w 161"/>
                                <a:gd name="T109" fmla="*/ 49 h 243"/>
                                <a:gd name="T110" fmla="*/ 149 w 161"/>
                                <a:gd name="T111" fmla="*/ 45 h 243"/>
                                <a:gd name="T112" fmla="*/ 150 w 161"/>
                                <a:gd name="T113" fmla="*/ 31 h 243"/>
                                <a:gd name="T114" fmla="*/ 151 w 161"/>
                                <a:gd name="T115" fmla="*/ 24 h 243"/>
                                <a:gd name="T116" fmla="*/ 153 w 161"/>
                                <a:gd name="T117" fmla="*/ 7 h 243"/>
                                <a:gd name="T118" fmla="*/ 153 w 161"/>
                                <a:gd name="T119" fmla="*/ 4 h 243"/>
                                <a:gd name="T120" fmla="*/ 151 w 161"/>
                                <a:gd name="T121" fmla="*/ 0 h 243"/>
                                <a:gd name="T122" fmla="*/ 147 w 161"/>
                                <a:gd name="T123" fmla="*/ 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147" y="1"/>
                                  </a:moveTo>
                                  <a:cubicBezTo>
                                    <a:pt x="145" y="1"/>
                                    <a:pt x="145" y="1"/>
                                    <a:pt x="145" y="1"/>
                                  </a:cubicBezTo>
                                  <a:cubicBezTo>
                                    <a:pt x="145" y="1"/>
                                    <a:pt x="132" y="3"/>
                                    <a:pt x="132" y="3"/>
                                  </a:cubicBezTo>
                                  <a:cubicBezTo>
                                    <a:pt x="127" y="3"/>
                                    <a:pt x="75" y="3"/>
                                    <a:pt x="53" y="3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8" y="2"/>
                                    <a:pt x="8" y="2"/>
                                  </a:cubicBezTo>
                                  <a:cubicBezTo>
                                    <a:pt x="4" y="2"/>
                                    <a:pt x="0" y="3"/>
                                    <a:pt x="0" y="6"/>
                                  </a:cubicBezTo>
                                  <a:cubicBezTo>
                                    <a:pt x="0" y="10"/>
                                    <a:pt x="4" y="10"/>
                                    <a:pt x="6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9" y="13"/>
                                    <a:pt x="31" y="18"/>
                                    <a:pt x="31" y="28"/>
                                  </a:cubicBezTo>
                                  <a:cubicBezTo>
                                    <a:pt x="32" y="38"/>
                                    <a:pt x="32" y="47"/>
                                    <a:pt x="32" y="95"/>
                                  </a:cubicBezTo>
                                  <a:cubicBezTo>
                                    <a:pt x="32" y="150"/>
                                    <a:pt x="32" y="150"/>
                                    <a:pt x="32" y="150"/>
                                  </a:cubicBezTo>
                                  <a:cubicBezTo>
                                    <a:pt x="32" y="179"/>
                                    <a:pt x="32" y="204"/>
                                    <a:pt x="30" y="217"/>
                                  </a:cubicBezTo>
                                  <a:cubicBezTo>
                                    <a:pt x="29" y="226"/>
                                    <a:pt x="28" y="233"/>
                                    <a:pt x="22" y="234"/>
                                  </a:cubicBezTo>
                                  <a:cubicBezTo>
                                    <a:pt x="11" y="235"/>
                                    <a:pt x="11" y="235"/>
                                    <a:pt x="11" y="235"/>
                                  </a:cubicBezTo>
                                  <a:cubicBezTo>
                                    <a:pt x="8" y="235"/>
                                    <a:pt x="5" y="236"/>
                                    <a:pt x="5" y="239"/>
                                  </a:cubicBezTo>
                                  <a:cubicBezTo>
                                    <a:pt x="5" y="243"/>
                                    <a:pt x="10" y="243"/>
                                    <a:pt x="12" y="243"/>
                                  </a:cubicBezTo>
                                  <a:cubicBezTo>
                                    <a:pt x="34" y="242"/>
                                    <a:pt x="34" y="242"/>
                                    <a:pt x="34" y="242"/>
                                  </a:cubicBezTo>
                                  <a:cubicBezTo>
                                    <a:pt x="34" y="242"/>
                                    <a:pt x="52" y="242"/>
                                    <a:pt x="52" y="242"/>
                                  </a:cubicBezTo>
                                  <a:cubicBezTo>
                                    <a:pt x="84" y="243"/>
                                    <a:pt x="84" y="243"/>
                                    <a:pt x="84" y="243"/>
                                  </a:cubicBezTo>
                                  <a:cubicBezTo>
                                    <a:pt x="94" y="243"/>
                                    <a:pt x="94" y="243"/>
                                    <a:pt x="94" y="243"/>
                                  </a:cubicBezTo>
                                  <a:cubicBezTo>
                                    <a:pt x="139" y="243"/>
                                    <a:pt x="139" y="243"/>
                                    <a:pt x="139" y="243"/>
                                  </a:cubicBezTo>
                                  <a:cubicBezTo>
                                    <a:pt x="151" y="243"/>
                                    <a:pt x="154" y="243"/>
                                    <a:pt x="157" y="235"/>
                                  </a:cubicBezTo>
                                  <a:cubicBezTo>
                                    <a:pt x="158" y="228"/>
                                    <a:pt x="161" y="207"/>
                                    <a:pt x="161" y="199"/>
                                  </a:cubicBezTo>
                                  <a:cubicBezTo>
                                    <a:pt x="161" y="196"/>
                                    <a:pt x="161" y="193"/>
                                    <a:pt x="158" y="193"/>
                                  </a:cubicBezTo>
                                  <a:cubicBezTo>
                                    <a:pt x="155" y="193"/>
                                    <a:pt x="154" y="195"/>
                                    <a:pt x="153" y="198"/>
                                  </a:cubicBezTo>
                                  <a:cubicBezTo>
                                    <a:pt x="151" y="211"/>
                                    <a:pt x="147" y="218"/>
                                    <a:pt x="140" y="221"/>
                                  </a:cubicBezTo>
                                  <a:cubicBezTo>
                                    <a:pt x="132" y="225"/>
                                    <a:pt x="118" y="225"/>
                                    <a:pt x="110" y="225"/>
                                  </a:cubicBezTo>
                                  <a:cubicBezTo>
                                    <a:pt x="78" y="225"/>
                                    <a:pt x="74" y="220"/>
                                    <a:pt x="73" y="199"/>
                                  </a:cubicBezTo>
                                  <a:cubicBezTo>
                                    <a:pt x="73" y="163"/>
                                    <a:pt x="73" y="163"/>
                                    <a:pt x="73" y="163"/>
                                  </a:cubicBezTo>
                                  <a:cubicBezTo>
                                    <a:pt x="73" y="150"/>
                                    <a:pt x="73" y="150"/>
                                    <a:pt x="73" y="150"/>
                                  </a:cubicBezTo>
                                  <a:cubicBezTo>
                                    <a:pt x="73" y="125"/>
                                    <a:pt x="73" y="125"/>
                                    <a:pt x="73" y="125"/>
                                  </a:cubicBezTo>
                                  <a:cubicBezTo>
                                    <a:pt x="73" y="123"/>
                                    <a:pt x="74" y="123"/>
                                    <a:pt x="74" y="123"/>
                                  </a:cubicBezTo>
                                  <a:cubicBezTo>
                                    <a:pt x="81" y="123"/>
                                    <a:pt x="113" y="123"/>
                                    <a:pt x="119" y="124"/>
                                  </a:cubicBezTo>
                                  <a:cubicBezTo>
                                    <a:pt x="129" y="125"/>
                                    <a:pt x="134" y="129"/>
                                    <a:pt x="136" y="136"/>
                                  </a:cubicBezTo>
                                  <a:cubicBezTo>
                                    <a:pt x="137" y="144"/>
                                    <a:pt x="137" y="144"/>
                                    <a:pt x="137" y="144"/>
                                  </a:cubicBezTo>
                                  <a:cubicBezTo>
                                    <a:pt x="137" y="147"/>
                                    <a:pt x="137" y="147"/>
                                    <a:pt x="137" y="147"/>
                                  </a:cubicBezTo>
                                  <a:cubicBezTo>
                                    <a:pt x="137" y="149"/>
                                    <a:pt x="139" y="150"/>
                                    <a:pt x="141" y="150"/>
                                  </a:cubicBezTo>
                                  <a:cubicBezTo>
                                    <a:pt x="144" y="150"/>
                                    <a:pt x="144" y="146"/>
                                    <a:pt x="144" y="144"/>
                                  </a:cubicBezTo>
                                  <a:cubicBezTo>
                                    <a:pt x="145" y="133"/>
                                    <a:pt x="145" y="133"/>
                                    <a:pt x="145" y="133"/>
                                  </a:cubicBezTo>
                                  <a:cubicBezTo>
                                    <a:pt x="146" y="123"/>
                                    <a:pt x="146" y="123"/>
                                    <a:pt x="146" y="123"/>
                                  </a:cubicBezTo>
                                  <a:cubicBezTo>
                                    <a:pt x="148" y="103"/>
                                    <a:pt x="148" y="103"/>
                                    <a:pt x="148" y="103"/>
                                  </a:cubicBezTo>
                                  <a:cubicBezTo>
                                    <a:pt x="148" y="99"/>
                                    <a:pt x="148" y="99"/>
                                    <a:pt x="148" y="99"/>
                                  </a:cubicBezTo>
                                  <a:cubicBezTo>
                                    <a:pt x="148" y="97"/>
                                    <a:pt x="147" y="96"/>
                                    <a:pt x="145" y="96"/>
                                  </a:cubicBezTo>
                                  <a:cubicBezTo>
                                    <a:pt x="143" y="96"/>
                                    <a:pt x="142" y="98"/>
                                    <a:pt x="140" y="100"/>
                                  </a:cubicBezTo>
                                  <a:cubicBezTo>
                                    <a:pt x="137" y="103"/>
                                    <a:pt x="132" y="104"/>
                                    <a:pt x="125" y="105"/>
                                  </a:cubicBezTo>
                                  <a:cubicBezTo>
                                    <a:pt x="120" y="105"/>
                                    <a:pt x="102" y="106"/>
                                    <a:pt x="75" y="106"/>
                                  </a:cubicBezTo>
                                  <a:cubicBezTo>
                                    <a:pt x="74" y="106"/>
                                    <a:pt x="73" y="105"/>
                                    <a:pt x="73" y="10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cubicBezTo>
                                    <a:pt x="73" y="21"/>
                                    <a:pt x="74" y="21"/>
                                    <a:pt x="75" y="21"/>
                                  </a:cubicBezTo>
                                  <a:cubicBezTo>
                                    <a:pt x="81" y="21"/>
                                    <a:pt x="114" y="21"/>
                                    <a:pt x="119" y="22"/>
                                  </a:cubicBezTo>
                                  <a:cubicBezTo>
                                    <a:pt x="135" y="24"/>
                                    <a:pt x="138" y="28"/>
                                    <a:pt x="140" y="33"/>
                                  </a:cubicBezTo>
                                  <a:cubicBezTo>
                                    <a:pt x="142" y="37"/>
                                    <a:pt x="142" y="43"/>
                                    <a:pt x="142" y="44"/>
                                  </a:cubicBezTo>
                                  <a:cubicBezTo>
                                    <a:pt x="142" y="46"/>
                                    <a:pt x="142" y="49"/>
                                    <a:pt x="145" y="49"/>
                                  </a:cubicBezTo>
                                  <a:cubicBezTo>
                                    <a:pt x="148" y="49"/>
                                    <a:pt x="149" y="46"/>
                                    <a:pt x="149" y="45"/>
                                  </a:cubicBezTo>
                                  <a:cubicBezTo>
                                    <a:pt x="149" y="45"/>
                                    <a:pt x="150" y="31"/>
                                    <a:pt x="150" y="31"/>
                                  </a:cubicBezTo>
                                  <a:cubicBezTo>
                                    <a:pt x="151" y="24"/>
                                    <a:pt x="151" y="24"/>
                                    <a:pt x="151" y="24"/>
                                  </a:cubicBezTo>
                                  <a:cubicBezTo>
                                    <a:pt x="151" y="24"/>
                                    <a:pt x="153" y="7"/>
                                    <a:pt x="153" y="7"/>
                                  </a:cubicBezTo>
                                  <a:cubicBezTo>
                                    <a:pt x="153" y="4"/>
                                    <a:pt x="153" y="4"/>
                                    <a:pt x="153" y="4"/>
                                  </a:cubicBezTo>
                                  <a:cubicBezTo>
                                    <a:pt x="153" y="1"/>
                                    <a:pt x="152" y="0"/>
                                    <a:pt x="151" y="0"/>
                                  </a:cubicBezTo>
                                  <a:lnTo>
                                    <a:pt x="1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569" y="215"/>
                              <a:ext cx="862" cy="953"/>
                            </a:xfrm>
                            <a:custGeom>
                              <a:avLst/>
                              <a:gdLst>
                                <a:gd name="T0" fmla="*/ 420 w 1271"/>
                                <a:gd name="T1" fmla="*/ 1289 h 1401"/>
                                <a:gd name="T2" fmla="*/ 381 w 1271"/>
                                <a:gd name="T3" fmla="*/ 1274 h 1401"/>
                                <a:gd name="T4" fmla="*/ 367 w 1271"/>
                                <a:gd name="T5" fmla="*/ 1268 h 1401"/>
                                <a:gd name="T6" fmla="*/ 29 w 1271"/>
                                <a:gd name="T7" fmla="*/ 813 h 1401"/>
                                <a:gd name="T8" fmla="*/ 34 w 1271"/>
                                <a:gd name="T9" fmla="*/ 686 h 1401"/>
                                <a:gd name="T10" fmla="*/ 62 w 1271"/>
                                <a:gd name="T11" fmla="*/ 509 h 1401"/>
                                <a:gd name="T12" fmla="*/ 67 w 1271"/>
                                <a:gd name="T13" fmla="*/ 483 h 1401"/>
                                <a:gd name="T14" fmla="*/ 68 w 1271"/>
                                <a:gd name="T15" fmla="*/ 431 h 1401"/>
                                <a:gd name="T16" fmla="*/ 6 w 1271"/>
                                <a:gd name="T17" fmla="*/ 277 h 1401"/>
                                <a:gd name="T18" fmla="*/ 92 w 1271"/>
                                <a:gd name="T19" fmla="*/ 152 h 1401"/>
                                <a:gd name="T20" fmla="*/ 77 w 1271"/>
                                <a:gd name="T21" fmla="*/ 119 h 1401"/>
                                <a:gd name="T22" fmla="*/ 89 w 1271"/>
                                <a:gd name="T23" fmla="*/ 110 h 1401"/>
                                <a:gd name="T24" fmla="*/ 118 w 1271"/>
                                <a:gd name="T25" fmla="*/ 119 h 1401"/>
                                <a:gd name="T26" fmla="*/ 213 w 1271"/>
                                <a:gd name="T27" fmla="*/ 7 h 1401"/>
                                <a:gd name="T28" fmla="*/ 374 w 1271"/>
                                <a:gd name="T29" fmla="*/ 43 h 1401"/>
                                <a:gd name="T30" fmla="*/ 541 w 1271"/>
                                <a:gd name="T31" fmla="*/ 20 h 1401"/>
                                <a:gd name="T32" fmla="*/ 604 w 1271"/>
                                <a:gd name="T33" fmla="*/ 17 h 1401"/>
                                <a:gd name="T34" fmla="*/ 795 w 1271"/>
                                <a:gd name="T35" fmla="*/ 36 h 1401"/>
                                <a:gd name="T36" fmla="*/ 913 w 1271"/>
                                <a:gd name="T37" fmla="*/ 52 h 1401"/>
                                <a:gd name="T38" fmla="*/ 1002 w 1271"/>
                                <a:gd name="T39" fmla="*/ 15 h 1401"/>
                                <a:gd name="T40" fmla="*/ 1095 w 1271"/>
                                <a:gd name="T41" fmla="*/ 115 h 1401"/>
                                <a:gd name="T42" fmla="*/ 1155 w 1271"/>
                                <a:gd name="T43" fmla="*/ 92 h 1401"/>
                                <a:gd name="T44" fmla="*/ 1248 w 1271"/>
                                <a:gd name="T45" fmla="*/ 63 h 1401"/>
                                <a:gd name="T46" fmla="*/ 1257 w 1271"/>
                                <a:gd name="T47" fmla="*/ 75 h 1401"/>
                                <a:gd name="T48" fmla="*/ 1231 w 1271"/>
                                <a:gd name="T49" fmla="*/ 122 h 1401"/>
                                <a:gd name="T50" fmla="*/ 1271 w 1271"/>
                                <a:gd name="T51" fmla="*/ 106 h 1401"/>
                                <a:gd name="T52" fmla="*/ 1212 w 1271"/>
                                <a:gd name="T53" fmla="*/ 187 h 1401"/>
                                <a:gd name="T54" fmla="*/ 1210 w 1271"/>
                                <a:gd name="T55" fmla="*/ 195 h 1401"/>
                                <a:gd name="T56" fmla="*/ 1214 w 1271"/>
                                <a:gd name="T57" fmla="*/ 210 h 1401"/>
                                <a:gd name="T58" fmla="*/ 1199 w 1271"/>
                                <a:gd name="T59" fmla="*/ 243 h 1401"/>
                                <a:gd name="T60" fmla="*/ 1218 w 1271"/>
                                <a:gd name="T61" fmla="*/ 276 h 1401"/>
                                <a:gd name="T62" fmla="*/ 1149 w 1271"/>
                                <a:gd name="T63" fmla="*/ 434 h 1401"/>
                                <a:gd name="T64" fmla="*/ 1149 w 1271"/>
                                <a:gd name="T65" fmla="*/ 447 h 1401"/>
                                <a:gd name="T66" fmla="*/ 1163 w 1271"/>
                                <a:gd name="T67" fmla="*/ 569 h 1401"/>
                                <a:gd name="T68" fmla="*/ 1183 w 1271"/>
                                <a:gd name="T69" fmla="*/ 718 h 1401"/>
                                <a:gd name="T70" fmla="*/ 1186 w 1271"/>
                                <a:gd name="T71" fmla="*/ 798 h 1401"/>
                                <a:gd name="T72" fmla="*/ 1084 w 1271"/>
                                <a:gd name="T73" fmla="*/ 1103 h 1401"/>
                                <a:gd name="T74" fmla="*/ 614 w 1271"/>
                                <a:gd name="T75" fmla="*/ 1390 h 1401"/>
                                <a:gd name="T76" fmla="*/ 611 w 1271"/>
                                <a:gd name="T77" fmla="*/ 1393 h 1401"/>
                                <a:gd name="T78" fmla="*/ 605 w 1271"/>
                                <a:gd name="T79" fmla="*/ 1401 h 1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71" h="1401">
                                  <a:moveTo>
                                    <a:pt x="601" y="1396"/>
                                  </a:moveTo>
                                  <a:cubicBezTo>
                                    <a:pt x="548" y="1344"/>
                                    <a:pt x="483" y="1316"/>
                                    <a:pt x="420" y="1289"/>
                                  </a:cubicBezTo>
                                  <a:cubicBezTo>
                                    <a:pt x="415" y="1287"/>
                                    <a:pt x="415" y="1287"/>
                                    <a:pt x="415" y="1287"/>
                                  </a:cubicBezTo>
                                  <a:cubicBezTo>
                                    <a:pt x="414" y="1286"/>
                                    <a:pt x="381" y="1274"/>
                                    <a:pt x="381" y="1274"/>
                                  </a:cubicBezTo>
                                  <a:cubicBezTo>
                                    <a:pt x="377" y="1273"/>
                                    <a:pt x="375" y="1272"/>
                                    <a:pt x="373" y="1271"/>
                                  </a:cubicBezTo>
                                  <a:cubicBezTo>
                                    <a:pt x="367" y="1268"/>
                                    <a:pt x="367" y="1268"/>
                                    <a:pt x="367" y="1268"/>
                                  </a:cubicBezTo>
                                  <a:cubicBezTo>
                                    <a:pt x="367" y="1269"/>
                                    <a:pt x="367" y="1269"/>
                                    <a:pt x="367" y="1269"/>
                                  </a:cubicBezTo>
                                  <a:cubicBezTo>
                                    <a:pt x="161" y="1196"/>
                                    <a:pt x="35" y="1026"/>
                                    <a:pt x="29" y="813"/>
                                  </a:cubicBezTo>
                                  <a:cubicBezTo>
                                    <a:pt x="29" y="805"/>
                                    <a:pt x="29" y="796"/>
                                    <a:pt x="29" y="786"/>
                                  </a:cubicBezTo>
                                  <a:cubicBezTo>
                                    <a:pt x="29" y="754"/>
                                    <a:pt x="31" y="721"/>
                                    <a:pt x="34" y="686"/>
                                  </a:cubicBezTo>
                                  <a:cubicBezTo>
                                    <a:pt x="37" y="666"/>
                                    <a:pt x="43" y="619"/>
                                    <a:pt x="43" y="617"/>
                                  </a:cubicBezTo>
                                  <a:cubicBezTo>
                                    <a:pt x="62" y="509"/>
                                    <a:pt x="62" y="509"/>
                                    <a:pt x="62" y="509"/>
                                  </a:cubicBezTo>
                                  <a:cubicBezTo>
                                    <a:pt x="64" y="498"/>
                                    <a:pt x="65" y="492"/>
                                    <a:pt x="65" y="489"/>
                                  </a:cubicBezTo>
                                  <a:cubicBezTo>
                                    <a:pt x="67" y="483"/>
                                    <a:pt x="67" y="483"/>
                                    <a:pt x="67" y="483"/>
                                  </a:cubicBezTo>
                                  <a:cubicBezTo>
                                    <a:pt x="66" y="483"/>
                                    <a:pt x="66" y="483"/>
                                    <a:pt x="66" y="483"/>
                                  </a:cubicBezTo>
                                  <a:cubicBezTo>
                                    <a:pt x="67" y="468"/>
                                    <a:pt x="68" y="449"/>
                                    <a:pt x="68" y="431"/>
                                  </a:cubicBezTo>
                                  <a:cubicBezTo>
                                    <a:pt x="68" y="356"/>
                                    <a:pt x="49" y="309"/>
                                    <a:pt x="6" y="278"/>
                                  </a:cubicBezTo>
                                  <a:cubicBezTo>
                                    <a:pt x="6" y="277"/>
                                    <a:pt x="6" y="277"/>
                                    <a:pt x="6" y="277"/>
                                  </a:cubicBezTo>
                                  <a:cubicBezTo>
                                    <a:pt x="0" y="272"/>
                                    <a:pt x="0" y="272"/>
                                    <a:pt x="0" y="272"/>
                                  </a:cubicBezTo>
                                  <a:cubicBezTo>
                                    <a:pt x="92" y="152"/>
                                    <a:pt x="92" y="152"/>
                                    <a:pt x="92" y="152"/>
                                  </a:cubicBezTo>
                                  <a:cubicBezTo>
                                    <a:pt x="90" y="149"/>
                                    <a:pt x="90" y="149"/>
                                    <a:pt x="90" y="149"/>
                                  </a:cubicBezTo>
                                  <a:cubicBezTo>
                                    <a:pt x="82" y="139"/>
                                    <a:pt x="78" y="129"/>
                                    <a:pt x="77" y="119"/>
                                  </a:cubicBezTo>
                                  <a:cubicBezTo>
                                    <a:pt x="76" y="105"/>
                                    <a:pt x="76" y="105"/>
                                    <a:pt x="76" y="105"/>
                                  </a:cubicBezTo>
                                  <a:cubicBezTo>
                                    <a:pt x="89" y="110"/>
                                    <a:pt x="89" y="110"/>
                                    <a:pt x="89" y="110"/>
                                  </a:cubicBezTo>
                                  <a:cubicBezTo>
                                    <a:pt x="97" y="113"/>
                                    <a:pt x="105" y="116"/>
                                    <a:pt x="114" y="118"/>
                                  </a:cubicBezTo>
                                  <a:cubicBezTo>
                                    <a:pt x="118" y="119"/>
                                    <a:pt x="118" y="119"/>
                                    <a:pt x="118" y="119"/>
                                  </a:cubicBezTo>
                                  <a:cubicBezTo>
                                    <a:pt x="209" y="0"/>
                                    <a:pt x="209" y="0"/>
                                    <a:pt x="209" y="0"/>
                                  </a:cubicBezTo>
                                  <a:cubicBezTo>
                                    <a:pt x="213" y="7"/>
                                    <a:pt x="213" y="7"/>
                                    <a:pt x="213" y="7"/>
                                  </a:cubicBezTo>
                                  <a:cubicBezTo>
                                    <a:pt x="230" y="36"/>
                                    <a:pt x="261" y="50"/>
                                    <a:pt x="306" y="50"/>
                                  </a:cubicBezTo>
                                  <a:cubicBezTo>
                                    <a:pt x="325" y="50"/>
                                    <a:pt x="347" y="48"/>
                                    <a:pt x="374" y="43"/>
                                  </a:cubicBezTo>
                                  <a:cubicBezTo>
                                    <a:pt x="374" y="43"/>
                                    <a:pt x="464" y="29"/>
                                    <a:pt x="465" y="29"/>
                                  </a:cubicBezTo>
                                  <a:cubicBezTo>
                                    <a:pt x="528" y="22"/>
                                    <a:pt x="539" y="20"/>
                                    <a:pt x="541" y="20"/>
                                  </a:cubicBezTo>
                                  <a:cubicBezTo>
                                    <a:pt x="547" y="19"/>
                                    <a:pt x="547" y="19"/>
                                    <a:pt x="547" y="19"/>
                                  </a:cubicBezTo>
                                  <a:cubicBezTo>
                                    <a:pt x="565" y="18"/>
                                    <a:pt x="584" y="17"/>
                                    <a:pt x="604" y="17"/>
                                  </a:cubicBezTo>
                                  <a:cubicBezTo>
                                    <a:pt x="643" y="17"/>
                                    <a:pt x="686" y="20"/>
                                    <a:pt x="731" y="27"/>
                                  </a:cubicBezTo>
                                  <a:cubicBezTo>
                                    <a:pt x="731" y="27"/>
                                    <a:pt x="795" y="36"/>
                                    <a:pt x="795" y="36"/>
                                  </a:cubicBezTo>
                                  <a:cubicBezTo>
                                    <a:pt x="875" y="49"/>
                                    <a:pt x="875" y="49"/>
                                    <a:pt x="875" y="49"/>
                                  </a:cubicBezTo>
                                  <a:cubicBezTo>
                                    <a:pt x="886" y="51"/>
                                    <a:pt x="900" y="52"/>
                                    <a:pt x="913" y="52"/>
                                  </a:cubicBezTo>
                                  <a:cubicBezTo>
                                    <a:pt x="949" y="52"/>
                                    <a:pt x="974" y="44"/>
                                    <a:pt x="992" y="27"/>
                                  </a:cubicBezTo>
                                  <a:cubicBezTo>
                                    <a:pt x="995" y="23"/>
                                    <a:pt x="999" y="19"/>
                                    <a:pt x="1002" y="15"/>
                                  </a:cubicBezTo>
                                  <a:cubicBezTo>
                                    <a:pt x="1011" y="4"/>
                                    <a:pt x="1011" y="4"/>
                                    <a:pt x="1011" y="4"/>
                                  </a:cubicBezTo>
                                  <a:cubicBezTo>
                                    <a:pt x="1095" y="115"/>
                                    <a:pt x="1095" y="115"/>
                                    <a:pt x="1095" y="115"/>
                                  </a:cubicBezTo>
                                  <a:cubicBezTo>
                                    <a:pt x="1099" y="113"/>
                                    <a:pt x="1099" y="113"/>
                                    <a:pt x="1099" y="113"/>
                                  </a:cubicBezTo>
                                  <a:cubicBezTo>
                                    <a:pt x="1112" y="108"/>
                                    <a:pt x="1131" y="101"/>
                                    <a:pt x="1155" y="92"/>
                                  </a:cubicBezTo>
                                  <a:cubicBezTo>
                                    <a:pt x="1155" y="92"/>
                                    <a:pt x="1167" y="88"/>
                                    <a:pt x="1171" y="87"/>
                                  </a:cubicBezTo>
                                  <a:cubicBezTo>
                                    <a:pt x="1202" y="75"/>
                                    <a:pt x="1227" y="68"/>
                                    <a:pt x="1248" y="63"/>
                                  </a:cubicBezTo>
                                  <a:cubicBezTo>
                                    <a:pt x="1264" y="60"/>
                                    <a:pt x="1264" y="60"/>
                                    <a:pt x="1264" y="60"/>
                                  </a:cubicBezTo>
                                  <a:cubicBezTo>
                                    <a:pt x="1257" y="75"/>
                                    <a:pt x="1257" y="75"/>
                                    <a:pt x="1257" y="75"/>
                                  </a:cubicBezTo>
                                  <a:cubicBezTo>
                                    <a:pt x="1252" y="88"/>
                                    <a:pt x="1247" y="98"/>
                                    <a:pt x="1241" y="106"/>
                                  </a:cubicBezTo>
                                  <a:cubicBezTo>
                                    <a:pt x="1231" y="122"/>
                                    <a:pt x="1231" y="122"/>
                                    <a:pt x="1231" y="122"/>
                                  </a:cubicBezTo>
                                  <a:cubicBezTo>
                                    <a:pt x="1248" y="115"/>
                                    <a:pt x="1248" y="115"/>
                                    <a:pt x="1248" y="115"/>
                                  </a:cubicBezTo>
                                  <a:cubicBezTo>
                                    <a:pt x="1249" y="115"/>
                                    <a:pt x="1261" y="110"/>
                                    <a:pt x="1271" y="106"/>
                                  </a:cubicBezTo>
                                  <a:cubicBezTo>
                                    <a:pt x="1260" y="126"/>
                                    <a:pt x="1260" y="126"/>
                                    <a:pt x="1260" y="126"/>
                                  </a:cubicBezTo>
                                  <a:cubicBezTo>
                                    <a:pt x="1254" y="137"/>
                                    <a:pt x="1232" y="172"/>
                                    <a:pt x="1212" y="187"/>
                                  </a:cubicBezTo>
                                  <a:cubicBezTo>
                                    <a:pt x="1207" y="191"/>
                                    <a:pt x="1207" y="191"/>
                                    <a:pt x="1207" y="191"/>
                                  </a:cubicBezTo>
                                  <a:cubicBezTo>
                                    <a:pt x="1210" y="195"/>
                                    <a:pt x="1210" y="195"/>
                                    <a:pt x="1210" y="195"/>
                                  </a:cubicBezTo>
                                  <a:cubicBezTo>
                                    <a:pt x="1210" y="195"/>
                                    <a:pt x="1211" y="196"/>
                                    <a:pt x="1211" y="196"/>
                                  </a:cubicBezTo>
                                  <a:cubicBezTo>
                                    <a:pt x="1213" y="199"/>
                                    <a:pt x="1214" y="205"/>
                                    <a:pt x="1214" y="210"/>
                                  </a:cubicBezTo>
                                  <a:cubicBezTo>
                                    <a:pt x="1214" y="216"/>
                                    <a:pt x="1213" y="221"/>
                                    <a:pt x="1211" y="225"/>
                                  </a:cubicBezTo>
                                  <a:cubicBezTo>
                                    <a:pt x="1209" y="230"/>
                                    <a:pt x="1205" y="236"/>
                                    <a:pt x="1199" y="243"/>
                                  </a:cubicBezTo>
                                  <a:cubicBezTo>
                                    <a:pt x="1195" y="247"/>
                                    <a:pt x="1195" y="247"/>
                                    <a:pt x="1195" y="247"/>
                                  </a:cubicBezTo>
                                  <a:cubicBezTo>
                                    <a:pt x="1218" y="276"/>
                                    <a:pt x="1218" y="276"/>
                                    <a:pt x="1218" y="276"/>
                                  </a:cubicBezTo>
                                  <a:cubicBezTo>
                                    <a:pt x="1213" y="280"/>
                                    <a:pt x="1213" y="280"/>
                                    <a:pt x="1213" y="280"/>
                                  </a:cubicBezTo>
                                  <a:cubicBezTo>
                                    <a:pt x="1170" y="312"/>
                                    <a:pt x="1149" y="363"/>
                                    <a:pt x="1149" y="434"/>
                                  </a:cubicBezTo>
                                  <a:cubicBezTo>
                                    <a:pt x="1149" y="436"/>
                                    <a:pt x="1149" y="436"/>
                                    <a:pt x="1149" y="436"/>
                                  </a:cubicBezTo>
                                  <a:cubicBezTo>
                                    <a:pt x="1149" y="440"/>
                                    <a:pt x="1149" y="443"/>
                                    <a:pt x="1149" y="447"/>
                                  </a:cubicBezTo>
                                  <a:cubicBezTo>
                                    <a:pt x="1149" y="464"/>
                                    <a:pt x="1150" y="481"/>
                                    <a:pt x="1152" y="500"/>
                                  </a:cubicBezTo>
                                  <a:cubicBezTo>
                                    <a:pt x="1163" y="569"/>
                                    <a:pt x="1163" y="569"/>
                                    <a:pt x="1163" y="569"/>
                                  </a:cubicBezTo>
                                  <a:cubicBezTo>
                                    <a:pt x="1171" y="616"/>
                                    <a:pt x="1175" y="640"/>
                                    <a:pt x="1175" y="641"/>
                                  </a:cubicBezTo>
                                  <a:cubicBezTo>
                                    <a:pt x="1177" y="661"/>
                                    <a:pt x="1183" y="714"/>
                                    <a:pt x="1183" y="718"/>
                                  </a:cubicBezTo>
                                  <a:cubicBezTo>
                                    <a:pt x="1186" y="783"/>
                                    <a:pt x="1186" y="789"/>
                                    <a:pt x="1186" y="790"/>
                                  </a:cubicBezTo>
                                  <a:cubicBezTo>
                                    <a:pt x="1186" y="792"/>
                                    <a:pt x="1186" y="795"/>
                                    <a:pt x="1186" y="798"/>
                                  </a:cubicBezTo>
                                  <a:cubicBezTo>
                                    <a:pt x="1186" y="913"/>
                                    <a:pt x="1148" y="1029"/>
                                    <a:pt x="1086" y="1101"/>
                                  </a:cubicBezTo>
                                  <a:cubicBezTo>
                                    <a:pt x="1084" y="1103"/>
                                    <a:pt x="1084" y="1103"/>
                                    <a:pt x="1084" y="1103"/>
                                  </a:cubicBezTo>
                                  <a:cubicBezTo>
                                    <a:pt x="1044" y="1152"/>
                                    <a:pt x="989" y="1219"/>
                                    <a:pt x="838" y="1272"/>
                                  </a:cubicBezTo>
                                  <a:cubicBezTo>
                                    <a:pt x="754" y="1303"/>
                                    <a:pt x="679" y="1333"/>
                                    <a:pt x="614" y="1390"/>
                                  </a:cubicBezTo>
                                  <a:cubicBezTo>
                                    <a:pt x="614" y="1390"/>
                                    <a:pt x="614" y="1390"/>
                                    <a:pt x="614" y="1390"/>
                                  </a:cubicBezTo>
                                  <a:cubicBezTo>
                                    <a:pt x="611" y="1393"/>
                                    <a:pt x="611" y="1393"/>
                                    <a:pt x="611" y="1393"/>
                                  </a:cubicBezTo>
                                  <a:cubicBezTo>
                                    <a:pt x="609" y="1395"/>
                                    <a:pt x="609" y="1395"/>
                                    <a:pt x="609" y="1395"/>
                                  </a:cubicBezTo>
                                  <a:cubicBezTo>
                                    <a:pt x="605" y="1401"/>
                                    <a:pt x="605" y="1401"/>
                                    <a:pt x="605" y="1401"/>
                                  </a:cubicBezTo>
                                  <a:lnTo>
                                    <a:pt x="601" y="1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565" y="208"/>
                              <a:ext cx="874" cy="964"/>
                            </a:xfrm>
                            <a:custGeom>
                              <a:avLst/>
                              <a:gdLst>
                                <a:gd name="T0" fmla="*/ 749 w 1290"/>
                                <a:gd name="T1" fmla="*/ 675 h 1419"/>
                                <a:gd name="T2" fmla="*/ 440 w 1290"/>
                                <a:gd name="T3" fmla="*/ 333 h 1419"/>
                                <a:gd name="T4" fmla="*/ 318 w 1290"/>
                                <a:gd name="T5" fmla="*/ 282 h 1419"/>
                                <a:gd name="T6" fmla="*/ 512 w 1290"/>
                                <a:gd name="T7" fmla="*/ 271 h 1419"/>
                                <a:gd name="T8" fmla="*/ 861 w 1290"/>
                                <a:gd name="T9" fmla="*/ 775 h 1419"/>
                                <a:gd name="T10" fmla="*/ 645 w 1290"/>
                                <a:gd name="T11" fmla="*/ 693 h 1419"/>
                                <a:gd name="T12" fmla="*/ 543 w 1290"/>
                                <a:gd name="T13" fmla="*/ 673 h 1419"/>
                                <a:gd name="T14" fmla="*/ 935 w 1290"/>
                                <a:gd name="T15" fmla="*/ 783 h 1419"/>
                                <a:gd name="T16" fmla="*/ 652 w 1290"/>
                                <a:gd name="T17" fmla="*/ 507 h 1419"/>
                                <a:gd name="T18" fmla="*/ 557 w 1290"/>
                                <a:gd name="T19" fmla="*/ 529 h 1419"/>
                                <a:gd name="T20" fmla="*/ 692 w 1290"/>
                                <a:gd name="T21" fmla="*/ 506 h 1419"/>
                                <a:gd name="T22" fmla="*/ 356 w 1290"/>
                                <a:gd name="T23" fmla="*/ 342 h 1419"/>
                                <a:gd name="T24" fmla="*/ 1004 w 1290"/>
                                <a:gd name="T25" fmla="*/ 332 h 1419"/>
                                <a:gd name="T26" fmla="*/ 1016 w 1290"/>
                                <a:gd name="T27" fmla="*/ 287 h 1419"/>
                                <a:gd name="T28" fmla="*/ 350 w 1290"/>
                                <a:gd name="T29" fmla="*/ 337 h 1419"/>
                                <a:gd name="T30" fmla="*/ 675 w 1290"/>
                                <a:gd name="T31" fmla="*/ 254 h 1419"/>
                                <a:gd name="T32" fmla="*/ 270 w 1290"/>
                                <a:gd name="T33" fmla="*/ 239 h 1419"/>
                                <a:gd name="T34" fmla="*/ 691 w 1290"/>
                                <a:gd name="T35" fmla="*/ 229 h 1419"/>
                                <a:gd name="T36" fmla="*/ 626 w 1290"/>
                                <a:gd name="T37" fmla="*/ 248 h 1419"/>
                                <a:gd name="T38" fmla="*/ 641 w 1290"/>
                                <a:gd name="T39" fmla="*/ 229 h 1419"/>
                                <a:gd name="T40" fmla="*/ 1076 w 1290"/>
                                <a:gd name="T41" fmla="*/ 236 h 1419"/>
                                <a:gd name="T42" fmla="*/ 600 w 1290"/>
                                <a:gd name="T43" fmla="*/ 199 h 1419"/>
                                <a:gd name="T44" fmla="*/ 953 w 1290"/>
                                <a:gd name="T45" fmla="*/ 204 h 1419"/>
                                <a:gd name="T46" fmla="*/ 572 w 1290"/>
                                <a:gd name="T47" fmla="*/ 194 h 1419"/>
                                <a:gd name="T48" fmla="*/ 1198 w 1290"/>
                                <a:gd name="T49" fmla="*/ 148 h 1419"/>
                                <a:gd name="T50" fmla="*/ 808 w 1290"/>
                                <a:gd name="T51" fmla="*/ 336 h 1419"/>
                                <a:gd name="T52" fmla="*/ 839 w 1290"/>
                                <a:gd name="T53" fmla="*/ 188 h 1419"/>
                                <a:gd name="T54" fmla="*/ 1180 w 1290"/>
                                <a:gd name="T55" fmla="*/ 797 h 1419"/>
                                <a:gd name="T56" fmla="*/ 26 w 1290"/>
                                <a:gd name="T57" fmla="*/ 281 h 1419"/>
                                <a:gd name="T58" fmla="*/ 91 w 1290"/>
                                <a:gd name="T59" fmla="*/ 731 h 1419"/>
                                <a:gd name="T60" fmla="*/ 1149 w 1290"/>
                                <a:gd name="T61" fmla="*/ 324 h 1419"/>
                                <a:gd name="T62" fmla="*/ 671 w 1290"/>
                                <a:gd name="T63" fmla="*/ 473 h 1419"/>
                                <a:gd name="T64" fmla="*/ 584 w 1290"/>
                                <a:gd name="T65" fmla="*/ 402 h 1419"/>
                                <a:gd name="T66" fmla="*/ 802 w 1290"/>
                                <a:gd name="T67" fmla="*/ 969 h 1419"/>
                                <a:gd name="T68" fmla="*/ 945 w 1290"/>
                                <a:gd name="T69" fmla="*/ 1033 h 1419"/>
                                <a:gd name="T70" fmla="*/ 781 w 1290"/>
                                <a:gd name="T71" fmla="*/ 1037 h 1419"/>
                                <a:gd name="T72" fmla="*/ 581 w 1290"/>
                                <a:gd name="T73" fmla="*/ 714 h 1419"/>
                                <a:gd name="T74" fmla="*/ 798 w 1290"/>
                                <a:gd name="T75" fmla="*/ 868 h 1419"/>
                                <a:gd name="T76" fmla="*/ 943 w 1290"/>
                                <a:gd name="T77" fmla="*/ 892 h 1419"/>
                                <a:gd name="T78" fmla="*/ 576 w 1290"/>
                                <a:gd name="T79" fmla="*/ 320 h 1419"/>
                                <a:gd name="T80" fmla="*/ 563 w 1290"/>
                                <a:gd name="T81" fmla="*/ 262 h 1419"/>
                                <a:gd name="T82" fmla="*/ 636 w 1290"/>
                                <a:gd name="T83" fmla="*/ 271 h 1419"/>
                                <a:gd name="T84" fmla="*/ 708 w 1290"/>
                                <a:gd name="T85" fmla="*/ 1000 h 1419"/>
                                <a:gd name="T86" fmla="*/ 519 w 1290"/>
                                <a:gd name="T87" fmla="*/ 720 h 1419"/>
                                <a:gd name="T88" fmla="*/ 480 w 1290"/>
                                <a:gd name="T89" fmla="*/ 486 h 1419"/>
                                <a:gd name="T90" fmla="*/ 840 w 1290"/>
                                <a:gd name="T91" fmla="*/ 494 h 1419"/>
                                <a:gd name="T92" fmla="*/ 687 w 1290"/>
                                <a:gd name="T93" fmla="*/ 474 h 1419"/>
                                <a:gd name="T94" fmla="*/ 958 w 1290"/>
                                <a:gd name="T95" fmla="*/ 412 h 1419"/>
                                <a:gd name="T96" fmla="*/ 1084 w 1290"/>
                                <a:gd name="T97" fmla="*/ 383 h 1419"/>
                                <a:gd name="T98" fmla="*/ 554 w 1290"/>
                                <a:gd name="T99" fmla="*/ 403 h 1419"/>
                                <a:gd name="T100" fmla="*/ 304 w 1290"/>
                                <a:gd name="T101" fmla="*/ 381 h 1419"/>
                                <a:gd name="T102" fmla="*/ 865 w 1290"/>
                                <a:gd name="T103" fmla="*/ 410 h 1419"/>
                                <a:gd name="T104" fmla="*/ 861 w 1290"/>
                                <a:gd name="T105" fmla="*/ 378 h 1419"/>
                                <a:gd name="T106" fmla="*/ 554 w 1290"/>
                                <a:gd name="T107" fmla="*/ 44 h 1419"/>
                                <a:gd name="T108" fmla="*/ 1047 w 1290"/>
                                <a:gd name="T109" fmla="*/ 140 h 1419"/>
                                <a:gd name="T110" fmla="*/ 186 w 1290"/>
                                <a:gd name="T111" fmla="*/ 138 h 1419"/>
                                <a:gd name="T112" fmla="*/ 1018 w 1290"/>
                                <a:gd name="T113" fmla="*/ 5 h 1419"/>
                                <a:gd name="T114" fmla="*/ 472 w 1290"/>
                                <a:gd name="T115" fmla="*/ 34 h 1419"/>
                                <a:gd name="T116" fmla="*/ 0 w 1290"/>
                                <a:gd name="T117" fmla="*/ 283 h 1419"/>
                                <a:gd name="T118" fmla="*/ 31 w 1290"/>
                                <a:gd name="T119" fmla="*/ 824 h 1419"/>
                                <a:gd name="T120" fmla="*/ 625 w 1290"/>
                                <a:gd name="T121" fmla="*/ 1405 h 1419"/>
                                <a:gd name="T122" fmla="*/ 1162 w 1290"/>
                                <a:gd name="T123" fmla="*/ 458 h 1419"/>
                                <a:gd name="T124" fmla="*/ 1290 w 1290"/>
                                <a:gd name="T125" fmla="*/ 105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290" h="1419">
                                  <a:moveTo>
                                    <a:pt x="445" y="234"/>
                                  </a:moveTo>
                                  <a:cubicBezTo>
                                    <a:pt x="411" y="216"/>
                                    <a:pt x="362" y="217"/>
                                    <a:pt x="334" y="210"/>
                                  </a:cubicBezTo>
                                  <a:cubicBezTo>
                                    <a:pt x="306" y="203"/>
                                    <a:pt x="302" y="201"/>
                                    <a:pt x="302" y="201"/>
                                  </a:cubicBezTo>
                                  <a:cubicBezTo>
                                    <a:pt x="313" y="203"/>
                                    <a:pt x="323" y="206"/>
                                    <a:pt x="335" y="208"/>
                                  </a:cubicBezTo>
                                  <a:cubicBezTo>
                                    <a:pt x="373" y="212"/>
                                    <a:pt x="414" y="214"/>
                                    <a:pt x="445" y="228"/>
                                  </a:cubicBezTo>
                                  <a:cubicBezTo>
                                    <a:pt x="463" y="235"/>
                                    <a:pt x="473" y="253"/>
                                    <a:pt x="477" y="272"/>
                                  </a:cubicBezTo>
                                  <a:cubicBezTo>
                                    <a:pt x="470" y="257"/>
                                    <a:pt x="459" y="242"/>
                                    <a:pt x="445" y="234"/>
                                  </a:cubicBezTo>
                                  <a:moveTo>
                                    <a:pt x="752" y="668"/>
                                  </a:moveTo>
                                  <a:cubicBezTo>
                                    <a:pt x="781" y="704"/>
                                    <a:pt x="783" y="704"/>
                                    <a:pt x="807" y="728"/>
                                  </a:cubicBezTo>
                                  <a:cubicBezTo>
                                    <a:pt x="794" y="722"/>
                                    <a:pt x="765" y="695"/>
                                    <a:pt x="749" y="675"/>
                                  </a:cubicBezTo>
                                  <a:cubicBezTo>
                                    <a:pt x="725" y="645"/>
                                    <a:pt x="714" y="619"/>
                                    <a:pt x="710" y="591"/>
                                  </a:cubicBezTo>
                                  <a:cubicBezTo>
                                    <a:pt x="710" y="591"/>
                                    <a:pt x="724" y="632"/>
                                    <a:pt x="752" y="668"/>
                                  </a:cubicBezTo>
                                  <a:moveTo>
                                    <a:pt x="562" y="345"/>
                                  </a:moveTo>
                                  <a:cubicBezTo>
                                    <a:pt x="539" y="342"/>
                                    <a:pt x="519" y="352"/>
                                    <a:pt x="501" y="375"/>
                                  </a:cubicBezTo>
                                  <a:cubicBezTo>
                                    <a:pt x="478" y="382"/>
                                    <a:pt x="464" y="391"/>
                                    <a:pt x="447" y="409"/>
                                  </a:cubicBezTo>
                                  <a:cubicBezTo>
                                    <a:pt x="434" y="405"/>
                                    <a:pt x="419" y="397"/>
                                    <a:pt x="415" y="394"/>
                                  </a:cubicBezTo>
                                  <a:cubicBezTo>
                                    <a:pt x="418" y="387"/>
                                    <a:pt x="422" y="382"/>
                                    <a:pt x="429" y="379"/>
                                  </a:cubicBezTo>
                                  <a:cubicBezTo>
                                    <a:pt x="423" y="376"/>
                                    <a:pt x="413" y="371"/>
                                    <a:pt x="415" y="364"/>
                                  </a:cubicBezTo>
                                  <a:cubicBezTo>
                                    <a:pt x="418" y="352"/>
                                    <a:pt x="434" y="359"/>
                                    <a:pt x="452" y="352"/>
                                  </a:cubicBezTo>
                                  <a:cubicBezTo>
                                    <a:pt x="445" y="348"/>
                                    <a:pt x="436" y="343"/>
                                    <a:pt x="440" y="333"/>
                                  </a:cubicBezTo>
                                  <a:cubicBezTo>
                                    <a:pt x="443" y="323"/>
                                    <a:pt x="459" y="324"/>
                                    <a:pt x="471" y="327"/>
                                  </a:cubicBezTo>
                                  <a:cubicBezTo>
                                    <a:pt x="464" y="321"/>
                                    <a:pt x="463" y="309"/>
                                    <a:pt x="470" y="304"/>
                                  </a:cubicBezTo>
                                  <a:cubicBezTo>
                                    <a:pt x="478" y="300"/>
                                    <a:pt x="494" y="301"/>
                                    <a:pt x="494" y="301"/>
                                  </a:cubicBezTo>
                                  <a:cubicBezTo>
                                    <a:pt x="494" y="293"/>
                                    <a:pt x="501" y="287"/>
                                    <a:pt x="505" y="280"/>
                                  </a:cubicBezTo>
                                  <a:cubicBezTo>
                                    <a:pt x="498" y="282"/>
                                    <a:pt x="493" y="291"/>
                                    <a:pt x="491" y="297"/>
                                  </a:cubicBezTo>
                                  <a:cubicBezTo>
                                    <a:pt x="468" y="295"/>
                                    <a:pt x="457" y="306"/>
                                    <a:pt x="463" y="321"/>
                                  </a:cubicBezTo>
                                  <a:cubicBezTo>
                                    <a:pt x="452" y="318"/>
                                    <a:pt x="440" y="320"/>
                                    <a:pt x="436" y="330"/>
                                  </a:cubicBezTo>
                                  <a:cubicBezTo>
                                    <a:pt x="408" y="313"/>
                                    <a:pt x="365" y="301"/>
                                    <a:pt x="335" y="299"/>
                                  </a:cubicBezTo>
                                  <a:cubicBezTo>
                                    <a:pt x="331" y="299"/>
                                    <a:pt x="329" y="299"/>
                                    <a:pt x="325" y="298"/>
                                  </a:cubicBezTo>
                                  <a:cubicBezTo>
                                    <a:pt x="322" y="295"/>
                                    <a:pt x="319" y="286"/>
                                    <a:pt x="318" y="282"/>
                                  </a:cubicBezTo>
                                  <a:cubicBezTo>
                                    <a:pt x="314" y="269"/>
                                    <a:pt x="308" y="251"/>
                                    <a:pt x="295" y="245"/>
                                  </a:cubicBezTo>
                                  <a:cubicBezTo>
                                    <a:pt x="323" y="249"/>
                                    <a:pt x="397" y="263"/>
                                    <a:pt x="443" y="282"/>
                                  </a:cubicBezTo>
                                  <a:cubicBezTo>
                                    <a:pt x="409" y="257"/>
                                    <a:pt x="317" y="245"/>
                                    <a:pt x="261" y="231"/>
                                  </a:cubicBezTo>
                                  <a:cubicBezTo>
                                    <a:pt x="219" y="222"/>
                                    <a:pt x="162" y="204"/>
                                    <a:pt x="126" y="179"/>
                                  </a:cubicBezTo>
                                  <a:cubicBezTo>
                                    <a:pt x="106" y="164"/>
                                    <a:pt x="95" y="148"/>
                                    <a:pt x="93" y="129"/>
                                  </a:cubicBezTo>
                                  <a:cubicBezTo>
                                    <a:pt x="118" y="138"/>
                                    <a:pt x="140" y="143"/>
                                    <a:pt x="169" y="149"/>
                                  </a:cubicBezTo>
                                  <a:cubicBezTo>
                                    <a:pt x="189" y="153"/>
                                    <a:pt x="205" y="156"/>
                                    <a:pt x="233" y="162"/>
                                  </a:cubicBezTo>
                                  <a:cubicBezTo>
                                    <a:pt x="260" y="167"/>
                                    <a:pt x="298" y="179"/>
                                    <a:pt x="298" y="179"/>
                                  </a:cubicBezTo>
                                  <a:cubicBezTo>
                                    <a:pt x="358" y="196"/>
                                    <a:pt x="425" y="185"/>
                                    <a:pt x="483" y="205"/>
                                  </a:cubicBezTo>
                                  <a:cubicBezTo>
                                    <a:pt x="509" y="215"/>
                                    <a:pt x="508" y="247"/>
                                    <a:pt x="512" y="271"/>
                                  </a:cubicBezTo>
                                  <a:cubicBezTo>
                                    <a:pt x="518" y="277"/>
                                    <a:pt x="518" y="277"/>
                                    <a:pt x="518" y="277"/>
                                  </a:cubicBezTo>
                                  <a:cubicBezTo>
                                    <a:pt x="518" y="311"/>
                                    <a:pt x="535" y="325"/>
                                    <a:pt x="562" y="345"/>
                                  </a:cubicBezTo>
                                  <a:moveTo>
                                    <a:pt x="774" y="670"/>
                                  </a:moveTo>
                                  <a:cubicBezTo>
                                    <a:pt x="803" y="705"/>
                                    <a:pt x="830" y="724"/>
                                    <a:pt x="836" y="728"/>
                                  </a:cubicBezTo>
                                  <a:cubicBezTo>
                                    <a:pt x="836" y="728"/>
                                    <a:pt x="796" y="691"/>
                                    <a:pt x="788" y="676"/>
                                  </a:cubicBezTo>
                                  <a:cubicBezTo>
                                    <a:pt x="855" y="728"/>
                                    <a:pt x="908" y="749"/>
                                    <a:pt x="933" y="767"/>
                                  </a:cubicBezTo>
                                  <a:cubicBezTo>
                                    <a:pt x="923" y="765"/>
                                    <a:pt x="912" y="764"/>
                                    <a:pt x="906" y="771"/>
                                  </a:cubicBezTo>
                                  <a:cubicBezTo>
                                    <a:pt x="901" y="779"/>
                                    <a:pt x="905" y="791"/>
                                    <a:pt x="901" y="802"/>
                                  </a:cubicBezTo>
                                  <a:cubicBezTo>
                                    <a:pt x="899" y="810"/>
                                    <a:pt x="894" y="811"/>
                                    <a:pt x="891" y="811"/>
                                  </a:cubicBezTo>
                                  <a:cubicBezTo>
                                    <a:pt x="886" y="780"/>
                                    <a:pt x="861" y="775"/>
                                    <a:pt x="861" y="775"/>
                                  </a:cubicBezTo>
                                  <a:cubicBezTo>
                                    <a:pt x="867" y="782"/>
                                    <a:pt x="875" y="790"/>
                                    <a:pt x="877" y="801"/>
                                  </a:cubicBezTo>
                                  <a:cubicBezTo>
                                    <a:pt x="853" y="797"/>
                                    <a:pt x="809" y="770"/>
                                    <a:pt x="809" y="769"/>
                                  </a:cubicBezTo>
                                  <a:cubicBezTo>
                                    <a:pt x="786" y="771"/>
                                    <a:pt x="758" y="768"/>
                                    <a:pt x="743" y="758"/>
                                  </a:cubicBezTo>
                                  <a:cubicBezTo>
                                    <a:pt x="726" y="747"/>
                                    <a:pt x="761" y="745"/>
                                    <a:pt x="747" y="734"/>
                                  </a:cubicBezTo>
                                  <a:cubicBezTo>
                                    <a:pt x="740" y="729"/>
                                    <a:pt x="733" y="734"/>
                                    <a:pt x="728" y="726"/>
                                  </a:cubicBezTo>
                                  <a:cubicBezTo>
                                    <a:pt x="724" y="721"/>
                                    <a:pt x="737" y="709"/>
                                    <a:pt x="732" y="698"/>
                                  </a:cubicBezTo>
                                  <a:cubicBezTo>
                                    <a:pt x="728" y="690"/>
                                    <a:pt x="721" y="691"/>
                                    <a:pt x="715" y="696"/>
                                  </a:cubicBezTo>
                                  <a:cubicBezTo>
                                    <a:pt x="709" y="702"/>
                                    <a:pt x="705" y="725"/>
                                    <a:pt x="687" y="721"/>
                                  </a:cubicBezTo>
                                  <a:cubicBezTo>
                                    <a:pt x="677" y="718"/>
                                    <a:pt x="680" y="700"/>
                                    <a:pt x="669" y="692"/>
                                  </a:cubicBezTo>
                                  <a:cubicBezTo>
                                    <a:pt x="661" y="686"/>
                                    <a:pt x="651" y="686"/>
                                    <a:pt x="645" y="693"/>
                                  </a:cubicBezTo>
                                  <a:cubicBezTo>
                                    <a:pt x="637" y="700"/>
                                    <a:pt x="639" y="711"/>
                                    <a:pt x="639" y="711"/>
                                  </a:cubicBezTo>
                                  <a:cubicBezTo>
                                    <a:pt x="618" y="669"/>
                                    <a:pt x="638" y="578"/>
                                    <a:pt x="638" y="578"/>
                                  </a:cubicBezTo>
                                  <a:cubicBezTo>
                                    <a:pt x="616" y="637"/>
                                    <a:pt x="616" y="688"/>
                                    <a:pt x="633" y="719"/>
                                  </a:cubicBezTo>
                                  <a:cubicBezTo>
                                    <a:pt x="628" y="716"/>
                                    <a:pt x="619" y="707"/>
                                    <a:pt x="616" y="702"/>
                                  </a:cubicBezTo>
                                  <a:cubicBezTo>
                                    <a:pt x="612" y="691"/>
                                    <a:pt x="605" y="676"/>
                                    <a:pt x="606" y="661"/>
                                  </a:cubicBezTo>
                                  <a:cubicBezTo>
                                    <a:pt x="593" y="684"/>
                                    <a:pt x="619" y="727"/>
                                    <a:pt x="609" y="727"/>
                                  </a:cubicBezTo>
                                  <a:cubicBezTo>
                                    <a:pt x="600" y="727"/>
                                    <a:pt x="600" y="710"/>
                                    <a:pt x="589" y="705"/>
                                  </a:cubicBezTo>
                                  <a:cubicBezTo>
                                    <a:pt x="578" y="699"/>
                                    <a:pt x="574" y="709"/>
                                    <a:pt x="570" y="705"/>
                                  </a:cubicBezTo>
                                  <a:cubicBezTo>
                                    <a:pt x="565" y="701"/>
                                    <a:pt x="588" y="684"/>
                                    <a:pt x="568" y="672"/>
                                  </a:cubicBezTo>
                                  <a:cubicBezTo>
                                    <a:pt x="557" y="666"/>
                                    <a:pt x="552" y="678"/>
                                    <a:pt x="543" y="673"/>
                                  </a:cubicBezTo>
                                  <a:cubicBezTo>
                                    <a:pt x="534" y="668"/>
                                    <a:pt x="522" y="670"/>
                                    <a:pt x="522" y="670"/>
                                  </a:cubicBezTo>
                                  <a:cubicBezTo>
                                    <a:pt x="518" y="649"/>
                                    <a:pt x="544" y="556"/>
                                    <a:pt x="544" y="556"/>
                                  </a:cubicBezTo>
                                  <a:cubicBezTo>
                                    <a:pt x="560" y="564"/>
                                    <a:pt x="582" y="551"/>
                                    <a:pt x="582" y="551"/>
                                  </a:cubicBezTo>
                                  <a:cubicBezTo>
                                    <a:pt x="593" y="573"/>
                                    <a:pt x="617" y="555"/>
                                    <a:pt x="627" y="547"/>
                                  </a:cubicBezTo>
                                  <a:cubicBezTo>
                                    <a:pt x="635" y="540"/>
                                    <a:pt x="637" y="535"/>
                                    <a:pt x="646" y="531"/>
                                  </a:cubicBezTo>
                                  <a:cubicBezTo>
                                    <a:pt x="656" y="526"/>
                                    <a:pt x="667" y="533"/>
                                    <a:pt x="677" y="528"/>
                                  </a:cubicBezTo>
                                  <a:cubicBezTo>
                                    <a:pt x="688" y="524"/>
                                    <a:pt x="691" y="517"/>
                                    <a:pt x="691" y="517"/>
                                  </a:cubicBezTo>
                                  <a:cubicBezTo>
                                    <a:pt x="704" y="529"/>
                                    <a:pt x="721" y="574"/>
                                    <a:pt x="728" y="589"/>
                                  </a:cubicBezTo>
                                  <a:cubicBezTo>
                                    <a:pt x="751" y="640"/>
                                    <a:pt x="774" y="670"/>
                                    <a:pt x="774" y="670"/>
                                  </a:cubicBezTo>
                                  <a:moveTo>
                                    <a:pt x="935" y="783"/>
                                  </a:moveTo>
                                  <a:cubicBezTo>
                                    <a:pt x="937" y="794"/>
                                    <a:pt x="923" y="801"/>
                                    <a:pt x="913" y="802"/>
                                  </a:cubicBezTo>
                                  <a:cubicBezTo>
                                    <a:pt x="910" y="803"/>
                                    <a:pt x="910" y="803"/>
                                    <a:pt x="910" y="803"/>
                                  </a:cubicBezTo>
                                  <a:cubicBezTo>
                                    <a:pt x="910" y="793"/>
                                    <a:pt x="908" y="774"/>
                                    <a:pt x="918" y="772"/>
                                  </a:cubicBezTo>
                                  <a:cubicBezTo>
                                    <a:pt x="929" y="770"/>
                                    <a:pt x="933" y="775"/>
                                    <a:pt x="935" y="783"/>
                                  </a:cubicBezTo>
                                  <a:moveTo>
                                    <a:pt x="692" y="506"/>
                                  </a:moveTo>
                                  <a:cubicBezTo>
                                    <a:pt x="686" y="507"/>
                                    <a:pt x="690" y="510"/>
                                    <a:pt x="676" y="520"/>
                                  </a:cubicBezTo>
                                  <a:cubicBezTo>
                                    <a:pt x="673" y="522"/>
                                    <a:pt x="663" y="524"/>
                                    <a:pt x="655" y="523"/>
                                  </a:cubicBezTo>
                                  <a:cubicBezTo>
                                    <a:pt x="657" y="519"/>
                                    <a:pt x="661" y="515"/>
                                    <a:pt x="656" y="505"/>
                                  </a:cubicBezTo>
                                  <a:cubicBezTo>
                                    <a:pt x="651" y="495"/>
                                    <a:pt x="643" y="492"/>
                                    <a:pt x="639" y="492"/>
                                  </a:cubicBezTo>
                                  <a:cubicBezTo>
                                    <a:pt x="645" y="496"/>
                                    <a:pt x="649" y="501"/>
                                    <a:pt x="652" y="507"/>
                                  </a:cubicBezTo>
                                  <a:cubicBezTo>
                                    <a:pt x="654" y="512"/>
                                    <a:pt x="653" y="518"/>
                                    <a:pt x="648" y="522"/>
                                  </a:cubicBezTo>
                                  <a:cubicBezTo>
                                    <a:pt x="644" y="523"/>
                                    <a:pt x="638" y="526"/>
                                    <a:pt x="635" y="530"/>
                                  </a:cubicBezTo>
                                  <a:cubicBezTo>
                                    <a:pt x="638" y="517"/>
                                    <a:pt x="627" y="498"/>
                                    <a:pt x="617" y="495"/>
                                  </a:cubicBezTo>
                                  <a:cubicBezTo>
                                    <a:pt x="626" y="507"/>
                                    <a:pt x="633" y="514"/>
                                    <a:pt x="628" y="534"/>
                                  </a:cubicBezTo>
                                  <a:cubicBezTo>
                                    <a:pt x="625" y="540"/>
                                    <a:pt x="599" y="558"/>
                                    <a:pt x="592" y="552"/>
                                  </a:cubicBezTo>
                                  <a:cubicBezTo>
                                    <a:pt x="579" y="541"/>
                                    <a:pt x="589" y="532"/>
                                    <a:pt x="585" y="519"/>
                                  </a:cubicBezTo>
                                  <a:cubicBezTo>
                                    <a:pt x="583" y="517"/>
                                    <a:pt x="583" y="514"/>
                                    <a:pt x="581" y="515"/>
                                  </a:cubicBezTo>
                                  <a:cubicBezTo>
                                    <a:pt x="584" y="527"/>
                                    <a:pt x="579" y="532"/>
                                    <a:pt x="580" y="545"/>
                                  </a:cubicBezTo>
                                  <a:cubicBezTo>
                                    <a:pt x="571" y="548"/>
                                    <a:pt x="567" y="549"/>
                                    <a:pt x="561" y="548"/>
                                  </a:cubicBezTo>
                                  <a:cubicBezTo>
                                    <a:pt x="558" y="545"/>
                                    <a:pt x="555" y="539"/>
                                    <a:pt x="557" y="529"/>
                                  </a:cubicBezTo>
                                  <a:cubicBezTo>
                                    <a:pt x="559" y="520"/>
                                    <a:pt x="567" y="508"/>
                                    <a:pt x="574" y="498"/>
                                  </a:cubicBezTo>
                                  <a:cubicBezTo>
                                    <a:pt x="574" y="498"/>
                                    <a:pt x="570" y="500"/>
                                    <a:pt x="567" y="503"/>
                                  </a:cubicBezTo>
                                  <a:cubicBezTo>
                                    <a:pt x="555" y="514"/>
                                    <a:pt x="550" y="527"/>
                                    <a:pt x="550" y="537"/>
                                  </a:cubicBezTo>
                                  <a:cubicBezTo>
                                    <a:pt x="551" y="541"/>
                                    <a:pt x="551" y="545"/>
                                    <a:pt x="555" y="548"/>
                                  </a:cubicBezTo>
                                  <a:cubicBezTo>
                                    <a:pt x="552" y="548"/>
                                    <a:pt x="540" y="548"/>
                                    <a:pt x="537" y="541"/>
                                  </a:cubicBezTo>
                                  <a:cubicBezTo>
                                    <a:pt x="530" y="527"/>
                                    <a:pt x="540" y="514"/>
                                    <a:pt x="547" y="505"/>
                                  </a:cubicBezTo>
                                  <a:cubicBezTo>
                                    <a:pt x="554" y="497"/>
                                    <a:pt x="564" y="492"/>
                                    <a:pt x="564" y="492"/>
                                  </a:cubicBezTo>
                                  <a:cubicBezTo>
                                    <a:pt x="579" y="485"/>
                                    <a:pt x="602" y="488"/>
                                    <a:pt x="618" y="485"/>
                                  </a:cubicBezTo>
                                  <a:cubicBezTo>
                                    <a:pt x="634" y="483"/>
                                    <a:pt x="647" y="486"/>
                                    <a:pt x="661" y="490"/>
                                  </a:cubicBezTo>
                                  <a:cubicBezTo>
                                    <a:pt x="674" y="494"/>
                                    <a:pt x="682" y="499"/>
                                    <a:pt x="692" y="506"/>
                                  </a:cubicBezTo>
                                  <a:moveTo>
                                    <a:pt x="416" y="356"/>
                                  </a:moveTo>
                                  <a:cubicBezTo>
                                    <a:pt x="408" y="360"/>
                                    <a:pt x="410" y="366"/>
                                    <a:pt x="411" y="370"/>
                                  </a:cubicBezTo>
                                  <a:cubicBezTo>
                                    <a:pt x="414" y="376"/>
                                    <a:pt x="420" y="379"/>
                                    <a:pt x="420" y="379"/>
                                  </a:cubicBezTo>
                                  <a:cubicBezTo>
                                    <a:pt x="417" y="381"/>
                                    <a:pt x="412" y="386"/>
                                    <a:pt x="409" y="391"/>
                                  </a:cubicBezTo>
                                  <a:cubicBezTo>
                                    <a:pt x="401" y="386"/>
                                    <a:pt x="389" y="380"/>
                                    <a:pt x="379" y="376"/>
                                  </a:cubicBezTo>
                                  <a:cubicBezTo>
                                    <a:pt x="360" y="365"/>
                                    <a:pt x="341" y="358"/>
                                    <a:pt x="321" y="360"/>
                                  </a:cubicBezTo>
                                  <a:cubicBezTo>
                                    <a:pt x="316" y="360"/>
                                    <a:pt x="303" y="365"/>
                                    <a:pt x="299" y="366"/>
                                  </a:cubicBezTo>
                                  <a:cubicBezTo>
                                    <a:pt x="285" y="364"/>
                                    <a:pt x="265" y="352"/>
                                    <a:pt x="260" y="346"/>
                                  </a:cubicBezTo>
                                  <a:cubicBezTo>
                                    <a:pt x="284" y="349"/>
                                    <a:pt x="301" y="348"/>
                                    <a:pt x="315" y="348"/>
                                  </a:cubicBezTo>
                                  <a:cubicBezTo>
                                    <a:pt x="340" y="346"/>
                                    <a:pt x="356" y="342"/>
                                    <a:pt x="356" y="342"/>
                                  </a:cubicBezTo>
                                  <a:cubicBezTo>
                                    <a:pt x="376" y="350"/>
                                    <a:pt x="391" y="356"/>
                                    <a:pt x="416" y="356"/>
                                  </a:cubicBezTo>
                                  <a:moveTo>
                                    <a:pt x="1138" y="317"/>
                                  </a:moveTo>
                                  <a:cubicBezTo>
                                    <a:pt x="1120" y="376"/>
                                    <a:pt x="1068" y="368"/>
                                    <a:pt x="1049" y="357"/>
                                  </a:cubicBezTo>
                                  <a:cubicBezTo>
                                    <a:pt x="1068" y="351"/>
                                    <a:pt x="1076" y="334"/>
                                    <a:pt x="1076" y="334"/>
                                  </a:cubicBezTo>
                                  <a:cubicBezTo>
                                    <a:pt x="1102" y="337"/>
                                    <a:pt x="1120" y="332"/>
                                    <a:pt x="1138" y="317"/>
                                  </a:cubicBezTo>
                                  <a:moveTo>
                                    <a:pt x="1069" y="333"/>
                                  </a:moveTo>
                                  <a:cubicBezTo>
                                    <a:pt x="1068" y="340"/>
                                    <a:pt x="1053" y="351"/>
                                    <a:pt x="1038" y="354"/>
                                  </a:cubicBezTo>
                                  <a:cubicBezTo>
                                    <a:pt x="1038" y="354"/>
                                    <a:pt x="1036" y="342"/>
                                    <a:pt x="1020" y="343"/>
                                  </a:cubicBezTo>
                                  <a:cubicBezTo>
                                    <a:pt x="1011" y="344"/>
                                    <a:pt x="1011" y="345"/>
                                    <a:pt x="1005" y="347"/>
                                  </a:cubicBezTo>
                                  <a:cubicBezTo>
                                    <a:pt x="1007" y="343"/>
                                    <a:pt x="1007" y="337"/>
                                    <a:pt x="1004" y="332"/>
                                  </a:cubicBezTo>
                                  <a:cubicBezTo>
                                    <a:pt x="1003" y="331"/>
                                    <a:pt x="1002" y="330"/>
                                    <a:pt x="1000" y="330"/>
                                  </a:cubicBezTo>
                                  <a:cubicBezTo>
                                    <a:pt x="996" y="330"/>
                                    <a:pt x="991" y="331"/>
                                    <a:pt x="986" y="334"/>
                                  </a:cubicBezTo>
                                  <a:cubicBezTo>
                                    <a:pt x="981" y="338"/>
                                    <a:pt x="975" y="337"/>
                                    <a:pt x="971" y="339"/>
                                  </a:cubicBezTo>
                                  <a:cubicBezTo>
                                    <a:pt x="963" y="341"/>
                                    <a:pt x="958" y="346"/>
                                    <a:pt x="952" y="355"/>
                                  </a:cubicBezTo>
                                  <a:cubicBezTo>
                                    <a:pt x="951" y="356"/>
                                    <a:pt x="948" y="355"/>
                                    <a:pt x="945" y="355"/>
                                  </a:cubicBezTo>
                                  <a:cubicBezTo>
                                    <a:pt x="941" y="354"/>
                                    <a:pt x="880" y="363"/>
                                    <a:pt x="880" y="363"/>
                                  </a:cubicBezTo>
                                  <a:cubicBezTo>
                                    <a:pt x="869" y="362"/>
                                    <a:pt x="853" y="363"/>
                                    <a:pt x="833" y="357"/>
                                  </a:cubicBezTo>
                                  <a:cubicBezTo>
                                    <a:pt x="833" y="357"/>
                                    <a:pt x="850" y="349"/>
                                    <a:pt x="841" y="334"/>
                                  </a:cubicBezTo>
                                  <a:cubicBezTo>
                                    <a:pt x="841" y="334"/>
                                    <a:pt x="923" y="316"/>
                                    <a:pt x="955" y="307"/>
                                  </a:cubicBezTo>
                                  <a:cubicBezTo>
                                    <a:pt x="988" y="298"/>
                                    <a:pt x="1005" y="292"/>
                                    <a:pt x="1016" y="287"/>
                                  </a:cubicBezTo>
                                  <a:cubicBezTo>
                                    <a:pt x="1014" y="294"/>
                                    <a:pt x="1022" y="308"/>
                                    <a:pt x="1035" y="318"/>
                                  </a:cubicBezTo>
                                  <a:cubicBezTo>
                                    <a:pt x="1044" y="325"/>
                                    <a:pt x="1062" y="332"/>
                                    <a:pt x="1069" y="333"/>
                                  </a:cubicBezTo>
                                  <a:moveTo>
                                    <a:pt x="435" y="335"/>
                                  </a:moveTo>
                                  <a:cubicBezTo>
                                    <a:pt x="434" y="339"/>
                                    <a:pt x="435" y="345"/>
                                    <a:pt x="442" y="350"/>
                                  </a:cubicBezTo>
                                  <a:cubicBezTo>
                                    <a:pt x="437" y="351"/>
                                    <a:pt x="427" y="351"/>
                                    <a:pt x="421" y="353"/>
                                  </a:cubicBezTo>
                                  <a:cubicBezTo>
                                    <a:pt x="385" y="351"/>
                                    <a:pt x="349" y="340"/>
                                    <a:pt x="328" y="305"/>
                                  </a:cubicBezTo>
                                  <a:cubicBezTo>
                                    <a:pt x="337" y="305"/>
                                    <a:pt x="346" y="304"/>
                                    <a:pt x="359" y="307"/>
                                  </a:cubicBezTo>
                                  <a:cubicBezTo>
                                    <a:pt x="379" y="312"/>
                                    <a:pt x="408" y="320"/>
                                    <a:pt x="435" y="335"/>
                                  </a:cubicBezTo>
                                  <a:moveTo>
                                    <a:pt x="322" y="306"/>
                                  </a:moveTo>
                                  <a:cubicBezTo>
                                    <a:pt x="325" y="309"/>
                                    <a:pt x="331" y="323"/>
                                    <a:pt x="350" y="337"/>
                                  </a:cubicBezTo>
                                  <a:cubicBezTo>
                                    <a:pt x="339" y="340"/>
                                    <a:pt x="328" y="341"/>
                                    <a:pt x="310" y="342"/>
                                  </a:cubicBezTo>
                                  <a:cubicBezTo>
                                    <a:pt x="287" y="343"/>
                                    <a:pt x="266" y="341"/>
                                    <a:pt x="266" y="341"/>
                                  </a:cubicBezTo>
                                  <a:cubicBezTo>
                                    <a:pt x="232" y="338"/>
                                    <a:pt x="188" y="296"/>
                                    <a:pt x="177" y="280"/>
                                  </a:cubicBezTo>
                                  <a:cubicBezTo>
                                    <a:pt x="200" y="293"/>
                                    <a:pt x="231" y="302"/>
                                    <a:pt x="255" y="305"/>
                                  </a:cubicBezTo>
                                  <a:cubicBezTo>
                                    <a:pt x="279" y="308"/>
                                    <a:pt x="302" y="309"/>
                                    <a:pt x="322" y="306"/>
                                  </a:cubicBezTo>
                                  <a:moveTo>
                                    <a:pt x="691" y="256"/>
                                  </a:moveTo>
                                  <a:cubicBezTo>
                                    <a:pt x="692" y="256"/>
                                    <a:pt x="694" y="255"/>
                                    <a:pt x="696" y="255"/>
                                  </a:cubicBezTo>
                                  <a:cubicBezTo>
                                    <a:pt x="698" y="263"/>
                                    <a:pt x="689" y="266"/>
                                    <a:pt x="684" y="267"/>
                                  </a:cubicBezTo>
                                  <a:cubicBezTo>
                                    <a:pt x="680" y="268"/>
                                    <a:pt x="678" y="264"/>
                                    <a:pt x="677" y="262"/>
                                  </a:cubicBezTo>
                                  <a:cubicBezTo>
                                    <a:pt x="677" y="259"/>
                                    <a:pt x="677" y="256"/>
                                    <a:pt x="675" y="254"/>
                                  </a:cubicBezTo>
                                  <a:cubicBezTo>
                                    <a:pt x="675" y="253"/>
                                    <a:pt x="675" y="252"/>
                                    <a:pt x="677" y="251"/>
                                  </a:cubicBezTo>
                                  <a:cubicBezTo>
                                    <a:pt x="680" y="255"/>
                                    <a:pt x="685" y="258"/>
                                    <a:pt x="691" y="256"/>
                                  </a:cubicBezTo>
                                  <a:moveTo>
                                    <a:pt x="1189" y="264"/>
                                  </a:moveTo>
                                  <a:cubicBezTo>
                                    <a:pt x="1169" y="293"/>
                                    <a:pt x="1130" y="317"/>
                                    <a:pt x="1116" y="323"/>
                                  </a:cubicBezTo>
                                  <a:cubicBezTo>
                                    <a:pt x="1105" y="328"/>
                                    <a:pt x="1091" y="332"/>
                                    <a:pt x="1068" y="326"/>
                                  </a:cubicBezTo>
                                  <a:cubicBezTo>
                                    <a:pt x="1056" y="323"/>
                                    <a:pt x="1045" y="318"/>
                                    <a:pt x="1037" y="312"/>
                                  </a:cubicBezTo>
                                  <a:cubicBezTo>
                                    <a:pt x="1021" y="299"/>
                                    <a:pt x="1022" y="291"/>
                                    <a:pt x="1022" y="287"/>
                                  </a:cubicBezTo>
                                  <a:cubicBezTo>
                                    <a:pt x="1023" y="284"/>
                                    <a:pt x="1028" y="277"/>
                                    <a:pt x="1033" y="279"/>
                                  </a:cubicBezTo>
                                  <a:cubicBezTo>
                                    <a:pt x="1090" y="293"/>
                                    <a:pt x="1171" y="276"/>
                                    <a:pt x="1189" y="264"/>
                                  </a:cubicBezTo>
                                  <a:moveTo>
                                    <a:pt x="270" y="239"/>
                                  </a:moveTo>
                                  <a:cubicBezTo>
                                    <a:pt x="311" y="246"/>
                                    <a:pt x="309" y="283"/>
                                    <a:pt x="319" y="299"/>
                                  </a:cubicBezTo>
                                  <a:cubicBezTo>
                                    <a:pt x="284" y="301"/>
                                    <a:pt x="269" y="302"/>
                                    <a:pt x="242" y="296"/>
                                  </a:cubicBezTo>
                                  <a:cubicBezTo>
                                    <a:pt x="148" y="275"/>
                                    <a:pt x="130" y="230"/>
                                    <a:pt x="104" y="170"/>
                                  </a:cubicBezTo>
                                  <a:cubicBezTo>
                                    <a:pt x="150" y="211"/>
                                    <a:pt x="251" y="236"/>
                                    <a:pt x="270" y="239"/>
                                  </a:cubicBezTo>
                                  <a:moveTo>
                                    <a:pt x="698" y="232"/>
                                  </a:moveTo>
                                  <a:cubicBezTo>
                                    <a:pt x="697" y="235"/>
                                    <a:pt x="699" y="234"/>
                                    <a:pt x="702" y="237"/>
                                  </a:cubicBezTo>
                                  <a:cubicBezTo>
                                    <a:pt x="702" y="242"/>
                                    <a:pt x="698" y="246"/>
                                    <a:pt x="694" y="249"/>
                                  </a:cubicBezTo>
                                  <a:cubicBezTo>
                                    <a:pt x="690" y="251"/>
                                    <a:pt x="684" y="252"/>
                                    <a:pt x="680" y="249"/>
                                  </a:cubicBezTo>
                                  <a:cubicBezTo>
                                    <a:pt x="678" y="248"/>
                                    <a:pt x="672" y="246"/>
                                    <a:pt x="672" y="246"/>
                                  </a:cubicBezTo>
                                  <a:cubicBezTo>
                                    <a:pt x="672" y="237"/>
                                    <a:pt x="683" y="232"/>
                                    <a:pt x="691" y="229"/>
                                  </a:cubicBezTo>
                                  <a:cubicBezTo>
                                    <a:pt x="694" y="228"/>
                                    <a:pt x="697" y="229"/>
                                    <a:pt x="698" y="232"/>
                                  </a:cubicBezTo>
                                  <a:moveTo>
                                    <a:pt x="641" y="229"/>
                                  </a:moveTo>
                                  <a:cubicBezTo>
                                    <a:pt x="651" y="232"/>
                                    <a:pt x="668" y="249"/>
                                    <a:pt x="672" y="257"/>
                                  </a:cubicBezTo>
                                  <a:cubicBezTo>
                                    <a:pt x="673" y="264"/>
                                    <a:pt x="670" y="271"/>
                                    <a:pt x="666" y="276"/>
                                  </a:cubicBezTo>
                                  <a:cubicBezTo>
                                    <a:pt x="662" y="277"/>
                                    <a:pt x="658" y="281"/>
                                    <a:pt x="656" y="285"/>
                                  </a:cubicBezTo>
                                  <a:cubicBezTo>
                                    <a:pt x="657" y="281"/>
                                    <a:pt x="656" y="277"/>
                                    <a:pt x="654" y="274"/>
                                  </a:cubicBezTo>
                                  <a:cubicBezTo>
                                    <a:pt x="650" y="271"/>
                                    <a:pt x="645" y="267"/>
                                    <a:pt x="644" y="262"/>
                                  </a:cubicBezTo>
                                  <a:cubicBezTo>
                                    <a:pt x="629" y="263"/>
                                    <a:pt x="607" y="263"/>
                                    <a:pt x="599" y="256"/>
                                  </a:cubicBezTo>
                                  <a:cubicBezTo>
                                    <a:pt x="599" y="253"/>
                                    <a:pt x="598" y="250"/>
                                    <a:pt x="595" y="247"/>
                                  </a:cubicBezTo>
                                  <a:cubicBezTo>
                                    <a:pt x="599" y="246"/>
                                    <a:pt x="617" y="248"/>
                                    <a:pt x="626" y="248"/>
                                  </a:cubicBezTo>
                                  <a:cubicBezTo>
                                    <a:pt x="636" y="248"/>
                                    <a:pt x="648" y="248"/>
                                    <a:pt x="651" y="252"/>
                                  </a:cubicBezTo>
                                  <a:cubicBezTo>
                                    <a:pt x="651" y="254"/>
                                    <a:pt x="649" y="254"/>
                                    <a:pt x="648" y="254"/>
                                  </a:cubicBezTo>
                                  <a:cubicBezTo>
                                    <a:pt x="647" y="255"/>
                                    <a:pt x="646" y="254"/>
                                    <a:pt x="645" y="255"/>
                                  </a:cubicBezTo>
                                  <a:cubicBezTo>
                                    <a:pt x="648" y="259"/>
                                    <a:pt x="654" y="260"/>
                                    <a:pt x="659" y="259"/>
                                  </a:cubicBezTo>
                                  <a:cubicBezTo>
                                    <a:pt x="661" y="257"/>
                                    <a:pt x="663" y="255"/>
                                    <a:pt x="661" y="251"/>
                                  </a:cubicBezTo>
                                  <a:cubicBezTo>
                                    <a:pt x="658" y="246"/>
                                    <a:pt x="652" y="245"/>
                                    <a:pt x="644" y="243"/>
                                  </a:cubicBezTo>
                                  <a:cubicBezTo>
                                    <a:pt x="635" y="242"/>
                                    <a:pt x="592" y="242"/>
                                    <a:pt x="592" y="242"/>
                                  </a:cubicBezTo>
                                  <a:cubicBezTo>
                                    <a:pt x="587" y="237"/>
                                    <a:pt x="577" y="229"/>
                                    <a:pt x="571" y="226"/>
                                  </a:cubicBezTo>
                                  <a:cubicBezTo>
                                    <a:pt x="570" y="223"/>
                                    <a:pt x="574" y="220"/>
                                    <a:pt x="576" y="221"/>
                                  </a:cubicBezTo>
                                  <a:cubicBezTo>
                                    <a:pt x="593" y="227"/>
                                    <a:pt x="622" y="227"/>
                                    <a:pt x="641" y="229"/>
                                  </a:cubicBezTo>
                                  <a:moveTo>
                                    <a:pt x="1076" y="236"/>
                                  </a:moveTo>
                                  <a:cubicBezTo>
                                    <a:pt x="1074" y="244"/>
                                    <a:pt x="1061" y="255"/>
                                    <a:pt x="1051" y="260"/>
                                  </a:cubicBezTo>
                                  <a:cubicBezTo>
                                    <a:pt x="1040" y="267"/>
                                    <a:pt x="1024" y="271"/>
                                    <a:pt x="1018" y="279"/>
                                  </a:cubicBezTo>
                                  <a:cubicBezTo>
                                    <a:pt x="1011" y="286"/>
                                    <a:pt x="949" y="303"/>
                                    <a:pt x="919" y="311"/>
                                  </a:cubicBezTo>
                                  <a:cubicBezTo>
                                    <a:pt x="890" y="318"/>
                                    <a:pt x="866" y="325"/>
                                    <a:pt x="838" y="329"/>
                                  </a:cubicBezTo>
                                  <a:cubicBezTo>
                                    <a:pt x="833" y="325"/>
                                    <a:pt x="825" y="325"/>
                                    <a:pt x="819" y="326"/>
                                  </a:cubicBezTo>
                                  <a:cubicBezTo>
                                    <a:pt x="827" y="311"/>
                                    <a:pt x="824" y="301"/>
                                    <a:pt x="811" y="297"/>
                                  </a:cubicBezTo>
                                  <a:cubicBezTo>
                                    <a:pt x="953" y="246"/>
                                    <a:pt x="953" y="246"/>
                                    <a:pt x="953" y="246"/>
                                  </a:cubicBezTo>
                                  <a:cubicBezTo>
                                    <a:pt x="979" y="238"/>
                                    <a:pt x="1012" y="229"/>
                                    <a:pt x="1034" y="228"/>
                                  </a:cubicBezTo>
                                  <a:cubicBezTo>
                                    <a:pt x="1049" y="232"/>
                                    <a:pt x="1058" y="236"/>
                                    <a:pt x="1076" y="236"/>
                                  </a:cubicBezTo>
                                  <a:moveTo>
                                    <a:pt x="687" y="221"/>
                                  </a:moveTo>
                                  <a:cubicBezTo>
                                    <a:pt x="687" y="223"/>
                                    <a:pt x="686" y="224"/>
                                    <a:pt x="685" y="226"/>
                                  </a:cubicBezTo>
                                  <a:cubicBezTo>
                                    <a:pt x="684" y="229"/>
                                    <a:pt x="681" y="232"/>
                                    <a:pt x="675" y="230"/>
                                  </a:cubicBezTo>
                                  <a:cubicBezTo>
                                    <a:pt x="674" y="225"/>
                                    <a:pt x="677" y="220"/>
                                    <a:pt x="682" y="217"/>
                                  </a:cubicBezTo>
                                  <a:cubicBezTo>
                                    <a:pt x="684" y="216"/>
                                    <a:pt x="687" y="218"/>
                                    <a:pt x="687" y="221"/>
                                  </a:cubicBezTo>
                                  <a:moveTo>
                                    <a:pt x="672" y="214"/>
                                  </a:moveTo>
                                  <a:cubicBezTo>
                                    <a:pt x="673" y="218"/>
                                    <a:pt x="673" y="227"/>
                                    <a:pt x="666" y="230"/>
                                  </a:cubicBezTo>
                                  <a:cubicBezTo>
                                    <a:pt x="654" y="236"/>
                                    <a:pt x="646" y="223"/>
                                    <a:pt x="636" y="220"/>
                                  </a:cubicBezTo>
                                  <a:cubicBezTo>
                                    <a:pt x="618" y="217"/>
                                    <a:pt x="596" y="221"/>
                                    <a:pt x="578" y="216"/>
                                  </a:cubicBezTo>
                                  <a:cubicBezTo>
                                    <a:pt x="583" y="209"/>
                                    <a:pt x="591" y="202"/>
                                    <a:pt x="600" y="199"/>
                                  </a:cubicBezTo>
                                  <a:cubicBezTo>
                                    <a:pt x="612" y="195"/>
                                    <a:pt x="633" y="190"/>
                                    <a:pt x="649" y="195"/>
                                  </a:cubicBezTo>
                                  <a:cubicBezTo>
                                    <a:pt x="664" y="200"/>
                                    <a:pt x="671" y="208"/>
                                    <a:pt x="672" y="214"/>
                                  </a:cubicBezTo>
                                  <a:moveTo>
                                    <a:pt x="996" y="211"/>
                                  </a:moveTo>
                                  <a:cubicBezTo>
                                    <a:pt x="1007" y="215"/>
                                    <a:pt x="1025" y="223"/>
                                    <a:pt x="1017" y="225"/>
                                  </a:cubicBezTo>
                                  <a:cubicBezTo>
                                    <a:pt x="954" y="236"/>
                                    <a:pt x="912" y="253"/>
                                    <a:pt x="804" y="295"/>
                                  </a:cubicBezTo>
                                  <a:cubicBezTo>
                                    <a:pt x="800" y="295"/>
                                    <a:pt x="796" y="295"/>
                                    <a:pt x="792" y="297"/>
                                  </a:cubicBezTo>
                                  <a:cubicBezTo>
                                    <a:pt x="793" y="291"/>
                                    <a:pt x="793" y="285"/>
                                    <a:pt x="786" y="278"/>
                                  </a:cubicBezTo>
                                  <a:cubicBezTo>
                                    <a:pt x="781" y="273"/>
                                    <a:pt x="773" y="271"/>
                                    <a:pt x="760" y="275"/>
                                  </a:cubicBezTo>
                                  <a:cubicBezTo>
                                    <a:pt x="792" y="255"/>
                                    <a:pt x="824" y="234"/>
                                    <a:pt x="860" y="221"/>
                                  </a:cubicBezTo>
                                  <a:cubicBezTo>
                                    <a:pt x="889" y="210"/>
                                    <a:pt x="920" y="205"/>
                                    <a:pt x="953" y="204"/>
                                  </a:cubicBezTo>
                                  <a:cubicBezTo>
                                    <a:pt x="974" y="204"/>
                                    <a:pt x="986" y="207"/>
                                    <a:pt x="996" y="211"/>
                                  </a:cubicBezTo>
                                  <a:moveTo>
                                    <a:pt x="1210" y="232"/>
                                  </a:moveTo>
                                  <a:cubicBezTo>
                                    <a:pt x="1207" y="239"/>
                                    <a:pt x="1202" y="247"/>
                                    <a:pt x="1192" y="255"/>
                                  </a:cubicBezTo>
                                  <a:cubicBezTo>
                                    <a:pt x="1172" y="272"/>
                                    <a:pt x="1073" y="286"/>
                                    <a:pt x="1036" y="274"/>
                                  </a:cubicBezTo>
                                  <a:cubicBezTo>
                                    <a:pt x="1076" y="258"/>
                                    <a:pt x="1080" y="244"/>
                                    <a:pt x="1082" y="234"/>
                                  </a:cubicBezTo>
                                  <a:cubicBezTo>
                                    <a:pt x="1112" y="233"/>
                                    <a:pt x="1157" y="229"/>
                                    <a:pt x="1207" y="208"/>
                                  </a:cubicBezTo>
                                  <a:cubicBezTo>
                                    <a:pt x="1213" y="206"/>
                                    <a:pt x="1214" y="225"/>
                                    <a:pt x="1210" y="232"/>
                                  </a:cubicBezTo>
                                  <a:moveTo>
                                    <a:pt x="612" y="189"/>
                                  </a:moveTo>
                                  <a:cubicBezTo>
                                    <a:pt x="598" y="191"/>
                                    <a:pt x="581" y="194"/>
                                    <a:pt x="570" y="213"/>
                                  </a:cubicBezTo>
                                  <a:cubicBezTo>
                                    <a:pt x="565" y="209"/>
                                    <a:pt x="567" y="201"/>
                                    <a:pt x="572" y="194"/>
                                  </a:cubicBezTo>
                                  <a:cubicBezTo>
                                    <a:pt x="576" y="189"/>
                                    <a:pt x="591" y="183"/>
                                    <a:pt x="612" y="189"/>
                                  </a:cubicBezTo>
                                  <a:moveTo>
                                    <a:pt x="1259" y="133"/>
                                  </a:moveTo>
                                  <a:cubicBezTo>
                                    <a:pt x="1253" y="149"/>
                                    <a:pt x="1232" y="186"/>
                                    <a:pt x="1209" y="198"/>
                                  </a:cubicBezTo>
                                  <a:cubicBezTo>
                                    <a:pt x="1177" y="216"/>
                                    <a:pt x="1132" y="223"/>
                                    <a:pt x="1098" y="227"/>
                                  </a:cubicBezTo>
                                  <a:cubicBezTo>
                                    <a:pt x="1070" y="231"/>
                                    <a:pt x="1049" y="226"/>
                                    <a:pt x="1039" y="223"/>
                                  </a:cubicBezTo>
                                  <a:cubicBezTo>
                                    <a:pt x="1039" y="223"/>
                                    <a:pt x="1029" y="219"/>
                                    <a:pt x="1025" y="217"/>
                                  </a:cubicBezTo>
                                  <a:cubicBezTo>
                                    <a:pt x="1077" y="189"/>
                                    <a:pt x="1139" y="170"/>
                                    <a:pt x="1205" y="153"/>
                                  </a:cubicBezTo>
                                  <a:cubicBezTo>
                                    <a:pt x="1242" y="140"/>
                                    <a:pt x="1246" y="139"/>
                                    <a:pt x="1259" y="133"/>
                                  </a:cubicBezTo>
                                  <a:moveTo>
                                    <a:pt x="1257" y="83"/>
                                  </a:moveTo>
                                  <a:cubicBezTo>
                                    <a:pt x="1238" y="125"/>
                                    <a:pt x="1226" y="138"/>
                                    <a:pt x="1198" y="148"/>
                                  </a:cubicBezTo>
                                  <a:cubicBezTo>
                                    <a:pt x="1198" y="148"/>
                                    <a:pt x="1105" y="176"/>
                                    <a:pt x="1082" y="185"/>
                                  </a:cubicBezTo>
                                  <a:cubicBezTo>
                                    <a:pt x="1054" y="196"/>
                                    <a:pt x="1033" y="207"/>
                                    <a:pt x="1019" y="215"/>
                                  </a:cubicBezTo>
                                  <a:cubicBezTo>
                                    <a:pt x="970" y="185"/>
                                    <a:pt x="880" y="207"/>
                                    <a:pt x="858" y="216"/>
                                  </a:cubicBezTo>
                                  <a:cubicBezTo>
                                    <a:pt x="822" y="229"/>
                                    <a:pt x="786" y="251"/>
                                    <a:pt x="756" y="272"/>
                                  </a:cubicBezTo>
                                  <a:cubicBezTo>
                                    <a:pt x="752" y="268"/>
                                    <a:pt x="746" y="260"/>
                                    <a:pt x="741" y="260"/>
                                  </a:cubicBezTo>
                                  <a:cubicBezTo>
                                    <a:pt x="741" y="260"/>
                                    <a:pt x="756" y="269"/>
                                    <a:pt x="753" y="286"/>
                                  </a:cubicBezTo>
                                  <a:cubicBezTo>
                                    <a:pt x="757" y="284"/>
                                    <a:pt x="772" y="273"/>
                                    <a:pt x="782" y="282"/>
                                  </a:cubicBezTo>
                                  <a:cubicBezTo>
                                    <a:pt x="793" y="291"/>
                                    <a:pt x="782" y="302"/>
                                    <a:pt x="779" y="311"/>
                                  </a:cubicBezTo>
                                  <a:cubicBezTo>
                                    <a:pt x="790" y="302"/>
                                    <a:pt x="802" y="295"/>
                                    <a:pt x="814" y="303"/>
                                  </a:cubicBezTo>
                                  <a:cubicBezTo>
                                    <a:pt x="827" y="312"/>
                                    <a:pt x="812" y="328"/>
                                    <a:pt x="808" y="336"/>
                                  </a:cubicBezTo>
                                  <a:cubicBezTo>
                                    <a:pt x="817" y="334"/>
                                    <a:pt x="828" y="326"/>
                                    <a:pt x="835" y="337"/>
                                  </a:cubicBezTo>
                                  <a:cubicBezTo>
                                    <a:pt x="842" y="347"/>
                                    <a:pt x="831" y="352"/>
                                    <a:pt x="821" y="358"/>
                                  </a:cubicBezTo>
                                  <a:cubicBezTo>
                                    <a:pt x="831" y="357"/>
                                    <a:pt x="832" y="365"/>
                                    <a:pt x="859" y="367"/>
                                  </a:cubicBezTo>
                                  <a:cubicBezTo>
                                    <a:pt x="846" y="368"/>
                                    <a:pt x="833" y="369"/>
                                    <a:pt x="824" y="370"/>
                                  </a:cubicBezTo>
                                  <a:cubicBezTo>
                                    <a:pt x="818" y="369"/>
                                    <a:pt x="811" y="365"/>
                                    <a:pt x="799" y="362"/>
                                  </a:cubicBezTo>
                                  <a:cubicBezTo>
                                    <a:pt x="767" y="353"/>
                                    <a:pt x="748" y="343"/>
                                    <a:pt x="735" y="339"/>
                                  </a:cubicBezTo>
                                  <a:cubicBezTo>
                                    <a:pt x="723" y="335"/>
                                    <a:pt x="708" y="333"/>
                                    <a:pt x="698" y="336"/>
                                  </a:cubicBezTo>
                                  <a:cubicBezTo>
                                    <a:pt x="693" y="336"/>
                                    <a:pt x="693" y="338"/>
                                    <a:pt x="689" y="339"/>
                                  </a:cubicBezTo>
                                  <a:cubicBezTo>
                                    <a:pt x="731" y="324"/>
                                    <a:pt x="718" y="273"/>
                                    <a:pt x="738" y="242"/>
                                  </a:cubicBezTo>
                                  <a:cubicBezTo>
                                    <a:pt x="759" y="204"/>
                                    <a:pt x="801" y="195"/>
                                    <a:pt x="839" y="188"/>
                                  </a:cubicBezTo>
                                  <a:cubicBezTo>
                                    <a:pt x="889" y="181"/>
                                    <a:pt x="966" y="174"/>
                                    <a:pt x="989" y="169"/>
                                  </a:cubicBezTo>
                                  <a:cubicBezTo>
                                    <a:pt x="1030" y="161"/>
                                    <a:pt x="1081" y="144"/>
                                    <a:pt x="1092" y="139"/>
                                  </a:cubicBezTo>
                                  <a:cubicBezTo>
                                    <a:pt x="1104" y="133"/>
                                    <a:pt x="1160" y="113"/>
                                    <a:pt x="1181" y="106"/>
                                  </a:cubicBezTo>
                                  <a:cubicBezTo>
                                    <a:pt x="1203" y="98"/>
                                    <a:pt x="1231" y="88"/>
                                    <a:pt x="1257" y="83"/>
                                  </a:cubicBezTo>
                                  <a:moveTo>
                                    <a:pt x="1206" y="285"/>
                                  </a:moveTo>
                                  <a:cubicBezTo>
                                    <a:pt x="1164" y="319"/>
                                    <a:pt x="1151" y="370"/>
                                    <a:pt x="1148" y="385"/>
                                  </a:cubicBezTo>
                                  <a:cubicBezTo>
                                    <a:pt x="1141" y="430"/>
                                    <a:pt x="1140" y="481"/>
                                    <a:pt x="1148" y="525"/>
                                  </a:cubicBezTo>
                                  <a:cubicBezTo>
                                    <a:pt x="1170" y="665"/>
                                    <a:pt x="1170" y="665"/>
                                    <a:pt x="1170" y="665"/>
                                  </a:cubicBezTo>
                                  <a:cubicBezTo>
                                    <a:pt x="1177" y="726"/>
                                    <a:pt x="1177" y="726"/>
                                    <a:pt x="1177" y="726"/>
                                  </a:cubicBezTo>
                                  <a:cubicBezTo>
                                    <a:pt x="1180" y="797"/>
                                    <a:pt x="1180" y="797"/>
                                    <a:pt x="1180" y="797"/>
                                  </a:cubicBezTo>
                                  <a:cubicBezTo>
                                    <a:pt x="1184" y="962"/>
                                    <a:pt x="1105" y="1183"/>
                                    <a:pt x="834" y="1272"/>
                                  </a:cubicBezTo>
                                  <a:cubicBezTo>
                                    <a:pt x="768" y="1298"/>
                                    <a:pt x="768" y="1298"/>
                                    <a:pt x="768" y="1298"/>
                                  </a:cubicBezTo>
                                  <a:cubicBezTo>
                                    <a:pt x="713" y="1322"/>
                                    <a:pt x="659" y="1348"/>
                                    <a:pt x="612" y="1391"/>
                                  </a:cubicBezTo>
                                  <a:cubicBezTo>
                                    <a:pt x="546" y="1333"/>
                                    <a:pt x="469" y="1301"/>
                                    <a:pt x="391" y="1271"/>
                                  </a:cubicBezTo>
                                  <a:cubicBezTo>
                                    <a:pt x="142" y="1192"/>
                                    <a:pt x="55" y="982"/>
                                    <a:pt x="50" y="837"/>
                                  </a:cubicBezTo>
                                  <a:cubicBezTo>
                                    <a:pt x="48" y="789"/>
                                    <a:pt x="50" y="737"/>
                                    <a:pt x="56" y="688"/>
                                  </a:cubicBezTo>
                                  <a:cubicBezTo>
                                    <a:pt x="66" y="614"/>
                                    <a:pt x="66" y="614"/>
                                    <a:pt x="66" y="614"/>
                                  </a:cubicBezTo>
                                  <a:cubicBezTo>
                                    <a:pt x="83" y="515"/>
                                    <a:pt x="83" y="515"/>
                                    <a:pt x="83" y="515"/>
                                  </a:cubicBezTo>
                                  <a:cubicBezTo>
                                    <a:pt x="91" y="458"/>
                                    <a:pt x="91" y="395"/>
                                    <a:pt x="73" y="344"/>
                                  </a:cubicBezTo>
                                  <a:cubicBezTo>
                                    <a:pt x="63" y="320"/>
                                    <a:pt x="46" y="299"/>
                                    <a:pt x="26" y="281"/>
                                  </a:cubicBezTo>
                                  <a:cubicBezTo>
                                    <a:pt x="49" y="250"/>
                                    <a:pt x="75" y="216"/>
                                    <a:pt x="98" y="185"/>
                                  </a:cubicBezTo>
                                  <a:cubicBezTo>
                                    <a:pt x="99" y="186"/>
                                    <a:pt x="99" y="187"/>
                                    <a:pt x="100" y="188"/>
                                  </a:cubicBezTo>
                                  <a:cubicBezTo>
                                    <a:pt x="100" y="188"/>
                                    <a:pt x="100" y="189"/>
                                    <a:pt x="100" y="189"/>
                                  </a:cubicBezTo>
                                  <a:cubicBezTo>
                                    <a:pt x="104" y="200"/>
                                    <a:pt x="108" y="209"/>
                                    <a:pt x="112" y="214"/>
                                  </a:cubicBezTo>
                                  <a:cubicBezTo>
                                    <a:pt x="114" y="218"/>
                                    <a:pt x="116" y="221"/>
                                    <a:pt x="118" y="224"/>
                                  </a:cubicBezTo>
                                  <a:cubicBezTo>
                                    <a:pt x="78" y="277"/>
                                    <a:pt x="78" y="277"/>
                                    <a:pt x="78" y="277"/>
                                  </a:cubicBezTo>
                                  <a:cubicBezTo>
                                    <a:pt x="127" y="332"/>
                                    <a:pt x="129" y="410"/>
                                    <a:pt x="127" y="483"/>
                                  </a:cubicBezTo>
                                  <a:cubicBezTo>
                                    <a:pt x="121" y="528"/>
                                    <a:pt x="121" y="528"/>
                                    <a:pt x="121" y="528"/>
                                  </a:cubicBezTo>
                                  <a:cubicBezTo>
                                    <a:pt x="100" y="658"/>
                                    <a:pt x="100" y="658"/>
                                    <a:pt x="100" y="658"/>
                                  </a:cubicBezTo>
                                  <a:cubicBezTo>
                                    <a:pt x="91" y="731"/>
                                    <a:pt x="91" y="731"/>
                                    <a:pt x="91" y="731"/>
                                  </a:cubicBezTo>
                                  <a:cubicBezTo>
                                    <a:pt x="89" y="799"/>
                                    <a:pt x="89" y="799"/>
                                    <a:pt x="89" y="799"/>
                                  </a:cubicBezTo>
                                  <a:cubicBezTo>
                                    <a:pt x="80" y="965"/>
                                    <a:pt x="207" y="1177"/>
                                    <a:pt x="438" y="1246"/>
                                  </a:cubicBezTo>
                                  <a:cubicBezTo>
                                    <a:pt x="499" y="1271"/>
                                    <a:pt x="558" y="1299"/>
                                    <a:pt x="612" y="1338"/>
                                  </a:cubicBezTo>
                                  <a:cubicBezTo>
                                    <a:pt x="666" y="1299"/>
                                    <a:pt x="725" y="1271"/>
                                    <a:pt x="786" y="1248"/>
                                  </a:cubicBezTo>
                                  <a:cubicBezTo>
                                    <a:pt x="1054" y="1172"/>
                                    <a:pt x="1136" y="965"/>
                                    <a:pt x="1139" y="828"/>
                                  </a:cubicBezTo>
                                  <a:cubicBezTo>
                                    <a:pt x="1142" y="778"/>
                                    <a:pt x="1137" y="728"/>
                                    <a:pt x="1132" y="680"/>
                                  </a:cubicBezTo>
                                  <a:cubicBezTo>
                                    <a:pt x="1122" y="611"/>
                                    <a:pt x="1122" y="611"/>
                                    <a:pt x="1122" y="611"/>
                                  </a:cubicBezTo>
                                  <a:cubicBezTo>
                                    <a:pt x="1108" y="526"/>
                                    <a:pt x="1108" y="526"/>
                                    <a:pt x="1108" y="526"/>
                                  </a:cubicBezTo>
                                  <a:cubicBezTo>
                                    <a:pt x="1100" y="479"/>
                                    <a:pt x="1101" y="421"/>
                                    <a:pt x="1110" y="375"/>
                                  </a:cubicBezTo>
                                  <a:cubicBezTo>
                                    <a:pt x="1124" y="368"/>
                                    <a:pt x="1140" y="354"/>
                                    <a:pt x="1149" y="324"/>
                                  </a:cubicBezTo>
                                  <a:cubicBezTo>
                                    <a:pt x="1150" y="320"/>
                                    <a:pt x="1150" y="320"/>
                                    <a:pt x="1150" y="320"/>
                                  </a:cubicBezTo>
                                  <a:cubicBezTo>
                                    <a:pt x="1166" y="309"/>
                                    <a:pt x="1185" y="292"/>
                                    <a:pt x="1198" y="274"/>
                                  </a:cubicBezTo>
                                  <a:cubicBezTo>
                                    <a:pt x="1200" y="275"/>
                                    <a:pt x="1202" y="278"/>
                                    <a:pt x="1206" y="285"/>
                                  </a:cubicBezTo>
                                  <a:moveTo>
                                    <a:pt x="654" y="446"/>
                                  </a:moveTo>
                                  <a:cubicBezTo>
                                    <a:pt x="649" y="455"/>
                                    <a:pt x="644" y="461"/>
                                    <a:pt x="626" y="462"/>
                                  </a:cubicBezTo>
                                  <a:cubicBezTo>
                                    <a:pt x="603" y="463"/>
                                    <a:pt x="597" y="450"/>
                                    <a:pt x="597" y="450"/>
                                  </a:cubicBezTo>
                                  <a:cubicBezTo>
                                    <a:pt x="599" y="457"/>
                                    <a:pt x="604" y="472"/>
                                    <a:pt x="626" y="471"/>
                                  </a:cubicBezTo>
                                  <a:cubicBezTo>
                                    <a:pt x="654" y="469"/>
                                    <a:pt x="654" y="446"/>
                                    <a:pt x="654" y="446"/>
                                  </a:cubicBezTo>
                                  <a:moveTo>
                                    <a:pt x="685" y="353"/>
                                  </a:moveTo>
                                  <a:cubicBezTo>
                                    <a:pt x="657" y="380"/>
                                    <a:pt x="690" y="446"/>
                                    <a:pt x="671" y="473"/>
                                  </a:cubicBezTo>
                                  <a:cubicBezTo>
                                    <a:pt x="669" y="476"/>
                                    <a:pt x="667" y="480"/>
                                    <a:pt x="665" y="483"/>
                                  </a:cubicBezTo>
                                  <a:cubicBezTo>
                                    <a:pt x="651" y="478"/>
                                    <a:pt x="642" y="477"/>
                                    <a:pt x="629" y="477"/>
                                  </a:cubicBezTo>
                                  <a:cubicBezTo>
                                    <a:pt x="621" y="477"/>
                                    <a:pt x="613" y="479"/>
                                    <a:pt x="607" y="480"/>
                                  </a:cubicBezTo>
                                  <a:cubicBezTo>
                                    <a:pt x="592" y="481"/>
                                    <a:pt x="581" y="479"/>
                                    <a:pt x="567" y="482"/>
                                  </a:cubicBezTo>
                                  <a:cubicBezTo>
                                    <a:pt x="568" y="479"/>
                                    <a:pt x="570" y="477"/>
                                    <a:pt x="573" y="473"/>
                                  </a:cubicBezTo>
                                  <a:cubicBezTo>
                                    <a:pt x="560" y="473"/>
                                    <a:pt x="550" y="471"/>
                                    <a:pt x="543" y="461"/>
                                  </a:cubicBezTo>
                                  <a:cubicBezTo>
                                    <a:pt x="539" y="455"/>
                                    <a:pt x="538" y="447"/>
                                    <a:pt x="540" y="441"/>
                                  </a:cubicBezTo>
                                  <a:cubicBezTo>
                                    <a:pt x="544" y="431"/>
                                    <a:pt x="554" y="422"/>
                                    <a:pt x="558" y="413"/>
                                  </a:cubicBezTo>
                                  <a:cubicBezTo>
                                    <a:pt x="558" y="413"/>
                                    <a:pt x="566" y="401"/>
                                    <a:pt x="568" y="387"/>
                                  </a:cubicBezTo>
                                  <a:cubicBezTo>
                                    <a:pt x="570" y="392"/>
                                    <a:pt x="572" y="399"/>
                                    <a:pt x="584" y="402"/>
                                  </a:cubicBezTo>
                                  <a:cubicBezTo>
                                    <a:pt x="596" y="405"/>
                                    <a:pt x="608" y="401"/>
                                    <a:pt x="629" y="390"/>
                                  </a:cubicBezTo>
                                  <a:cubicBezTo>
                                    <a:pt x="620" y="405"/>
                                    <a:pt x="606" y="414"/>
                                    <a:pt x="581" y="418"/>
                                  </a:cubicBezTo>
                                  <a:cubicBezTo>
                                    <a:pt x="590" y="420"/>
                                    <a:pt x="606" y="417"/>
                                    <a:pt x="623" y="408"/>
                                  </a:cubicBezTo>
                                  <a:cubicBezTo>
                                    <a:pt x="643" y="397"/>
                                    <a:pt x="669" y="362"/>
                                    <a:pt x="669" y="362"/>
                                  </a:cubicBezTo>
                                  <a:cubicBezTo>
                                    <a:pt x="675" y="357"/>
                                    <a:pt x="687" y="352"/>
                                    <a:pt x="685" y="353"/>
                                  </a:cubicBezTo>
                                  <a:moveTo>
                                    <a:pt x="802" y="969"/>
                                  </a:moveTo>
                                  <a:cubicBezTo>
                                    <a:pt x="737" y="900"/>
                                    <a:pt x="673" y="796"/>
                                    <a:pt x="665" y="792"/>
                                  </a:cubicBezTo>
                                  <a:cubicBezTo>
                                    <a:pt x="665" y="792"/>
                                    <a:pt x="744" y="913"/>
                                    <a:pt x="759" y="934"/>
                                  </a:cubicBezTo>
                                  <a:cubicBezTo>
                                    <a:pt x="773" y="954"/>
                                    <a:pt x="793" y="974"/>
                                    <a:pt x="802" y="990"/>
                                  </a:cubicBezTo>
                                  <a:cubicBezTo>
                                    <a:pt x="805" y="985"/>
                                    <a:pt x="810" y="977"/>
                                    <a:pt x="802" y="969"/>
                                  </a:cubicBezTo>
                                  <a:moveTo>
                                    <a:pt x="1035" y="1005"/>
                                  </a:moveTo>
                                  <a:cubicBezTo>
                                    <a:pt x="1021" y="1003"/>
                                    <a:pt x="1008" y="1004"/>
                                    <a:pt x="1003" y="1018"/>
                                  </a:cubicBezTo>
                                  <a:cubicBezTo>
                                    <a:pt x="995" y="1035"/>
                                    <a:pt x="991" y="1048"/>
                                    <a:pt x="985" y="1057"/>
                                  </a:cubicBezTo>
                                  <a:cubicBezTo>
                                    <a:pt x="978" y="1069"/>
                                    <a:pt x="967" y="1080"/>
                                    <a:pt x="948" y="1085"/>
                                  </a:cubicBezTo>
                                  <a:cubicBezTo>
                                    <a:pt x="929" y="1090"/>
                                    <a:pt x="902" y="1091"/>
                                    <a:pt x="899" y="1080"/>
                                  </a:cubicBezTo>
                                  <a:cubicBezTo>
                                    <a:pt x="903" y="1057"/>
                                    <a:pt x="935" y="1053"/>
                                    <a:pt x="949" y="1046"/>
                                  </a:cubicBezTo>
                                  <a:cubicBezTo>
                                    <a:pt x="974" y="1034"/>
                                    <a:pt x="976" y="1012"/>
                                    <a:pt x="977" y="989"/>
                                  </a:cubicBezTo>
                                  <a:cubicBezTo>
                                    <a:pt x="942" y="966"/>
                                    <a:pt x="870" y="909"/>
                                    <a:pt x="870" y="909"/>
                                  </a:cubicBezTo>
                                  <a:cubicBezTo>
                                    <a:pt x="870" y="909"/>
                                    <a:pt x="932" y="971"/>
                                    <a:pt x="966" y="994"/>
                                  </a:cubicBezTo>
                                  <a:cubicBezTo>
                                    <a:pt x="966" y="1013"/>
                                    <a:pt x="961" y="1024"/>
                                    <a:pt x="945" y="1033"/>
                                  </a:cubicBezTo>
                                  <a:cubicBezTo>
                                    <a:pt x="935" y="1038"/>
                                    <a:pt x="924" y="1042"/>
                                    <a:pt x="909" y="1049"/>
                                  </a:cubicBezTo>
                                  <a:cubicBezTo>
                                    <a:pt x="885" y="1063"/>
                                    <a:pt x="892" y="1083"/>
                                    <a:pt x="859" y="1096"/>
                                  </a:cubicBezTo>
                                  <a:cubicBezTo>
                                    <a:pt x="845" y="1101"/>
                                    <a:pt x="812" y="1105"/>
                                    <a:pt x="821" y="1087"/>
                                  </a:cubicBezTo>
                                  <a:cubicBezTo>
                                    <a:pt x="833" y="1069"/>
                                    <a:pt x="820" y="1069"/>
                                    <a:pt x="820" y="1069"/>
                                  </a:cubicBezTo>
                                  <a:cubicBezTo>
                                    <a:pt x="812" y="1071"/>
                                    <a:pt x="792" y="1076"/>
                                    <a:pt x="782" y="1077"/>
                                  </a:cubicBezTo>
                                  <a:cubicBezTo>
                                    <a:pt x="775" y="1077"/>
                                    <a:pt x="769" y="1072"/>
                                    <a:pt x="774" y="1067"/>
                                  </a:cubicBezTo>
                                  <a:cubicBezTo>
                                    <a:pt x="776" y="1065"/>
                                    <a:pt x="780" y="1064"/>
                                    <a:pt x="783" y="1061"/>
                                  </a:cubicBezTo>
                                  <a:cubicBezTo>
                                    <a:pt x="788" y="1057"/>
                                    <a:pt x="791" y="1055"/>
                                    <a:pt x="793" y="1051"/>
                                  </a:cubicBezTo>
                                  <a:cubicBezTo>
                                    <a:pt x="797" y="1045"/>
                                    <a:pt x="799" y="1036"/>
                                    <a:pt x="796" y="1034"/>
                                  </a:cubicBezTo>
                                  <a:cubicBezTo>
                                    <a:pt x="791" y="1032"/>
                                    <a:pt x="784" y="1033"/>
                                    <a:pt x="781" y="1037"/>
                                  </a:cubicBezTo>
                                  <a:cubicBezTo>
                                    <a:pt x="767" y="1052"/>
                                    <a:pt x="766" y="1078"/>
                                    <a:pt x="727" y="1070"/>
                                  </a:cubicBezTo>
                                  <a:cubicBezTo>
                                    <a:pt x="727" y="1070"/>
                                    <a:pt x="681" y="1060"/>
                                    <a:pt x="718" y="1007"/>
                                  </a:cubicBezTo>
                                  <a:cubicBezTo>
                                    <a:pt x="729" y="994"/>
                                    <a:pt x="700" y="977"/>
                                    <a:pt x="683" y="956"/>
                                  </a:cubicBezTo>
                                  <a:cubicBezTo>
                                    <a:pt x="650" y="916"/>
                                    <a:pt x="557" y="766"/>
                                    <a:pt x="557" y="766"/>
                                  </a:cubicBezTo>
                                  <a:cubicBezTo>
                                    <a:pt x="547" y="752"/>
                                    <a:pt x="537" y="735"/>
                                    <a:pt x="528" y="722"/>
                                  </a:cubicBezTo>
                                  <a:cubicBezTo>
                                    <a:pt x="520" y="708"/>
                                    <a:pt x="517" y="679"/>
                                    <a:pt x="537" y="682"/>
                                  </a:cubicBezTo>
                                  <a:cubicBezTo>
                                    <a:pt x="547" y="684"/>
                                    <a:pt x="550" y="688"/>
                                    <a:pt x="561" y="683"/>
                                  </a:cubicBezTo>
                                  <a:cubicBezTo>
                                    <a:pt x="568" y="680"/>
                                    <a:pt x="568" y="692"/>
                                    <a:pt x="561" y="698"/>
                                  </a:cubicBezTo>
                                  <a:cubicBezTo>
                                    <a:pt x="556" y="702"/>
                                    <a:pt x="556" y="711"/>
                                    <a:pt x="562" y="716"/>
                                  </a:cubicBezTo>
                                  <a:cubicBezTo>
                                    <a:pt x="570" y="720"/>
                                    <a:pt x="572" y="711"/>
                                    <a:pt x="581" y="714"/>
                                  </a:cubicBezTo>
                                  <a:cubicBezTo>
                                    <a:pt x="590" y="716"/>
                                    <a:pt x="597" y="738"/>
                                    <a:pt x="613" y="743"/>
                                  </a:cubicBezTo>
                                  <a:cubicBezTo>
                                    <a:pt x="617" y="744"/>
                                    <a:pt x="620" y="744"/>
                                    <a:pt x="621" y="741"/>
                                  </a:cubicBezTo>
                                  <a:cubicBezTo>
                                    <a:pt x="623" y="734"/>
                                    <a:pt x="616" y="725"/>
                                    <a:pt x="618" y="717"/>
                                  </a:cubicBezTo>
                                  <a:cubicBezTo>
                                    <a:pt x="620" y="722"/>
                                    <a:pt x="627" y="727"/>
                                    <a:pt x="637" y="732"/>
                                  </a:cubicBezTo>
                                  <a:cubicBezTo>
                                    <a:pt x="648" y="739"/>
                                    <a:pt x="654" y="740"/>
                                    <a:pt x="651" y="731"/>
                                  </a:cubicBezTo>
                                  <a:cubicBezTo>
                                    <a:pt x="648" y="720"/>
                                    <a:pt x="646" y="713"/>
                                    <a:pt x="646" y="713"/>
                                  </a:cubicBezTo>
                                  <a:cubicBezTo>
                                    <a:pt x="645" y="705"/>
                                    <a:pt x="652" y="699"/>
                                    <a:pt x="658" y="699"/>
                                  </a:cubicBezTo>
                                  <a:cubicBezTo>
                                    <a:pt x="661" y="699"/>
                                    <a:pt x="664" y="701"/>
                                    <a:pt x="666" y="705"/>
                                  </a:cubicBezTo>
                                  <a:cubicBezTo>
                                    <a:pt x="674" y="718"/>
                                    <a:pt x="670" y="725"/>
                                    <a:pt x="686" y="730"/>
                                  </a:cubicBezTo>
                                  <a:cubicBezTo>
                                    <a:pt x="711" y="782"/>
                                    <a:pt x="773" y="847"/>
                                    <a:pt x="798" y="868"/>
                                  </a:cubicBezTo>
                                  <a:cubicBezTo>
                                    <a:pt x="803" y="872"/>
                                    <a:pt x="812" y="877"/>
                                    <a:pt x="820" y="880"/>
                                  </a:cubicBezTo>
                                  <a:cubicBezTo>
                                    <a:pt x="814" y="875"/>
                                    <a:pt x="805" y="867"/>
                                    <a:pt x="801" y="863"/>
                                  </a:cubicBezTo>
                                  <a:cubicBezTo>
                                    <a:pt x="736" y="800"/>
                                    <a:pt x="695" y="742"/>
                                    <a:pt x="696" y="730"/>
                                  </a:cubicBezTo>
                                  <a:cubicBezTo>
                                    <a:pt x="714" y="722"/>
                                    <a:pt x="717" y="704"/>
                                    <a:pt x="723" y="707"/>
                                  </a:cubicBezTo>
                                  <a:cubicBezTo>
                                    <a:pt x="725" y="708"/>
                                    <a:pt x="717" y="723"/>
                                    <a:pt x="718" y="731"/>
                                  </a:cubicBezTo>
                                  <a:cubicBezTo>
                                    <a:pt x="719" y="735"/>
                                    <a:pt x="724" y="741"/>
                                    <a:pt x="735" y="741"/>
                                  </a:cubicBezTo>
                                  <a:cubicBezTo>
                                    <a:pt x="714" y="762"/>
                                    <a:pt x="768" y="780"/>
                                    <a:pt x="808" y="779"/>
                                  </a:cubicBezTo>
                                  <a:cubicBezTo>
                                    <a:pt x="823" y="788"/>
                                    <a:pt x="848" y="803"/>
                                    <a:pt x="878" y="810"/>
                                  </a:cubicBezTo>
                                  <a:cubicBezTo>
                                    <a:pt x="878" y="810"/>
                                    <a:pt x="881" y="824"/>
                                    <a:pt x="890" y="825"/>
                                  </a:cubicBezTo>
                                  <a:cubicBezTo>
                                    <a:pt x="890" y="825"/>
                                    <a:pt x="912" y="859"/>
                                    <a:pt x="943" y="892"/>
                                  </a:cubicBezTo>
                                  <a:cubicBezTo>
                                    <a:pt x="973" y="924"/>
                                    <a:pt x="1007" y="977"/>
                                    <a:pt x="1035" y="1005"/>
                                  </a:cubicBezTo>
                                  <a:moveTo>
                                    <a:pt x="679" y="342"/>
                                  </a:moveTo>
                                  <a:cubicBezTo>
                                    <a:pt x="661" y="355"/>
                                    <a:pt x="657" y="367"/>
                                    <a:pt x="627" y="382"/>
                                  </a:cubicBezTo>
                                  <a:cubicBezTo>
                                    <a:pt x="610" y="391"/>
                                    <a:pt x="593" y="398"/>
                                    <a:pt x="582" y="393"/>
                                  </a:cubicBezTo>
                                  <a:cubicBezTo>
                                    <a:pt x="571" y="387"/>
                                    <a:pt x="575" y="367"/>
                                    <a:pt x="575" y="364"/>
                                  </a:cubicBezTo>
                                  <a:cubicBezTo>
                                    <a:pt x="575" y="362"/>
                                    <a:pt x="575" y="359"/>
                                    <a:pt x="575" y="357"/>
                                  </a:cubicBezTo>
                                  <a:cubicBezTo>
                                    <a:pt x="583" y="353"/>
                                    <a:pt x="595" y="355"/>
                                    <a:pt x="598" y="345"/>
                                  </a:cubicBezTo>
                                  <a:cubicBezTo>
                                    <a:pt x="601" y="337"/>
                                    <a:pt x="600" y="327"/>
                                    <a:pt x="602" y="318"/>
                                  </a:cubicBezTo>
                                  <a:cubicBezTo>
                                    <a:pt x="606" y="311"/>
                                    <a:pt x="617" y="307"/>
                                    <a:pt x="619" y="299"/>
                                  </a:cubicBezTo>
                                  <a:cubicBezTo>
                                    <a:pt x="605" y="308"/>
                                    <a:pt x="594" y="321"/>
                                    <a:pt x="576" y="320"/>
                                  </a:cubicBezTo>
                                  <a:cubicBezTo>
                                    <a:pt x="571" y="319"/>
                                    <a:pt x="575" y="312"/>
                                    <a:pt x="572" y="309"/>
                                  </a:cubicBezTo>
                                  <a:cubicBezTo>
                                    <a:pt x="568" y="308"/>
                                    <a:pt x="568" y="305"/>
                                    <a:pt x="568" y="302"/>
                                  </a:cubicBezTo>
                                  <a:cubicBezTo>
                                    <a:pt x="569" y="303"/>
                                    <a:pt x="570" y="303"/>
                                    <a:pt x="571" y="303"/>
                                  </a:cubicBezTo>
                                  <a:cubicBezTo>
                                    <a:pt x="571" y="303"/>
                                    <a:pt x="572" y="302"/>
                                    <a:pt x="572" y="301"/>
                                  </a:cubicBezTo>
                                  <a:cubicBezTo>
                                    <a:pt x="572" y="300"/>
                                    <a:pt x="571" y="300"/>
                                    <a:pt x="571" y="300"/>
                                  </a:cubicBezTo>
                                  <a:cubicBezTo>
                                    <a:pt x="570" y="300"/>
                                    <a:pt x="568" y="300"/>
                                    <a:pt x="566" y="299"/>
                                  </a:cubicBezTo>
                                  <a:cubicBezTo>
                                    <a:pt x="566" y="299"/>
                                    <a:pt x="566" y="299"/>
                                    <a:pt x="566" y="299"/>
                                  </a:cubicBezTo>
                                  <a:cubicBezTo>
                                    <a:pt x="565" y="296"/>
                                    <a:pt x="567" y="292"/>
                                    <a:pt x="565" y="290"/>
                                  </a:cubicBezTo>
                                  <a:cubicBezTo>
                                    <a:pt x="556" y="288"/>
                                    <a:pt x="556" y="288"/>
                                    <a:pt x="556" y="288"/>
                                  </a:cubicBezTo>
                                  <a:cubicBezTo>
                                    <a:pt x="557" y="279"/>
                                    <a:pt x="563" y="272"/>
                                    <a:pt x="563" y="262"/>
                                  </a:cubicBezTo>
                                  <a:cubicBezTo>
                                    <a:pt x="565" y="264"/>
                                    <a:pt x="570" y="263"/>
                                    <a:pt x="568" y="267"/>
                                  </a:cubicBezTo>
                                  <a:cubicBezTo>
                                    <a:pt x="566" y="268"/>
                                    <a:pt x="567" y="271"/>
                                    <a:pt x="567" y="272"/>
                                  </a:cubicBezTo>
                                  <a:cubicBezTo>
                                    <a:pt x="567" y="268"/>
                                    <a:pt x="582" y="262"/>
                                    <a:pt x="574" y="260"/>
                                  </a:cubicBezTo>
                                  <a:cubicBezTo>
                                    <a:pt x="570" y="259"/>
                                    <a:pt x="560" y="261"/>
                                    <a:pt x="560" y="256"/>
                                  </a:cubicBezTo>
                                  <a:cubicBezTo>
                                    <a:pt x="560" y="248"/>
                                    <a:pt x="563" y="241"/>
                                    <a:pt x="567" y="235"/>
                                  </a:cubicBezTo>
                                  <a:cubicBezTo>
                                    <a:pt x="576" y="242"/>
                                    <a:pt x="588" y="249"/>
                                    <a:pt x="591" y="261"/>
                                  </a:cubicBezTo>
                                  <a:cubicBezTo>
                                    <a:pt x="594" y="264"/>
                                    <a:pt x="598" y="269"/>
                                    <a:pt x="602" y="269"/>
                                  </a:cubicBezTo>
                                  <a:cubicBezTo>
                                    <a:pt x="612" y="265"/>
                                    <a:pt x="617" y="275"/>
                                    <a:pt x="627" y="274"/>
                                  </a:cubicBezTo>
                                  <a:cubicBezTo>
                                    <a:pt x="627" y="272"/>
                                    <a:pt x="628" y="270"/>
                                    <a:pt x="630" y="269"/>
                                  </a:cubicBezTo>
                                  <a:cubicBezTo>
                                    <a:pt x="632" y="268"/>
                                    <a:pt x="635" y="269"/>
                                    <a:pt x="636" y="271"/>
                                  </a:cubicBezTo>
                                  <a:cubicBezTo>
                                    <a:pt x="637" y="276"/>
                                    <a:pt x="634" y="279"/>
                                    <a:pt x="632" y="282"/>
                                  </a:cubicBezTo>
                                  <a:cubicBezTo>
                                    <a:pt x="629" y="284"/>
                                    <a:pt x="624" y="285"/>
                                    <a:pt x="620" y="286"/>
                                  </a:cubicBezTo>
                                  <a:cubicBezTo>
                                    <a:pt x="628" y="291"/>
                                    <a:pt x="634" y="283"/>
                                    <a:pt x="642" y="281"/>
                                  </a:cubicBezTo>
                                  <a:cubicBezTo>
                                    <a:pt x="645" y="280"/>
                                    <a:pt x="649" y="282"/>
                                    <a:pt x="651" y="285"/>
                                  </a:cubicBezTo>
                                  <a:cubicBezTo>
                                    <a:pt x="654" y="303"/>
                                    <a:pt x="646" y="330"/>
                                    <a:pt x="669" y="339"/>
                                  </a:cubicBezTo>
                                  <a:cubicBezTo>
                                    <a:pt x="672" y="340"/>
                                    <a:pt x="676" y="341"/>
                                    <a:pt x="679" y="342"/>
                                  </a:cubicBezTo>
                                  <a:moveTo>
                                    <a:pt x="546" y="767"/>
                                  </a:moveTo>
                                  <a:cubicBezTo>
                                    <a:pt x="564" y="796"/>
                                    <a:pt x="565" y="797"/>
                                    <a:pt x="575" y="814"/>
                                  </a:cubicBezTo>
                                  <a:cubicBezTo>
                                    <a:pt x="585" y="830"/>
                                    <a:pt x="625" y="892"/>
                                    <a:pt x="632" y="904"/>
                                  </a:cubicBezTo>
                                  <a:cubicBezTo>
                                    <a:pt x="640" y="917"/>
                                    <a:pt x="681" y="987"/>
                                    <a:pt x="708" y="1000"/>
                                  </a:cubicBezTo>
                                  <a:cubicBezTo>
                                    <a:pt x="687" y="1023"/>
                                    <a:pt x="697" y="1050"/>
                                    <a:pt x="663" y="1056"/>
                                  </a:cubicBezTo>
                                  <a:cubicBezTo>
                                    <a:pt x="644" y="1059"/>
                                    <a:pt x="589" y="1076"/>
                                    <a:pt x="570" y="1044"/>
                                  </a:cubicBezTo>
                                  <a:cubicBezTo>
                                    <a:pt x="551" y="1012"/>
                                    <a:pt x="543" y="962"/>
                                    <a:pt x="548" y="922"/>
                                  </a:cubicBezTo>
                                  <a:cubicBezTo>
                                    <a:pt x="572" y="959"/>
                                    <a:pt x="590" y="975"/>
                                    <a:pt x="603" y="983"/>
                                  </a:cubicBezTo>
                                  <a:cubicBezTo>
                                    <a:pt x="559" y="934"/>
                                    <a:pt x="564" y="924"/>
                                    <a:pt x="543" y="898"/>
                                  </a:cubicBezTo>
                                  <a:cubicBezTo>
                                    <a:pt x="535" y="887"/>
                                    <a:pt x="533" y="870"/>
                                    <a:pt x="532" y="857"/>
                                  </a:cubicBezTo>
                                  <a:cubicBezTo>
                                    <a:pt x="530" y="834"/>
                                    <a:pt x="531" y="812"/>
                                    <a:pt x="530" y="790"/>
                                  </a:cubicBezTo>
                                  <a:cubicBezTo>
                                    <a:pt x="529" y="778"/>
                                    <a:pt x="530" y="765"/>
                                    <a:pt x="526" y="753"/>
                                  </a:cubicBezTo>
                                  <a:cubicBezTo>
                                    <a:pt x="524" y="749"/>
                                    <a:pt x="521" y="736"/>
                                    <a:pt x="520" y="731"/>
                                  </a:cubicBezTo>
                                  <a:cubicBezTo>
                                    <a:pt x="519" y="726"/>
                                    <a:pt x="519" y="720"/>
                                    <a:pt x="519" y="720"/>
                                  </a:cubicBezTo>
                                  <a:cubicBezTo>
                                    <a:pt x="519" y="720"/>
                                    <a:pt x="528" y="739"/>
                                    <a:pt x="546" y="767"/>
                                  </a:cubicBezTo>
                                  <a:moveTo>
                                    <a:pt x="538" y="425"/>
                                  </a:moveTo>
                                  <a:cubicBezTo>
                                    <a:pt x="534" y="429"/>
                                    <a:pt x="532" y="432"/>
                                    <a:pt x="529" y="437"/>
                                  </a:cubicBezTo>
                                  <a:cubicBezTo>
                                    <a:pt x="525" y="449"/>
                                    <a:pt x="529" y="467"/>
                                    <a:pt x="542" y="476"/>
                                  </a:cubicBezTo>
                                  <a:cubicBezTo>
                                    <a:pt x="550" y="482"/>
                                    <a:pt x="553" y="483"/>
                                    <a:pt x="560" y="485"/>
                                  </a:cubicBezTo>
                                  <a:cubicBezTo>
                                    <a:pt x="543" y="490"/>
                                    <a:pt x="525" y="513"/>
                                    <a:pt x="525" y="526"/>
                                  </a:cubicBezTo>
                                  <a:cubicBezTo>
                                    <a:pt x="519" y="520"/>
                                    <a:pt x="517" y="508"/>
                                    <a:pt x="519" y="498"/>
                                  </a:cubicBezTo>
                                  <a:cubicBezTo>
                                    <a:pt x="514" y="504"/>
                                    <a:pt x="504" y="508"/>
                                    <a:pt x="498" y="509"/>
                                  </a:cubicBezTo>
                                  <a:cubicBezTo>
                                    <a:pt x="496" y="504"/>
                                    <a:pt x="497" y="490"/>
                                    <a:pt x="503" y="483"/>
                                  </a:cubicBezTo>
                                  <a:cubicBezTo>
                                    <a:pt x="501" y="479"/>
                                    <a:pt x="487" y="481"/>
                                    <a:pt x="480" y="486"/>
                                  </a:cubicBezTo>
                                  <a:cubicBezTo>
                                    <a:pt x="479" y="477"/>
                                    <a:pt x="482" y="471"/>
                                    <a:pt x="490" y="465"/>
                                  </a:cubicBezTo>
                                  <a:cubicBezTo>
                                    <a:pt x="488" y="460"/>
                                    <a:pt x="483" y="464"/>
                                    <a:pt x="471" y="465"/>
                                  </a:cubicBezTo>
                                  <a:cubicBezTo>
                                    <a:pt x="479" y="462"/>
                                    <a:pt x="490" y="456"/>
                                    <a:pt x="502" y="448"/>
                                  </a:cubicBezTo>
                                  <a:cubicBezTo>
                                    <a:pt x="523" y="435"/>
                                    <a:pt x="538" y="425"/>
                                    <a:pt x="538" y="425"/>
                                  </a:cubicBezTo>
                                  <a:moveTo>
                                    <a:pt x="816" y="430"/>
                                  </a:moveTo>
                                  <a:cubicBezTo>
                                    <a:pt x="831" y="432"/>
                                    <a:pt x="852" y="428"/>
                                    <a:pt x="859" y="426"/>
                                  </a:cubicBezTo>
                                  <a:cubicBezTo>
                                    <a:pt x="863" y="432"/>
                                    <a:pt x="856" y="442"/>
                                    <a:pt x="850" y="440"/>
                                  </a:cubicBezTo>
                                  <a:cubicBezTo>
                                    <a:pt x="852" y="449"/>
                                    <a:pt x="860" y="460"/>
                                    <a:pt x="859" y="470"/>
                                  </a:cubicBezTo>
                                  <a:cubicBezTo>
                                    <a:pt x="851" y="467"/>
                                    <a:pt x="829" y="458"/>
                                    <a:pt x="829" y="458"/>
                                  </a:cubicBezTo>
                                  <a:cubicBezTo>
                                    <a:pt x="835" y="467"/>
                                    <a:pt x="842" y="483"/>
                                    <a:pt x="840" y="494"/>
                                  </a:cubicBezTo>
                                  <a:cubicBezTo>
                                    <a:pt x="831" y="488"/>
                                    <a:pt x="812" y="487"/>
                                    <a:pt x="804" y="481"/>
                                  </a:cubicBezTo>
                                  <a:cubicBezTo>
                                    <a:pt x="808" y="495"/>
                                    <a:pt x="817" y="515"/>
                                    <a:pt x="805" y="528"/>
                                  </a:cubicBezTo>
                                  <a:cubicBezTo>
                                    <a:pt x="794" y="520"/>
                                    <a:pt x="788" y="507"/>
                                    <a:pt x="779" y="498"/>
                                  </a:cubicBezTo>
                                  <a:cubicBezTo>
                                    <a:pt x="781" y="511"/>
                                    <a:pt x="784" y="531"/>
                                    <a:pt x="775" y="543"/>
                                  </a:cubicBezTo>
                                  <a:cubicBezTo>
                                    <a:pt x="769" y="536"/>
                                    <a:pt x="745" y="526"/>
                                    <a:pt x="745" y="518"/>
                                  </a:cubicBezTo>
                                  <a:cubicBezTo>
                                    <a:pt x="743" y="517"/>
                                    <a:pt x="736" y="544"/>
                                    <a:pt x="728" y="549"/>
                                  </a:cubicBezTo>
                                  <a:cubicBezTo>
                                    <a:pt x="720" y="538"/>
                                    <a:pt x="713" y="521"/>
                                    <a:pt x="702" y="511"/>
                                  </a:cubicBezTo>
                                  <a:cubicBezTo>
                                    <a:pt x="705" y="508"/>
                                    <a:pt x="709" y="510"/>
                                    <a:pt x="707" y="504"/>
                                  </a:cubicBezTo>
                                  <a:cubicBezTo>
                                    <a:pt x="704" y="496"/>
                                    <a:pt x="692" y="491"/>
                                    <a:pt x="679" y="486"/>
                                  </a:cubicBezTo>
                                  <a:cubicBezTo>
                                    <a:pt x="681" y="482"/>
                                    <a:pt x="683" y="480"/>
                                    <a:pt x="687" y="474"/>
                                  </a:cubicBezTo>
                                  <a:cubicBezTo>
                                    <a:pt x="697" y="459"/>
                                    <a:pt x="704" y="445"/>
                                    <a:pt x="706" y="438"/>
                                  </a:cubicBezTo>
                                  <a:cubicBezTo>
                                    <a:pt x="710" y="426"/>
                                    <a:pt x="712" y="423"/>
                                    <a:pt x="713" y="414"/>
                                  </a:cubicBezTo>
                                  <a:cubicBezTo>
                                    <a:pt x="726" y="416"/>
                                    <a:pt x="735" y="418"/>
                                    <a:pt x="752" y="420"/>
                                  </a:cubicBezTo>
                                  <a:cubicBezTo>
                                    <a:pt x="768" y="422"/>
                                    <a:pt x="793" y="427"/>
                                    <a:pt x="816" y="430"/>
                                  </a:cubicBezTo>
                                  <a:moveTo>
                                    <a:pt x="1084" y="383"/>
                                  </a:moveTo>
                                  <a:cubicBezTo>
                                    <a:pt x="1085" y="388"/>
                                    <a:pt x="1074" y="400"/>
                                    <a:pt x="1061" y="403"/>
                                  </a:cubicBezTo>
                                  <a:cubicBezTo>
                                    <a:pt x="1045" y="407"/>
                                    <a:pt x="1032" y="404"/>
                                    <a:pt x="1021" y="398"/>
                                  </a:cubicBezTo>
                                  <a:cubicBezTo>
                                    <a:pt x="1022" y="409"/>
                                    <a:pt x="1041" y="414"/>
                                    <a:pt x="1055" y="411"/>
                                  </a:cubicBezTo>
                                  <a:cubicBezTo>
                                    <a:pt x="1047" y="422"/>
                                    <a:pt x="1023" y="429"/>
                                    <a:pt x="1006" y="428"/>
                                  </a:cubicBezTo>
                                  <a:cubicBezTo>
                                    <a:pt x="987" y="428"/>
                                    <a:pt x="975" y="422"/>
                                    <a:pt x="958" y="412"/>
                                  </a:cubicBezTo>
                                  <a:cubicBezTo>
                                    <a:pt x="956" y="423"/>
                                    <a:pt x="977" y="433"/>
                                    <a:pt x="993" y="434"/>
                                  </a:cubicBezTo>
                                  <a:cubicBezTo>
                                    <a:pt x="963" y="450"/>
                                    <a:pt x="929" y="438"/>
                                    <a:pt x="925" y="437"/>
                                  </a:cubicBezTo>
                                  <a:cubicBezTo>
                                    <a:pt x="917" y="435"/>
                                    <a:pt x="905" y="430"/>
                                    <a:pt x="898" y="423"/>
                                  </a:cubicBezTo>
                                  <a:cubicBezTo>
                                    <a:pt x="898" y="432"/>
                                    <a:pt x="910" y="439"/>
                                    <a:pt x="920" y="441"/>
                                  </a:cubicBezTo>
                                  <a:cubicBezTo>
                                    <a:pt x="900" y="451"/>
                                    <a:pt x="875" y="440"/>
                                    <a:pt x="866" y="424"/>
                                  </a:cubicBezTo>
                                  <a:cubicBezTo>
                                    <a:pt x="898" y="415"/>
                                    <a:pt x="922" y="406"/>
                                    <a:pt x="955" y="398"/>
                                  </a:cubicBezTo>
                                  <a:cubicBezTo>
                                    <a:pt x="987" y="403"/>
                                    <a:pt x="1017" y="390"/>
                                    <a:pt x="1029" y="376"/>
                                  </a:cubicBezTo>
                                  <a:cubicBezTo>
                                    <a:pt x="1033" y="371"/>
                                    <a:pt x="1037" y="364"/>
                                    <a:pt x="1037" y="362"/>
                                  </a:cubicBezTo>
                                  <a:cubicBezTo>
                                    <a:pt x="1040" y="361"/>
                                    <a:pt x="1044" y="362"/>
                                    <a:pt x="1047" y="363"/>
                                  </a:cubicBezTo>
                                  <a:cubicBezTo>
                                    <a:pt x="1050" y="364"/>
                                    <a:pt x="1081" y="371"/>
                                    <a:pt x="1084" y="383"/>
                                  </a:cubicBezTo>
                                  <a:moveTo>
                                    <a:pt x="306" y="378"/>
                                  </a:moveTo>
                                  <a:cubicBezTo>
                                    <a:pt x="310" y="375"/>
                                    <a:pt x="321" y="372"/>
                                    <a:pt x="331" y="374"/>
                                  </a:cubicBezTo>
                                  <a:cubicBezTo>
                                    <a:pt x="342" y="375"/>
                                    <a:pt x="361" y="380"/>
                                    <a:pt x="375" y="390"/>
                                  </a:cubicBezTo>
                                  <a:cubicBezTo>
                                    <a:pt x="404" y="400"/>
                                    <a:pt x="427" y="420"/>
                                    <a:pt x="456" y="429"/>
                                  </a:cubicBezTo>
                                  <a:cubicBezTo>
                                    <a:pt x="457" y="426"/>
                                    <a:pt x="454" y="424"/>
                                    <a:pt x="452" y="422"/>
                                  </a:cubicBezTo>
                                  <a:cubicBezTo>
                                    <a:pt x="470" y="408"/>
                                    <a:pt x="489" y="396"/>
                                    <a:pt x="510" y="387"/>
                                  </a:cubicBezTo>
                                  <a:cubicBezTo>
                                    <a:pt x="523" y="372"/>
                                    <a:pt x="540" y="356"/>
                                    <a:pt x="562" y="359"/>
                                  </a:cubicBezTo>
                                  <a:cubicBezTo>
                                    <a:pt x="567" y="359"/>
                                    <a:pt x="567" y="359"/>
                                    <a:pt x="567" y="359"/>
                                  </a:cubicBezTo>
                                  <a:cubicBezTo>
                                    <a:pt x="567" y="359"/>
                                    <a:pt x="567" y="364"/>
                                    <a:pt x="567" y="366"/>
                                  </a:cubicBezTo>
                                  <a:cubicBezTo>
                                    <a:pt x="566" y="377"/>
                                    <a:pt x="560" y="388"/>
                                    <a:pt x="554" y="403"/>
                                  </a:cubicBezTo>
                                  <a:cubicBezTo>
                                    <a:pt x="554" y="403"/>
                                    <a:pt x="536" y="410"/>
                                    <a:pt x="528" y="415"/>
                                  </a:cubicBezTo>
                                  <a:cubicBezTo>
                                    <a:pt x="521" y="419"/>
                                    <a:pt x="459" y="456"/>
                                    <a:pt x="459" y="456"/>
                                  </a:cubicBezTo>
                                  <a:cubicBezTo>
                                    <a:pt x="441" y="470"/>
                                    <a:pt x="433" y="454"/>
                                    <a:pt x="415" y="442"/>
                                  </a:cubicBezTo>
                                  <a:cubicBezTo>
                                    <a:pt x="393" y="431"/>
                                    <a:pt x="372" y="420"/>
                                    <a:pt x="353" y="403"/>
                                  </a:cubicBezTo>
                                  <a:cubicBezTo>
                                    <a:pt x="353" y="400"/>
                                    <a:pt x="359" y="402"/>
                                    <a:pt x="356" y="399"/>
                                  </a:cubicBezTo>
                                  <a:cubicBezTo>
                                    <a:pt x="346" y="400"/>
                                    <a:pt x="338" y="404"/>
                                    <a:pt x="329" y="406"/>
                                  </a:cubicBezTo>
                                  <a:cubicBezTo>
                                    <a:pt x="325" y="408"/>
                                    <a:pt x="315" y="411"/>
                                    <a:pt x="312" y="405"/>
                                  </a:cubicBezTo>
                                  <a:cubicBezTo>
                                    <a:pt x="317" y="404"/>
                                    <a:pt x="317" y="404"/>
                                    <a:pt x="317" y="404"/>
                                  </a:cubicBezTo>
                                  <a:cubicBezTo>
                                    <a:pt x="322" y="400"/>
                                    <a:pt x="324" y="393"/>
                                    <a:pt x="334" y="390"/>
                                  </a:cubicBezTo>
                                  <a:cubicBezTo>
                                    <a:pt x="327" y="384"/>
                                    <a:pt x="314" y="381"/>
                                    <a:pt x="304" y="381"/>
                                  </a:cubicBezTo>
                                  <a:lnTo>
                                    <a:pt x="306" y="378"/>
                                  </a:lnTo>
                                  <a:close/>
                                  <a:moveTo>
                                    <a:pt x="999" y="340"/>
                                  </a:moveTo>
                                  <a:cubicBezTo>
                                    <a:pt x="998" y="351"/>
                                    <a:pt x="986" y="353"/>
                                    <a:pt x="981" y="362"/>
                                  </a:cubicBezTo>
                                  <a:cubicBezTo>
                                    <a:pt x="975" y="367"/>
                                    <a:pt x="975" y="367"/>
                                    <a:pt x="975" y="367"/>
                                  </a:cubicBezTo>
                                  <a:cubicBezTo>
                                    <a:pt x="980" y="366"/>
                                    <a:pt x="986" y="363"/>
                                    <a:pt x="990" y="358"/>
                                  </a:cubicBezTo>
                                  <a:cubicBezTo>
                                    <a:pt x="999" y="356"/>
                                    <a:pt x="1027" y="350"/>
                                    <a:pt x="1028" y="355"/>
                                  </a:cubicBezTo>
                                  <a:cubicBezTo>
                                    <a:pt x="1029" y="361"/>
                                    <a:pt x="1027" y="366"/>
                                    <a:pt x="1018" y="372"/>
                                  </a:cubicBezTo>
                                  <a:cubicBezTo>
                                    <a:pt x="1010" y="378"/>
                                    <a:pt x="980" y="390"/>
                                    <a:pt x="959" y="387"/>
                                  </a:cubicBezTo>
                                  <a:cubicBezTo>
                                    <a:pt x="947" y="386"/>
                                    <a:pt x="935" y="390"/>
                                    <a:pt x="924" y="392"/>
                                  </a:cubicBezTo>
                                  <a:cubicBezTo>
                                    <a:pt x="865" y="410"/>
                                    <a:pt x="865" y="410"/>
                                    <a:pt x="865" y="410"/>
                                  </a:cubicBezTo>
                                  <a:cubicBezTo>
                                    <a:pt x="845" y="415"/>
                                    <a:pt x="821" y="418"/>
                                    <a:pt x="799" y="412"/>
                                  </a:cubicBezTo>
                                  <a:cubicBezTo>
                                    <a:pt x="766" y="406"/>
                                    <a:pt x="734" y="398"/>
                                    <a:pt x="700" y="400"/>
                                  </a:cubicBezTo>
                                  <a:cubicBezTo>
                                    <a:pt x="696" y="400"/>
                                    <a:pt x="691" y="403"/>
                                    <a:pt x="688" y="408"/>
                                  </a:cubicBezTo>
                                  <a:cubicBezTo>
                                    <a:pt x="692" y="407"/>
                                    <a:pt x="697" y="405"/>
                                    <a:pt x="701" y="408"/>
                                  </a:cubicBezTo>
                                  <a:cubicBezTo>
                                    <a:pt x="700" y="412"/>
                                    <a:pt x="700" y="437"/>
                                    <a:pt x="690" y="446"/>
                                  </a:cubicBezTo>
                                  <a:cubicBezTo>
                                    <a:pt x="688" y="443"/>
                                    <a:pt x="687" y="439"/>
                                    <a:pt x="685" y="435"/>
                                  </a:cubicBezTo>
                                  <a:cubicBezTo>
                                    <a:pt x="684" y="431"/>
                                    <a:pt x="670" y="368"/>
                                    <a:pt x="697" y="349"/>
                                  </a:cubicBezTo>
                                  <a:cubicBezTo>
                                    <a:pt x="713" y="344"/>
                                    <a:pt x="735" y="353"/>
                                    <a:pt x="740" y="356"/>
                                  </a:cubicBezTo>
                                  <a:cubicBezTo>
                                    <a:pt x="761" y="368"/>
                                    <a:pt x="797" y="374"/>
                                    <a:pt x="825" y="385"/>
                                  </a:cubicBezTo>
                                  <a:cubicBezTo>
                                    <a:pt x="837" y="383"/>
                                    <a:pt x="849" y="379"/>
                                    <a:pt x="861" y="378"/>
                                  </a:cubicBezTo>
                                  <a:cubicBezTo>
                                    <a:pt x="945" y="367"/>
                                    <a:pt x="945" y="367"/>
                                    <a:pt x="945" y="367"/>
                                  </a:cubicBezTo>
                                  <a:cubicBezTo>
                                    <a:pt x="960" y="369"/>
                                    <a:pt x="962" y="350"/>
                                    <a:pt x="975" y="349"/>
                                  </a:cubicBezTo>
                                  <a:cubicBezTo>
                                    <a:pt x="984" y="349"/>
                                    <a:pt x="989" y="343"/>
                                    <a:pt x="996" y="339"/>
                                  </a:cubicBezTo>
                                  <a:cubicBezTo>
                                    <a:pt x="997" y="338"/>
                                    <a:pt x="999" y="338"/>
                                    <a:pt x="999" y="340"/>
                                  </a:cubicBezTo>
                                  <a:moveTo>
                                    <a:pt x="143" y="129"/>
                                  </a:moveTo>
                                  <a:cubicBezTo>
                                    <a:pt x="216" y="34"/>
                                    <a:pt x="216" y="34"/>
                                    <a:pt x="216" y="34"/>
                                  </a:cubicBezTo>
                                  <a:cubicBezTo>
                                    <a:pt x="242" y="71"/>
                                    <a:pt x="284" y="73"/>
                                    <a:pt x="326" y="75"/>
                                  </a:cubicBezTo>
                                  <a:cubicBezTo>
                                    <a:pt x="354" y="72"/>
                                    <a:pt x="354" y="72"/>
                                    <a:pt x="354" y="72"/>
                                  </a:cubicBezTo>
                                  <a:cubicBezTo>
                                    <a:pt x="473" y="53"/>
                                    <a:pt x="473" y="53"/>
                                    <a:pt x="473" y="53"/>
                                  </a:cubicBezTo>
                                  <a:cubicBezTo>
                                    <a:pt x="554" y="44"/>
                                    <a:pt x="554" y="44"/>
                                    <a:pt x="554" y="44"/>
                                  </a:cubicBezTo>
                                  <a:cubicBezTo>
                                    <a:pt x="631" y="35"/>
                                    <a:pt x="709" y="47"/>
                                    <a:pt x="782" y="57"/>
                                  </a:cubicBezTo>
                                  <a:cubicBezTo>
                                    <a:pt x="889" y="75"/>
                                    <a:pt x="889" y="75"/>
                                    <a:pt x="889" y="75"/>
                                  </a:cubicBezTo>
                                  <a:cubicBezTo>
                                    <a:pt x="934" y="78"/>
                                    <a:pt x="982" y="77"/>
                                    <a:pt x="1012" y="43"/>
                                  </a:cubicBezTo>
                                  <a:cubicBezTo>
                                    <a:pt x="1018" y="37"/>
                                    <a:pt x="1018" y="37"/>
                                    <a:pt x="1018" y="37"/>
                                  </a:cubicBezTo>
                                  <a:cubicBezTo>
                                    <a:pt x="1086" y="126"/>
                                    <a:pt x="1086" y="126"/>
                                    <a:pt x="1086" y="126"/>
                                  </a:cubicBezTo>
                                  <a:cubicBezTo>
                                    <a:pt x="1086" y="126"/>
                                    <a:pt x="1086" y="126"/>
                                    <a:pt x="1086" y="126"/>
                                  </a:cubicBezTo>
                                  <a:cubicBezTo>
                                    <a:pt x="1084" y="127"/>
                                    <a:pt x="1082" y="128"/>
                                    <a:pt x="1079" y="129"/>
                                  </a:cubicBezTo>
                                  <a:cubicBezTo>
                                    <a:pt x="1071" y="132"/>
                                    <a:pt x="1061" y="135"/>
                                    <a:pt x="1052" y="139"/>
                                  </a:cubicBezTo>
                                  <a:cubicBezTo>
                                    <a:pt x="1050" y="139"/>
                                    <a:pt x="1049" y="140"/>
                                    <a:pt x="1048" y="140"/>
                                  </a:cubicBezTo>
                                  <a:cubicBezTo>
                                    <a:pt x="1047" y="140"/>
                                    <a:pt x="1047" y="140"/>
                                    <a:pt x="1047" y="140"/>
                                  </a:cubicBezTo>
                                  <a:cubicBezTo>
                                    <a:pt x="1012" y="95"/>
                                    <a:pt x="1012" y="95"/>
                                    <a:pt x="1012" y="95"/>
                                  </a:cubicBezTo>
                                  <a:cubicBezTo>
                                    <a:pt x="977" y="115"/>
                                    <a:pt x="932" y="118"/>
                                    <a:pt x="889" y="115"/>
                                  </a:cubicBezTo>
                                  <a:cubicBezTo>
                                    <a:pt x="827" y="105"/>
                                    <a:pt x="827" y="105"/>
                                    <a:pt x="827" y="105"/>
                                  </a:cubicBezTo>
                                  <a:cubicBezTo>
                                    <a:pt x="750" y="93"/>
                                    <a:pt x="750" y="93"/>
                                    <a:pt x="750" y="93"/>
                                  </a:cubicBezTo>
                                  <a:cubicBezTo>
                                    <a:pt x="669" y="83"/>
                                    <a:pt x="669" y="83"/>
                                    <a:pt x="669" y="83"/>
                                  </a:cubicBezTo>
                                  <a:cubicBezTo>
                                    <a:pt x="620" y="79"/>
                                    <a:pt x="570" y="81"/>
                                    <a:pt x="522" y="87"/>
                                  </a:cubicBezTo>
                                  <a:cubicBezTo>
                                    <a:pt x="454" y="96"/>
                                    <a:pt x="454" y="96"/>
                                    <a:pt x="454" y="96"/>
                                  </a:cubicBezTo>
                                  <a:cubicBezTo>
                                    <a:pt x="341" y="113"/>
                                    <a:pt x="341" y="113"/>
                                    <a:pt x="341" y="113"/>
                                  </a:cubicBezTo>
                                  <a:cubicBezTo>
                                    <a:pt x="298" y="117"/>
                                    <a:pt x="256" y="112"/>
                                    <a:pt x="221" y="92"/>
                                  </a:cubicBezTo>
                                  <a:cubicBezTo>
                                    <a:pt x="186" y="138"/>
                                    <a:pt x="186" y="138"/>
                                    <a:pt x="186" y="138"/>
                                  </a:cubicBezTo>
                                  <a:cubicBezTo>
                                    <a:pt x="181" y="137"/>
                                    <a:pt x="177" y="136"/>
                                    <a:pt x="172" y="135"/>
                                  </a:cubicBezTo>
                                  <a:cubicBezTo>
                                    <a:pt x="161" y="133"/>
                                    <a:pt x="152" y="131"/>
                                    <a:pt x="143" y="129"/>
                                  </a:cubicBezTo>
                                  <a:moveTo>
                                    <a:pt x="1254" y="120"/>
                                  </a:moveTo>
                                  <a:cubicBezTo>
                                    <a:pt x="1259" y="111"/>
                                    <a:pt x="1265" y="101"/>
                                    <a:pt x="1270" y="88"/>
                                  </a:cubicBezTo>
                                  <a:cubicBezTo>
                                    <a:pt x="1281" y="63"/>
                                    <a:pt x="1281" y="63"/>
                                    <a:pt x="1281" y="63"/>
                                  </a:cubicBezTo>
                                  <a:cubicBezTo>
                                    <a:pt x="1254" y="68"/>
                                    <a:pt x="1254" y="68"/>
                                    <a:pt x="1254" y="68"/>
                                  </a:cubicBezTo>
                                  <a:cubicBezTo>
                                    <a:pt x="1233" y="73"/>
                                    <a:pt x="1208" y="80"/>
                                    <a:pt x="1177" y="92"/>
                                  </a:cubicBezTo>
                                  <a:cubicBezTo>
                                    <a:pt x="1172" y="93"/>
                                    <a:pt x="1167" y="95"/>
                                    <a:pt x="1160" y="98"/>
                                  </a:cubicBezTo>
                                  <a:cubicBezTo>
                                    <a:pt x="1139" y="105"/>
                                    <a:pt x="1119" y="113"/>
                                    <a:pt x="1104" y="118"/>
                                  </a:cubicBezTo>
                                  <a:cubicBezTo>
                                    <a:pt x="1018" y="5"/>
                                    <a:pt x="1018" y="5"/>
                                    <a:pt x="1018" y="5"/>
                                  </a:cubicBezTo>
                                  <a:cubicBezTo>
                                    <a:pt x="1005" y="22"/>
                                    <a:pt x="1005" y="22"/>
                                    <a:pt x="1005" y="22"/>
                                  </a:cubicBezTo>
                                  <a:cubicBezTo>
                                    <a:pt x="1002" y="26"/>
                                    <a:pt x="999" y="30"/>
                                    <a:pt x="995" y="33"/>
                                  </a:cubicBezTo>
                                  <a:cubicBezTo>
                                    <a:pt x="978" y="49"/>
                                    <a:pt x="955" y="56"/>
                                    <a:pt x="921" y="56"/>
                                  </a:cubicBezTo>
                                  <a:cubicBezTo>
                                    <a:pt x="907" y="56"/>
                                    <a:pt x="894" y="55"/>
                                    <a:pt x="883" y="54"/>
                                  </a:cubicBezTo>
                                  <a:cubicBezTo>
                                    <a:pt x="804" y="41"/>
                                    <a:pt x="804" y="41"/>
                                    <a:pt x="804" y="41"/>
                                  </a:cubicBezTo>
                                  <a:cubicBezTo>
                                    <a:pt x="803" y="41"/>
                                    <a:pt x="739" y="31"/>
                                    <a:pt x="739" y="31"/>
                                  </a:cubicBezTo>
                                  <a:cubicBezTo>
                                    <a:pt x="694" y="25"/>
                                    <a:pt x="651" y="22"/>
                                    <a:pt x="611" y="22"/>
                                  </a:cubicBezTo>
                                  <a:cubicBezTo>
                                    <a:pt x="589" y="22"/>
                                    <a:pt x="568" y="23"/>
                                    <a:pt x="548" y="25"/>
                                  </a:cubicBezTo>
                                  <a:cubicBezTo>
                                    <a:pt x="548" y="25"/>
                                    <a:pt x="548" y="25"/>
                                    <a:pt x="548" y="25"/>
                                  </a:cubicBezTo>
                                  <a:cubicBezTo>
                                    <a:pt x="546" y="25"/>
                                    <a:pt x="536" y="26"/>
                                    <a:pt x="472" y="34"/>
                                  </a:cubicBezTo>
                                  <a:cubicBezTo>
                                    <a:pt x="471" y="34"/>
                                    <a:pt x="381" y="48"/>
                                    <a:pt x="381" y="48"/>
                                  </a:cubicBezTo>
                                  <a:cubicBezTo>
                                    <a:pt x="353" y="53"/>
                                    <a:pt x="332" y="55"/>
                                    <a:pt x="314" y="55"/>
                                  </a:cubicBezTo>
                                  <a:cubicBezTo>
                                    <a:pt x="270" y="55"/>
                                    <a:pt x="241" y="42"/>
                                    <a:pt x="225" y="15"/>
                                  </a:cubicBezTo>
                                  <a:cubicBezTo>
                                    <a:pt x="217" y="0"/>
                                    <a:pt x="217" y="0"/>
                                    <a:pt x="217" y="0"/>
                                  </a:cubicBezTo>
                                  <a:cubicBezTo>
                                    <a:pt x="123" y="123"/>
                                    <a:pt x="123" y="123"/>
                                    <a:pt x="123" y="123"/>
                                  </a:cubicBezTo>
                                  <a:cubicBezTo>
                                    <a:pt x="115" y="121"/>
                                    <a:pt x="106" y="118"/>
                                    <a:pt x="98" y="115"/>
                                  </a:cubicBezTo>
                                  <a:cubicBezTo>
                                    <a:pt x="77" y="108"/>
                                    <a:pt x="77" y="108"/>
                                    <a:pt x="77" y="108"/>
                                  </a:cubicBezTo>
                                  <a:cubicBezTo>
                                    <a:pt x="79" y="130"/>
                                    <a:pt x="79" y="130"/>
                                    <a:pt x="79" y="130"/>
                                  </a:cubicBezTo>
                                  <a:cubicBezTo>
                                    <a:pt x="80" y="142"/>
                                    <a:pt x="85" y="153"/>
                                    <a:pt x="92" y="163"/>
                                  </a:cubicBezTo>
                                  <a:cubicBezTo>
                                    <a:pt x="0" y="283"/>
                                    <a:pt x="0" y="283"/>
                                    <a:pt x="0" y="283"/>
                                  </a:cubicBezTo>
                                  <a:cubicBezTo>
                                    <a:pt x="10" y="292"/>
                                    <a:pt x="10" y="292"/>
                                    <a:pt x="10" y="292"/>
                                  </a:cubicBezTo>
                                  <a:cubicBezTo>
                                    <a:pt x="10" y="293"/>
                                    <a:pt x="10" y="293"/>
                                    <a:pt x="10" y="293"/>
                                  </a:cubicBezTo>
                                  <a:cubicBezTo>
                                    <a:pt x="51" y="323"/>
                                    <a:pt x="69" y="369"/>
                                    <a:pt x="69" y="441"/>
                                  </a:cubicBezTo>
                                  <a:cubicBezTo>
                                    <a:pt x="69" y="462"/>
                                    <a:pt x="68" y="483"/>
                                    <a:pt x="67" y="499"/>
                                  </a:cubicBezTo>
                                  <a:cubicBezTo>
                                    <a:pt x="67" y="499"/>
                                    <a:pt x="67" y="499"/>
                                    <a:pt x="67" y="499"/>
                                  </a:cubicBezTo>
                                  <a:cubicBezTo>
                                    <a:pt x="66" y="501"/>
                                    <a:pt x="65" y="507"/>
                                    <a:pt x="64" y="518"/>
                                  </a:cubicBezTo>
                                  <a:cubicBezTo>
                                    <a:pt x="45" y="627"/>
                                    <a:pt x="45" y="627"/>
                                    <a:pt x="45" y="627"/>
                                  </a:cubicBezTo>
                                  <a:cubicBezTo>
                                    <a:pt x="45" y="628"/>
                                    <a:pt x="39" y="673"/>
                                    <a:pt x="36" y="696"/>
                                  </a:cubicBezTo>
                                  <a:cubicBezTo>
                                    <a:pt x="32" y="731"/>
                                    <a:pt x="30" y="765"/>
                                    <a:pt x="30" y="797"/>
                                  </a:cubicBezTo>
                                  <a:cubicBezTo>
                                    <a:pt x="30" y="806"/>
                                    <a:pt x="30" y="815"/>
                                    <a:pt x="31" y="824"/>
                                  </a:cubicBezTo>
                                  <a:cubicBezTo>
                                    <a:pt x="36" y="1041"/>
                                    <a:pt x="166" y="1214"/>
                                    <a:pt x="378" y="1287"/>
                                  </a:cubicBezTo>
                                  <a:cubicBezTo>
                                    <a:pt x="378" y="1287"/>
                                    <a:pt x="378" y="1287"/>
                                    <a:pt x="378" y="1287"/>
                                  </a:cubicBezTo>
                                  <a:cubicBezTo>
                                    <a:pt x="380" y="1288"/>
                                    <a:pt x="383" y="1289"/>
                                    <a:pt x="387" y="1290"/>
                                  </a:cubicBezTo>
                                  <a:cubicBezTo>
                                    <a:pt x="387" y="1290"/>
                                    <a:pt x="420" y="1303"/>
                                    <a:pt x="420" y="1303"/>
                                  </a:cubicBezTo>
                                  <a:cubicBezTo>
                                    <a:pt x="425" y="1305"/>
                                    <a:pt x="425" y="1305"/>
                                    <a:pt x="425" y="1305"/>
                                  </a:cubicBezTo>
                                  <a:cubicBezTo>
                                    <a:pt x="488" y="1331"/>
                                    <a:pt x="552" y="1359"/>
                                    <a:pt x="604" y="1411"/>
                                  </a:cubicBezTo>
                                  <a:cubicBezTo>
                                    <a:pt x="612" y="1419"/>
                                    <a:pt x="612" y="1419"/>
                                    <a:pt x="612" y="1419"/>
                                  </a:cubicBezTo>
                                  <a:cubicBezTo>
                                    <a:pt x="621" y="1410"/>
                                    <a:pt x="621" y="1410"/>
                                    <a:pt x="621" y="1410"/>
                                  </a:cubicBezTo>
                                  <a:cubicBezTo>
                                    <a:pt x="623" y="1408"/>
                                    <a:pt x="623" y="1408"/>
                                    <a:pt x="623" y="1408"/>
                                  </a:cubicBezTo>
                                  <a:cubicBezTo>
                                    <a:pt x="623" y="1408"/>
                                    <a:pt x="624" y="1406"/>
                                    <a:pt x="625" y="1405"/>
                                  </a:cubicBezTo>
                                  <a:cubicBezTo>
                                    <a:pt x="689" y="1348"/>
                                    <a:pt x="764" y="1319"/>
                                    <a:pt x="848" y="1288"/>
                                  </a:cubicBezTo>
                                  <a:cubicBezTo>
                                    <a:pt x="1000" y="1234"/>
                                    <a:pt x="1056" y="1167"/>
                                    <a:pt x="1096" y="1117"/>
                                  </a:cubicBezTo>
                                  <a:cubicBezTo>
                                    <a:pt x="1097" y="1115"/>
                                    <a:pt x="1097" y="1115"/>
                                    <a:pt x="1097" y="1115"/>
                                  </a:cubicBezTo>
                                  <a:cubicBezTo>
                                    <a:pt x="1160" y="1042"/>
                                    <a:pt x="1199" y="925"/>
                                    <a:pt x="1199" y="809"/>
                                  </a:cubicBezTo>
                                  <a:cubicBezTo>
                                    <a:pt x="1199" y="806"/>
                                    <a:pt x="1199" y="803"/>
                                    <a:pt x="1199" y="800"/>
                                  </a:cubicBezTo>
                                  <a:cubicBezTo>
                                    <a:pt x="1199" y="800"/>
                                    <a:pt x="1199" y="800"/>
                                    <a:pt x="1196" y="728"/>
                                  </a:cubicBezTo>
                                  <a:cubicBezTo>
                                    <a:pt x="1196" y="727"/>
                                    <a:pt x="1191" y="677"/>
                                    <a:pt x="1188" y="651"/>
                                  </a:cubicBezTo>
                                  <a:cubicBezTo>
                                    <a:pt x="1188" y="650"/>
                                    <a:pt x="1188" y="650"/>
                                    <a:pt x="1176" y="579"/>
                                  </a:cubicBezTo>
                                  <a:cubicBezTo>
                                    <a:pt x="1165" y="510"/>
                                    <a:pt x="1165" y="510"/>
                                    <a:pt x="1165" y="510"/>
                                  </a:cubicBezTo>
                                  <a:cubicBezTo>
                                    <a:pt x="1163" y="492"/>
                                    <a:pt x="1162" y="474"/>
                                    <a:pt x="1162" y="458"/>
                                  </a:cubicBezTo>
                                  <a:cubicBezTo>
                                    <a:pt x="1162" y="454"/>
                                    <a:pt x="1162" y="450"/>
                                    <a:pt x="1162" y="446"/>
                                  </a:cubicBezTo>
                                  <a:cubicBezTo>
                                    <a:pt x="1162" y="444"/>
                                    <a:pt x="1162" y="444"/>
                                    <a:pt x="1162" y="444"/>
                                  </a:cubicBezTo>
                                  <a:cubicBezTo>
                                    <a:pt x="1162" y="375"/>
                                    <a:pt x="1182" y="326"/>
                                    <a:pt x="1224" y="295"/>
                                  </a:cubicBezTo>
                                  <a:cubicBezTo>
                                    <a:pt x="1233" y="288"/>
                                    <a:pt x="1233" y="288"/>
                                    <a:pt x="1233" y="288"/>
                                  </a:cubicBezTo>
                                  <a:cubicBezTo>
                                    <a:pt x="1210" y="258"/>
                                    <a:pt x="1210" y="258"/>
                                    <a:pt x="1210" y="258"/>
                                  </a:cubicBezTo>
                                  <a:cubicBezTo>
                                    <a:pt x="1217" y="251"/>
                                    <a:pt x="1221" y="244"/>
                                    <a:pt x="1224" y="238"/>
                                  </a:cubicBezTo>
                                  <a:cubicBezTo>
                                    <a:pt x="1228" y="229"/>
                                    <a:pt x="1229" y="213"/>
                                    <a:pt x="1223" y="203"/>
                                  </a:cubicBezTo>
                                  <a:cubicBezTo>
                                    <a:pt x="1223" y="203"/>
                                    <a:pt x="1223" y="203"/>
                                    <a:pt x="1222" y="203"/>
                                  </a:cubicBezTo>
                                  <a:cubicBezTo>
                                    <a:pt x="1244" y="187"/>
                                    <a:pt x="1266" y="152"/>
                                    <a:pt x="1272" y="140"/>
                                  </a:cubicBezTo>
                                  <a:cubicBezTo>
                                    <a:pt x="1290" y="105"/>
                                    <a:pt x="1290" y="105"/>
                                    <a:pt x="1290" y="105"/>
                                  </a:cubicBezTo>
                                  <a:cubicBezTo>
                                    <a:pt x="1290" y="105"/>
                                    <a:pt x="1254" y="120"/>
                                    <a:pt x="1254" y="120"/>
                                  </a:cubicBezTo>
                                  <a:moveTo>
                                    <a:pt x="1201" y="277"/>
                                  </a:moveTo>
                                  <a:cubicBezTo>
                                    <a:pt x="1201" y="277"/>
                                    <a:pt x="1201" y="277"/>
                                    <a:pt x="1201" y="277"/>
                                  </a:cubicBezTo>
                                  <a:cubicBezTo>
                                    <a:pt x="1201" y="277"/>
                                    <a:pt x="1201" y="277"/>
                                    <a:pt x="1201" y="277"/>
                                  </a:cubicBezTo>
                                  <a:moveTo>
                                    <a:pt x="1201" y="277"/>
                                  </a:moveTo>
                                  <a:cubicBezTo>
                                    <a:pt x="1200" y="275"/>
                                    <a:pt x="1199" y="274"/>
                                    <a:pt x="1198" y="274"/>
                                  </a:cubicBezTo>
                                  <a:cubicBezTo>
                                    <a:pt x="1199" y="274"/>
                                    <a:pt x="1200" y="275"/>
                                    <a:pt x="1201" y="277"/>
                                  </a:cubicBezTo>
                                </a:path>
                              </a:pathLst>
                            </a:custGeom>
                            <a:solidFill>
                              <a:srgbClr val="0A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08" y="986"/>
                              <a:ext cx="82" cy="78"/>
                            </a:xfrm>
                            <a:custGeom>
                              <a:avLst/>
                              <a:gdLst>
                                <a:gd name="T0" fmla="*/ 71 w 121"/>
                                <a:gd name="T1" fmla="*/ 25 h 115"/>
                                <a:gd name="T2" fmla="*/ 121 w 121"/>
                                <a:gd name="T3" fmla="*/ 0 h 115"/>
                                <a:gd name="T4" fmla="*/ 121 w 121"/>
                                <a:gd name="T5" fmla="*/ 115 h 115"/>
                                <a:gd name="T6" fmla="*/ 8 w 121"/>
                                <a:gd name="T7" fmla="*/ 80 h 115"/>
                                <a:gd name="T8" fmla="*/ 6 w 121"/>
                                <a:gd name="T9" fmla="*/ 78 h 115"/>
                                <a:gd name="T10" fmla="*/ 0 w 121"/>
                                <a:gd name="T11" fmla="*/ 65 h 115"/>
                                <a:gd name="T12" fmla="*/ 1 w 121"/>
                                <a:gd name="T13" fmla="*/ 59 h 115"/>
                                <a:gd name="T14" fmla="*/ 47 w 121"/>
                                <a:gd name="T15" fmla="*/ 32 h 115"/>
                                <a:gd name="T16" fmla="*/ 61 w 121"/>
                                <a:gd name="T17" fmla="*/ 28 h 115"/>
                                <a:gd name="T18" fmla="*/ 71 w 121"/>
                                <a:gd name="T19" fmla="*/ 2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1" h="115">
                                  <a:moveTo>
                                    <a:pt x="71" y="25"/>
                                  </a:moveTo>
                                  <a:cubicBezTo>
                                    <a:pt x="89" y="20"/>
                                    <a:pt x="107" y="14"/>
                                    <a:pt x="121" y="0"/>
                                  </a:cubicBezTo>
                                  <a:cubicBezTo>
                                    <a:pt x="121" y="8"/>
                                    <a:pt x="121" y="111"/>
                                    <a:pt x="121" y="115"/>
                                  </a:cubicBezTo>
                                  <a:cubicBezTo>
                                    <a:pt x="83" y="114"/>
                                    <a:pt x="40" y="109"/>
                                    <a:pt x="8" y="80"/>
                                  </a:cubicBezTo>
                                  <a:cubicBezTo>
                                    <a:pt x="8" y="80"/>
                                    <a:pt x="6" y="78"/>
                                    <a:pt x="6" y="78"/>
                                  </a:cubicBezTo>
                                  <a:cubicBezTo>
                                    <a:pt x="3" y="73"/>
                                    <a:pt x="0" y="70"/>
                                    <a:pt x="0" y="65"/>
                                  </a:cubicBezTo>
                                  <a:cubicBezTo>
                                    <a:pt x="0" y="63"/>
                                    <a:pt x="0" y="61"/>
                                    <a:pt x="1" y="59"/>
                                  </a:cubicBezTo>
                                  <a:cubicBezTo>
                                    <a:pt x="10" y="42"/>
                                    <a:pt x="29" y="37"/>
                                    <a:pt x="47" y="32"/>
                                  </a:cubicBezTo>
                                  <a:cubicBezTo>
                                    <a:pt x="61" y="28"/>
                                    <a:pt x="61" y="28"/>
                                    <a:pt x="61" y="28"/>
                                  </a:cubicBezTo>
                                  <a:cubicBezTo>
                                    <a:pt x="61" y="28"/>
                                    <a:pt x="71" y="25"/>
                                    <a:pt x="71" y="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358" y="991"/>
                              <a:ext cx="81" cy="75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0 h 111"/>
                                <a:gd name="T2" fmla="*/ 60 w 120"/>
                                <a:gd name="T3" fmla="*/ 27 h 111"/>
                                <a:gd name="T4" fmla="*/ 113 w 120"/>
                                <a:gd name="T5" fmla="*/ 49 h 111"/>
                                <a:gd name="T6" fmla="*/ 120 w 120"/>
                                <a:gd name="T7" fmla="*/ 61 h 111"/>
                                <a:gd name="T8" fmla="*/ 119 w 120"/>
                                <a:gd name="T9" fmla="*/ 67 h 111"/>
                                <a:gd name="T10" fmla="*/ 68 w 120"/>
                                <a:gd name="T11" fmla="*/ 101 h 111"/>
                                <a:gd name="T12" fmla="*/ 0 w 120"/>
                                <a:gd name="T13" fmla="*/ 111 h 111"/>
                                <a:gd name="T14" fmla="*/ 0 w 120"/>
                                <a:gd name="T15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111">
                                  <a:moveTo>
                                    <a:pt x="0" y="0"/>
                                  </a:moveTo>
                                  <a:cubicBezTo>
                                    <a:pt x="17" y="15"/>
                                    <a:pt x="39" y="21"/>
                                    <a:pt x="60" y="27"/>
                                  </a:cubicBezTo>
                                  <a:cubicBezTo>
                                    <a:pt x="78" y="32"/>
                                    <a:pt x="97" y="38"/>
                                    <a:pt x="113" y="49"/>
                                  </a:cubicBezTo>
                                  <a:cubicBezTo>
                                    <a:pt x="118" y="54"/>
                                    <a:pt x="120" y="57"/>
                                    <a:pt x="120" y="61"/>
                                  </a:cubicBezTo>
                                  <a:cubicBezTo>
                                    <a:pt x="120" y="63"/>
                                    <a:pt x="120" y="65"/>
                                    <a:pt x="119" y="67"/>
                                  </a:cubicBezTo>
                                  <a:cubicBezTo>
                                    <a:pt x="109" y="86"/>
                                    <a:pt x="85" y="95"/>
                                    <a:pt x="68" y="101"/>
                                  </a:cubicBezTo>
                                  <a:cubicBezTo>
                                    <a:pt x="46" y="107"/>
                                    <a:pt x="23" y="110"/>
                                    <a:pt x="0" y="111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405" y="905"/>
                              <a:ext cx="185" cy="119"/>
                            </a:xfrm>
                            <a:custGeom>
                              <a:avLst/>
                              <a:gdLst>
                                <a:gd name="T0" fmla="*/ 37 w 273"/>
                                <a:gd name="T1" fmla="*/ 37 h 175"/>
                                <a:gd name="T2" fmla="*/ 33 w 273"/>
                                <a:gd name="T3" fmla="*/ 0 h 175"/>
                                <a:gd name="T4" fmla="*/ 239 w 273"/>
                                <a:gd name="T5" fmla="*/ 46 h 175"/>
                                <a:gd name="T6" fmla="*/ 273 w 273"/>
                                <a:gd name="T7" fmla="*/ 89 h 175"/>
                                <a:gd name="T8" fmla="*/ 273 w 273"/>
                                <a:gd name="T9" fmla="*/ 91 h 175"/>
                                <a:gd name="T10" fmla="*/ 224 w 273"/>
                                <a:gd name="T11" fmla="*/ 129 h 175"/>
                                <a:gd name="T12" fmla="*/ 196 w 273"/>
                                <a:gd name="T13" fmla="*/ 138 h 175"/>
                                <a:gd name="T14" fmla="*/ 139 w 273"/>
                                <a:gd name="T15" fmla="*/ 175 h 175"/>
                                <a:gd name="T16" fmla="*/ 0 w 273"/>
                                <a:gd name="T17" fmla="*/ 144 h 175"/>
                                <a:gd name="T18" fmla="*/ 37 w 273"/>
                                <a:gd name="T19" fmla="*/ 37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3" h="175">
                                  <a:moveTo>
                                    <a:pt x="37" y="37"/>
                                  </a:moveTo>
                                  <a:cubicBezTo>
                                    <a:pt x="37" y="25"/>
                                    <a:pt x="36" y="13"/>
                                    <a:pt x="33" y="0"/>
                                  </a:cubicBezTo>
                                  <a:cubicBezTo>
                                    <a:pt x="99" y="3"/>
                                    <a:pt x="174" y="11"/>
                                    <a:pt x="239" y="46"/>
                                  </a:cubicBezTo>
                                  <a:cubicBezTo>
                                    <a:pt x="255" y="56"/>
                                    <a:pt x="273" y="70"/>
                                    <a:pt x="273" y="89"/>
                                  </a:cubicBezTo>
                                  <a:cubicBezTo>
                                    <a:pt x="273" y="90"/>
                                    <a:pt x="273" y="90"/>
                                    <a:pt x="273" y="91"/>
                                  </a:cubicBezTo>
                                  <a:cubicBezTo>
                                    <a:pt x="270" y="115"/>
                                    <a:pt x="246" y="122"/>
                                    <a:pt x="224" y="129"/>
                                  </a:cubicBezTo>
                                  <a:cubicBezTo>
                                    <a:pt x="196" y="138"/>
                                    <a:pt x="196" y="138"/>
                                    <a:pt x="196" y="138"/>
                                  </a:cubicBezTo>
                                  <a:cubicBezTo>
                                    <a:pt x="173" y="144"/>
                                    <a:pt x="150" y="151"/>
                                    <a:pt x="139" y="175"/>
                                  </a:cubicBezTo>
                                  <a:cubicBezTo>
                                    <a:pt x="102" y="153"/>
                                    <a:pt x="55" y="142"/>
                                    <a:pt x="0" y="144"/>
                                  </a:cubicBezTo>
                                  <a:cubicBezTo>
                                    <a:pt x="24" y="116"/>
                                    <a:pt x="37" y="78"/>
                                    <a:pt x="37" y="3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358" y="910"/>
                              <a:ext cx="185" cy="118"/>
                            </a:xfrm>
                            <a:custGeom>
                              <a:avLst/>
                              <a:gdLst>
                                <a:gd name="T0" fmla="*/ 93 w 274"/>
                                <a:gd name="T1" fmla="*/ 140 h 173"/>
                                <a:gd name="T2" fmla="*/ 91 w 274"/>
                                <a:gd name="T3" fmla="*/ 139 h 173"/>
                                <a:gd name="T4" fmla="*/ 63 w 274"/>
                                <a:gd name="T5" fmla="*/ 131 h 173"/>
                                <a:gd name="T6" fmla="*/ 4 w 274"/>
                                <a:gd name="T7" fmla="*/ 102 h 173"/>
                                <a:gd name="T8" fmla="*/ 0 w 274"/>
                                <a:gd name="T9" fmla="*/ 87 h 173"/>
                                <a:gd name="T10" fmla="*/ 3 w 274"/>
                                <a:gd name="T11" fmla="*/ 74 h 173"/>
                                <a:gd name="T12" fmla="*/ 92 w 274"/>
                                <a:gd name="T13" fmla="*/ 21 h 173"/>
                                <a:gd name="T14" fmla="*/ 101 w 274"/>
                                <a:gd name="T15" fmla="*/ 18 h 173"/>
                                <a:gd name="T16" fmla="*/ 242 w 274"/>
                                <a:gd name="T17" fmla="*/ 0 h 173"/>
                                <a:gd name="T18" fmla="*/ 238 w 274"/>
                                <a:gd name="T19" fmla="*/ 39 h 173"/>
                                <a:gd name="T20" fmla="*/ 274 w 274"/>
                                <a:gd name="T21" fmla="*/ 144 h 173"/>
                                <a:gd name="T22" fmla="*/ 135 w 274"/>
                                <a:gd name="T23" fmla="*/ 173 h 173"/>
                                <a:gd name="T24" fmla="*/ 93 w 274"/>
                                <a:gd name="T25" fmla="*/ 14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74" h="173">
                                  <a:moveTo>
                                    <a:pt x="93" y="140"/>
                                  </a:moveTo>
                                  <a:cubicBezTo>
                                    <a:pt x="91" y="139"/>
                                    <a:pt x="91" y="139"/>
                                    <a:pt x="91" y="139"/>
                                  </a:cubicBezTo>
                                  <a:cubicBezTo>
                                    <a:pt x="63" y="131"/>
                                    <a:pt x="63" y="131"/>
                                    <a:pt x="63" y="131"/>
                                  </a:cubicBezTo>
                                  <a:cubicBezTo>
                                    <a:pt x="41" y="125"/>
                                    <a:pt x="20" y="120"/>
                                    <a:pt x="4" y="102"/>
                                  </a:cubicBezTo>
                                  <a:cubicBezTo>
                                    <a:pt x="1" y="98"/>
                                    <a:pt x="0" y="93"/>
                                    <a:pt x="0" y="87"/>
                                  </a:cubicBezTo>
                                  <a:cubicBezTo>
                                    <a:pt x="0" y="83"/>
                                    <a:pt x="1" y="78"/>
                                    <a:pt x="3" y="74"/>
                                  </a:cubicBezTo>
                                  <a:cubicBezTo>
                                    <a:pt x="23" y="43"/>
                                    <a:pt x="58" y="32"/>
                                    <a:pt x="92" y="21"/>
                                  </a:cubicBezTo>
                                  <a:cubicBezTo>
                                    <a:pt x="101" y="18"/>
                                    <a:pt x="101" y="18"/>
                                    <a:pt x="101" y="18"/>
                                  </a:cubicBezTo>
                                  <a:cubicBezTo>
                                    <a:pt x="143" y="7"/>
                                    <a:pt x="189" y="1"/>
                                    <a:pt x="242" y="0"/>
                                  </a:cubicBezTo>
                                  <a:cubicBezTo>
                                    <a:pt x="240" y="13"/>
                                    <a:pt x="238" y="26"/>
                                    <a:pt x="238" y="39"/>
                                  </a:cubicBezTo>
                                  <a:cubicBezTo>
                                    <a:pt x="238" y="80"/>
                                    <a:pt x="251" y="116"/>
                                    <a:pt x="274" y="144"/>
                                  </a:cubicBezTo>
                                  <a:cubicBezTo>
                                    <a:pt x="220" y="141"/>
                                    <a:pt x="173" y="151"/>
                                    <a:pt x="135" y="173"/>
                                  </a:cubicBezTo>
                                  <a:cubicBezTo>
                                    <a:pt x="128" y="154"/>
                                    <a:pt x="109" y="146"/>
                                    <a:pt x="93" y="14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486" y="927"/>
                              <a:ext cx="975" cy="256"/>
                            </a:xfrm>
                            <a:custGeom>
                              <a:avLst/>
                              <a:gdLst>
                                <a:gd name="T0" fmla="*/ 324 w 1439"/>
                                <a:gd name="T1" fmla="*/ 163 h 376"/>
                                <a:gd name="T2" fmla="*/ 419 w 1439"/>
                                <a:gd name="T3" fmla="*/ 102 h 376"/>
                                <a:gd name="T4" fmla="*/ 786 w 1439"/>
                                <a:gd name="T5" fmla="*/ 16 h 376"/>
                                <a:gd name="T6" fmla="*/ 1002 w 1439"/>
                                <a:gd name="T7" fmla="*/ 93 h 376"/>
                                <a:gd name="T8" fmla="*/ 1063 w 1439"/>
                                <a:gd name="T9" fmla="*/ 131 h 376"/>
                                <a:gd name="T10" fmla="*/ 1125 w 1439"/>
                                <a:gd name="T11" fmla="*/ 172 h 376"/>
                                <a:gd name="T12" fmla="*/ 1331 w 1439"/>
                                <a:gd name="T13" fmla="*/ 218 h 376"/>
                                <a:gd name="T14" fmla="*/ 1414 w 1439"/>
                                <a:gd name="T15" fmla="*/ 177 h 376"/>
                                <a:gd name="T16" fmla="*/ 1439 w 1439"/>
                                <a:gd name="T17" fmla="*/ 307 h 376"/>
                                <a:gd name="T18" fmla="*/ 1402 w 1439"/>
                                <a:gd name="T19" fmla="*/ 339 h 376"/>
                                <a:gd name="T20" fmla="*/ 1398 w 1439"/>
                                <a:gd name="T21" fmla="*/ 340 h 376"/>
                                <a:gd name="T22" fmla="*/ 1054 w 1439"/>
                                <a:gd name="T23" fmla="*/ 284 h 376"/>
                                <a:gd name="T24" fmla="*/ 960 w 1439"/>
                                <a:gd name="T25" fmla="*/ 222 h 376"/>
                                <a:gd name="T26" fmla="*/ 631 w 1439"/>
                                <a:gd name="T27" fmla="*/ 158 h 376"/>
                                <a:gd name="T28" fmla="*/ 458 w 1439"/>
                                <a:gd name="T29" fmla="*/ 233 h 376"/>
                                <a:gd name="T30" fmla="*/ 371 w 1439"/>
                                <a:gd name="T31" fmla="*/ 289 h 376"/>
                                <a:gd name="T32" fmla="*/ 91 w 1439"/>
                                <a:gd name="T33" fmla="*/ 348 h 376"/>
                                <a:gd name="T34" fmla="*/ 8 w 1439"/>
                                <a:gd name="T35" fmla="*/ 315 h 376"/>
                                <a:gd name="T36" fmla="*/ 0 w 1439"/>
                                <a:gd name="T37" fmla="*/ 300 h 376"/>
                                <a:gd name="T38" fmla="*/ 26 w 1439"/>
                                <a:gd name="T39" fmla="*/ 172 h 376"/>
                                <a:gd name="T40" fmla="*/ 148 w 1439"/>
                                <a:gd name="T41" fmla="*/ 217 h 376"/>
                                <a:gd name="T42" fmla="*/ 324 w 1439"/>
                                <a:gd name="T43" fmla="*/ 163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39" h="376">
                                  <a:moveTo>
                                    <a:pt x="324" y="163"/>
                                  </a:moveTo>
                                  <a:cubicBezTo>
                                    <a:pt x="419" y="102"/>
                                    <a:pt x="419" y="102"/>
                                    <a:pt x="419" y="102"/>
                                  </a:cubicBezTo>
                                  <a:cubicBezTo>
                                    <a:pt x="534" y="29"/>
                                    <a:pt x="657" y="0"/>
                                    <a:pt x="786" y="16"/>
                                  </a:cubicBezTo>
                                  <a:cubicBezTo>
                                    <a:pt x="860" y="26"/>
                                    <a:pt x="931" y="51"/>
                                    <a:pt x="1002" y="93"/>
                                  </a:cubicBezTo>
                                  <a:cubicBezTo>
                                    <a:pt x="1063" y="131"/>
                                    <a:pt x="1063" y="131"/>
                                    <a:pt x="1063" y="131"/>
                                  </a:cubicBezTo>
                                  <a:cubicBezTo>
                                    <a:pt x="1125" y="172"/>
                                    <a:pt x="1125" y="172"/>
                                    <a:pt x="1125" y="172"/>
                                  </a:cubicBezTo>
                                  <a:cubicBezTo>
                                    <a:pt x="1185" y="213"/>
                                    <a:pt x="1258" y="229"/>
                                    <a:pt x="1331" y="218"/>
                                  </a:cubicBezTo>
                                  <a:cubicBezTo>
                                    <a:pt x="1360" y="211"/>
                                    <a:pt x="1392" y="204"/>
                                    <a:pt x="1414" y="177"/>
                                  </a:cubicBezTo>
                                  <a:cubicBezTo>
                                    <a:pt x="1416" y="184"/>
                                    <a:pt x="1439" y="307"/>
                                    <a:pt x="1439" y="307"/>
                                  </a:cubicBezTo>
                                  <a:cubicBezTo>
                                    <a:pt x="1436" y="324"/>
                                    <a:pt x="1417" y="332"/>
                                    <a:pt x="1402" y="339"/>
                                  </a:cubicBezTo>
                                  <a:cubicBezTo>
                                    <a:pt x="1398" y="340"/>
                                    <a:pt x="1398" y="340"/>
                                    <a:pt x="1398" y="340"/>
                                  </a:cubicBezTo>
                                  <a:cubicBezTo>
                                    <a:pt x="1290" y="376"/>
                                    <a:pt x="1158" y="355"/>
                                    <a:pt x="1054" y="284"/>
                                  </a:cubicBezTo>
                                  <a:cubicBezTo>
                                    <a:pt x="1054" y="284"/>
                                    <a:pt x="960" y="222"/>
                                    <a:pt x="960" y="222"/>
                                  </a:cubicBezTo>
                                  <a:cubicBezTo>
                                    <a:pt x="862" y="159"/>
                                    <a:pt x="746" y="136"/>
                                    <a:pt x="631" y="158"/>
                                  </a:cubicBezTo>
                                  <a:cubicBezTo>
                                    <a:pt x="575" y="169"/>
                                    <a:pt x="520" y="193"/>
                                    <a:pt x="458" y="233"/>
                                  </a:cubicBezTo>
                                  <a:cubicBezTo>
                                    <a:pt x="371" y="289"/>
                                    <a:pt x="371" y="289"/>
                                    <a:pt x="371" y="289"/>
                                  </a:cubicBezTo>
                                  <a:cubicBezTo>
                                    <a:pt x="286" y="343"/>
                                    <a:pt x="187" y="364"/>
                                    <a:pt x="91" y="348"/>
                                  </a:cubicBezTo>
                                  <a:cubicBezTo>
                                    <a:pt x="62" y="343"/>
                                    <a:pt x="31" y="337"/>
                                    <a:pt x="8" y="315"/>
                                  </a:cubicBezTo>
                                  <a:cubicBezTo>
                                    <a:pt x="3" y="310"/>
                                    <a:pt x="1" y="306"/>
                                    <a:pt x="0" y="300"/>
                                  </a:cubicBezTo>
                                  <a:cubicBezTo>
                                    <a:pt x="0" y="300"/>
                                    <a:pt x="23" y="188"/>
                                    <a:pt x="26" y="172"/>
                                  </a:cubicBezTo>
                                  <a:cubicBezTo>
                                    <a:pt x="58" y="207"/>
                                    <a:pt x="103" y="215"/>
                                    <a:pt x="148" y="217"/>
                                  </a:cubicBezTo>
                                  <a:cubicBezTo>
                                    <a:pt x="206" y="220"/>
                                    <a:pt x="262" y="203"/>
                                    <a:pt x="324" y="16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510" y="956"/>
                              <a:ext cx="925" cy="195"/>
                            </a:xfrm>
                            <a:custGeom>
                              <a:avLst/>
                              <a:gdLst>
                                <a:gd name="T0" fmla="*/ 437 w 1365"/>
                                <a:gd name="T1" fmla="*/ 67 h 287"/>
                                <a:gd name="T2" fmla="*/ 431 w 1365"/>
                                <a:gd name="T3" fmla="*/ 150 h 287"/>
                                <a:gd name="T4" fmla="*/ 474 w 1365"/>
                                <a:gd name="T5" fmla="*/ 123 h 287"/>
                                <a:gd name="T6" fmla="*/ 1358 w 1365"/>
                                <a:gd name="T7" fmla="*/ 254 h 287"/>
                                <a:gd name="T8" fmla="*/ 1336 w 1365"/>
                                <a:gd name="T9" fmla="*/ 226 h 287"/>
                                <a:gd name="T10" fmla="*/ 1340 w 1365"/>
                                <a:gd name="T11" fmla="*/ 194 h 287"/>
                                <a:gd name="T12" fmla="*/ 1362 w 1365"/>
                                <a:gd name="T13" fmla="*/ 272 h 287"/>
                                <a:gd name="T14" fmla="*/ 1270 w 1365"/>
                                <a:gd name="T15" fmla="*/ 248 h 287"/>
                                <a:gd name="T16" fmla="*/ 1276 w 1365"/>
                                <a:gd name="T17" fmla="*/ 277 h 287"/>
                                <a:gd name="T18" fmla="*/ 1167 w 1365"/>
                                <a:gd name="T19" fmla="*/ 204 h 287"/>
                                <a:gd name="T20" fmla="*/ 1164 w 1365"/>
                                <a:gd name="T21" fmla="*/ 276 h 287"/>
                                <a:gd name="T22" fmla="*/ 1110 w 1365"/>
                                <a:gd name="T23" fmla="*/ 225 h 287"/>
                                <a:gd name="T24" fmla="*/ 1061 w 1365"/>
                                <a:gd name="T25" fmla="*/ 231 h 287"/>
                                <a:gd name="T26" fmla="*/ 1109 w 1365"/>
                                <a:gd name="T27" fmla="*/ 237 h 287"/>
                                <a:gd name="T28" fmla="*/ 1129 w 1365"/>
                                <a:gd name="T29" fmla="*/ 189 h 287"/>
                                <a:gd name="T30" fmla="*/ 1063 w 1365"/>
                                <a:gd name="T31" fmla="*/ 149 h 287"/>
                                <a:gd name="T32" fmla="*/ 1048 w 1365"/>
                                <a:gd name="T33" fmla="*/ 228 h 287"/>
                                <a:gd name="T34" fmla="*/ 986 w 1365"/>
                                <a:gd name="T35" fmla="*/ 97 h 287"/>
                                <a:gd name="T36" fmla="*/ 963 w 1365"/>
                                <a:gd name="T37" fmla="*/ 80 h 287"/>
                                <a:gd name="T38" fmla="*/ 919 w 1365"/>
                                <a:gd name="T39" fmla="*/ 139 h 287"/>
                                <a:gd name="T40" fmla="*/ 985 w 1365"/>
                                <a:gd name="T41" fmla="*/ 116 h 287"/>
                                <a:gd name="T42" fmla="*/ 887 w 1365"/>
                                <a:gd name="T43" fmla="*/ 93 h 287"/>
                                <a:gd name="T44" fmla="*/ 909 w 1365"/>
                                <a:gd name="T45" fmla="*/ 52 h 287"/>
                                <a:gd name="T46" fmla="*/ 854 w 1365"/>
                                <a:gd name="T47" fmla="*/ 111 h 287"/>
                                <a:gd name="T48" fmla="*/ 885 w 1365"/>
                                <a:gd name="T49" fmla="*/ 120 h 287"/>
                                <a:gd name="T50" fmla="*/ 833 w 1365"/>
                                <a:gd name="T51" fmla="*/ 77 h 287"/>
                                <a:gd name="T52" fmla="*/ 840 w 1365"/>
                                <a:gd name="T53" fmla="*/ 50 h 287"/>
                                <a:gd name="T54" fmla="*/ 805 w 1365"/>
                                <a:gd name="T55" fmla="*/ 26 h 287"/>
                                <a:gd name="T56" fmla="*/ 782 w 1365"/>
                                <a:gd name="T57" fmla="*/ 16 h 287"/>
                                <a:gd name="T58" fmla="*/ 764 w 1365"/>
                                <a:gd name="T59" fmla="*/ 63 h 287"/>
                                <a:gd name="T60" fmla="*/ 716 w 1365"/>
                                <a:gd name="T61" fmla="*/ 76 h 287"/>
                                <a:gd name="T62" fmla="*/ 742 w 1365"/>
                                <a:gd name="T63" fmla="*/ 20 h 287"/>
                                <a:gd name="T64" fmla="*/ 689 w 1365"/>
                                <a:gd name="T65" fmla="*/ 47 h 287"/>
                                <a:gd name="T66" fmla="*/ 706 w 1365"/>
                                <a:gd name="T67" fmla="*/ 18 h 287"/>
                                <a:gd name="T68" fmla="*/ 652 w 1365"/>
                                <a:gd name="T69" fmla="*/ 76 h 287"/>
                                <a:gd name="T70" fmla="*/ 610 w 1365"/>
                                <a:gd name="T71" fmla="*/ 40 h 287"/>
                                <a:gd name="T72" fmla="*/ 623 w 1365"/>
                                <a:gd name="T73" fmla="*/ 48 h 287"/>
                                <a:gd name="T74" fmla="*/ 582 w 1365"/>
                                <a:gd name="T75" fmla="*/ 88 h 287"/>
                                <a:gd name="T76" fmla="*/ 625 w 1365"/>
                                <a:gd name="T77" fmla="*/ 78 h 287"/>
                                <a:gd name="T78" fmla="*/ 560 w 1365"/>
                                <a:gd name="T79" fmla="*/ 72 h 287"/>
                                <a:gd name="T80" fmla="*/ 551 w 1365"/>
                                <a:gd name="T81" fmla="*/ 42 h 287"/>
                                <a:gd name="T82" fmla="*/ 507 w 1365"/>
                                <a:gd name="T83" fmla="*/ 72 h 287"/>
                                <a:gd name="T84" fmla="*/ 367 w 1365"/>
                                <a:gd name="T85" fmla="*/ 140 h 287"/>
                                <a:gd name="T86" fmla="*/ 396 w 1365"/>
                                <a:gd name="T87" fmla="*/ 133 h 287"/>
                                <a:gd name="T88" fmla="*/ 394 w 1365"/>
                                <a:gd name="T89" fmla="*/ 175 h 287"/>
                                <a:gd name="T90" fmla="*/ 409 w 1365"/>
                                <a:gd name="T91" fmla="*/ 161 h 287"/>
                                <a:gd name="T92" fmla="*/ 325 w 1365"/>
                                <a:gd name="T93" fmla="*/ 204 h 287"/>
                                <a:gd name="T94" fmla="*/ 323 w 1365"/>
                                <a:gd name="T95" fmla="*/ 166 h 287"/>
                                <a:gd name="T96" fmla="*/ 317 w 1365"/>
                                <a:gd name="T97" fmla="*/ 134 h 287"/>
                                <a:gd name="T98" fmla="*/ 367 w 1365"/>
                                <a:gd name="T99" fmla="*/ 196 h 287"/>
                                <a:gd name="T100" fmla="*/ 266 w 1365"/>
                                <a:gd name="T101" fmla="*/ 165 h 287"/>
                                <a:gd name="T102" fmla="*/ 240 w 1365"/>
                                <a:gd name="T103" fmla="*/ 195 h 287"/>
                                <a:gd name="T104" fmla="*/ 281 w 1365"/>
                                <a:gd name="T105" fmla="*/ 242 h 287"/>
                                <a:gd name="T106" fmla="*/ 208 w 1365"/>
                                <a:gd name="T107" fmla="*/ 196 h 287"/>
                                <a:gd name="T108" fmla="*/ 204 w 1365"/>
                                <a:gd name="T109" fmla="*/ 256 h 287"/>
                                <a:gd name="T110" fmla="*/ 165 w 1365"/>
                                <a:gd name="T111" fmla="*/ 277 h 287"/>
                                <a:gd name="T112" fmla="*/ 121 w 1365"/>
                                <a:gd name="T113" fmla="*/ 265 h 287"/>
                                <a:gd name="T114" fmla="*/ 86 w 1365"/>
                                <a:gd name="T115" fmla="*/ 214 h 287"/>
                                <a:gd name="T116" fmla="*/ 28 w 1365"/>
                                <a:gd name="T117" fmla="*/ 208 h 287"/>
                                <a:gd name="T118" fmla="*/ 4 w 1365"/>
                                <a:gd name="T119" fmla="*/ 262 h 287"/>
                                <a:gd name="T120" fmla="*/ 39 w 1365"/>
                                <a:gd name="T121" fmla="*/ 242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65" h="287">
                                  <a:moveTo>
                                    <a:pt x="454" y="105"/>
                                  </a:moveTo>
                                  <a:cubicBezTo>
                                    <a:pt x="452" y="105"/>
                                    <a:pt x="441" y="110"/>
                                    <a:pt x="439" y="112"/>
                                  </a:cubicBezTo>
                                  <a:cubicBezTo>
                                    <a:pt x="439" y="110"/>
                                    <a:pt x="434" y="85"/>
                                    <a:pt x="434" y="82"/>
                                  </a:cubicBezTo>
                                  <a:cubicBezTo>
                                    <a:pt x="434" y="83"/>
                                    <a:pt x="434" y="83"/>
                                    <a:pt x="434" y="83"/>
                                  </a:cubicBezTo>
                                  <a:cubicBezTo>
                                    <a:pt x="438" y="88"/>
                                    <a:pt x="454" y="104"/>
                                    <a:pt x="455" y="104"/>
                                  </a:cubicBezTo>
                                  <a:lnTo>
                                    <a:pt x="454" y="105"/>
                                  </a:lnTo>
                                  <a:close/>
                                  <a:moveTo>
                                    <a:pt x="487" y="114"/>
                                  </a:moveTo>
                                  <a:cubicBezTo>
                                    <a:pt x="441" y="71"/>
                                    <a:pt x="441" y="71"/>
                                    <a:pt x="441" y="71"/>
                                  </a:cubicBezTo>
                                  <a:cubicBezTo>
                                    <a:pt x="440" y="70"/>
                                    <a:pt x="437" y="67"/>
                                    <a:pt x="437" y="67"/>
                                  </a:cubicBezTo>
                                  <a:cubicBezTo>
                                    <a:pt x="436" y="66"/>
                                    <a:pt x="436" y="65"/>
                                    <a:pt x="438" y="64"/>
                                  </a:cubicBezTo>
                                  <a:cubicBezTo>
                                    <a:pt x="438" y="63"/>
                                    <a:pt x="437" y="62"/>
                                    <a:pt x="437" y="62"/>
                                  </a:cubicBezTo>
                                  <a:cubicBezTo>
                                    <a:pt x="436" y="61"/>
                                    <a:pt x="415" y="72"/>
                                    <a:pt x="415" y="72"/>
                                  </a:cubicBezTo>
                                  <a:cubicBezTo>
                                    <a:pt x="415" y="73"/>
                                    <a:pt x="416" y="75"/>
                                    <a:pt x="416" y="75"/>
                                  </a:cubicBezTo>
                                  <a:cubicBezTo>
                                    <a:pt x="419" y="75"/>
                                    <a:pt x="419" y="75"/>
                                    <a:pt x="419" y="75"/>
                                  </a:cubicBezTo>
                                  <a:cubicBezTo>
                                    <a:pt x="419" y="75"/>
                                    <a:pt x="420" y="80"/>
                                    <a:pt x="420" y="80"/>
                                  </a:cubicBezTo>
                                  <a:cubicBezTo>
                                    <a:pt x="421" y="80"/>
                                    <a:pt x="431" y="143"/>
                                    <a:pt x="431" y="143"/>
                                  </a:cubicBezTo>
                                  <a:cubicBezTo>
                                    <a:pt x="431" y="145"/>
                                    <a:pt x="431" y="146"/>
                                    <a:pt x="430" y="147"/>
                                  </a:cubicBezTo>
                                  <a:cubicBezTo>
                                    <a:pt x="430" y="148"/>
                                    <a:pt x="431" y="150"/>
                                    <a:pt x="431" y="150"/>
                                  </a:cubicBezTo>
                                  <a:cubicBezTo>
                                    <a:pt x="432" y="150"/>
                                    <a:pt x="448" y="141"/>
                                    <a:pt x="448" y="141"/>
                                  </a:cubicBezTo>
                                  <a:cubicBezTo>
                                    <a:pt x="449" y="141"/>
                                    <a:pt x="449" y="141"/>
                                    <a:pt x="449" y="141"/>
                                  </a:cubicBezTo>
                                  <a:cubicBezTo>
                                    <a:pt x="448" y="139"/>
                                    <a:pt x="448" y="139"/>
                                    <a:pt x="448" y="139"/>
                                  </a:cubicBezTo>
                                  <a:cubicBezTo>
                                    <a:pt x="445" y="139"/>
                                    <a:pt x="444" y="139"/>
                                    <a:pt x="444" y="138"/>
                                  </a:cubicBezTo>
                                  <a:cubicBezTo>
                                    <a:pt x="444" y="138"/>
                                    <a:pt x="443" y="135"/>
                                    <a:pt x="443" y="135"/>
                                  </a:cubicBezTo>
                                  <a:cubicBezTo>
                                    <a:pt x="443" y="135"/>
                                    <a:pt x="441" y="123"/>
                                    <a:pt x="441" y="123"/>
                                  </a:cubicBezTo>
                                  <a:cubicBezTo>
                                    <a:pt x="441" y="124"/>
                                    <a:pt x="463" y="112"/>
                                    <a:pt x="463" y="112"/>
                                  </a:cubicBezTo>
                                  <a:cubicBezTo>
                                    <a:pt x="463" y="113"/>
                                    <a:pt x="472" y="121"/>
                                    <a:pt x="472" y="121"/>
                                  </a:cubicBezTo>
                                  <a:cubicBezTo>
                                    <a:pt x="473" y="121"/>
                                    <a:pt x="474" y="123"/>
                                    <a:pt x="474" y="123"/>
                                  </a:cubicBezTo>
                                  <a:cubicBezTo>
                                    <a:pt x="474" y="123"/>
                                    <a:pt x="474" y="123"/>
                                    <a:pt x="474" y="123"/>
                                  </a:cubicBezTo>
                                  <a:cubicBezTo>
                                    <a:pt x="474" y="123"/>
                                    <a:pt x="474" y="124"/>
                                    <a:pt x="473" y="124"/>
                                  </a:cubicBezTo>
                                  <a:cubicBezTo>
                                    <a:pt x="473" y="125"/>
                                    <a:pt x="473" y="125"/>
                                    <a:pt x="473" y="125"/>
                                  </a:cubicBezTo>
                                  <a:cubicBezTo>
                                    <a:pt x="473" y="126"/>
                                    <a:pt x="473" y="127"/>
                                    <a:pt x="473" y="127"/>
                                  </a:cubicBezTo>
                                  <a:cubicBezTo>
                                    <a:pt x="474" y="128"/>
                                    <a:pt x="492" y="119"/>
                                    <a:pt x="492" y="119"/>
                                  </a:cubicBezTo>
                                  <a:cubicBezTo>
                                    <a:pt x="492" y="117"/>
                                    <a:pt x="491" y="116"/>
                                    <a:pt x="491" y="116"/>
                                  </a:cubicBezTo>
                                  <a:cubicBezTo>
                                    <a:pt x="489" y="116"/>
                                    <a:pt x="488" y="116"/>
                                    <a:pt x="487" y="114"/>
                                  </a:cubicBezTo>
                                  <a:moveTo>
                                    <a:pt x="1361" y="254"/>
                                  </a:moveTo>
                                  <a:cubicBezTo>
                                    <a:pt x="1360" y="253"/>
                                    <a:pt x="1358" y="254"/>
                                    <a:pt x="1358" y="254"/>
                                  </a:cubicBezTo>
                                  <a:cubicBezTo>
                                    <a:pt x="1358" y="256"/>
                                    <a:pt x="1357" y="257"/>
                                    <a:pt x="1354" y="258"/>
                                  </a:cubicBezTo>
                                  <a:cubicBezTo>
                                    <a:pt x="1354" y="258"/>
                                    <a:pt x="1323" y="266"/>
                                    <a:pt x="1322" y="266"/>
                                  </a:cubicBezTo>
                                  <a:cubicBezTo>
                                    <a:pt x="1322" y="266"/>
                                    <a:pt x="1323" y="266"/>
                                    <a:pt x="1323" y="266"/>
                                  </a:cubicBezTo>
                                  <a:cubicBezTo>
                                    <a:pt x="1323" y="263"/>
                                    <a:pt x="1319" y="249"/>
                                    <a:pt x="1318" y="247"/>
                                  </a:cubicBezTo>
                                  <a:cubicBezTo>
                                    <a:pt x="1320" y="247"/>
                                    <a:pt x="1335" y="243"/>
                                    <a:pt x="1335" y="243"/>
                                  </a:cubicBezTo>
                                  <a:cubicBezTo>
                                    <a:pt x="1339" y="242"/>
                                    <a:pt x="1339" y="242"/>
                                    <a:pt x="1340" y="244"/>
                                  </a:cubicBezTo>
                                  <a:cubicBezTo>
                                    <a:pt x="1340" y="244"/>
                                    <a:pt x="1342" y="243"/>
                                    <a:pt x="1342" y="243"/>
                                  </a:cubicBezTo>
                                  <a:cubicBezTo>
                                    <a:pt x="1343" y="243"/>
                                    <a:pt x="1339" y="226"/>
                                    <a:pt x="1339" y="226"/>
                                  </a:cubicBezTo>
                                  <a:cubicBezTo>
                                    <a:pt x="1338" y="226"/>
                                    <a:pt x="1336" y="226"/>
                                    <a:pt x="1336" y="226"/>
                                  </a:cubicBezTo>
                                  <a:cubicBezTo>
                                    <a:pt x="1335" y="228"/>
                                    <a:pt x="1335" y="229"/>
                                    <a:pt x="1332" y="230"/>
                                  </a:cubicBezTo>
                                  <a:cubicBezTo>
                                    <a:pt x="1332" y="230"/>
                                    <a:pt x="1314" y="234"/>
                                    <a:pt x="1314" y="234"/>
                                  </a:cubicBezTo>
                                  <a:cubicBezTo>
                                    <a:pt x="1314" y="234"/>
                                    <a:pt x="1314" y="234"/>
                                    <a:pt x="1314" y="234"/>
                                  </a:cubicBezTo>
                                  <a:cubicBezTo>
                                    <a:pt x="1314" y="232"/>
                                    <a:pt x="1311" y="217"/>
                                    <a:pt x="1311" y="217"/>
                                  </a:cubicBezTo>
                                  <a:cubicBezTo>
                                    <a:pt x="1311" y="218"/>
                                    <a:pt x="1340" y="210"/>
                                    <a:pt x="1340" y="210"/>
                                  </a:cubicBezTo>
                                  <a:cubicBezTo>
                                    <a:pt x="1343" y="210"/>
                                    <a:pt x="1344" y="210"/>
                                    <a:pt x="1344" y="211"/>
                                  </a:cubicBezTo>
                                  <a:cubicBezTo>
                                    <a:pt x="1345" y="211"/>
                                    <a:pt x="1347" y="211"/>
                                    <a:pt x="1347" y="211"/>
                                  </a:cubicBezTo>
                                  <a:cubicBezTo>
                                    <a:pt x="1347" y="210"/>
                                    <a:pt x="1343" y="194"/>
                                    <a:pt x="1343" y="194"/>
                                  </a:cubicBezTo>
                                  <a:cubicBezTo>
                                    <a:pt x="1342" y="193"/>
                                    <a:pt x="1340" y="194"/>
                                    <a:pt x="1340" y="194"/>
                                  </a:cubicBezTo>
                                  <a:cubicBezTo>
                                    <a:pt x="1340" y="196"/>
                                    <a:pt x="1340" y="196"/>
                                    <a:pt x="1336" y="197"/>
                                  </a:cubicBezTo>
                                  <a:cubicBezTo>
                                    <a:pt x="1288" y="210"/>
                                    <a:pt x="1288" y="210"/>
                                    <a:pt x="1288" y="210"/>
                                  </a:cubicBezTo>
                                  <a:cubicBezTo>
                                    <a:pt x="1288" y="211"/>
                                    <a:pt x="1288" y="213"/>
                                    <a:pt x="1288" y="213"/>
                                  </a:cubicBezTo>
                                  <a:cubicBezTo>
                                    <a:pt x="1293" y="213"/>
                                    <a:pt x="1293" y="213"/>
                                    <a:pt x="1294" y="215"/>
                                  </a:cubicBezTo>
                                  <a:cubicBezTo>
                                    <a:pt x="1310" y="276"/>
                                    <a:pt x="1310" y="276"/>
                                    <a:pt x="1310" y="276"/>
                                  </a:cubicBezTo>
                                  <a:cubicBezTo>
                                    <a:pt x="1310" y="278"/>
                                    <a:pt x="1310" y="279"/>
                                    <a:pt x="1307" y="280"/>
                                  </a:cubicBezTo>
                                  <a:cubicBezTo>
                                    <a:pt x="1306" y="281"/>
                                    <a:pt x="1307" y="283"/>
                                    <a:pt x="1307" y="283"/>
                                  </a:cubicBezTo>
                                  <a:cubicBezTo>
                                    <a:pt x="1308" y="284"/>
                                    <a:pt x="1357" y="271"/>
                                    <a:pt x="1357" y="271"/>
                                  </a:cubicBezTo>
                                  <a:cubicBezTo>
                                    <a:pt x="1361" y="270"/>
                                    <a:pt x="1361" y="270"/>
                                    <a:pt x="1362" y="272"/>
                                  </a:cubicBezTo>
                                  <a:cubicBezTo>
                                    <a:pt x="1363" y="272"/>
                                    <a:pt x="1365" y="272"/>
                                    <a:pt x="1365" y="272"/>
                                  </a:cubicBezTo>
                                  <a:cubicBezTo>
                                    <a:pt x="1365" y="271"/>
                                    <a:pt x="1361" y="254"/>
                                    <a:pt x="1361" y="254"/>
                                  </a:cubicBezTo>
                                  <a:moveTo>
                                    <a:pt x="1270" y="248"/>
                                  </a:moveTo>
                                  <a:cubicBezTo>
                                    <a:pt x="1270" y="267"/>
                                    <a:pt x="1264" y="273"/>
                                    <a:pt x="1246" y="273"/>
                                  </a:cubicBezTo>
                                  <a:cubicBezTo>
                                    <a:pt x="1246" y="273"/>
                                    <a:pt x="1237" y="273"/>
                                    <a:pt x="1237" y="273"/>
                                  </a:cubicBezTo>
                                  <a:cubicBezTo>
                                    <a:pt x="1237" y="273"/>
                                    <a:pt x="1237" y="273"/>
                                    <a:pt x="1237" y="273"/>
                                  </a:cubicBezTo>
                                  <a:cubicBezTo>
                                    <a:pt x="1238" y="273"/>
                                    <a:pt x="1238" y="228"/>
                                    <a:pt x="1238" y="224"/>
                                  </a:cubicBezTo>
                                  <a:cubicBezTo>
                                    <a:pt x="1240" y="224"/>
                                    <a:pt x="1246" y="224"/>
                                    <a:pt x="1246" y="224"/>
                                  </a:cubicBezTo>
                                  <a:cubicBezTo>
                                    <a:pt x="1264" y="224"/>
                                    <a:pt x="1270" y="230"/>
                                    <a:pt x="1270" y="248"/>
                                  </a:cubicBezTo>
                                  <a:close/>
                                  <a:moveTo>
                                    <a:pt x="1251" y="210"/>
                                  </a:moveTo>
                                  <a:cubicBezTo>
                                    <a:pt x="1220" y="210"/>
                                    <a:pt x="1220" y="210"/>
                                    <a:pt x="1220" y="210"/>
                                  </a:cubicBezTo>
                                  <a:cubicBezTo>
                                    <a:pt x="1219" y="211"/>
                                    <a:pt x="1219" y="213"/>
                                    <a:pt x="1219" y="213"/>
                                  </a:cubicBezTo>
                                  <a:cubicBezTo>
                                    <a:pt x="1222" y="214"/>
                                    <a:pt x="1223" y="215"/>
                                    <a:pt x="1222" y="217"/>
                                  </a:cubicBezTo>
                                  <a:cubicBezTo>
                                    <a:pt x="1222" y="217"/>
                                    <a:pt x="1222" y="280"/>
                                    <a:pt x="1222" y="280"/>
                                  </a:cubicBezTo>
                                  <a:cubicBezTo>
                                    <a:pt x="1222" y="282"/>
                                    <a:pt x="1222" y="283"/>
                                    <a:pt x="1219" y="283"/>
                                  </a:cubicBezTo>
                                  <a:cubicBezTo>
                                    <a:pt x="1219" y="286"/>
                                    <a:pt x="1219" y="286"/>
                                    <a:pt x="1219" y="286"/>
                                  </a:cubicBezTo>
                                  <a:cubicBezTo>
                                    <a:pt x="1220" y="286"/>
                                    <a:pt x="1248" y="287"/>
                                    <a:pt x="1248" y="287"/>
                                  </a:cubicBezTo>
                                  <a:cubicBezTo>
                                    <a:pt x="1260" y="287"/>
                                    <a:pt x="1270" y="283"/>
                                    <a:pt x="1276" y="277"/>
                                  </a:cubicBezTo>
                                  <a:cubicBezTo>
                                    <a:pt x="1283" y="271"/>
                                    <a:pt x="1286" y="261"/>
                                    <a:pt x="1286" y="249"/>
                                  </a:cubicBezTo>
                                  <a:cubicBezTo>
                                    <a:pt x="1286" y="225"/>
                                    <a:pt x="1273" y="210"/>
                                    <a:pt x="1251" y="210"/>
                                  </a:cubicBezTo>
                                  <a:moveTo>
                                    <a:pt x="1194" y="207"/>
                                  </a:moveTo>
                                  <a:cubicBezTo>
                                    <a:pt x="1197" y="209"/>
                                    <a:pt x="1197" y="210"/>
                                    <a:pt x="1197" y="211"/>
                                  </a:cubicBezTo>
                                  <a:cubicBezTo>
                                    <a:pt x="1186" y="252"/>
                                    <a:pt x="1186" y="252"/>
                                    <a:pt x="1186" y="252"/>
                                  </a:cubicBezTo>
                                  <a:cubicBezTo>
                                    <a:pt x="1184" y="262"/>
                                    <a:pt x="1177" y="266"/>
                                    <a:pt x="1168" y="263"/>
                                  </a:cubicBezTo>
                                  <a:cubicBezTo>
                                    <a:pt x="1163" y="262"/>
                                    <a:pt x="1160" y="260"/>
                                    <a:pt x="1158" y="257"/>
                                  </a:cubicBezTo>
                                  <a:cubicBezTo>
                                    <a:pt x="1156" y="254"/>
                                    <a:pt x="1156" y="250"/>
                                    <a:pt x="1157" y="245"/>
                                  </a:cubicBezTo>
                                  <a:cubicBezTo>
                                    <a:pt x="1167" y="204"/>
                                    <a:pt x="1167" y="204"/>
                                    <a:pt x="1167" y="204"/>
                                  </a:cubicBezTo>
                                  <a:cubicBezTo>
                                    <a:pt x="1168" y="202"/>
                                    <a:pt x="1168" y="202"/>
                                    <a:pt x="1171" y="202"/>
                                  </a:cubicBezTo>
                                  <a:cubicBezTo>
                                    <a:pt x="1171" y="201"/>
                                    <a:pt x="1172" y="199"/>
                                    <a:pt x="1172" y="199"/>
                                  </a:cubicBezTo>
                                  <a:cubicBezTo>
                                    <a:pt x="1171" y="199"/>
                                    <a:pt x="1150" y="193"/>
                                    <a:pt x="1150" y="193"/>
                                  </a:cubicBezTo>
                                  <a:cubicBezTo>
                                    <a:pt x="1149" y="193"/>
                                    <a:pt x="1149" y="193"/>
                                    <a:pt x="1149" y="193"/>
                                  </a:cubicBezTo>
                                  <a:cubicBezTo>
                                    <a:pt x="1149" y="194"/>
                                    <a:pt x="1149" y="194"/>
                                    <a:pt x="1149" y="194"/>
                                  </a:cubicBezTo>
                                  <a:cubicBezTo>
                                    <a:pt x="1149" y="196"/>
                                    <a:pt x="1149" y="196"/>
                                    <a:pt x="1149" y="196"/>
                                  </a:cubicBezTo>
                                  <a:cubicBezTo>
                                    <a:pt x="1152" y="198"/>
                                    <a:pt x="1152" y="199"/>
                                    <a:pt x="1152" y="200"/>
                                  </a:cubicBezTo>
                                  <a:cubicBezTo>
                                    <a:pt x="1142" y="241"/>
                                    <a:pt x="1142" y="241"/>
                                    <a:pt x="1142" y="241"/>
                                  </a:cubicBezTo>
                                  <a:cubicBezTo>
                                    <a:pt x="1137" y="260"/>
                                    <a:pt x="1145" y="272"/>
                                    <a:pt x="1164" y="276"/>
                                  </a:cubicBezTo>
                                  <a:cubicBezTo>
                                    <a:pt x="1174" y="279"/>
                                    <a:pt x="1182" y="278"/>
                                    <a:pt x="1189" y="274"/>
                                  </a:cubicBezTo>
                                  <a:cubicBezTo>
                                    <a:pt x="1194" y="271"/>
                                    <a:pt x="1198" y="265"/>
                                    <a:pt x="1201" y="256"/>
                                  </a:cubicBezTo>
                                  <a:cubicBezTo>
                                    <a:pt x="1211" y="215"/>
                                    <a:pt x="1211" y="215"/>
                                    <a:pt x="1211" y="215"/>
                                  </a:cubicBezTo>
                                  <a:cubicBezTo>
                                    <a:pt x="1211" y="213"/>
                                    <a:pt x="1212" y="213"/>
                                    <a:pt x="1214" y="213"/>
                                  </a:cubicBezTo>
                                  <a:cubicBezTo>
                                    <a:pt x="1215" y="212"/>
                                    <a:pt x="1216" y="210"/>
                                    <a:pt x="1216" y="210"/>
                                  </a:cubicBezTo>
                                  <a:cubicBezTo>
                                    <a:pt x="1215" y="209"/>
                                    <a:pt x="1196" y="205"/>
                                    <a:pt x="1196" y="205"/>
                                  </a:cubicBezTo>
                                  <a:cubicBezTo>
                                    <a:pt x="1195" y="205"/>
                                    <a:pt x="1194" y="207"/>
                                    <a:pt x="1194" y="207"/>
                                  </a:cubicBezTo>
                                  <a:moveTo>
                                    <a:pt x="1114" y="197"/>
                                  </a:moveTo>
                                  <a:cubicBezTo>
                                    <a:pt x="1113" y="202"/>
                                    <a:pt x="1110" y="225"/>
                                    <a:pt x="1110" y="225"/>
                                  </a:cubicBezTo>
                                  <a:cubicBezTo>
                                    <a:pt x="1109" y="225"/>
                                    <a:pt x="1109" y="225"/>
                                    <a:pt x="1109" y="225"/>
                                  </a:cubicBezTo>
                                  <a:cubicBezTo>
                                    <a:pt x="1108" y="224"/>
                                    <a:pt x="1097" y="219"/>
                                    <a:pt x="1095" y="217"/>
                                  </a:cubicBezTo>
                                  <a:cubicBezTo>
                                    <a:pt x="1096" y="216"/>
                                    <a:pt x="1112" y="198"/>
                                    <a:pt x="1115" y="196"/>
                                  </a:cubicBezTo>
                                  <a:lnTo>
                                    <a:pt x="1114" y="197"/>
                                  </a:lnTo>
                                  <a:close/>
                                  <a:moveTo>
                                    <a:pt x="1110" y="177"/>
                                  </a:moveTo>
                                  <a:cubicBezTo>
                                    <a:pt x="1112" y="179"/>
                                    <a:pt x="1112" y="180"/>
                                    <a:pt x="1112" y="180"/>
                                  </a:cubicBezTo>
                                  <a:cubicBezTo>
                                    <a:pt x="1109" y="183"/>
                                    <a:pt x="1109" y="183"/>
                                    <a:pt x="1109" y="183"/>
                                  </a:cubicBezTo>
                                  <a:cubicBezTo>
                                    <a:pt x="1109" y="184"/>
                                    <a:pt x="1064" y="230"/>
                                    <a:pt x="1064" y="230"/>
                                  </a:cubicBezTo>
                                  <a:cubicBezTo>
                                    <a:pt x="1063" y="231"/>
                                    <a:pt x="1062" y="232"/>
                                    <a:pt x="1061" y="231"/>
                                  </a:cubicBezTo>
                                  <a:cubicBezTo>
                                    <a:pt x="1060" y="232"/>
                                    <a:pt x="1059" y="234"/>
                                    <a:pt x="1059" y="234"/>
                                  </a:cubicBezTo>
                                  <a:cubicBezTo>
                                    <a:pt x="1059" y="235"/>
                                    <a:pt x="1076" y="243"/>
                                    <a:pt x="1076" y="243"/>
                                  </a:cubicBezTo>
                                  <a:cubicBezTo>
                                    <a:pt x="1077" y="243"/>
                                    <a:pt x="1077" y="243"/>
                                    <a:pt x="1077" y="243"/>
                                  </a:cubicBezTo>
                                  <a:cubicBezTo>
                                    <a:pt x="1078" y="240"/>
                                    <a:pt x="1078" y="240"/>
                                    <a:pt x="1078" y="240"/>
                                  </a:cubicBezTo>
                                  <a:cubicBezTo>
                                    <a:pt x="1077" y="239"/>
                                    <a:pt x="1076" y="238"/>
                                    <a:pt x="1076" y="238"/>
                                  </a:cubicBezTo>
                                  <a:cubicBezTo>
                                    <a:pt x="1076" y="237"/>
                                    <a:pt x="1076" y="237"/>
                                    <a:pt x="1076" y="237"/>
                                  </a:cubicBezTo>
                                  <a:cubicBezTo>
                                    <a:pt x="1078" y="235"/>
                                    <a:pt x="1078" y="235"/>
                                    <a:pt x="1078" y="235"/>
                                  </a:cubicBezTo>
                                  <a:cubicBezTo>
                                    <a:pt x="1078" y="235"/>
                                    <a:pt x="1086" y="226"/>
                                    <a:pt x="1087" y="226"/>
                                  </a:cubicBezTo>
                                  <a:cubicBezTo>
                                    <a:pt x="1087" y="226"/>
                                    <a:pt x="1109" y="237"/>
                                    <a:pt x="1109" y="237"/>
                                  </a:cubicBezTo>
                                  <a:cubicBezTo>
                                    <a:pt x="1108" y="237"/>
                                    <a:pt x="1107" y="250"/>
                                    <a:pt x="1107" y="250"/>
                                  </a:cubicBezTo>
                                  <a:cubicBezTo>
                                    <a:pt x="1107" y="250"/>
                                    <a:pt x="1107" y="252"/>
                                    <a:pt x="1107" y="252"/>
                                  </a:cubicBezTo>
                                  <a:cubicBezTo>
                                    <a:pt x="1106" y="252"/>
                                    <a:pt x="1106" y="253"/>
                                    <a:pt x="1104" y="252"/>
                                  </a:cubicBezTo>
                                  <a:cubicBezTo>
                                    <a:pt x="1104" y="252"/>
                                    <a:pt x="1103" y="254"/>
                                    <a:pt x="1103" y="254"/>
                                  </a:cubicBezTo>
                                  <a:cubicBezTo>
                                    <a:pt x="1103" y="255"/>
                                    <a:pt x="1121" y="263"/>
                                    <a:pt x="1121" y="263"/>
                                  </a:cubicBezTo>
                                  <a:cubicBezTo>
                                    <a:pt x="1122" y="263"/>
                                    <a:pt x="1122" y="261"/>
                                    <a:pt x="1122" y="261"/>
                                  </a:cubicBezTo>
                                  <a:cubicBezTo>
                                    <a:pt x="1121" y="260"/>
                                    <a:pt x="1121" y="259"/>
                                    <a:pt x="1121" y="257"/>
                                  </a:cubicBezTo>
                                  <a:cubicBezTo>
                                    <a:pt x="1128" y="194"/>
                                    <a:pt x="1128" y="194"/>
                                    <a:pt x="1128" y="194"/>
                                  </a:cubicBezTo>
                                  <a:cubicBezTo>
                                    <a:pt x="1129" y="189"/>
                                    <a:pt x="1129" y="189"/>
                                    <a:pt x="1129" y="189"/>
                                  </a:cubicBezTo>
                                  <a:cubicBezTo>
                                    <a:pt x="1129" y="188"/>
                                    <a:pt x="1130" y="187"/>
                                    <a:pt x="1132" y="188"/>
                                  </a:cubicBezTo>
                                  <a:cubicBezTo>
                                    <a:pt x="1133" y="188"/>
                                    <a:pt x="1133" y="186"/>
                                    <a:pt x="1133" y="186"/>
                                  </a:cubicBezTo>
                                  <a:cubicBezTo>
                                    <a:pt x="1133" y="185"/>
                                    <a:pt x="1112" y="175"/>
                                    <a:pt x="1112" y="175"/>
                                  </a:cubicBezTo>
                                  <a:cubicBezTo>
                                    <a:pt x="1111" y="175"/>
                                    <a:pt x="1110" y="177"/>
                                    <a:pt x="1110" y="177"/>
                                  </a:cubicBezTo>
                                  <a:moveTo>
                                    <a:pt x="1058" y="213"/>
                                  </a:moveTo>
                                  <a:cubicBezTo>
                                    <a:pt x="1056" y="215"/>
                                    <a:pt x="1055" y="215"/>
                                    <a:pt x="1053" y="213"/>
                                  </a:cubicBezTo>
                                  <a:cubicBezTo>
                                    <a:pt x="1053" y="213"/>
                                    <a:pt x="1026" y="196"/>
                                    <a:pt x="1026" y="196"/>
                                  </a:cubicBezTo>
                                  <a:cubicBezTo>
                                    <a:pt x="1027" y="196"/>
                                    <a:pt x="1058" y="149"/>
                                    <a:pt x="1058" y="149"/>
                                  </a:cubicBezTo>
                                  <a:cubicBezTo>
                                    <a:pt x="1059" y="148"/>
                                    <a:pt x="1060" y="147"/>
                                    <a:pt x="1063" y="149"/>
                                  </a:cubicBezTo>
                                  <a:cubicBezTo>
                                    <a:pt x="1064" y="149"/>
                                    <a:pt x="1065" y="147"/>
                                    <a:pt x="1065" y="147"/>
                                  </a:cubicBezTo>
                                  <a:cubicBezTo>
                                    <a:pt x="1065" y="146"/>
                                    <a:pt x="1045" y="133"/>
                                    <a:pt x="1045" y="133"/>
                                  </a:cubicBezTo>
                                  <a:cubicBezTo>
                                    <a:pt x="1044" y="133"/>
                                    <a:pt x="1043" y="135"/>
                                    <a:pt x="1043" y="135"/>
                                  </a:cubicBezTo>
                                  <a:cubicBezTo>
                                    <a:pt x="1046" y="138"/>
                                    <a:pt x="1046" y="139"/>
                                    <a:pt x="1045" y="141"/>
                                  </a:cubicBezTo>
                                  <a:cubicBezTo>
                                    <a:pt x="1010" y="194"/>
                                    <a:pt x="1010" y="194"/>
                                    <a:pt x="1010" y="194"/>
                                  </a:cubicBezTo>
                                  <a:cubicBezTo>
                                    <a:pt x="1009" y="195"/>
                                    <a:pt x="1008" y="196"/>
                                    <a:pt x="1006" y="194"/>
                                  </a:cubicBezTo>
                                  <a:cubicBezTo>
                                    <a:pt x="1005" y="194"/>
                                    <a:pt x="1004" y="196"/>
                                    <a:pt x="1004" y="196"/>
                                  </a:cubicBezTo>
                                  <a:cubicBezTo>
                                    <a:pt x="1004" y="197"/>
                                    <a:pt x="1045" y="224"/>
                                    <a:pt x="1045" y="224"/>
                                  </a:cubicBezTo>
                                  <a:cubicBezTo>
                                    <a:pt x="1048" y="226"/>
                                    <a:pt x="1048" y="227"/>
                                    <a:pt x="1048" y="228"/>
                                  </a:cubicBezTo>
                                  <a:cubicBezTo>
                                    <a:pt x="1048" y="229"/>
                                    <a:pt x="1049" y="230"/>
                                    <a:pt x="1049" y="230"/>
                                  </a:cubicBezTo>
                                  <a:cubicBezTo>
                                    <a:pt x="1051" y="230"/>
                                    <a:pt x="1060" y="215"/>
                                    <a:pt x="1060" y="215"/>
                                  </a:cubicBezTo>
                                  <a:cubicBezTo>
                                    <a:pt x="1060" y="214"/>
                                    <a:pt x="1058" y="213"/>
                                    <a:pt x="1058" y="213"/>
                                  </a:cubicBezTo>
                                  <a:moveTo>
                                    <a:pt x="969" y="167"/>
                                  </a:moveTo>
                                  <a:cubicBezTo>
                                    <a:pt x="1004" y="112"/>
                                    <a:pt x="1004" y="112"/>
                                    <a:pt x="1004" y="112"/>
                                  </a:cubicBezTo>
                                  <a:cubicBezTo>
                                    <a:pt x="1005" y="111"/>
                                    <a:pt x="1005" y="110"/>
                                    <a:pt x="1007" y="111"/>
                                  </a:cubicBezTo>
                                  <a:cubicBezTo>
                                    <a:pt x="1008" y="111"/>
                                    <a:pt x="1009" y="109"/>
                                    <a:pt x="1009" y="109"/>
                                  </a:cubicBezTo>
                                  <a:cubicBezTo>
                                    <a:pt x="1009" y="108"/>
                                    <a:pt x="988" y="95"/>
                                    <a:pt x="988" y="95"/>
                                  </a:cubicBezTo>
                                  <a:cubicBezTo>
                                    <a:pt x="987" y="95"/>
                                    <a:pt x="986" y="97"/>
                                    <a:pt x="986" y="97"/>
                                  </a:cubicBezTo>
                                  <a:cubicBezTo>
                                    <a:pt x="986" y="98"/>
                                    <a:pt x="987" y="99"/>
                                    <a:pt x="987" y="99"/>
                                  </a:cubicBezTo>
                                  <a:cubicBezTo>
                                    <a:pt x="987" y="100"/>
                                    <a:pt x="987" y="100"/>
                                    <a:pt x="986" y="100"/>
                                  </a:cubicBezTo>
                                  <a:cubicBezTo>
                                    <a:pt x="986" y="101"/>
                                    <a:pt x="978" y="106"/>
                                    <a:pt x="970" y="112"/>
                                  </a:cubicBezTo>
                                  <a:cubicBezTo>
                                    <a:pt x="970" y="112"/>
                                    <a:pt x="953" y="124"/>
                                    <a:pt x="950" y="126"/>
                                  </a:cubicBezTo>
                                  <a:cubicBezTo>
                                    <a:pt x="950" y="126"/>
                                    <a:pt x="950" y="125"/>
                                    <a:pt x="951" y="125"/>
                                  </a:cubicBezTo>
                                  <a:cubicBezTo>
                                    <a:pt x="952" y="121"/>
                                    <a:pt x="954" y="108"/>
                                    <a:pt x="954" y="108"/>
                                  </a:cubicBezTo>
                                  <a:cubicBezTo>
                                    <a:pt x="956" y="98"/>
                                    <a:pt x="958" y="84"/>
                                    <a:pt x="959" y="83"/>
                                  </a:cubicBezTo>
                                  <a:cubicBezTo>
                                    <a:pt x="959" y="82"/>
                                    <a:pt x="959" y="82"/>
                                    <a:pt x="961" y="82"/>
                                  </a:cubicBezTo>
                                  <a:cubicBezTo>
                                    <a:pt x="962" y="82"/>
                                    <a:pt x="963" y="80"/>
                                    <a:pt x="963" y="80"/>
                                  </a:cubicBezTo>
                                  <a:cubicBezTo>
                                    <a:pt x="963" y="79"/>
                                    <a:pt x="941" y="66"/>
                                    <a:pt x="941" y="66"/>
                                  </a:cubicBezTo>
                                  <a:cubicBezTo>
                                    <a:pt x="940" y="66"/>
                                    <a:pt x="939" y="68"/>
                                    <a:pt x="939" y="68"/>
                                  </a:cubicBezTo>
                                  <a:cubicBezTo>
                                    <a:pt x="941" y="70"/>
                                    <a:pt x="941" y="71"/>
                                    <a:pt x="940" y="72"/>
                                  </a:cubicBezTo>
                                  <a:cubicBezTo>
                                    <a:pt x="906" y="127"/>
                                    <a:pt x="906" y="127"/>
                                    <a:pt x="906" y="127"/>
                                  </a:cubicBezTo>
                                  <a:cubicBezTo>
                                    <a:pt x="905" y="128"/>
                                    <a:pt x="904" y="128"/>
                                    <a:pt x="903" y="128"/>
                                  </a:cubicBezTo>
                                  <a:cubicBezTo>
                                    <a:pt x="902" y="128"/>
                                    <a:pt x="901" y="130"/>
                                    <a:pt x="901" y="130"/>
                                  </a:cubicBezTo>
                                  <a:cubicBezTo>
                                    <a:pt x="901" y="131"/>
                                    <a:pt x="917" y="141"/>
                                    <a:pt x="917" y="141"/>
                                  </a:cubicBezTo>
                                  <a:cubicBezTo>
                                    <a:pt x="918" y="141"/>
                                    <a:pt x="918" y="141"/>
                                    <a:pt x="918" y="141"/>
                                  </a:cubicBezTo>
                                  <a:cubicBezTo>
                                    <a:pt x="919" y="139"/>
                                    <a:pt x="919" y="139"/>
                                    <a:pt x="919" y="139"/>
                                  </a:cubicBezTo>
                                  <a:cubicBezTo>
                                    <a:pt x="918" y="138"/>
                                    <a:pt x="918" y="137"/>
                                    <a:pt x="918" y="136"/>
                                  </a:cubicBezTo>
                                  <a:cubicBezTo>
                                    <a:pt x="918" y="136"/>
                                    <a:pt x="918" y="135"/>
                                    <a:pt x="918" y="135"/>
                                  </a:cubicBezTo>
                                  <a:cubicBezTo>
                                    <a:pt x="918" y="135"/>
                                    <a:pt x="942" y="97"/>
                                    <a:pt x="945" y="92"/>
                                  </a:cubicBezTo>
                                  <a:cubicBezTo>
                                    <a:pt x="945" y="92"/>
                                    <a:pt x="945" y="93"/>
                                    <a:pt x="945" y="93"/>
                                  </a:cubicBezTo>
                                  <a:cubicBezTo>
                                    <a:pt x="942" y="101"/>
                                    <a:pt x="936" y="129"/>
                                    <a:pt x="936" y="129"/>
                                  </a:cubicBezTo>
                                  <a:cubicBezTo>
                                    <a:pt x="933" y="150"/>
                                    <a:pt x="933" y="150"/>
                                    <a:pt x="933" y="150"/>
                                  </a:cubicBezTo>
                                  <a:cubicBezTo>
                                    <a:pt x="933" y="151"/>
                                    <a:pt x="935" y="152"/>
                                    <a:pt x="935" y="152"/>
                                  </a:cubicBezTo>
                                  <a:cubicBezTo>
                                    <a:pt x="936" y="152"/>
                                    <a:pt x="955" y="139"/>
                                    <a:pt x="955" y="139"/>
                                  </a:cubicBezTo>
                                  <a:cubicBezTo>
                                    <a:pt x="955" y="139"/>
                                    <a:pt x="980" y="119"/>
                                    <a:pt x="985" y="116"/>
                                  </a:cubicBezTo>
                                  <a:cubicBezTo>
                                    <a:pt x="984" y="118"/>
                                    <a:pt x="984" y="118"/>
                                    <a:pt x="984" y="118"/>
                                  </a:cubicBezTo>
                                  <a:cubicBezTo>
                                    <a:pt x="977" y="127"/>
                                    <a:pt x="957" y="159"/>
                                    <a:pt x="957" y="159"/>
                                  </a:cubicBezTo>
                                  <a:cubicBezTo>
                                    <a:pt x="956" y="160"/>
                                    <a:pt x="956" y="161"/>
                                    <a:pt x="954" y="160"/>
                                  </a:cubicBezTo>
                                  <a:cubicBezTo>
                                    <a:pt x="953" y="160"/>
                                    <a:pt x="952" y="161"/>
                                    <a:pt x="952" y="161"/>
                                  </a:cubicBezTo>
                                  <a:cubicBezTo>
                                    <a:pt x="952" y="163"/>
                                    <a:pt x="969" y="173"/>
                                    <a:pt x="969" y="173"/>
                                  </a:cubicBezTo>
                                  <a:cubicBezTo>
                                    <a:pt x="970" y="173"/>
                                    <a:pt x="971" y="171"/>
                                    <a:pt x="971" y="171"/>
                                  </a:cubicBezTo>
                                  <a:cubicBezTo>
                                    <a:pt x="969" y="169"/>
                                    <a:pt x="969" y="168"/>
                                    <a:pt x="969" y="167"/>
                                  </a:cubicBezTo>
                                  <a:moveTo>
                                    <a:pt x="890" y="64"/>
                                  </a:moveTo>
                                  <a:cubicBezTo>
                                    <a:pt x="889" y="69"/>
                                    <a:pt x="887" y="92"/>
                                    <a:pt x="887" y="93"/>
                                  </a:cubicBezTo>
                                  <a:cubicBezTo>
                                    <a:pt x="886" y="93"/>
                                    <a:pt x="886" y="93"/>
                                    <a:pt x="886" y="93"/>
                                  </a:cubicBezTo>
                                  <a:cubicBezTo>
                                    <a:pt x="884" y="91"/>
                                    <a:pt x="874" y="86"/>
                                    <a:pt x="871" y="85"/>
                                  </a:cubicBezTo>
                                  <a:cubicBezTo>
                                    <a:pt x="873" y="84"/>
                                    <a:pt x="888" y="65"/>
                                    <a:pt x="890" y="63"/>
                                  </a:cubicBezTo>
                                  <a:lnTo>
                                    <a:pt x="890" y="64"/>
                                  </a:lnTo>
                                  <a:close/>
                                  <a:moveTo>
                                    <a:pt x="899" y="124"/>
                                  </a:moveTo>
                                  <a:cubicBezTo>
                                    <a:pt x="904" y="59"/>
                                    <a:pt x="904" y="59"/>
                                    <a:pt x="904" y="59"/>
                                  </a:cubicBezTo>
                                  <a:cubicBezTo>
                                    <a:pt x="904" y="55"/>
                                    <a:pt x="904" y="55"/>
                                    <a:pt x="904" y="55"/>
                                  </a:cubicBezTo>
                                  <a:cubicBezTo>
                                    <a:pt x="905" y="55"/>
                                    <a:pt x="905" y="54"/>
                                    <a:pt x="907" y="55"/>
                                  </a:cubicBezTo>
                                  <a:cubicBezTo>
                                    <a:pt x="908" y="54"/>
                                    <a:pt x="909" y="52"/>
                                    <a:pt x="909" y="52"/>
                                  </a:cubicBezTo>
                                  <a:cubicBezTo>
                                    <a:pt x="908" y="51"/>
                                    <a:pt x="887" y="42"/>
                                    <a:pt x="887" y="42"/>
                                  </a:cubicBezTo>
                                  <a:cubicBezTo>
                                    <a:pt x="886" y="43"/>
                                    <a:pt x="885" y="44"/>
                                    <a:pt x="885" y="44"/>
                                  </a:cubicBezTo>
                                  <a:cubicBezTo>
                                    <a:pt x="887" y="46"/>
                                    <a:pt x="887" y="47"/>
                                    <a:pt x="887" y="47"/>
                                  </a:cubicBezTo>
                                  <a:cubicBezTo>
                                    <a:pt x="887" y="47"/>
                                    <a:pt x="887" y="47"/>
                                    <a:pt x="887" y="47"/>
                                  </a:cubicBezTo>
                                  <a:cubicBezTo>
                                    <a:pt x="884" y="51"/>
                                    <a:pt x="884" y="51"/>
                                    <a:pt x="884" y="51"/>
                                  </a:cubicBezTo>
                                  <a:cubicBezTo>
                                    <a:pt x="884" y="51"/>
                                    <a:pt x="841" y="99"/>
                                    <a:pt x="841" y="99"/>
                                  </a:cubicBezTo>
                                  <a:cubicBezTo>
                                    <a:pt x="840" y="100"/>
                                    <a:pt x="839" y="101"/>
                                    <a:pt x="838" y="101"/>
                                  </a:cubicBezTo>
                                  <a:cubicBezTo>
                                    <a:pt x="837" y="101"/>
                                    <a:pt x="836" y="103"/>
                                    <a:pt x="836" y="103"/>
                                  </a:cubicBezTo>
                                  <a:cubicBezTo>
                                    <a:pt x="837" y="104"/>
                                    <a:pt x="854" y="111"/>
                                    <a:pt x="854" y="111"/>
                                  </a:cubicBezTo>
                                  <a:cubicBezTo>
                                    <a:pt x="855" y="112"/>
                                    <a:pt x="855" y="112"/>
                                    <a:pt x="855" y="112"/>
                                  </a:cubicBezTo>
                                  <a:cubicBezTo>
                                    <a:pt x="856" y="109"/>
                                    <a:pt x="856" y="109"/>
                                    <a:pt x="856" y="109"/>
                                  </a:cubicBezTo>
                                  <a:cubicBezTo>
                                    <a:pt x="854" y="108"/>
                                    <a:pt x="854" y="107"/>
                                    <a:pt x="854" y="106"/>
                                  </a:cubicBezTo>
                                  <a:cubicBezTo>
                                    <a:pt x="854" y="106"/>
                                    <a:pt x="854" y="105"/>
                                    <a:pt x="854" y="105"/>
                                  </a:cubicBezTo>
                                  <a:cubicBezTo>
                                    <a:pt x="855" y="103"/>
                                    <a:pt x="855" y="103"/>
                                    <a:pt x="855" y="103"/>
                                  </a:cubicBezTo>
                                  <a:cubicBezTo>
                                    <a:pt x="855" y="103"/>
                                    <a:pt x="864" y="94"/>
                                    <a:pt x="864" y="94"/>
                                  </a:cubicBezTo>
                                  <a:cubicBezTo>
                                    <a:pt x="864" y="95"/>
                                    <a:pt x="886" y="104"/>
                                    <a:pt x="886" y="104"/>
                                  </a:cubicBezTo>
                                  <a:cubicBezTo>
                                    <a:pt x="886" y="104"/>
                                    <a:pt x="885" y="117"/>
                                    <a:pt x="885" y="117"/>
                                  </a:cubicBezTo>
                                  <a:cubicBezTo>
                                    <a:pt x="885" y="117"/>
                                    <a:pt x="885" y="120"/>
                                    <a:pt x="885" y="120"/>
                                  </a:cubicBezTo>
                                  <a:cubicBezTo>
                                    <a:pt x="884" y="120"/>
                                    <a:pt x="884" y="120"/>
                                    <a:pt x="882" y="120"/>
                                  </a:cubicBezTo>
                                  <a:cubicBezTo>
                                    <a:pt x="882" y="120"/>
                                    <a:pt x="881" y="122"/>
                                    <a:pt x="881" y="122"/>
                                  </a:cubicBezTo>
                                  <a:cubicBezTo>
                                    <a:pt x="881" y="123"/>
                                    <a:pt x="899" y="130"/>
                                    <a:pt x="899" y="130"/>
                                  </a:cubicBezTo>
                                  <a:cubicBezTo>
                                    <a:pt x="900" y="130"/>
                                    <a:pt x="901" y="128"/>
                                    <a:pt x="901" y="128"/>
                                  </a:cubicBezTo>
                                  <a:cubicBezTo>
                                    <a:pt x="900" y="127"/>
                                    <a:pt x="899" y="126"/>
                                    <a:pt x="899" y="124"/>
                                  </a:cubicBezTo>
                                  <a:moveTo>
                                    <a:pt x="840" y="97"/>
                                  </a:moveTo>
                                  <a:cubicBezTo>
                                    <a:pt x="841" y="97"/>
                                    <a:pt x="842" y="96"/>
                                    <a:pt x="842" y="96"/>
                                  </a:cubicBezTo>
                                  <a:cubicBezTo>
                                    <a:pt x="843" y="95"/>
                                    <a:pt x="835" y="77"/>
                                    <a:pt x="835" y="77"/>
                                  </a:cubicBezTo>
                                  <a:cubicBezTo>
                                    <a:pt x="834" y="77"/>
                                    <a:pt x="833" y="77"/>
                                    <a:pt x="833" y="77"/>
                                  </a:cubicBezTo>
                                  <a:cubicBezTo>
                                    <a:pt x="832" y="78"/>
                                    <a:pt x="832" y="80"/>
                                    <a:pt x="832" y="80"/>
                                  </a:cubicBezTo>
                                  <a:cubicBezTo>
                                    <a:pt x="832" y="80"/>
                                    <a:pt x="828" y="84"/>
                                    <a:pt x="828" y="84"/>
                                  </a:cubicBezTo>
                                  <a:cubicBezTo>
                                    <a:pt x="825" y="86"/>
                                    <a:pt x="820" y="86"/>
                                    <a:pt x="815" y="85"/>
                                  </a:cubicBezTo>
                                  <a:cubicBezTo>
                                    <a:pt x="804" y="82"/>
                                    <a:pt x="798" y="70"/>
                                    <a:pt x="802" y="56"/>
                                  </a:cubicBezTo>
                                  <a:cubicBezTo>
                                    <a:pt x="805" y="46"/>
                                    <a:pt x="809" y="40"/>
                                    <a:pt x="814" y="37"/>
                                  </a:cubicBezTo>
                                  <a:cubicBezTo>
                                    <a:pt x="818" y="35"/>
                                    <a:pt x="823" y="34"/>
                                    <a:pt x="829" y="36"/>
                                  </a:cubicBezTo>
                                  <a:cubicBezTo>
                                    <a:pt x="834" y="37"/>
                                    <a:pt x="837" y="40"/>
                                    <a:pt x="839" y="43"/>
                                  </a:cubicBezTo>
                                  <a:cubicBezTo>
                                    <a:pt x="840" y="49"/>
                                    <a:pt x="840" y="49"/>
                                    <a:pt x="840" y="49"/>
                                  </a:cubicBezTo>
                                  <a:cubicBezTo>
                                    <a:pt x="840" y="50"/>
                                    <a:pt x="840" y="50"/>
                                    <a:pt x="840" y="50"/>
                                  </a:cubicBezTo>
                                  <a:cubicBezTo>
                                    <a:pt x="841" y="51"/>
                                    <a:pt x="841" y="51"/>
                                    <a:pt x="841" y="51"/>
                                  </a:cubicBezTo>
                                  <a:cubicBezTo>
                                    <a:pt x="842" y="51"/>
                                    <a:pt x="855" y="37"/>
                                    <a:pt x="855" y="37"/>
                                  </a:cubicBezTo>
                                  <a:cubicBezTo>
                                    <a:pt x="857" y="36"/>
                                    <a:pt x="857" y="36"/>
                                    <a:pt x="857" y="36"/>
                                  </a:cubicBezTo>
                                  <a:cubicBezTo>
                                    <a:pt x="854" y="35"/>
                                    <a:pt x="854" y="35"/>
                                    <a:pt x="854" y="35"/>
                                  </a:cubicBezTo>
                                  <a:cubicBezTo>
                                    <a:pt x="851" y="36"/>
                                    <a:pt x="851" y="36"/>
                                    <a:pt x="851" y="36"/>
                                  </a:cubicBezTo>
                                  <a:cubicBezTo>
                                    <a:pt x="849" y="33"/>
                                    <a:pt x="849" y="33"/>
                                    <a:pt x="849" y="33"/>
                                  </a:cubicBezTo>
                                  <a:cubicBezTo>
                                    <a:pt x="846" y="31"/>
                                    <a:pt x="846" y="31"/>
                                    <a:pt x="846" y="31"/>
                                  </a:cubicBezTo>
                                  <a:cubicBezTo>
                                    <a:pt x="843" y="27"/>
                                    <a:pt x="838" y="25"/>
                                    <a:pt x="833" y="23"/>
                                  </a:cubicBezTo>
                                  <a:cubicBezTo>
                                    <a:pt x="823" y="20"/>
                                    <a:pt x="813" y="21"/>
                                    <a:pt x="805" y="26"/>
                                  </a:cubicBezTo>
                                  <a:cubicBezTo>
                                    <a:pt x="796" y="31"/>
                                    <a:pt x="790" y="40"/>
                                    <a:pt x="787" y="52"/>
                                  </a:cubicBezTo>
                                  <a:cubicBezTo>
                                    <a:pt x="781" y="73"/>
                                    <a:pt x="791" y="92"/>
                                    <a:pt x="811" y="98"/>
                                  </a:cubicBezTo>
                                  <a:cubicBezTo>
                                    <a:pt x="823" y="101"/>
                                    <a:pt x="830" y="98"/>
                                    <a:pt x="835" y="96"/>
                                  </a:cubicBezTo>
                                  <a:cubicBezTo>
                                    <a:pt x="838" y="95"/>
                                    <a:pt x="838" y="95"/>
                                    <a:pt x="838" y="95"/>
                                  </a:cubicBezTo>
                                  <a:cubicBezTo>
                                    <a:pt x="839" y="95"/>
                                    <a:pt x="839" y="96"/>
                                    <a:pt x="840" y="97"/>
                                  </a:cubicBezTo>
                                  <a:moveTo>
                                    <a:pt x="769" y="33"/>
                                  </a:moveTo>
                                  <a:cubicBezTo>
                                    <a:pt x="770" y="33"/>
                                    <a:pt x="782" y="17"/>
                                    <a:pt x="782" y="17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0" y="15"/>
                                    <a:pt x="780" y="15"/>
                                    <a:pt x="780" y="15"/>
                                  </a:cubicBezTo>
                                  <a:cubicBezTo>
                                    <a:pt x="779" y="16"/>
                                    <a:pt x="778" y="16"/>
                                    <a:pt x="777" y="16"/>
                                  </a:cubicBezTo>
                                  <a:cubicBezTo>
                                    <a:pt x="774" y="14"/>
                                    <a:pt x="774" y="14"/>
                                    <a:pt x="774" y="14"/>
                                  </a:cubicBezTo>
                                  <a:cubicBezTo>
                                    <a:pt x="770" y="12"/>
                                    <a:pt x="770" y="12"/>
                                    <a:pt x="770" y="12"/>
                                  </a:cubicBezTo>
                                  <a:cubicBezTo>
                                    <a:pt x="766" y="9"/>
                                    <a:pt x="760" y="8"/>
                                    <a:pt x="754" y="7"/>
                                  </a:cubicBezTo>
                                  <a:cubicBezTo>
                                    <a:pt x="733" y="4"/>
                                    <a:pt x="725" y="15"/>
                                    <a:pt x="723" y="25"/>
                                  </a:cubicBezTo>
                                  <a:cubicBezTo>
                                    <a:pt x="721" y="41"/>
                                    <a:pt x="736" y="46"/>
                                    <a:pt x="748" y="51"/>
                                  </a:cubicBezTo>
                                  <a:cubicBezTo>
                                    <a:pt x="757" y="54"/>
                                    <a:pt x="764" y="57"/>
                                    <a:pt x="764" y="63"/>
                                  </a:cubicBezTo>
                                  <a:cubicBezTo>
                                    <a:pt x="760" y="69"/>
                                    <a:pt x="760" y="69"/>
                                    <a:pt x="760" y="69"/>
                                  </a:cubicBezTo>
                                  <a:cubicBezTo>
                                    <a:pt x="757" y="71"/>
                                    <a:pt x="752" y="72"/>
                                    <a:pt x="746" y="71"/>
                                  </a:cubicBezTo>
                                  <a:cubicBezTo>
                                    <a:pt x="740" y="70"/>
                                    <a:pt x="731" y="67"/>
                                    <a:pt x="729" y="63"/>
                                  </a:cubicBezTo>
                                  <a:cubicBezTo>
                                    <a:pt x="728" y="60"/>
                                    <a:pt x="728" y="60"/>
                                    <a:pt x="728" y="60"/>
                                  </a:cubicBezTo>
                                  <a:cubicBezTo>
                                    <a:pt x="728" y="58"/>
                                    <a:pt x="728" y="58"/>
                                    <a:pt x="728" y="58"/>
                                  </a:cubicBezTo>
                                  <a:cubicBezTo>
                                    <a:pt x="726" y="57"/>
                                    <a:pt x="726" y="57"/>
                                    <a:pt x="726" y="57"/>
                                  </a:cubicBezTo>
                                  <a:cubicBezTo>
                                    <a:pt x="725" y="58"/>
                                    <a:pt x="714" y="74"/>
                                    <a:pt x="714" y="74"/>
                                  </a:cubicBezTo>
                                  <a:cubicBezTo>
                                    <a:pt x="714" y="75"/>
                                    <a:pt x="714" y="75"/>
                                    <a:pt x="714" y="75"/>
                                  </a:cubicBezTo>
                                  <a:cubicBezTo>
                                    <a:pt x="716" y="76"/>
                                    <a:pt x="716" y="76"/>
                                    <a:pt x="716" y="76"/>
                                  </a:cubicBezTo>
                                  <a:cubicBezTo>
                                    <a:pt x="717" y="76"/>
                                    <a:pt x="719" y="74"/>
                                    <a:pt x="719" y="74"/>
                                  </a:cubicBezTo>
                                  <a:cubicBezTo>
                                    <a:pt x="719" y="74"/>
                                    <a:pt x="723" y="76"/>
                                    <a:pt x="723" y="76"/>
                                  </a:cubicBezTo>
                                  <a:cubicBezTo>
                                    <a:pt x="727" y="79"/>
                                    <a:pt x="727" y="79"/>
                                    <a:pt x="727" y="79"/>
                                  </a:cubicBezTo>
                                  <a:cubicBezTo>
                                    <a:pt x="727" y="79"/>
                                    <a:pt x="743" y="84"/>
                                    <a:pt x="743" y="84"/>
                                  </a:cubicBezTo>
                                  <a:cubicBezTo>
                                    <a:pt x="757" y="86"/>
                                    <a:pt x="766" y="82"/>
                                    <a:pt x="771" y="79"/>
                                  </a:cubicBezTo>
                                  <a:cubicBezTo>
                                    <a:pt x="775" y="75"/>
                                    <a:pt x="778" y="70"/>
                                    <a:pt x="779" y="64"/>
                                  </a:cubicBezTo>
                                  <a:cubicBezTo>
                                    <a:pt x="782" y="47"/>
                                    <a:pt x="766" y="41"/>
                                    <a:pt x="754" y="37"/>
                                  </a:cubicBezTo>
                                  <a:cubicBezTo>
                                    <a:pt x="746" y="34"/>
                                    <a:pt x="738" y="31"/>
                                    <a:pt x="739" y="25"/>
                                  </a:cubicBezTo>
                                  <a:cubicBezTo>
                                    <a:pt x="742" y="20"/>
                                    <a:pt x="742" y="20"/>
                                    <a:pt x="742" y="20"/>
                                  </a:cubicBezTo>
                                  <a:cubicBezTo>
                                    <a:pt x="744" y="19"/>
                                    <a:pt x="747" y="18"/>
                                    <a:pt x="751" y="19"/>
                                  </a:cubicBezTo>
                                  <a:cubicBezTo>
                                    <a:pt x="761" y="20"/>
                                    <a:pt x="765" y="24"/>
                                    <a:pt x="766" y="26"/>
                                  </a:cubicBezTo>
                                  <a:cubicBezTo>
                                    <a:pt x="767" y="29"/>
                                    <a:pt x="767" y="29"/>
                                    <a:pt x="767" y="29"/>
                                  </a:cubicBezTo>
                                  <a:cubicBezTo>
                                    <a:pt x="767" y="30"/>
                                    <a:pt x="766" y="31"/>
                                    <a:pt x="766" y="31"/>
                                  </a:cubicBezTo>
                                  <a:cubicBezTo>
                                    <a:pt x="767" y="32"/>
                                    <a:pt x="769" y="33"/>
                                    <a:pt x="769" y="33"/>
                                  </a:cubicBezTo>
                                  <a:moveTo>
                                    <a:pt x="703" y="66"/>
                                  </a:moveTo>
                                  <a:cubicBezTo>
                                    <a:pt x="671" y="66"/>
                                    <a:pt x="671" y="66"/>
                                    <a:pt x="671" y="66"/>
                                  </a:cubicBezTo>
                                  <a:cubicBezTo>
                                    <a:pt x="671" y="66"/>
                                    <a:pt x="671" y="48"/>
                                    <a:pt x="671" y="47"/>
                                  </a:cubicBezTo>
                                  <a:cubicBezTo>
                                    <a:pt x="689" y="47"/>
                                    <a:pt x="689" y="47"/>
                                    <a:pt x="689" y="47"/>
                                  </a:cubicBezTo>
                                  <a:cubicBezTo>
                                    <a:pt x="692" y="47"/>
                                    <a:pt x="693" y="47"/>
                                    <a:pt x="693" y="48"/>
                                  </a:cubicBezTo>
                                  <a:cubicBezTo>
                                    <a:pt x="696" y="49"/>
                                    <a:pt x="696" y="49"/>
                                    <a:pt x="696" y="49"/>
                                  </a:cubicBezTo>
                                  <a:cubicBezTo>
                                    <a:pt x="697" y="31"/>
                                    <a:pt x="697" y="31"/>
                                    <a:pt x="697" y="31"/>
                                  </a:cubicBezTo>
                                  <a:cubicBezTo>
                                    <a:pt x="694" y="31"/>
                                    <a:pt x="694" y="31"/>
                                    <a:pt x="694" y="31"/>
                                  </a:cubicBezTo>
                                  <a:cubicBezTo>
                                    <a:pt x="693" y="33"/>
                                    <a:pt x="692" y="33"/>
                                    <a:pt x="689" y="33"/>
                                  </a:cubicBezTo>
                                  <a:cubicBezTo>
                                    <a:pt x="671" y="33"/>
                                    <a:pt x="671" y="33"/>
                                    <a:pt x="671" y="33"/>
                                  </a:cubicBezTo>
                                  <a:cubicBezTo>
                                    <a:pt x="671" y="15"/>
                                    <a:pt x="671" y="15"/>
                                    <a:pt x="671" y="15"/>
                                  </a:cubicBezTo>
                                  <a:cubicBezTo>
                                    <a:pt x="701" y="16"/>
                                    <a:pt x="701" y="16"/>
                                    <a:pt x="701" y="16"/>
                                  </a:cubicBezTo>
                                  <a:cubicBezTo>
                                    <a:pt x="705" y="16"/>
                                    <a:pt x="705" y="17"/>
                                    <a:pt x="706" y="18"/>
                                  </a:cubicBezTo>
                                  <a:cubicBezTo>
                                    <a:pt x="708" y="19"/>
                                    <a:pt x="708" y="19"/>
                                    <a:pt x="708" y="19"/>
                                  </a:cubicBezTo>
                                  <a:cubicBezTo>
                                    <a:pt x="709" y="1"/>
                                    <a:pt x="709" y="1"/>
                                    <a:pt x="709" y="1"/>
                                  </a:cubicBezTo>
                                  <a:cubicBezTo>
                                    <a:pt x="706" y="0"/>
                                    <a:pt x="706" y="0"/>
                                    <a:pt x="706" y="0"/>
                                  </a:cubicBezTo>
                                  <a:cubicBezTo>
                                    <a:pt x="705" y="2"/>
                                    <a:pt x="705" y="3"/>
                                    <a:pt x="701" y="3"/>
                                  </a:cubicBezTo>
                                  <a:cubicBezTo>
                                    <a:pt x="652" y="3"/>
                                    <a:pt x="652" y="3"/>
                                    <a:pt x="652" y="3"/>
                                  </a:cubicBezTo>
                                  <a:cubicBezTo>
                                    <a:pt x="651" y="5"/>
                                    <a:pt x="651" y="5"/>
                                    <a:pt x="651" y="5"/>
                                  </a:cubicBezTo>
                                  <a:cubicBezTo>
                                    <a:pt x="656" y="7"/>
                                    <a:pt x="656" y="7"/>
                                    <a:pt x="656" y="9"/>
                                  </a:cubicBezTo>
                                  <a:cubicBezTo>
                                    <a:pt x="656" y="73"/>
                                    <a:pt x="656" y="73"/>
                                    <a:pt x="656" y="73"/>
                                  </a:cubicBezTo>
                                  <a:cubicBezTo>
                                    <a:pt x="656" y="75"/>
                                    <a:pt x="656" y="75"/>
                                    <a:pt x="652" y="76"/>
                                  </a:cubicBezTo>
                                  <a:cubicBezTo>
                                    <a:pt x="651" y="78"/>
                                    <a:pt x="651" y="78"/>
                                    <a:pt x="651" y="78"/>
                                  </a:cubicBezTo>
                                  <a:cubicBezTo>
                                    <a:pt x="703" y="79"/>
                                    <a:pt x="703" y="79"/>
                                    <a:pt x="703" y="79"/>
                                  </a:cubicBezTo>
                                  <a:cubicBezTo>
                                    <a:pt x="707" y="79"/>
                                    <a:pt x="707" y="80"/>
                                    <a:pt x="708" y="81"/>
                                  </a:cubicBezTo>
                                  <a:cubicBezTo>
                                    <a:pt x="710" y="82"/>
                                    <a:pt x="710" y="82"/>
                                    <a:pt x="710" y="82"/>
                                  </a:cubicBezTo>
                                  <a:cubicBezTo>
                                    <a:pt x="711" y="64"/>
                                    <a:pt x="711" y="64"/>
                                    <a:pt x="711" y="64"/>
                                  </a:cubicBezTo>
                                  <a:cubicBezTo>
                                    <a:pt x="708" y="63"/>
                                    <a:pt x="708" y="63"/>
                                    <a:pt x="708" y="63"/>
                                  </a:cubicBezTo>
                                  <a:cubicBezTo>
                                    <a:pt x="707" y="65"/>
                                    <a:pt x="707" y="66"/>
                                    <a:pt x="703" y="66"/>
                                  </a:cubicBezTo>
                                  <a:moveTo>
                                    <a:pt x="619" y="35"/>
                                  </a:moveTo>
                                  <a:cubicBezTo>
                                    <a:pt x="617" y="38"/>
                                    <a:pt x="614" y="39"/>
                                    <a:pt x="610" y="40"/>
                                  </a:cubicBezTo>
                                  <a:cubicBezTo>
                                    <a:pt x="610" y="40"/>
                                    <a:pt x="594" y="42"/>
                                    <a:pt x="594" y="42"/>
                                  </a:cubicBezTo>
                                  <a:cubicBezTo>
                                    <a:pt x="594" y="42"/>
                                    <a:pt x="594" y="42"/>
                                    <a:pt x="594" y="41"/>
                                  </a:cubicBezTo>
                                  <a:cubicBezTo>
                                    <a:pt x="594" y="38"/>
                                    <a:pt x="592" y="26"/>
                                    <a:pt x="592" y="24"/>
                                  </a:cubicBezTo>
                                  <a:cubicBezTo>
                                    <a:pt x="593" y="23"/>
                                    <a:pt x="607" y="21"/>
                                    <a:pt x="607" y="21"/>
                                  </a:cubicBezTo>
                                  <a:cubicBezTo>
                                    <a:pt x="615" y="20"/>
                                    <a:pt x="619" y="23"/>
                                    <a:pt x="620" y="29"/>
                                  </a:cubicBezTo>
                                  <a:lnTo>
                                    <a:pt x="619" y="35"/>
                                  </a:lnTo>
                                  <a:close/>
                                  <a:moveTo>
                                    <a:pt x="638" y="71"/>
                                  </a:moveTo>
                                  <a:cubicBezTo>
                                    <a:pt x="637" y="68"/>
                                    <a:pt x="637" y="68"/>
                                    <a:pt x="637" y="68"/>
                                  </a:cubicBezTo>
                                  <a:cubicBezTo>
                                    <a:pt x="637" y="68"/>
                                    <a:pt x="623" y="49"/>
                                    <a:pt x="623" y="48"/>
                                  </a:cubicBezTo>
                                  <a:cubicBezTo>
                                    <a:pt x="623" y="48"/>
                                    <a:pt x="623" y="48"/>
                                    <a:pt x="623" y="48"/>
                                  </a:cubicBezTo>
                                  <a:cubicBezTo>
                                    <a:pt x="633" y="45"/>
                                    <a:pt x="637" y="37"/>
                                    <a:pt x="636" y="25"/>
                                  </a:cubicBezTo>
                                  <a:cubicBezTo>
                                    <a:pt x="634" y="12"/>
                                    <a:pt x="623" y="6"/>
                                    <a:pt x="607" y="8"/>
                                  </a:cubicBezTo>
                                  <a:cubicBezTo>
                                    <a:pt x="572" y="13"/>
                                    <a:pt x="572" y="13"/>
                                    <a:pt x="572" y="13"/>
                                  </a:cubicBezTo>
                                  <a:cubicBezTo>
                                    <a:pt x="571" y="14"/>
                                    <a:pt x="572" y="16"/>
                                    <a:pt x="572" y="16"/>
                                  </a:cubicBezTo>
                                  <a:cubicBezTo>
                                    <a:pt x="575" y="16"/>
                                    <a:pt x="575" y="17"/>
                                    <a:pt x="575" y="19"/>
                                  </a:cubicBezTo>
                                  <a:cubicBezTo>
                                    <a:pt x="584" y="82"/>
                                    <a:pt x="584" y="82"/>
                                    <a:pt x="584" y="82"/>
                                  </a:cubicBezTo>
                                  <a:cubicBezTo>
                                    <a:pt x="584" y="84"/>
                                    <a:pt x="584" y="84"/>
                                    <a:pt x="582" y="85"/>
                                  </a:cubicBezTo>
                                  <a:cubicBezTo>
                                    <a:pt x="582" y="86"/>
                                    <a:pt x="582" y="88"/>
                                    <a:pt x="582" y="88"/>
                                  </a:cubicBezTo>
                                  <a:cubicBezTo>
                                    <a:pt x="583" y="88"/>
                                    <a:pt x="603" y="85"/>
                                    <a:pt x="603" y="85"/>
                                  </a:cubicBezTo>
                                  <a:cubicBezTo>
                                    <a:pt x="604" y="85"/>
                                    <a:pt x="604" y="85"/>
                                    <a:pt x="604" y="85"/>
                                  </a:cubicBezTo>
                                  <a:cubicBezTo>
                                    <a:pt x="604" y="83"/>
                                    <a:pt x="604" y="83"/>
                                    <a:pt x="604" y="83"/>
                                  </a:cubicBezTo>
                                  <a:cubicBezTo>
                                    <a:pt x="601" y="82"/>
                                    <a:pt x="600" y="81"/>
                                    <a:pt x="600" y="79"/>
                                  </a:cubicBezTo>
                                  <a:cubicBezTo>
                                    <a:pt x="600" y="79"/>
                                    <a:pt x="596" y="55"/>
                                    <a:pt x="596" y="54"/>
                                  </a:cubicBezTo>
                                  <a:cubicBezTo>
                                    <a:pt x="597" y="55"/>
                                    <a:pt x="608" y="53"/>
                                    <a:pt x="608" y="53"/>
                                  </a:cubicBezTo>
                                  <a:cubicBezTo>
                                    <a:pt x="608" y="54"/>
                                    <a:pt x="623" y="74"/>
                                    <a:pt x="623" y="74"/>
                                  </a:cubicBezTo>
                                  <a:cubicBezTo>
                                    <a:pt x="625" y="78"/>
                                    <a:pt x="625" y="78"/>
                                    <a:pt x="625" y="78"/>
                                  </a:cubicBezTo>
                                  <a:cubicBezTo>
                                    <a:pt x="625" y="78"/>
                                    <a:pt x="625" y="78"/>
                                    <a:pt x="625" y="78"/>
                                  </a:cubicBezTo>
                                  <a:cubicBezTo>
                                    <a:pt x="625" y="78"/>
                                    <a:pt x="625" y="79"/>
                                    <a:pt x="623" y="79"/>
                                  </a:cubicBezTo>
                                  <a:cubicBezTo>
                                    <a:pt x="623" y="80"/>
                                    <a:pt x="622" y="80"/>
                                    <a:pt x="622" y="81"/>
                                  </a:cubicBezTo>
                                  <a:cubicBezTo>
                                    <a:pt x="622" y="82"/>
                                    <a:pt x="623" y="82"/>
                                    <a:pt x="623" y="82"/>
                                  </a:cubicBezTo>
                                  <a:cubicBezTo>
                                    <a:pt x="623" y="83"/>
                                    <a:pt x="644" y="80"/>
                                    <a:pt x="644" y="80"/>
                                  </a:cubicBezTo>
                                  <a:cubicBezTo>
                                    <a:pt x="645" y="79"/>
                                    <a:pt x="645" y="77"/>
                                    <a:pt x="645" y="77"/>
                                  </a:cubicBezTo>
                                  <a:cubicBezTo>
                                    <a:pt x="642" y="76"/>
                                    <a:pt x="641" y="75"/>
                                    <a:pt x="638" y="71"/>
                                  </a:cubicBezTo>
                                  <a:moveTo>
                                    <a:pt x="561" y="67"/>
                                  </a:moveTo>
                                  <a:cubicBezTo>
                                    <a:pt x="560" y="67"/>
                                    <a:pt x="559" y="68"/>
                                    <a:pt x="559" y="68"/>
                                  </a:cubicBezTo>
                                  <a:cubicBezTo>
                                    <a:pt x="558" y="70"/>
                                    <a:pt x="560" y="72"/>
                                    <a:pt x="560" y="72"/>
                                  </a:cubicBezTo>
                                  <a:cubicBezTo>
                                    <a:pt x="560" y="72"/>
                                    <a:pt x="559" y="77"/>
                                    <a:pt x="559" y="77"/>
                                  </a:cubicBezTo>
                                  <a:cubicBezTo>
                                    <a:pt x="557" y="80"/>
                                    <a:pt x="553" y="84"/>
                                    <a:pt x="549" y="85"/>
                                  </a:cubicBezTo>
                                  <a:cubicBezTo>
                                    <a:pt x="544" y="86"/>
                                    <a:pt x="538" y="86"/>
                                    <a:pt x="534" y="84"/>
                                  </a:cubicBezTo>
                                  <a:cubicBezTo>
                                    <a:pt x="528" y="81"/>
                                    <a:pt x="524" y="75"/>
                                    <a:pt x="522" y="67"/>
                                  </a:cubicBezTo>
                                  <a:cubicBezTo>
                                    <a:pt x="519" y="58"/>
                                    <a:pt x="519" y="50"/>
                                    <a:pt x="522" y="45"/>
                                  </a:cubicBezTo>
                                  <a:cubicBezTo>
                                    <a:pt x="524" y="41"/>
                                    <a:pt x="528" y="38"/>
                                    <a:pt x="534" y="36"/>
                                  </a:cubicBezTo>
                                  <a:cubicBezTo>
                                    <a:pt x="541" y="34"/>
                                    <a:pt x="548" y="36"/>
                                    <a:pt x="550" y="40"/>
                                  </a:cubicBezTo>
                                  <a:cubicBezTo>
                                    <a:pt x="550" y="41"/>
                                    <a:pt x="550" y="41"/>
                                    <a:pt x="550" y="41"/>
                                  </a:cubicBezTo>
                                  <a:cubicBezTo>
                                    <a:pt x="551" y="42"/>
                                    <a:pt x="551" y="42"/>
                                    <a:pt x="551" y="42"/>
                                  </a:cubicBezTo>
                                  <a:cubicBezTo>
                                    <a:pt x="552" y="42"/>
                                    <a:pt x="552" y="42"/>
                                    <a:pt x="552" y="42"/>
                                  </a:cubicBezTo>
                                  <a:cubicBezTo>
                                    <a:pt x="553" y="42"/>
                                    <a:pt x="557" y="23"/>
                                    <a:pt x="557" y="23"/>
                                  </a:cubicBezTo>
                                  <a:cubicBezTo>
                                    <a:pt x="557" y="21"/>
                                    <a:pt x="557" y="21"/>
                                    <a:pt x="557" y="21"/>
                                  </a:cubicBezTo>
                                  <a:cubicBezTo>
                                    <a:pt x="555" y="22"/>
                                    <a:pt x="555" y="22"/>
                                    <a:pt x="555" y="22"/>
                                  </a:cubicBezTo>
                                  <a:cubicBezTo>
                                    <a:pt x="552" y="24"/>
                                    <a:pt x="552" y="24"/>
                                    <a:pt x="552" y="24"/>
                                  </a:cubicBezTo>
                                  <a:cubicBezTo>
                                    <a:pt x="552" y="24"/>
                                    <a:pt x="549" y="23"/>
                                    <a:pt x="549" y="23"/>
                                  </a:cubicBezTo>
                                  <a:cubicBezTo>
                                    <a:pt x="545" y="22"/>
                                    <a:pt x="545" y="22"/>
                                    <a:pt x="545" y="22"/>
                                  </a:cubicBezTo>
                                  <a:cubicBezTo>
                                    <a:pt x="540" y="21"/>
                                    <a:pt x="535" y="21"/>
                                    <a:pt x="530" y="23"/>
                                  </a:cubicBezTo>
                                  <a:cubicBezTo>
                                    <a:pt x="513" y="28"/>
                                    <a:pt x="499" y="45"/>
                                    <a:pt x="507" y="72"/>
                                  </a:cubicBezTo>
                                  <a:cubicBezTo>
                                    <a:pt x="513" y="93"/>
                                    <a:pt x="532" y="104"/>
                                    <a:pt x="551" y="98"/>
                                  </a:cubicBezTo>
                                  <a:cubicBezTo>
                                    <a:pt x="564" y="94"/>
                                    <a:pt x="568" y="88"/>
                                    <a:pt x="571" y="84"/>
                                  </a:cubicBezTo>
                                  <a:cubicBezTo>
                                    <a:pt x="573" y="81"/>
                                    <a:pt x="573" y="81"/>
                                    <a:pt x="573" y="81"/>
                                  </a:cubicBezTo>
                                  <a:cubicBezTo>
                                    <a:pt x="574" y="81"/>
                                    <a:pt x="574" y="81"/>
                                    <a:pt x="575" y="82"/>
                                  </a:cubicBezTo>
                                  <a:cubicBezTo>
                                    <a:pt x="576" y="81"/>
                                    <a:pt x="577" y="80"/>
                                    <a:pt x="577" y="80"/>
                                  </a:cubicBezTo>
                                  <a:cubicBezTo>
                                    <a:pt x="577" y="79"/>
                                    <a:pt x="561" y="67"/>
                                    <a:pt x="561" y="67"/>
                                  </a:cubicBezTo>
                                  <a:moveTo>
                                    <a:pt x="381" y="131"/>
                                  </a:moveTo>
                                  <a:cubicBezTo>
                                    <a:pt x="381" y="131"/>
                                    <a:pt x="367" y="139"/>
                                    <a:pt x="367" y="140"/>
                                  </a:cubicBezTo>
                                  <a:cubicBezTo>
                                    <a:pt x="367" y="140"/>
                                    <a:pt x="367" y="140"/>
                                    <a:pt x="367" y="140"/>
                                  </a:cubicBezTo>
                                  <a:cubicBezTo>
                                    <a:pt x="367" y="138"/>
                                    <a:pt x="359" y="125"/>
                                    <a:pt x="357" y="124"/>
                                  </a:cubicBezTo>
                                  <a:cubicBezTo>
                                    <a:pt x="359" y="123"/>
                                    <a:pt x="371" y="115"/>
                                    <a:pt x="371" y="115"/>
                                  </a:cubicBezTo>
                                  <a:cubicBezTo>
                                    <a:pt x="377" y="111"/>
                                    <a:pt x="382" y="111"/>
                                    <a:pt x="385" y="117"/>
                                  </a:cubicBezTo>
                                  <a:cubicBezTo>
                                    <a:pt x="385" y="117"/>
                                    <a:pt x="387" y="123"/>
                                    <a:pt x="387" y="123"/>
                                  </a:cubicBezTo>
                                  <a:cubicBezTo>
                                    <a:pt x="386" y="126"/>
                                    <a:pt x="384" y="128"/>
                                    <a:pt x="381" y="131"/>
                                  </a:cubicBezTo>
                                  <a:moveTo>
                                    <a:pt x="419" y="147"/>
                                  </a:moveTo>
                                  <a:cubicBezTo>
                                    <a:pt x="417" y="146"/>
                                    <a:pt x="417" y="146"/>
                                    <a:pt x="417" y="146"/>
                                  </a:cubicBezTo>
                                  <a:cubicBezTo>
                                    <a:pt x="396" y="133"/>
                                    <a:pt x="396" y="133"/>
                                    <a:pt x="396" y="133"/>
                                  </a:cubicBezTo>
                                  <a:cubicBezTo>
                                    <a:pt x="396" y="133"/>
                                    <a:pt x="396" y="133"/>
                                    <a:pt x="396" y="133"/>
                                  </a:cubicBezTo>
                                  <a:cubicBezTo>
                                    <a:pt x="403" y="126"/>
                                    <a:pt x="404" y="117"/>
                                    <a:pt x="398" y="107"/>
                                  </a:cubicBezTo>
                                  <a:cubicBezTo>
                                    <a:pt x="391" y="96"/>
                                    <a:pt x="378" y="94"/>
                                    <a:pt x="365" y="103"/>
                                  </a:cubicBezTo>
                                  <a:cubicBezTo>
                                    <a:pt x="335" y="122"/>
                                    <a:pt x="335" y="122"/>
                                    <a:pt x="335" y="122"/>
                                  </a:cubicBezTo>
                                  <a:cubicBezTo>
                                    <a:pt x="334" y="123"/>
                                    <a:pt x="336" y="125"/>
                                    <a:pt x="336" y="125"/>
                                  </a:cubicBezTo>
                                  <a:cubicBezTo>
                                    <a:pt x="339" y="124"/>
                                    <a:pt x="339" y="125"/>
                                    <a:pt x="340" y="126"/>
                                  </a:cubicBezTo>
                                  <a:cubicBezTo>
                                    <a:pt x="375" y="180"/>
                                    <a:pt x="375" y="180"/>
                                    <a:pt x="375" y="180"/>
                                  </a:cubicBezTo>
                                  <a:cubicBezTo>
                                    <a:pt x="376" y="181"/>
                                    <a:pt x="376" y="182"/>
                                    <a:pt x="374" y="183"/>
                                  </a:cubicBezTo>
                                  <a:cubicBezTo>
                                    <a:pt x="374" y="184"/>
                                    <a:pt x="375" y="186"/>
                                    <a:pt x="375" y="186"/>
                                  </a:cubicBezTo>
                                  <a:cubicBezTo>
                                    <a:pt x="376" y="186"/>
                                    <a:pt x="394" y="175"/>
                                    <a:pt x="394" y="175"/>
                                  </a:cubicBezTo>
                                  <a:cubicBezTo>
                                    <a:pt x="395" y="175"/>
                                    <a:pt x="395" y="175"/>
                                    <a:pt x="395" y="175"/>
                                  </a:cubicBezTo>
                                  <a:cubicBezTo>
                                    <a:pt x="393" y="172"/>
                                    <a:pt x="393" y="172"/>
                                    <a:pt x="393" y="172"/>
                                  </a:cubicBezTo>
                                  <a:cubicBezTo>
                                    <a:pt x="390" y="173"/>
                                    <a:pt x="389" y="173"/>
                                    <a:pt x="388" y="171"/>
                                  </a:cubicBezTo>
                                  <a:cubicBezTo>
                                    <a:pt x="388" y="171"/>
                                    <a:pt x="375" y="150"/>
                                    <a:pt x="374" y="150"/>
                                  </a:cubicBezTo>
                                  <a:cubicBezTo>
                                    <a:pt x="375" y="150"/>
                                    <a:pt x="385" y="144"/>
                                    <a:pt x="385" y="144"/>
                                  </a:cubicBezTo>
                                  <a:cubicBezTo>
                                    <a:pt x="385" y="144"/>
                                    <a:pt x="407" y="157"/>
                                    <a:pt x="407" y="157"/>
                                  </a:cubicBezTo>
                                  <a:cubicBezTo>
                                    <a:pt x="410" y="159"/>
                                    <a:pt x="410" y="159"/>
                                    <a:pt x="410" y="159"/>
                                  </a:cubicBezTo>
                                  <a:cubicBezTo>
                                    <a:pt x="410" y="159"/>
                                    <a:pt x="410" y="159"/>
                                    <a:pt x="410" y="159"/>
                                  </a:cubicBezTo>
                                  <a:cubicBezTo>
                                    <a:pt x="410" y="160"/>
                                    <a:pt x="410" y="160"/>
                                    <a:pt x="409" y="161"/>
                                  </a:cubicBezTo>
                                  <a:cubicBezTo>
                                    <a:pt x="409" y="161"/>
                                    <a:pt x="409" y="161"/>
                                    <a:pt x="409" y="161"/>
                                  </a:cubicBezTo>
                                  <a:cubicBezTo>
                                    <a:pt x="409" y="162"/>
                                    <a:pt x="410" y="164"/>
                                    <a:pt x="410" y="164"/>
                                  </a:cubicBezTo>
                                  <a:cubicBezTo>
                                    <a:pt x="411" y="164"/>
                                    <a:pt x="429" y="153"/>
                                    <a:pt x="429" y="153"/>
                                  </a:cubicBezTo>
                                  <a:cubicBezTo>
                                    <a:pt x="429" y="152"/>
                                    <a:pt x="428" y="150"/>
                                    <a:pt x="428" y="150"/>
                                  </a:cubicBezTo>
                                  <a:cubicBezTo>
                                    <a:pt x="425" y="150"/>
                                    <a:pt x="424" y="150"/>
                                    <a:pt x="419" y="147"/>
                                  </a:cubicBezTo>
                                  <a:moveTo>
                                    <a:pt x="355" y="181"/>
                                  </a:moveTo>
                                  <a:cubicBezTo>
                                    <a:pt x="355" y="182"/>
                                    <a:pt x="355" y="182"/>
                                    <a:pt x="355" y="182"/>
                                  </a:cubicBezTo>
                                  <a:cubicBezTo>
                                    <a:pt x="355" y="184"/>
                                    <a:pt x="355" y="184"/>
                                    <a:pt x="352" y="186"/>
                                  </a:cubicBezTo>
                                  <a:cubicBezTo>
                                    <a:pt x="352" y="186"/>
                                    <a:pt x="325" y="204"/>
                                    <a:pt x="325" y="204"/>
                                  </a:cubicBezTo>
                                  <a:cubicBezTo>
                                    <a:pt x="325" y="204"/>
                                    <a:pt x="325" y="204"/>
                                    <a:pt x="325" y="204"/>
                                  </a:cubicBezTo>
                                  <a:cubicBezTo>
                                    <a:pt x="325" y="202"/>
                                    <a:pt x="317" y="189"/>
                                    <a:pt x="315" y="187"/>
                                  </a:cubicBezTo>
                                  <a:cubicBezTo>
                                    <a:pt x="317" y="187"/>
                                    <a:pt x="330" y="178"/>
                                    <a:pt x="330" y="178"/>
                                  </a:cubicBezTo>
                                  <a:cubicBezTo>
                                    <a:pt x="333" y="176"/>
                                    <a:pt x="333" y="176"/>
                                    <a:pt x="334" y="177"/>
                                  </a:cubicBezTo>
                                  <a:cubicBezTo>
                                    <a:pt x="335" y="177"/>
                                    <a:pt x="337" y="176"/>
                                    <a:pt x="337" y="176"/>
                                  </a:cubicBezTo>
                                  <a:cubicBezTo>
                                    <a:pt x="337" y="175"/>
                                    <a:pt x="328" y="161"/>
                                    <a:pt x="328" y="161"/>
                                  </a:cubicBezTo>
                                  <a:cubicBezTo>
                                    <a:pt x="327" y="161"/>
                                    <a:pt x="325" y="162"/>
                                    <a:pt x="325" y="162"/>
                                  </a:cubicBezTo>
                                  <a:cubicBezTo>
                                    <a:pt x="325" y="162"/>
                                    <a:pt x="325" y="163"/>
                                    <a:pt x="325" y="163"/>
                                  </a:cubicBezTo>
                                  <a:cubicBezTo>
                                    <a:pt x="325" y="164"/>
                                    <a:pt x="325" y="165"/>
                                    <a:pt x="323" y="166"/>
                                  </a:cubicBezTo>
                                  <a:cubicBezTo>
                                    <a:pt x="323" y="166"/>
                                    <a:pt x="307" y="176"/>
                                    <a:pt x="307" y="176"/>
                                  </a:cubicBezTo>
                                  <a:cubicBezTo>
                                    <a:pt x="307" y="176"/>
                                    <a:pt x="307" y="176"/>
                                    <a:pt x="307" y="176"/>
                                  </a:cubicBezTo>
                                  <a:cubicBezTo>
                                    <a:pt x="307" y="175"/>
                                    <a:pt x="298" y="161"/>
                                    <a:pt x="298" y="161"/>
                                  </a:cubicBezTo>
                                  <a:cubicBezTo>
                                    <a:pt x="299" y="162"/>
                                    <a:pt x="324" y="145"/>
                                    <a:pt x="324" y="145"/>
                                  </a:cubicBezTo>
                                  <a:cubicBezTo>
                                    <a:pt x="327" y="144"/>
                                    <a:pt x="327" y="144"/>
                                    <a:pt x="328" y="145"/>
                                  </a:cubicBezTo>
                                  <a:cubicBezTo>
                                    <a:pt x="329" y="145"/>
                                    <a:pt x="331" y="144"/>
                                    <a:pt x="331" y="144"/>
                                  </a:cubicBezTo>
                                  <a:cubicBezTo>
                                    <a:pt x="331" y="143"/>
                                    <a:pt x="322" y="128"/>
                                    <a:pt x="322" y="128"/>
                                  </a:cubicBezTo>
                                  <a:cubicBezTo>
                                    <a:pt x="321" y="128"/>
                                    <a:pt x="319" y="129"/>
                                    <a:pt x="319" y="129"/>
                                  </a:cubicBezTo>
                                  <a:cubicBezTo>
                                    <a:pt x="320" y="132"/>
                                    <a:pt x="320" y="132"/>
                                    <a:pt x="317" y="134"/>
                                  </a:cubicBezTo>
                                  <a:cubicBezTo>
                                    <a:pt x="275" y="161"/>
                                    <a:pt x="275" y="161"/>
                                    <a:pt x="275" y="161"/>
                                  </a:cubicBezTo>
                                  <a:cubicBezTo>
                                    <a:pt x="275" y="162"/>
                                    <a:pt x="276" y="164"/>
                                    <a:pt x="276" y="164"/>
                                  </a:cubicBezTo>
                                  <a:cubicBezTo>
                                    <a:pt x="280" y="162"/>
                                    <a:pt x="281" y="163"/>
                                    <a:pt x="282" y="164"/>
                                  </a:cubicBezTo>
                                  <a:cubicBezTo>
                                    <a:pt x="316" y="218"/>
                                    <a:pt x="316" y="218"/>
                                    <a:pt x="316" y="218"/>
                                  </a:cubicBezTo>
                                  <a:cubicBezTo>
                                    <a:pt x="317" y="219"/>
                                    <a:pt x="317" y="220"/>
                                    <a:pt x="315" y="222"/>
                                  </a:cubicBezTo>
                                  <a:cubicBezTo>
                                    <a:pt x="314" y="223"/>
                                    <a:pt x="315" y="225"/>
                                    <a:pt x="315" y="225"/>
                                  </a:cubicBezTo>
                                  <a:cubicBezTo>
                                    <a:pt x="317" y="225"/>
                                    <a:pt x="360" y="197"/>
                                    <a:pt x="360" y="197"/>
                                  </a:cubicBezTo>
                                  <a:cubicBezTo>
                                    <a:pt x="363" y="195"/>
                                    <a:pt x="363" y="196"/>
                                    <a:pt x="364" y="197"/>
                                  </a:cubicBezTo>
                                  <a:cubicBezTo>
                                    <a:pt x="365" y="197"/>
                                    <a:pt x="367" y="196"/>
                                    <a:pt x="367" y="196"/>
                                  </a:cubicBezTo>
                                  <a:cubicBezTo>
                                    <a:pt x="367" y="195"/>
                                    <a:pt x="358" y="180"/>
                                    <a:pt x="358" y="180"/>
                                  </a:cubicBezTo>
                                  <a:cubicBezTo>
                                    <a:pt x="357" y="180"/>
                                    <a:pt x="355" y="181"/>
                                    <a:pt x="355" y="181"/>
                                  </a:cubicBezTo>
                                  <a:moveTo>
                                    <a:pt x="277" y="240"/>
                                  </a:moveTo>
                                  <a:cubicBezTo>
                                    <a:pt x="277" y="240"/>
                                    <a:pt x="253" y="188"/>
                                    <a:pt x="253" y="188"/>
                                  </a:cubicBezTo>
                                  <a:cubicBezTo>
                                    <a:pt x="253" y="188"/>
                                    <a:pt x="268" y="182"/>
                                    <a:pt x="268" y="182"/>
                                  </a:cubicBezTo>
                                  <a:cubicBezTo>
                                    <a:pt x="271" y="180"/>
                                    <a:pt x="272" y="180"/>
                                    <a:pt x="273" y="182"/>
                                  </a:cubicBezTo>
                                  <a:cubicBezTo>
                                    <a:pt x="274" y="183"/>
                                    <a:pt x="276" y="182"/>
                                    <a:pt x="276" y="182"/>
                                  </a:cubicBezTo>
                                  <a:cubicBezTo>
                                    <a:pt x="276" y="181"/>
                                    <a:pt x="269" y="165"/>
                                    <a:pt x="269" y="165"/>
                                  </a:cubicBezTo>
                                  <a:cubicBezTo>
                                    <a:pt x="268" y="164"/>
                                    <a:pt x="266" y="165"/>
                                    <a:pt x="266" y="165"/>
                                  </a:cubicBezTo>
                                  <a:cubicBezTo>
                                    <a:pt x="266" y="168"/>
                                    <a:pt x="265" y="168"/>
                                    <a:pt x="262" y="169"/>
                                  </a:cubicBezTo>
                                  <a:cubicBezTo>
                                    <a:pt x="218" y="189"/>
                                    <a:pt x="218" y="189"/>
                                    <a:pt x="218" y="189"/>
                                  </a:cubicBezTo>
                                  <a:cubicBezTo>
                                    <a:pt x="215" y="191"/>
                                    <a:pt x="215" y="191"/>
                                    <a:pt x="214" y="189"/>
                                  </a:cubicBezTo>
                                  <a:cubicBezTo>
                                    <a:pt x="213" y="189"/>
                                    <a:pt x="211" y="190"/>
                                    <a:pt x="211" y="190"/>
                                  </a:cubicBezTo>
                                  <a:cubicBezTo>
                                    <a:pt x="211" y="191"/>
                                    <a:pt x="218" y="207"/>
                                    <a:pt x="218" y="207"/>
                                  </a:cubicBezTo>
                                  <a:cubicBezTo>
                                    <a:pt x="219" y="208"/>
                                    <a:pt x="221" y="207"/>
                                    <a:pt x="221" y="207"/>
                                  </a:cubicBezTo>
                                  <a:cubicBezTo>
                                    <a:pt x="221" y="206"/>
                                    <a:pt x="221" y="206"/>
                                    <a:pt x="221" y="206"/>
                                  </a:cubicBezTo>
                                  <a:cubicBezTo>
                                    <a:pt x="221" y="203"/>
                                    <a:pt x="222" y="203"/>
                                    <a:pt x="224" y="202"/>
                                  </a:cubicBezTo>
                                  <a:cubicBezTo>
                                    <a:pt x="224" y="202"/>
                                    <a:pt x="239" y="195"/>
                                    <a:pt x="240" y="195"/>
                                  </a:cubicBezTo>
                                  <a:cubicBezTo>
                                    <a:pt x="240" y="195"/>
                                    <a:pt x="240" y="195"/>
                                    <a:pt x="240" y="195"/>
                                  </a:cubicBezTo>
                                  <a:cubicBezTo>
                                    <a:pt x="240" y="196"/>
                                    <a:pt x="262" y="246"/>
                                    <a:pt x="262" y="246"/>
                                  </a:cubicBezTo>
                                  <a:cubicBezTo>
                                    <a:pt x="263" y="247"/>
                                    <a:pt x="263" y="248"/>
                                    <a:pt x="263" y="248"/>
                                  </a:cubicBezTo>
                                  <a:cubicBezTo>
                                    <a:pt x="263" y="249"/>
                                    <a:pt x="262" y="249"/>
                                    <a:pt x="261" y="250"/>
                                  </a:cubicBezTo>
                                  <a:cubicBezTo>
                                    <a:pt x="261" y="250"/>
                                    <a:pt x="261" y="250"/>
                                    <a:pt x="261" y="250"/>
                                  </a:cubicBezTo>
                                  <a:cubicBezTo>
                                    <a:pt x="261" y="251"/>
                                    <a:pt x="262" y="253"/>
                                    <a:pt x="262" y="253"/>
                                  </a:cubicBezTo>
                                  <a:cubicBezTo>
                                    <a:pt x="263" y="253"/>
                                    <a:pt x="282" y="245"/>
                                    <a:pt x="282" y="245"/>
                                  </a:cubicBezTo>
                                  <a:cubicBezTo>
                                    <a:pt x="282" y="244"/>
                                    <a:pt x="282" y="244"/>
                                    <a:pt x="282" y="244"/>
                                  </a:cubicBezTo>
                                  <a:cubicBezTo>
                                    <a:pt x="281" y="242"/>
                                    <a:pt x="281" y="242"/>
                                    <a:pt x="281" y="242"/>
                                  </a:cubicBezTo>
                                  <a:cubicBezTo>
                                    <a:pt x="278" y="242"/>
                                    <a:pt x="277" y="242"/>
                                    <a:pt x="277" y="240"/>
                                  </a:cubicBezTo>
                                  <a:moveTo>
                                    <a:pt x="188" y="227"/>
                                  </a:moveTo>
                                  <a:cubicBezTo>
                                    <a:pt x="179" y="227"/>
                                    <a:pt x="171" y="227"/>
                                    <a:pt x="170" y="222"/>
                                  </a:cubicBezTo>
                                  <a:cubicBezTo>
                                    <a:pt x="169" y="217"/>
                                    <a:pt x="172" y="213"/>
                                    <a:pt x="178" y="212"/>
                                  </a:cubicBezTo>
                                  <a:cubicBezTo>
                                    <a:pt x="189" y="209"/>
                                    <a:pt x="196" y="213"/>
                                    <a:pt x="197" y="216"/>
                                  </a:cubicBezTo>
                                  <a:cubicBezTo>
                                    <a:pt x="197" y="217"/>
                                    <a:pt x="197" y="217"/>
                                    <a:pt x="197" y="217"/>
                                  </a:cubicBezTo>
                                  <a:cubicBezTo>
                                    <a:pt x="198" y="219"/>
                                    <a:pt x="200" y="219"/>
                                    <a:pt x="200" y="219"/>
                                  </a:cubicBezTo>
                                  <a:cubicBezTo>
                                    <a:pt x="201" y="218"/>
                                    <a:pt x="207" y="199"/>
                                    <a:pt x="207" y="199"/>
                                  </a:cubicBezTo>
                                  <a:cubicBezTo>
                                    <a:pt x="208" y="196"/>
                                    <a:pt x="208" y="196"/>
                                    <a:pt x="208" y="196"/>
                                  </a:cubicBezTo>
                                  <a:cubicBezTo>
                                    <a:pt x="205" y="198"/>
                                    <a:pt x="205" y="198"/>
                                    <a:pt x="205" y="198"/>
                                  </a:cubicBezTo>
                                  <a:cubicBezTo>
                                    <a:pt x="202" y="200"/>
                                    <a:pt x="202" y="200"/>
                                    <a:pt x="202" y="200"/>
                                  </a:cubicBezTo>
                                  <a:cubicBezTo>
                                    <a:pt x="199" y="199"/>
                                    <a:pt x="199" y="199"/>
                                    <a:pt x="199" y="199"/>
                                  </a:cubicBezTo>
                                  <a:cubicBezTo>
                                    <a:pt x="195" y="199"/>
                                    <a:pt x="195" y="199"/>
                                    <a:pt x="195" y="199"/>
                                  </a:cubicBezTo>
                                  <a:cubicBezTo>
                                    <a:pt x="189" y="198"/>
                                    <a:pt x="183" y="198"/>
                                    <a:pt x="177" y="199"/>
                                  </a:cubicBezTo>
                                  <a:cubicBezTo>
                                    <a:pt x="157" y="204"/>
                                    <a:pt x="152" y="217"/>
                                    <a:pt x="155" y="227"/>
                                  </a:cubicBezTo>
                                  <a:cubicBezTo>
                                    <a:pt x="158" y="242"/>
                                    <a:pt x="173" y="242"/>
                                    <a:pt x="186" y="243"/>
                                  </a:cubicBezTo>
                                  <a:cubicBezTo>
                                    <a:pt x="196" y="243"/>
                                    <a:pt x="204" y="243"/>
                                    <a:pt x="205" y="249"/>
                                  </a:cubicBezTo>
                                  <a:cubicBezTo>
                                    <a:pt x="205" y="249"/>
                                    <a:pt x="204" y="256"/>
                                    <a:pt x="204" y="256"/>
                                  </a:cubicBezTo>
                                  <a:cubicBezTo>
                                    <a:pt x="202" y="259"/>
                                    <a:pt x="198" y="261"/>
                                    <a:pt x="191" y="262"/>
                                  </a:cubicBezTo>
                                  <a:cubicBezTo>
                                    <a:pt x="185" y="264"/>
                                    <a:pt x="176" y="263"/>
                                    <a:pt x="172" y="261"/>
                                  </a:cubicBezTo>
                                  <a:cubicBezTo>
                                    <a:pt x="171" y="259"/>
                                    <a:pt x="171" y="259"/>
                                    <a:pt x="171" y="259"/>
                                  </a:cubicBezTo>
                                  <a:cubicBezTo>
                                    <a:pt x="170" y="257"/>
                                    <a:pt x="170" y="257"/>
                                    <a:pt x="170" y="257"/>
                                  </a:cubicBezTo>
                                  <a:cubicBezTo>
                                    <a:pt x="168" y="256"/>
                                    <a:pt x="168" y="256"/>
                                    <a:pt x="168" y="256"/>
                                  </a:cubicBezTo>
                                  <a:cubicBezTo>
                                    <a:pt x="167" y="257"/>
                                    <a:pt x="162" y="276"/>
                                    <a:pt x="162" y="276"/>
                                  </a:cubicBezTo>
                                  <a:cubicBezTo>
                                    <a:pt x="162" y="276"/>
                                    <a:pt x="163" y="276"/>
                                    <a:pt x="163" y="276"/>
                                  </a:cubicBezTo>
                                  <a:cubicBezTo>
                                    <a:pt x="163" y="276"/>
                                    <a:pt x="163" y="276"/>
                                    <a:pt x="163" y="276"/>
                                  </a:cubicBezTo>
                                  <a:cubicBezTo>
                                    <a:pt x="165" y="277"/>
                                    <a:pt x="165" y="277"/>
                                    <a:pt x="165" y="277"/>
                                  </a:cubicBezTo>
                                  <a:cubicBezTo>
                                    <a:pt x="165" y="276"/>
                                    <a:pt x="165" y="276"/>
                                    <a:pt x="165" y="276"/>
                                  </a:cubicBezTo>
                                  <a:cubicBezTo>
                                    <a:pt x="165" y="276"/>
                                    <a:pt x="166" y="276"/>
                                    <a:pt x="166" y="276"/>
                                  </a:cubicBezTo>
                                  <a:cubicBezTo>
                                    <a:pt x="166" y="275"/>
                                    <a:pt x="166" y="275"/>
                                    <a:pt x="167" y="275"/>
                                  </a:cubicBezTo>
                                  <a:cubicBezTo>
                                    <a:pt x="167" y="275"/>
                                    <a:pt x="171" y="275"/>
                                    <a:pt x="171" y="275"/>
                                  </a:cubicBezTo>
                                  <a:cubicBezTo>
                                    <a:pt x="176" y="276"/>
                                    <a:pt x="176" y="276"/>
                                    <a:pt x="176" y="276"/>
                                  </a:cubicBezTo>
                                  <a:cubicBezTo>
                                    <a:pt x="193" y="276"/>
                                    <a:pt x="193" y="276"/>
                                    <a:pt x="193" y="276"/>
                                  </a:cubicBezTo>
                                  <a:cubicBezTo>
                                    <a:pt x="215" y="271"/>
                                    <a:pt x="223" y="256"/>
                                    <a:pt x="220" y="245"/>
                                  </a:cubicBezTo>
                                  <a:cubicBezTo>
                                    <a:pt x="217" y="228"/>
                                    <a:pt x="201" y="228"/>
                                    <a:pt x="188" y="227"/>
                                  </a:cubicBezTo>
                                  <a:moveTo>
                                    <a:pt x="121" y="265"/>
                                  </a:moveTo>
                                  <a:cubicBezTo>
                                    <a:pt x="117" y="268"/>
                                    <a:pt x="113" y="270"/>
                                    <a:pt x="108" y="270"/>
                                  </a:cubicBezTo>
                                  <a:cubicBezTo>
                                    <a:pt x="96" y="269"/>
                                    <a:pt x="89" y="260"/>
                                    <a:pt x="90" y="243"/>
                                  </a:cubicBezTo>
                                  <a:cubicBezTo>
                                    <a:pt x="90" y="234"/>
                                    <a:pt x="92" y="227"/>
                                    <a:pt x="97" y="223"/>
                                  </a:cubicBezTo>
                                  <a:cubicBezTo>
                                    <a:pt x="100" y="220"/>
                                    <a:pt x="104" y="218"/>
                                    <a:pt x="109" y="219"/>
                                  </a:cubicBezTo>
                                  <a:cubicBezTo>
                                    <a:pt x="115" y="219"/>
                                    <a:pt x="119" y="220"/>
                                    <a:pt x="122" y="224"/>
                                  </a:cubicBezTo>
                                  <a:cubicBezTo>
                                    <a:pt x="126" y="228"/>
                                    <a:pt x="128" y="235"/>
                                    <a:pt x="128" y="245"/>
                                  </a:cubicBezTo>
                                  <a:cubicBezTo>
                                    <a:pt x="128" y="254"/>
                                    <a:pt x="125" y="261"/>
                                    <a:pt x="121" y="265"/>
                                  </a:cubicBezTo>
                                  <a:moveTo>
                                    <a:pt x="110" y="205"/>
                                  </a:moveTo>
                                  <a:cubicBezTo>
                                    <a:pt x="100" y="205"/>
                                    <a:pt x="92" y="208"/>
                                    <a:pt x="86" y="214"/>
                                  </a:cubicBezTo>
                                  <a:cubicBezTo>
                                    <a:pt x="78" y="220"/>
                                    <a:pt x="74" y="231"/>
                                    <a:pt x="74" y="243"/>
                                  </a:cubicBezTo>
                                  <a:cubicBezTo>
                                    <a:pt x="73" y="266"/>
                                    <a:pt x="87" y="282"/>
                                    <a:pt x="107" y="283"/>
                                  </a:cubicBezTo>
                                  <a:cubicBezTo>
                                    <a:pt x="117" y="283"/>
                                    <a:pt x="125" y="280"/>
                                    <a:pt x="132" y="274"/>
                                  </a:cubicBezTo>
                                  <a:cubicBezTo>
                                    <a:pt x="139" y="268"/>
                                    <a:pt x="143" y="257"/>
                                    <a:pt x="144" y="245"/>
                                  </a:cubicBezTo>
                                  <a:cubicBezTo>
                                    <a:pt x="144" y="233"/>
                                    <a:pt x="140" y="222"/>
                                    <a:pt x="134" y="215"/>
                                  </a:cubicBezTo>
                                  <a:cubicBezTo>
                                    <a:pt x="128" y="209"/>
                                    <a:pt x="119" y="205"/>
                                    <a:pt x="110" y="205"/>
                                  </a:cubicBezTo>
                                  <a:moveTo>
                                    <a:pt x="38" y="228"/>
                                  </a:moveTo>
                                  <a:cubicBezTo>
                                    <a:pt x="38" y="228"/>
                                    <a:pt x="25" y="227"/>
                                    <a:pt x="25" y="227"/>
                                  </a:cubicBezTo>
                                  <a:cubicBezTo>
                                    <a:pt x="26" y="226"/>
                                    <a:pt x="28" y="211"/>
                                    <a:pt x="28" y="208"/>
                                  </a:cubicBezTo>
                                  <a:cubicBezTo>
                                    <a:pt x="30" y="209"/>
                                    <a:pt x="41" y="210"/>
                                    <a:pt x="41" y="210"/>
                                  </a:cubicBezTo>
                                  <a:cubicBezTo>
                                    <a:pt x="47" y="211"/>
                                    <a:pt x="50" y="213"/>
                                    <a:pt x="52" y="215"/>
                                  </a:cubicBezTo>
                                  <a:cubicBezTo>
                                    <a:pt x="53" y="221"/>
                                    <a:pt x="53" y="221"/>
                                    <a:pt x="53" y="221"/>
                                  </a:cubicBezTo>
                                  <a:cubicBezTo>
                                    <a:pt x="52" y="228"/>
                                    <a:pt x="48" y="230"/>
                                    <a:pt x="38" y="228"/>
                                  </a:cubicBezTo>
                                  <a:moveTo>
                                    <a:pt x="45" y="197"/>
                                  </a:moveTo>
                                  <a:cubicBezTo>
                                    <a:pt x="12" y="192"/>
                                    <a:pt x="12" y="192"/>
                                    <a:pt x="12" y="192"/>
                                  </a:cubicBezTo>
                                  <a:cubicBezTo>
                                    <a:pt x="11" y="193"/>
                                    <a:pt x="11" y="195"/>
                                    <a:pt x="11" y="195"/>
                                  </a:cubicBezTo>
                                  <a:cubicBezTo>
                                    <a:pt x="14" y="197"/>
                                    <a:pt x="14" y="197"/>
                                    <a:pt x="14" y="199"/>
                                  </a:cubicBezTo>
                                  <a:cubicBezTo>
                                    <a:pt x="4" y="262"/>
                                    <a:pt x="4" y="262"/>
                                    <a:pt x="4" y="262"/>
                                  </a:cubicBezTo>
                                  <a:cubicBezTo>
                                    <a:pt x="4" y="264"/>
                                    <a:pt x="4" y="264"/>
                                    <a:pt x="1" y="264"/>
                                  </a:cubicBezTo>
                                  <a:cubicBezTo>
                                    <a:pt x="0" y="265"/>
                                    <a:pt x="0" y="267"/>
                                    <a:pt x="0" y="267"/>
                                  </a:cubicBezTo>
                                  <a:cubicBezTo>
                                    <a:pt x="1" y="268"/>
                                    <a:pt x="22" y="271"/>
                                    <a:pt x="22" y="271"/>
                                  </a:cubicBezTo>
                                  <a:cubicBezTo>
                                    <a:pt x="23" y="271"/>
                                    <a:pt x="23" y="271"/>
                                    <a:pt x="23" y="271"/>
                                  </a:cubicBezTo>
                                  <a:cubicBezTo>
                                    <a:pt x="23" y="268"/>
                                    <a:pt x="23" y="268"/>
                                    <a:pt x="23" y="268"/>
                                  </a:cubicBezTo>
                                  <a:cubicBezTo>
                                    <a:pt x="21" y="267"/>
                                    <a:pt x="20" y="267"/>
                                    <a:pt x="20" y="265"/>
                                  </a:cubicBezTo>
                                  <a:cubicBezTo>
                                    <a:pt x="20" y="265"/>
                                    <a:pt x="20" y="265"/>
                                    <a:pt x="20" y="264"/>
                                  </a:cubicBezTo>
                                  <a:cubicBezTo>
                                    <a:pt x="20" y="264"/>
                                    <a:pt x="24" y="240"/>
                                    <a:pt x="24" y="239"/>
                                  </a:cubicBezTo>
                                  <a:cubicBezTo>
                                    <a:pt x="24" y="240"/>
                                    <a:pt x="39" y="242"/>
                                    <a:pt x="39" y="242"/>
                                  </a:cubicBezTo>
                                  <a:cubicBezTo>
                                    <a:pt x="58" y="245"/>
                                    <a:pt x="67" y="235"/>
                                    <a:pt x="68" y="224"/>
                                  </a:cubicBezTo>
                                  <a:cubicBezTo>
                                    <a:pt x="70" y="213"/>
                                    <a:pt x="65" y="200"/>
                                    <a:pt x="45" y="197"/>
                                  </a:cubicBezTo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683" y="565"/>
                              <a:ext cx="70" cy="69"/>
                            </a:xfrm>
                            <a:custGeom>
                              <a:avLst/>
                              <a:gdLst>
                                <a:gd name="T0" fmla="*/ 39 w 104"/>
                                <a:gd name="T1" fmla="*/ 28 h 101"/>
                                <a:gd name="T2" fmla="*/ 12 w 104"/>
                                <a:gd name="T3" fmla="*/ 18 h 101"/>
                                <a:gd name="T4" fmla="*/ 26 w 104"/>
                                <a:gd name="T5" fmla="*/ 46 h 101"/>
                                <a:gd name="T6" fmla="*/ 0 w 104"/>
                                <a:gd name="T7" fmla="*/ 64 h 101"/>
                                <a:gd name="T8" fmla="*/ 29 w 104"/>
                                <a:gd name="T9" fmla="*/ 71 h 101"/>
                                <a:gd name="T10" fmla="*/ 27 w 104"/>
                                <a:gd name="T11" fmla="*/ 101 h 101"/>
                                <a:gd name="T12" fmla="*/ 52 w 104"/>
                                <a:gd name="T13" fmla="*/ 81 h 101"/>
                                <a:gd name="T14" fmla="*/ 74 w 104"/>
                                <a:gd name="T15" fmla="*/ 101 h 101"/>
                                <a:gd name="T16" fmla="*/ 73 w 104"/>
                                <a:gd name="T17" fmla="*/ 69 h 101"/>
                                <a:gd name="T18" fmla="*/ 104 w 104"/>
                                <a:gd name="T19" fmla="*/ 67 h 101"/>
                                <a:gd name="T20" fmla="*/ 78 w 104"/>
                                <a:gd name="T21" fmla="*/ 47 h 101"/>
                                <a:gd name="T22" fmla="*/ 93 w 104"/>
                                <a:gd name="T23" fmla="*/ 20 h 101"/>
                                <a:gd name="T24" fmla="*/ 63 w 104"/>
                                <a:gd name="T25" fmla="*/ 29 h 101"/>
                                <a:gd name="T26" fmla="*/ 51 w 104"/>
                                <a:gd name="T27" fmla="*/ 0 h 101"/>
                                <a:gd name="T28" fmla="*/ 39 w 104"/>
                                <a:gd name="T29" fmla="*/ 28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39" y="28"/>
                                  </a:moveTo>
                                  <a:cubicBezTo>
                                    <a:pt x="12" y="18"/>
                                    <a:pt x="12" y="18"/>
                                    <a:pt x="12" y="18"/>
                                  </a:cubicBezTo>
                                  <a:cubicBezTo>
                                    <a:pt x="26" y="46"/>
                                    <a:pt x="26" y="46"/>
                                    <a:pt x="26" y="46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29" y="71"/>
                                    <a:pt x="29" y="71"/>
                                    <a:pt x="29" y="71"/>
                                  </a:cubicBez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52" y="81"/>
                                    <a:pt x="52" y="81"/>
                                    <a:pt x="52" y="81"/>
                                  </a:cubicBezTo>
                                  <a:cubicBezTo>
                                    <a:pt x="74" y="101"/>
                                    <a:pt x="74" y="101"/>
                                    <a:pt x="74" y="101"/>
                                  </a:cubicBezTo>
                                  <a:cubicBezTo>
                                    <a:pt x="73" y="69"/>
                                    <a:pt x="73" y="69"/>
                                    <a:pt x="73" y="69"/>
                                  </a:cubicBezTo>
                                  <a:cubicBezTo>
                                    <a:pt x="73" y="69"/>
                                    <a:pt x="104" y="67"/>
                                    <a:pt x="104" y="67"/>
                                  </a:cubicBezTo>
                                  <a:cubicBezTo>
                                    <a:pt x="78" y="47"/>
                                    <a:pt x="78" y="47"/>
                                    <a:pt x="78" y="47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63" y="29"/>
                                    <a:pt x="63" y="29"/>
                                    <a:pt x="63" y="29"/>
                                  </a:cubicBezTo>
                                  <a:cubicBezTo>
                                    <a:pt x="51" y="0"/>
                                    <a:pt x="51" y="0"/>
                                    <a:pt x="51" y="0"/>
                                  </a:cubicBezTo>
                                  <a:lnTo>
                                    <a:pt x="3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804" y="597"/>
                              <a:ext cx="70" cy="69"/>
                            </a:xfrm>
                            <a:custGeom>
                              <a:avLst/>
                              <a:gdLst>
                                <a:gd name="T0" fmla="*/ 26 w 70"/>
                                <a:gd name="T1" fmla="*/ 19 h 69"/>
                                <a:gd name="T2" fmla="*/ 8 w 70"/>
                                <a:gd name="T3" fmla="*/ 13 h 69"/>
                                <a:gd name="T4" fmla="*/ 17 w 70"/>
                                <a:gd name="T5" fmla="*/ 31 h 69"/>
                                <a:gd name="T6" fmla="*/ 0 w 70"/>
                                <a:gd name="T7" fmla="*/ 43 h 69"/>
                                <a:gd name="T8" fmla="*/ 20 w 70"/>
                                <a:gd name="T9" fmla="*/ 48 h 69"/>
                                <a:gd name="T10" fmla="*/ 18 w 70"/>
                                <a:gd name="T11" fmla="*/ 69 h 69"/>
                                <a:gd name="T12" fmla="*/ 34 w 70"/>
                                <a:gd name="T13" fmla="*/ 55 h 69"/>
                                <a:gd name="T14" fmla="*/ 51 w 70"/>
                                <a:gd name="T15" fmla="*/ 69 h 69"/>
                                <a:gd name="T16" fmla="*/ 49 w 70"/>
                                <a:gd name="T17" fmla="*/ 47 h 69"/>
                                <a:gd name="T18" fmla="*/ 70 w 70"/>
                                <a:gd name="T19" fmla="*/ 45 h 69"/>
                                <a:gd name="T20" fmla="*/ 53 w 70"/>
                                <a:gd name="T21" fmla="*/ 32 h 69"/>
                                <a:gd name="T22" fmla="*/ 63 w 70"/>
                                <a:gd name="T23" fmla="*/ 13 h 69"/>
                                <a:gd name="T24" fmla="*/ 43 w 70"/>
                                <a:gd name="T25" fmla="*/ 19 h 69"/>
                                <a:gd name="T26" fmla="*/ 34 w 70"/>
                                <a:gd name="T27" fmla="*/ 0 h 69"/>
                                <a:gd name="T28" fmla="*/ 26 w 70"/>
                                <a:gd name="T29" fmla="*/ 1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0" h="69">
                                  <a:moveTo>
                                    <a:pt x="26" y="19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660" y="721"/>
                              <a:ext cx="71" cy="69"/>
                            </a:xfrm>
                            <a:custGeom>
                              <a:avLst/>
                              <a:gdLst>
                                <a:gd name="T0" fmla="*/ 51 w 104"/>
                                <a:gd name="T1" fmla="*/ 0 h 101"/>
                                <a:gd name="T2" fmla="*/ 62 w 104"/>
                                <a:gd name="T3" fmla="*/ 28 h 101"/>
                                <a:gd name="T4" fmla="*/ 93 w 104"/>
                                <a:gd name="T5" fmla="*/ 20 h 101"/>
                                <a:gd name="T6" fmla="*/ 78 w 104"/>
                                <a:gd name="T7" fmla="*/ 46 h 101"/>
                                <a:gd name="T8" fmla="*/ 104 w 104"/>
                                <a:gd name="T9" fmla="*/ 66 h 101"/>
                                <a:gd name="T10" fmla="*/ 72 w 104"/>
                                <a:gd name="T11" fmla="*/ 69 h 101"/>
                                <a:gd name="T12" fmla="*/ 74 w 104"/>
                                <a:gd name="T13" fmla="*/ 101 h 101"/>
                                <a:gd name="T14" fmla="*/ 51 w 104"/>
                                <a:gd name="T15" fmla="*/ 80 h 101"/>
                                <a:gd name="T16" fmla="*/ 27 w 104"/>
                                <a:gd name="T17" fmla="*/ 101 h 101"/>
                                <a:gd name="T18" fmla="*/ 29 w 104"/>
                                <a:gd name="T19" fmla="*/ 70 h 101"/>
                                <a:gd name="T20" fmla="*/ 0 w 104"/>
                                <a:gd name="T21" fmla="*/ 64 h 101"/>
                                <a:gd name="T22" fmla="*/ 26 w 104"/>
                                <a:gd name="T23" fmla="*/ 45 h 101"/>
                                <a:gd name="T24" fmla="*/ 11 w 104"/>
                                <a:gd name="T25" fmla="*/ 19 h 101"/>
                                <a:gd name="T26" fmla="*/ 39 w 104"/>
                                <a:gd name="T27" fmla="*/ 28 h 101"/>
                                <a:gd name="T28" fmla="*/ 51 w 104"/>
                                <a:gd name="T29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51" y="0"/>
                                  </a:moveTo>
                                  <a:cubicBezTo>
                                    <a:pt x="62" y="28"/>
                                    <a:pt x="62" y="28"/>
                                    <a:pt x="62" y="28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78" y="46"/>
                                    <a:pt x="78" y="46"/>
                                    <a:pt x="78" y="46"/>
                                  </a:cubicBezTo>
                                  <a:cubicBezTo>
                                    <a:pt x="104" y="66"/>
                                    <a:pt x="104" y="66"/>
                                    <a:pt x="104" y="66"/>
                                  </a:cubicBezTo>
                                  <a:cubicBezTo>
                                    <a:pt x="104" y="66"/>
                                    <a:pt x="72" y="69"/>
                                    <a:pt x="72" y="69"/>
                                  </a:cubicBezTo>
                                  <a:cubicBezTo>
                                    <a:pt x="74" y="101"/>
                                    <a:pt x="74" y="101"/>
                                    <a:pt x="74" y="101"/>
                                  </a:cubicBezTo>
                                  <a:cubicBezTo>
                                    <a:pt x="51" y="80"/>
                                    <a:pt x="51" y="80"/>
                                    <a:pt x="51" y="80"/>
                                  </a:cubicBez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29" y="70"/>
                                    <a:pt x="29" y="70"/>
                                    <a:pt x="29" y="70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26" y="45"/>
                                    <a:pt x="26" y="45"/>
                                    <a:pt x="26" y="45"/>
                                  </a:cubicBezTo>
                                  <a:cubicBezTo>
                                    <a:pt x="11" y="19"/>
                                    <a:pt x="11" y="19"/>
                                    <a:pt x="11" y="19"/>
                                  </a:cubicBezTo>
                                  <a:cubicBezTo>
                                    <a:pt x="39" y="28"/>
                                    <a:pt x="39" y="28"/>
                                    <a:pt x="39" y="28"/>
                                  </a:cubicBez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813" y="730"/>
                              <a:ext cx="50" cy="48"/>
                            </a:xfrm>
                            <a:custGeom>
                              <a:avLst/>
                              <a:gdLst>
                                <a:gd name="T0" fmla="*/ 25 w 50"/>
                                <a:gd name="T1" fmla="*/ 0 h 48"/>
                                <a:gd name="T2" fmla="*/ 32 w 50"/>
                                <a:gd name="T3" fmla="*/ 18 h 48"/>
                                <a:gd name="T4" fmla="*/ 50 w 50"/>
                                <a:gd name="T5" fmla="*/ 18 h 48"/>
                                <a:gd name="T6" fmla="*/ 35 w 50"/>
                                <a:gd name="T7" fmla="*/ 30 h 48"/>
                                <a:gd name="T8" fmla="*/ 40 w 50"/>
                                <a:gd name="T9" fmla="*/ 48 h 48"/>
                                <a:gd name="T10" fmla="*/ 25 w 50"/>
                                <a:gd name="T11" fmla="*/ 37 h 48"/>
                                <a:gd name="T12" fmla="*/ 10 w 50"/>
                                <a:gd name="T13" fmla="*/ 48 h 48"/>
                                <a:gd name="T14" fmla="*/ 15 w 50"/>
                                <a:gd name="T15" fmla="*/ 30 h 48"/>
                                <a:gd name="T16" fmla="*/ 0 w 50"/>
                                <a:gd name="T17" fmla="*/ 18 h 48"/>
                                <a:gd name="T18" fmla="*/ 19 w 50"/>
                                <a:gd name="T19" fmla="*/ 18 h 48"/>
                                <a:gd name="T20" fmla="*/ 25 w 50"/>
                                <a:gd name="T21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25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803" y="856"/>
                              <a:ext cx="71" cy="69"/>
                            </a:xfrm>
                            <a:custGeom>
                              <a:avLst/>
                              <a:gdLst>
                                <a:gd name="T0" fmla="*/ 27 w 71"/>
                                <a:gd name="T1" fmla="*/ 19 h 69"/>
                                <a:gd name="T2" fmla="*/ 8 w 71"/>
                                <a:gd name="T3" fmla="*/ 13 h 69"/>
                                <a:gd name="T4" fmla="*/ 18 w 71"/>
                                <a:gd name="T5" fmla="*/ 31 h 69"/>
                                <a:gd name="T6" fmla="*/ 0 w 71"/>
                                <a:gd name="T7" fmla="*/ 43 h 69"/>
                                <a:gd name="T8" fmla="*/ 20 w 71"/>
                                <a:gd name="T9" fmla="*/ 48 h 69"/>
                                <a:gd name="T10" fmla="*/ 18 w 71"/>
                                <a:gd name="T11" fmla="*/ 69 h 69"/>
                                <a:gd name="T12" fmla="*/ 35 w 71"/>
                                <a:gd name="T13" fmla="*/ 55 h 69"/>
                                <a:gd name="T14" fmla="*/ 50 w 71"/>
                                <a:gd name="T15" fmla="*/ 69 h 69"/>
                                <a:gd name="T16" fmla="*/ 49 w 71"/>
                                <a:gd name="T17" fmla="*/ 48 h 69"/>
                                <a:gd name="T18" fmla="*/ 71 w 71"/>
                                <a:gd name="T19" fmla="*/ 45 h 69"/>
                                <a:gd name="T20" fmla="*/ 53 w 71"/>
                                <a:gd name="T21" fmla="*/ 32 h 69"/>
                                <a:gd name="T22" fmla="*/ 63 w 71"/>
                                <a:gd name="T23" fmla="*/ 13 h 69"/>
                                <a:gd name="T24" fmla="*/ 42 w 71"/>
                                <a:gd name="T25" fmla="*/ 19 h 69"/>
                                <a:gd name="T26" fmla="*/ 35 w 71"/>
                                <a:gd name="T27" fmla="*/ 0 h 69"/>
                                <a:gd name="T28" fmla="*/ 27 w 71"/>
                                <a:gd name="T29" fmla="*/ 1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1" h="69">
                                  <a:moveTo>
                                    <a:pt x="27" y="19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0" y="69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775" y="490"/>
                              <a:ext cx="20" cy="12"/>
                            </a:xfrm>
                            <a:custGeom>
                              <a:avLst/>
                              <a:gdLst>
                                <a:gd name="T0" fmla="*/ 28 w 30"/>
                                <a:gd name="T1" fmla="*/ 0 h 18"/>
                                <a:gd name="T2" fmla="*/ 0 w 30"/>
                                <a:gd name="T3" fmla="*/ 18 h 18"/>
                                <a:gd name="T4" fmla="*/ 29 w 30"/>
                                <a:gd name="T5" fmla="*/ 9 h 18"/>
                                <a:gd name="T6" fmla="*/ 28 w 30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28" y="0"/>
                                  </a:moveTo>
                                  <a:cubicBezTo>
                                    <a:pt x="19" y="0"/>
                                    <a:pt x="5" y="13"/>
                                    <a:pt x="0" y="18"/>
                                  </a:cubicBezTo>
                                  <a:cubicBezTo>
                                    <a:pt x="18" y="11"/>
                                    <a:pt x="25" y="15"/>
                                    <a:pt x="29" y="9"/>
                                  </a:cubicBezTo>
                                  <a:cubicBezTo>
                                    <a:pt x="30" y="6"/>
                                    <a:pt x="30" y="2"/>
                                    <a:pt x="2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800" y="493"/>
                              <a:ext cx="12" cy="20"/>
                            </a:xfrm>
                            <a:custGeom>
                              <a:avLst/>
                              <a:gdLst>
                                <a:gd name="T0" fmla="*/ 2 w 18"/>
                                <a:gd name="T1" fmla="*/ 0 h 29"/>
                                <a:gd name="T2" fmla="*/ 17 w 18"/>
                                <a:gd name="T3" fmla="*/ 29 h 29"/>
                                <a:gd name="T4" fmla="*/ 18 w 18"/>
                                <a:gd name="T5" fmla="*/ 20 h 29"/>
                                <a:gd name="T6" fmla="*/ 2 w 18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29">
                                  <a:moveTo>
                                    <a:pt x="2" y="0"/>
                                  </a:moveTo>
                                  <a:cubicBezTo>
                                    <a:pt x="0" y="12"/>
                                    <a:pt x="8" y="23"/>
                                    <a:pt x="17" y="29"/>
                                  </a:cubicBezTo>
                                  <a:cubicBezTo>
                                    <a:pt x="18" y="20"/>
                                    <a:pt x="18" y="20"/>
                                    <a:pt x="18" y="20"/>
                                  </a:cubicBezTo>
                                  <a:cubicBezTo>
                                    <a:pt x="17" y="12"/>
                                    <a:pt x="9" y="4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795" y="508"/>
                              <a:ext cx="14" cy="21"/>
                            </a:xfrm>
                            <a:custGeom>
                              <a:avLst/>
                              <a:gdLst>
                                <a:gd name="T0" fmla="*/ 4 w 21"/>
                                <a:gd name="T1" fmla="*/ 0 h 30"/>
                                <a:gd name="T2" fmla="*/ 1 w 21"/>
                                <a:gd name="T3" fmla="*/ 11 h 30"/>
                                <a:gd name="T4" fmla="*/ 16 w 21"/>
                                <a:gd name="T5" fmla="*/ 30 h 30"/>
                                <a:gd name="T6" fmla="*/ 4 w 21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0">
                                  <a:moveTo>
                                    <a:pt x="4" y="0"/>
                                  </a:moveTo>
                                  <a:cubicBezTo>
                                    <a:pt x="3" y="3"/>
                                    <a:pt x="0" y="8"/>
                                    <a:pt x="1" y="11"/>
                                  </a:cubicBezTo>
                                  <a:cubicBezTo>
                                    <a:pt x="2" y="18"/>
                                    <a:pt x="12" y="20"/>
                                    <a:pt x="16" y="30"/>
                                  </a:cubicBezTo>
                                  <a:cubicBezTo>
                                    <a:pt x="21" y="21"/>
                                    <a:pt x="14" y="3"/>
                                    <a:pt x="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785" y="521"/>
                              <a:ext cx="15" cy="24"/>
                            </a:xfrm>
                            <a:custGeom>
                              <a:avLst/>
                              <a:gdLst>
                                <a:gd name="T0" fmla="*/ 12 w 22"/>
                                <a:gd name="T1" fmla="*/ 0 h 35"/>
                                <a:gd name="T2" fmla="*/ 7 w 22"/>
                                <a:gd name="T3" fmla="*/ 8 h 35"/>
                                <a:gd name="T4" fmla="*/ 13 w 22"/>
                                <a:gd name="T5" fmla="*/ 35 h 35"/>
                                <a:gd name="T6" fmla="*/ 19 w 22"/>
                                <a:gd name="T7" fmla="*/ 11 h 35"/>
                                <a:gd name="T8" fmla="*/ 12 w 22"/>
                                <a:gd name="T9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35">
                                  <a:moveTo>
                                    <a:pt x="12" y="0"/>
                                  </a:move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0" y="19"/>
                                    <a:pt x="13" y="28"/>
                                    <a:pt x="13" y="35"/>
                                  </a:cubicBezTo>
                                  <a:cubicBezTo>
                                    <a:pt x="17" y="31"/>
                                    <a:pt x="22" y="19"/>
                                    <a:pt x="19" y="11"/>
                                  </a:cubicBezTo>
                                  <a:cubicBezTo>
                                    <a:pt x="18" y="7"/>
                                    <a:pt x="16" y="3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758" y="520"/>
                              <a:ext cx="27" cy="11"/>
                            </a:xfrm>
                            <a:custGeom>
                              <a:avLst/>
                              <a:gdLst>
                                <a:gd name="T0" fmla="*/ 23 w 39"/>
                                <a:gd name="T1" fmla="*/ 3 h 16"/>
                                <a:gd name="T2" fmla="*/ 0 w 39"/>
                                <a:gd name="T3" fmla="*/ 12 h 16"/>
                                <a:gd name="T4" fmla="*/ 21 w 39"/>
                                <a:gd name="T5" fmla="*/ 16 h 16"/>
                                <a:gd name="T6" fmla="*/ 39 w 39"/>
                                <a:gd name="T7" fmla="*/ 0 h 16"/>
                                <a:gd name="T8" fmla="*/ 23 w 39"/>
                                <a:gd name="T9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16">
                                  <a:moveTo>
                                    <a:pt x="23" y="3"/>
                                  </a:moveTo>
                                  <a:cubicBezTo>
                                    <a:pt x="18" y="5"/>
                                    <a:pt x="6" y="13"/>
                                    <a:pt x="0" y="12"/>
                                  </a:cubicBezTo>
                                  <a:cubicBezTo>
                                    <a:pt x="3" y="16"/>
                                    <a:pt x="16" y="15"/>
                                    <a:pt x="21" y="16"/>
                                  </a:cubicBezTo>
                                  <a:cubicBezTo>
                                    <a:pt x="29" y="16"/>
                                    <a:pt x="35" y="7"/>
                                    <a:pt x="39" y="0"/>
                                  </a:cubicBezTo>
                                  <a:lnTo>
                                    <a:pt x="2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770" y="536"/>
                              <a:ext cx="16" cy="23"/>
                            </a:xfrm>
                            <a:custGeom>
                              <a:avLst/>
                              <a:gdLst>
                                <a:gd name="T0" fmla="*/ 19 w 23"/>
                                <a:gd name="T1" fmla="*/ 0 h 34"/>
                                <a:gd name="T2" fmla="*/ 0 w 23"/>
                                <a:gd name="T3" fmla="*/ 34 h 34"/>
                                <a:gd name="T4" fmla="*/ 19 w 23"/>
                                <a:gd name="T5" fmla="*/ 21 h 34"/>
                                <a:gd name="T6" fmla="*/ 19 w 23"/>
                                <a:gd name="T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" h="34">
                                  <a:moveTo>
                                    <a:pt x="19" y="0"/>
                                  </a:moveTo>
                                  <a:cubicBezTo>
                                    <a:pt x="3" y="4"/>
                                    <a:pt x="13" y="23"/>
                                    <a:pt x="0" y="34"/>
                                  </a:cubicBezTo>
                                  <a:cubicBezTo>
                                    <a:pt x="9" y="32"/>
                                    <a:pt x="13" y="32"/>
                                    <a:pt x="19" y="21"/>
                                  </a:cubicBezTo>
                                  <a:cubicBezTo>
                                    <a:pt x="22" y="15"/>
                                    <a:pt x="23" y="5"/>
                                    <a:pt x="1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695" y="501"/>
                              <a:ext cx="18" cy="26"/>
                            </a:xfrm>
                            <a:custGeom>
                              <a:avLst/>
                              <a:gdLst>
                                <a:gd name="T0" fmla="*/ 3 w 26"/>
                                <a:gd name="T1" fmla="*/ 16 h 39"/>
                                <a:gd name="T2" fmla="*/ 9 w 26"/>
                                <a:gd name="T3" fmla="*/ 39 h 39"/>
                                <a:gd name="T4" fmla="*/ 17 w 26"/>
                                <a:gd name="T5" fmla="*/ 0 h 39"/>
                                <a:gd name="T6" fmla="*/ 3 w 26"/>
                                <a:gd name="T7" fmla="*/ 1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39">
                                  <a:moveTo>
                                    <a:pt x="3" y="16"/>
                                  </a:moveTo>
                                  <a:cubicBezTo>
                                    <a:pt x="0" y="28"/>
                                    <a:pt x="3" y="31"/>
                                    <a:pt x="9" y="39"/>
                                  </a:cubicBezTo>
                                  <a:cubicBezTo>
                                    <a:pt x="6" y="21"/>
                                    <a:pt x="26" y="14"/>
                                    <a:pt x="17" y="0"/>
                                  </a:cubicBezTo>
                                  <a:cubicBezTo>
                                    <a:pt x="10" y="2"/>
                                    <a:pt x="5" y="10"/>
                                    <a:pt x="3" y="1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744" y="533"/>
                              <a:ext cx="27" cy="1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7 h 21"/>
                                <a:gd name="T2" fmla="*/ 23 w 40"/>
                                <a:gd name="T3" fmla="*/ 17 h 21"/>
                                <a:gd name="T4" fmla="*/ 40 w 40"/>
                                <a:gd name="T5" fmla="*/ 7 h 21"/>
                                <a:gd name="T6" fmla="*/ 0 w 40"/>
                                <a:gd name="T7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" h="21">
                                  <a:moveTo>
                                    <a:pt x="0" y="17"/>
                                  </a:moveTo>
                                  <a:cubicBezTo>
                                    <a:pt x="0" y="21"/>
                                    <a:pt x="16" y="20"/>
                                    <a:pt x="23" y="17"/>
                                  </a:cubicBezTo>
                                  <a:cubicBezTo>
                                    <a:pt x="27" y="16"/>
                                    <a:pt x="39" y="11"/>
                                    <a:pt x="40" y="7"/>
                                  </a:cubicBezTo>
                                  <a:cubicBezTo>
                                    <a:pt x="12" y="0"/>
                                    <a:pt x="22" y="11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767" y="504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18 h 22"/>
                                <a:gd name="T2" fmla="*/ 23 w 37"/>
                                <a:gd name="T3" fmla="*/ 14 h 22"/>
                                <a:gd name="T4" fmla="*/ 37 w 37"/>
                                <a:gd name="T5" fmla="*/ 1 h 22"/>
                                <a:gd name="T6" fmla="*/ 0 w 37"/>
                                <a:gd name="T7" fmla="*/ 18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22">
                                  <a:moveTo>
                                    <a:pt x="0" y="18"/>
                                  </a:moveTo>
                                  <a:cubicBezTo>
                                    <a:pt x="1" y="22"/>
                                    <a:pt x="16" y="18"/>
                                    <a:pt x="23" y="14"/>
                                  </a:cubicBezTo>
                                  <a:cubicBezTo>
                                    <a:pt x="26" y="12"/>
                                    <a:pt x="37" y="6"/>
                                    <a:pt x="37" y="1"/>
                                  </a:cubicBezTo>
                                  <a:cubicBezTo>
                                    <a:pt x="9" y="0"/>
                                    <a:pt x="20" y="8"/>
                                    <a:pt x="0" y="1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678" y="490"/>
                              <a:ext cx="26" cy="1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2 h 27"/>
                                <a:gd name="T2" fmla="*/ 19 w 37"/>
                                <a:gd name="T3" fmla="*/ 8 h 27"/>
                                <a:gd name="T4" fmla="*/ 3 w 37"/>
                                <a:gd name="T5" fmla="*/ 25 h 27"/>
                                <a:gd name="T6" fmla="*/ 37 w 37"/>
                                <a:gd name="T7" fmla="*/ 2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37" y="2"/>
                                  </a:moveTo>
                                  <a:cubicBezTo>
                                    <a:pt x="33" y="0"/>
                                    <a:pt x="21" y="6"/>
                                    <a:pt x="19" y="8"/>
                                  </a:cubicBezTo>
                                  <a:cubicBezTo>
                                    <a:pt x="11" y="11"/>
                                    <a:pt x="0" y="22"/>
                                    <a:pt x="3" y="25"/>
                                  </a:cubicBezTo>
                                  <a:cubicBezTo>
                                    <a:pt x="22" y="13"/>
                                    <a:pt x="23" y="27"/>
                                    <a:pt x="37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730" y="454"/>
                              <a:ext cx="22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 h 15"/>
                                <a:gd name="T2" fmla="*/ 20 w 32"/>
                                <a:gd name="T3" fmla="*/ 15 h 15"/>
                                <a:gd name="T4" fmla="*/ 32 w 32"/>
                                <a:gd name="T5" fmla="*/ 10 h 15"/>
                                <a:gd name="T6" fmla="*/ 0 w 32"/>
                                <a:gd name="T7" fmla="*/ 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" h="15">
                                  <a:moveTo>
                                    <a:pt x="0" y="5"/>
                                  </a:moveTo>
                                  <a:cubicBezTo>
                                    <a:pt x="9" y="8"/>
                                    <a:pt x="14" y="14"/>
                                    <a:pt x="20" y="15"/>
                                  </a:cubicBezTo>
                                  <a:cubicBezTo>
                                    <a:pt x="28" y="15"/>
                                    <a:pt x="30" y="13"/>
                                    <a:pt x="32" y="10"/>
                                  </a:cubicBezTo>
                                  <a:cubicBezTo>
                                    <a:pt x="29" y="0"/>
                                    <a:pt x="9" y="1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750" y="465"/>
                              <a:ext cx="13" cy="22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32 h 32"/>
                                <a:gd name="T2" fmla="*/ 16 w 18"/>
                                <a:gd name="T3" fmla="*/ 10 h 32"/>
                                <a:gd name="T4" fmla="*/ 8 w 18"/>
                                <a:gd name="T5" fmla="*/ 0 h 32"/>
                                <a:gd name="T6" fmla="*/ 14 w 18"/>
                                <a:gd name="T7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32">
                                  <a:moveTo>
                                    <a:pt x="14" y="32"/>
                                  </a:moveTo>
                                  <a:cubicBezTo>
                                    <a:pt x="14" y="22"/>
                                    <a:pt x="18" y="16"/>
                                    <a:pt x="16" y="10"/>
                                  </a:cubicBezTo>
                                  <a:cubicBezTo>
                                    <a:pt x="14" y="2"/>
                                    <a:pt x="11" y="1"/>
                                    <a:pt x="8" y="0"/>
                                  </a:cubicBezTo>
                                  <a:cubicBezTo>
                                    <a:pt x="0" y="6"/>
                                    <a:pt x="7" y="24"/>
                                    <a:pt x="14" y="3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710" y="462"/>
                              <a:ext cx="26" cy="14"/>
                            </a:xfrm>
                            <a:custGeom>
                              <a:avLst/>
                              <a:gdLst>
                                <a:gd name="T0" fmla="*/ 27 w 38"/>
                                <a:gd name="T1" fmla="*/ 2 h 20"/>
                                <a:gd name="T2" fmla="*/ 0 w 38"/>
                                <a:gd name="T3" fmla="*/ 9 h 20"/>
                                <a:gd name="T4" fmla="*/ 30 w 38"/>
                                <a:gd name="T5" fmla="*/ 15 h 20"/>
                                <a:gd name="T6" fmla="*/ 38 w 38"/>
                                <a:gd name="T7" fmla="*/ 11 h 20"/>
                                <a:gd name="T8" fmla="*/ 27 w 38"/>
                                <a:gd name="T9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20">
                                  <a:moveTo>
                                    <a:pt x="27" y="2"/>
                                  </a:moveTo>
                                  <a:cubicBezTo>
                                    <a:pt x="19" y="0"/>
                                    <a:pt x="5" y="5"/>
                                    <a:pt x="0" y="9"/>
                                  </a:cubicBezTo>
                                  <a:cubicBezTo>
                                    <a:pt x="11" y="8"/>
                                    <a:pt x="17" y="20"/>
                                    <a:pt x="30" y="15"/>
                                  </a:cubicBezTo>
                                  <a:cubicBezTo>
                                    <a:pt x="38" y="11"/>
                                    <a:pt x="38" y="11"/>
                                    <a:pt x="38" y="11"/>
                                  </a:cubicBezTo>
                                  <a:cubicBezTo>
                                    <a:pt x="35" y="6"/>
                                    <a:pt x="31" y="4"/>
                                    <a:pt x="27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738" y="470"/>
                              <a:ext cx="14" cy="25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11 h 37"/>
                                <a:gd name="T2" fmla="*/ 10 w 20"/>
                                <a:gd name="T3" fmla="*/ 37 h 37"/>
                                <a:gd name="T4" fmla="*/ 14 w 20"/>
                                <a:gd name="T5" fmla="*/ 8 h 37"/>
                                <a:gd name="T6" fmla="*/ 10 w 20"/>
                                <a:gd name="T7" fmla="*/ 0 h 37"/>
                                <a:gd name="T8" fmla="*/ 2 w 20"/>
                                <a:gd name="T9" fmla="*/ 1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37">
                                  <a:moveTo>
                                    <a:pt x="2" y="11"/>
                                  </a:moveTo>
                                  <a:cubicBezTo>
                                    <a:pt x="0" y="19"/>
                                    <a:pt x="6" y="33"/>
                                    <a:pt x="10" y="37"/>
                                  </a:cubicBezTo>
                                  <a:cubicBezTo>
                                    <a:pt x="9" y="27"/>
                                    <a:pt x="20" y="20"/>
                                    <a:pt x="14" y="8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6" y="3"/>
                                    <a:pt x="3" y="6"/>
                                    <a:pt x="2" y="1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746" y="550"/>
                              <a:ext cx="21" cy="14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0 h 21"/>
                                <a:gd name="T2" fmla="*/ 23 w 32"/>
                                <a:gd name="T3" fmla="*/ 0 h 21"/>
                                <a:gd name="T4" fmla="*/ 0 w 32"/>
                                <a:gd name="T5" fmla="*/ 20 h 21"/>
                                <a:gd name="T6" fmla="*/ 27 w 32"/>
                                <a:gd name="T7" fmla="*/ 12 h 21"/>
                                <a:gd name="T8" fmla="*/ 32 w 32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">
                                  <a:moveTo>
                                    <a:pt x="32" y="0"/>
                                  </a:move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9" y="2"/>
                                    <a:pt x="10" y="16"/>
                                    <a:pt x="0" y="20"/>
                                  </a:cubicBezTo>
                                  <a:cubicBezTo>
                                    <a:pt x="6" y="21"/>
                                    <a:pt x="21" y="19"/>
                                    <a:pt x="27" y="12"/>
                                  </a:cubicBezTo>
                                  <a:cubicBezTo>
                                    <a:pt x="30" y="9"/>
                                    <a:pt x="31" y="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695" y="474"/>
                              <a:ext cx="24" cy="14"/>
                            </a:xfrm>
                            <a:custGeom>
                              <a:avLst/>
                              <a:gdLst>
                                <a:gd name="T0" fmla="*/ 16 w 36"/>
                                <a:gd name="T1" fmla="*/ 2 h 20"/>
                                <a:gd name="T2" fmla="*/ 0 w 36"/>
                                <a:gd name="T3" fmla="*/ 19 h 20"/>
                                <a:gd name="T4" fmla="*/ 36 w 36"/>
                                <a:gd name="T5" fmla="*/ 4 h 20"/>
                                <a:gd name="T6" fmla="*/ 16 w 36"/>
                                <a:gd name="T7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20">
                                  <a:moveTo>
                                    <a:pt x="16" y="2"/>
                                  </a:moveTo>
                                  <a:cubicBezTo>
                                    <a:pt x="4" y="6"/>
                                    <a:pt x="3" y="10"/>
                                    <a:pt x="0" y="19"/>
                                  </a:cubicBezTo>
                                  <a:cubicBezTo>
                                    <a:pt x="13" y="7"/>
                                    <a:pt x="30" y="20"/>
                                    <a:pt x="36" y="4"/>
                                  </a:cubicBezTo>
                                  <a:cubicBezTo>
                                    <a:pt x="31" y="0"/>
                                    <a:pt x="21" y="0"/>
                                    <a:pt x="1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724" y="478"/>
                              <a:ext cx="15" cy="27"/>
                            </a:xfrm>
                            <a:custGeom>
                              <a:avLst/>
                              <a:gdLst>
                                <a:gd name="T0" fmla="*/ 1 w 22"/>
                                <a:gd name="T1" fmla="*/ 19 h 39"/>
                                <a:gd name="T2" fmla="*/ 13 w 22"/>
                                <a:gd name="T3" fmla="*/ 39 h 39"/>
                                <a:gd name="T4" fmla="*/ 9 w 22"/>
                                <a:gd name="T5" fmla="*/ 0 h 39"/>
                                <a:gd name="T6" fmla="*/ 1 w 22"/>
                                <a:gd name="T7" fmla="*/ 1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" h="39">
                                  <a:moveTo>
                                    <a:pt x="1" y="19"/>
                                  </a:moveTo>
                                  <a:cubicBezTo>
                                    <a:pt x="2" y="32"/>
                                    <a:pt x="5" y="34"/>
                                    <a:pt x="13" y="39"/>
                                  </a:cubicBezTo>
                                  <a:cubicBezTo>
                                    <a:pt x="5" y="23"/>
                                    <a:pt x="22" y="10"/>
                                    <a:pt x="9" y="0"/>
                                  </a:cubicBezTo>
                                  <a:cubicBezTo>
                                    <a:pt x="3" y="4"/>
                                    <a:pt x="0" y="13"/>
                                    <a:pt x="1" y="1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714" y="491"/>
                              <a:ext cx="9" cy="26"/>
                            </a:xfrm>
                            <a:custGeom>
                              <a:avLst/>
                              <a:gdLst>
                                <a:gd name="T0" fmla="*/ 1 w 13"/>
                                <a:gd name="T1" fmla="*/ 0 h 39"/>
                                <a:gd name="T2" fmla="*/ 8 w 13"/>
                                <a:gd name="T3" fmla="*/ 39 h 39"/>
                                <a:gd name="T4" fmla="*/ 9 w 13"/>
                                <a:gd name="T5" fmla="*/ 10 h 39"/>
                                <a:gd name="T6" fmla="*/ 1 w 13"/>
                                <a:gd name="T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39">
                                  <a:moveTo>
                                    <a:pt x="1" y="0"/>
                                  </a:moveTo>
                                  <a:cubicBezTo>
                                    <a:pt x="0" y="17"/>
                                    <a:pt x="0" y="31"/>
                                    <a:pt x="8" y="39"/>
                                  </a:cubicBezTo>
                                  <a:cubicBezTo>
                                    <a:pt x="13" y="25"/>
                                    <a:pt x="13" y="19"/>
                                    <a:pt x="9" y="10"/>
                                  </a:cubicBezTo>
                                  <a:cubicBezTo>
                                    <a:pt x="8" y="6"/>
                                    <a:pt x="4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s:wsp>
                      <wps:cNvPr id="64" name="Rectangle 64"/>
                      <wps:cNvSpPr/>
                      <wps:spPr>
                        <a:xfrm>
                          <a:off x="0" y="0"/>
                          <a:ext cx="212400" cy="21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Group 66" style="position:absolute;margin-left:0;margin-top:0;width:577.4pt;height:201.85pt;z-index:251658240;mso-position-horizontal:left;mso-position-horizontal-relative:page;mso-position-vertical:top;mso-position-vertical-relative:page;mso-width-relative:margin;mso-height-relative:margin" coordsize="73343,25643" o:spid="_x0000_s1026" w14:anchorId="35ED1D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">
              <v:group id="Group 1" style="position:absolute;left:2135;top:2135;width:71208;height:23508" coordsize="71208,2350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3" style="position:absolute;width:71208;height:23508;visibility:visible;mso-wrap-style:square;v-text-anchor:middle" o:spid="_x0000_s1028" fillcolor="#094183 [3215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/>
                <v:group id="Group 4" style="position:absolute;left:54006;top:3000;width:14285;height:14338" coordsize="1952,195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AutoShape 3" style="position:absolute;top:1;width:1952;height:1956;visibility:visible;mso-wrap-style:square;v-text-anchor:top" o:spid="_x0000_s103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>
                    <o:lock v:ext="edit" text="t" aspectratio="t"/>
                  </v:rect>
                  <v:rect id="Rectangle 5" style="position:absolute;left:1;width:1950;height:1957;visibility:visible;mso-wrap-style:square;v-text-anchor:top" o:spid="_x0000_s1031" fillcolor="#0a418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/>
                  <v:shape id="Freeform 6" style="position:absolute;left:227;top:1282;width:90;height:109;visibility:visible;mso-wrap-style:square;v-text-anchor:top" coordsize="132,160" o:spid="_x0000_s1032" stroked="f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>
  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  </v:shape>
                  <v:shape id="Freeform 7" style="position:absolute;left:323;top:1284;width:111;height:107;visibility:visible;mso-wrap-style:square;v-text-anchor:top" coordsize="164,157" o:spid="_x0000_s1033" stroked="f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>
  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  </v:shape>
                  <v:shape id="Freeform 8" style="position:absolute;left:448;top:1283;width:64;height:108;visibility:visible;mso-wrap-style:square;v-text-anchor:top" coordsize="94,160" o:spid="_x0000_s1034" stroked="f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>
  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  </v:shape>
                  <v:shape id="Freeform 9" style="position:absolute;left:569;top:1284;width:106;height:109;visibility:visible;mso-wrap-style:square;v-text-anchor:top" coordsize="156,160" o:spid="_x0000_s1035" stroked="f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>
  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  </v:shape>
                  <v:shape id="Freeform 10" style="position:absolute;left:689;top:1282;width:114;height:110;visibility:visible;mso-wrap-style:square;v-text-anchor:top" coordsize="168,162" o:spid="_x0000_s1036" stroked="f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>
  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  </v:shape>
                  <v:shape id="Freeform 11" style="position:absolute;left:822;top:1284;width:38;height:107;visibility:visible;mso-wrap-style:square;v-text-anchor:top" coordsize="56,157" o:spid="_x0000_s1037" stroked="f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>
  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  </v:shape>
                  <v:shape id="Freeform 12" style="position:absolute;left:866;top:1284;width:112;height:109;visibility:visible;mso-wrap-style:square;v-text-anchor:top" coordsize="166,160" o:spid="_x0000_s1038" stroked="f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>
  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  </v:shape>
                  <v:shape id="Freeform 13" style="position:absolute;left:984;top:1283;width:64;height:108;visibility:visible;mso-wrap-style:square;v-text-anchor:top" coordsize="94,160" o:spid="_x0000_s1039" stroked="f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>
  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  </v:shape>
                  <v:shape id="Freeform 14" style="position:absolute;left:1066;top:1284;width:107;height:107;visibility:visible;mso-wrap-style:square;v-text-anchor:top" coordsize="157,157" o:spid="_x0000_s1040" stroked="f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>
  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  <o:lock v:ext="edit" verticies="t"/>
                  </v:shape>
                  <v:shape id="Freeform 15" style="position:absolute;left:1176;top:1282;width:55;height:111;visibility:visible;mso-wrap-style:square;v-text-anchor:top" coordsize="81,163" o:spid="_x0000_s1041" stroked="f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>
  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  </v:shape>
                  <v:shape id="Freeform 16" style="position:absolute;left:1253;top:1284;width:37;height:107;visibility:visible;mso-wrap-style:square;v-text-anchor:top" coordsize="55,157" o:spid="_x0000_s1042" stroked="f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>
  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  </v:shape>
                  <v:shape id="Freeform 17" style="position:absolute;left:1300;top:1282;width:89;height:109;visibility:visible;mso-wrap-style:square;v-text-anchor:top" coordsize="132,160" o:spid="_x0000_s1043" stroked="f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>
  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  </v:shape>
                  <v:shape id="Freeform 18" style="position:absolute;left:1394;top:1284;width:102;height:107;visibility:visible;mso-wrap-style:square;v-text-anchor:top" coordsize="151,157" o:spid="_x0000_s1044" stroked="f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>
  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  </v:shape>
                  <v:shape id="Freeform 19" style="position:absolute;left:1542;top:1282;width:111;height:111;visibility:visible;mso-wrap-style:square;v-text-anchor:top" coordsize="164,163" o:spid="_x0000_s1045" stroked="f" path="m,81v,40,26,82,81,82c129,163,164,127,164,78,164,31,131,,82,,23,,,50,,81m23,76c23,35,45,10,81,10v29,,61,23,61,74c142,149,96,152,87,152,49,152,23,121,23,7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>
                    <v:path arrowok="t" o:connecttype="custom" o:connectlocs="0,55;55,111;111,53;56,0;0,55;16,52;55,7;96,57;59,104;16,52" o:connectangles="0,0,0,0,0,0,0,0,0,0"/>
                    <o:lock v:ext="edit" verticies="t"/>
                  </v:shape>
                  <v:shape id="Freeform 20" style="position:absolute;left:1666;top:1283;width:62;height:108;visibility:visible;mso-wrap-style:square;v-text-anchor:top" coordsize="92,159" o:spid="_x0000_s1046" stroked="f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>
  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  </v:shape>
                  <v:rect id="Rectangle 21" style="position:absolute;left:244;top:1472;width:1477;height:8;visibility:visible;mso-wrap-style:square;v-text-anchor:top" o:spid="_x0000_s104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/>
                  <v:shape id="Freeform 22" style="position:absolute;left:227;top:1555;width:222;height:168;visibility:visible;mso-wrap-style:square;v-text-anchor:top" coordsize="327,247" o:spid="_x0000_s1048" stroked="f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>
  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  </v:shape>
                  <v:shape id="Freeform 23" style="position:absolute;left:460;top:1558;width:109;height:165;visibility:visible;mso-wrap-style:square;v-text-anchor:top" coordsize="161,243" o:spid="_x0000_s1049" stroked="f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>
  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</v:shape>
                  <v:shape id="Freeform 24" style="position:absolute;left:596;top:1559;width:114;height:164;visibility:visible;mso-wrap-style:square;v-text-anchor:top" coordsize="167,241" o:spid="_x0000_s1050" stroked="f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>
  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  </v:shape>
                  <v:shape id="Freeform 25" style="position:absolute;left:725;top:1559;width:124;height:164;visibility:visible;mso-wrap-style:square;v-text-anchor:top" coordsize="183,241" o:spid="_x0000_s1051" stroked="f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>
  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  <o:lock v:ext="edit" verticies="t"/>
                  </v:shape>
                  <v:shape id="Freeform 26" style="position:absolute;left:870;top:1557;width:176;height:169;visibility:visible;mso-wrap-style:square;v-text-anchor:top" coordsize="259,249" o:spid="_x0000_s1052" stroked="f" path="m45,115c45,29,93,17,121,17v54,,92,47,92,113c213,222,162,232,141,232,84,232,45,184,45,115m,125v,59,40,124,127,124c205,249,259,195,259,119,259,46,210,,131,,41,,,65,,1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>
                    <v:path arrowok="t" o:connecttype="custom" o:connectlocs="31,78;82,12;145,88;96,157;31,78;0,85;86,169;176,81;89,0;0,85" o:connectangles="0,0,0,0,0,0,0,0,0,0"/>
                    <o:lock v:ext="edit" verticies="t"/>
                  </v:shape>
                  <v:shape id="Freeform 27" style="position:absolute;left:1061;top:1559;width:172;height:167;visibility:visible;mso-wrap-style:square;v-text-anchor:top" coordsize="254,245" o:spid="_x0000_s1053" stroked="f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>
  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  </v:shape>
                  <v:shape id="Freeform 28" style="position:absolute;left:1252;top:1559;width:170;height:164;visibility:visible;mso-wrap-style:square;v-text-anchor:top" coordsize="251,241" o:spid="_x0000_s1054" stroked="f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>
  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  <o:lock v:ext="edit" verticies="t"/>
                  </v:shape>
                  <v:shape id="Freeform 29" style="position:absolute;left:1426;top:1556;width:180;height:169;visibility:visible;mso-wrap-style:square;v-text-anchor:top" coordsize="266,249" o:spid="_x0000_s1055" stroked="f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>
  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  </v:shape>
                  <v:shape id="Freeform 30" style="position:absolute;left:1616;top:1558;width:109;height:165;visibility:visible;mso-wrap-style:square;v-text-anchor:top" coordsize="161,243" o:spid="_x0000_s1056" stroked="f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>
  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</v:shape>
                  <v:shape id="Freeform 31" style="position:absolute;left:569;top:215;width:862;height:953;visibility:visible;mso-wrap-style:square;v-text-anchor:top" coordsize="1271,1401" o:spid="_x0000_s1057" stroked="f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>
  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  </v:shape>
                  <v:shape id="Freeform 32" style="position:absolute;left:565;top:208;width:874;height:964;visibility:visible;mso-wrap-style:square;v-text-anchor:top" coordsize="1290,1419" o:spid="_x0000_s1058" fillcolor="#0a4183" stroked="f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>
  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  <o:lock v:ext="edit" verticies="t"/>
                  </v:shape>
                  <v:shape id="Freeform 34" style="position:absolute;left:508;top:986;width:82;height:78;visibility:visible;mso-wrap-style:square;v-text-anchor:top" coordsize="121,115" o:spid="_x0000_s1059" stroked="f" path="m71,25c89,20,107,14,121,v,8,,111,,115c83,114,40,109,8,80v,,-2,-2,-2,-2c3,73,,70,,65,,63,,61,1,59,10,42,29,37,47,32,61,28,61,28,61,28v,,10,-3,10,-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>
                    <v:path arrowok="t" o:connecttype="custom" o:connectlocs="48,17;82,0;82,78;5,54;4,53;0,44;1,40;32,22;41,19;48,17" o:connectangles="0,0,0,0,0,0,0,0,0,0"/>
                  </v:shape>
                  <v:shape id="Freeform 35" style="position:absolute;left:1358;top:991;width:81;height:75;visibility:visible;mso-wrap-style:square;v-text-anchor:top" coordsize="120,111" o:spid="_x0000_s1060" stroked="f" path="m,c17,15,39,21,60,27v18,5,37,11,53,22c118,54,120,57,120,61v,2,,4,-1,6c109,86,85,95,68,101,46,107,23,110,,111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>
                    <v:path arrowok="t" o:connecttype="custom" o:connectlocs="0,0;41,18;76,33;81,41;80,45;46,68;0,75;0,0" o:connectangles="0,0,0,0,0,0,0,0"/>
                  </v:shape>
                  <v:shape id="Freeform 36" style="position:absolute;left:405;top:905;width:185;height:119;visibility:visible;mso-wrap-style:square;v-text-anchor:top" coordsize="273,175" o:spid="_x0000_s1061" stroked="f" path="m37,37c37,25,36,13,33,,99,3,174,11,239,46v16,10,34,24,34,43c273,90,273,90,273,91v-3,24,-27,31,-49,38c196,138,196,138,196,138v-23,6,-46,13,-57,37c102,153,55,142,,144,24,116,37,78,37,3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>
                    <v:path arrowok="t" o:connecttype="custom" o:connectlocs="25,25;22,0;162,31;185,61;185,62;152,88;133,94;94,119;0,98;25,25" o:connectangles="0,0,0,0,0,0,0,0,0,0"/>
                  </v:shape>
                  <v:shape id="Freeform 37" style="position:absolute;left:1358;top:910;width:185;height:118;visibility:visible;mso-wrap-style:square;v-text-anchor:top" coordsize="274,173" o:spid="_x0000_s1062" stroked="f" path="m93,140v-2,-1,-2,-1,-2,-1c63,131,63,131,63,131,41,125,20,120,4,102,1,98,,93,,87,,83,1,78,3,74,23,43,58,32,92,21v9,-3,9,-3,9,-3c143,7,189,1,242,v-2,13,-4,26,-4,39c238,80,251,116,274,144v-54,-3,-101,7,-139,29c128,154,109,146,93,14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>
                    <v:path arrowok="t" o:connecttype="custom" o:connectlocs="63,95;61,95;43,89;3,70;0,59;2,50;62,14;68,12;163,0;161,27;185,98;91,118;63,95" o:connectangles="0,0,0,0,0,0,0,0,0,0,0,0,0"/>
                  </v:shape>
                  <v:shape id="Freeform 38" style="position:absolute;left:486;top:927;width:975;height:256;visibility:visible;mso-wrap-style:square;v-text-anchor:top" coordsize="1439,376" o:spid="_x0000_s1063" stroked="f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>
  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  </v:shape>
                  <v:shape id="Freeform 39" style="position:absolute;left:510;top:956;width:925;height:195;visibility:visible;mso-wrap-style:square;v-text-anchor:top" coordsize="1365,287" o:spid="_x0000_s1064" fillcolor="#094183 [3215]" stroked="f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">
  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  <o:lock v:ext="edit" verticies="t"/>
                  </v:shape>
                  <v:shape id="Freeform 40" style="position:absolute;left:683;top:565;width:70;height:69;visibility:visible;mso-wrap-style:square;v-text-anchor:top" coordsize="104,101" o:spid="_x0000_s1065" stroked="f" path="m39,28c12,18,12,18,12,18,26,46,26,46,26,46,,64,,64,,64v29,7,29,7,29,7c27,101,27,101,27,101,52,81,52,81,52,81v22,20,22,20,22,20c73,69,73,69,73,69v,,31,-2,31,-2c78,47,78,47,78,47,93,20,93,20,93,20,63,29,63,29,63,29,51,,51,,51,l39,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">
                    <v:path arrowok="t" o:connecttype="custom" o:connectlocs="26,19;8,12;18,31;0,44;20,49;18,69;35,55;50,69;49,47;70,46;53,32;63,14;42,20;34,0;26,19" o:connectangles="0,0,0,0,0,0,0,0,0,0,0,0,0,0,0"/>
                  </v:shape>
                  <v:shape id="Freeform 41" style="position:absolute;left:804;top:597;width:70;height:69;visibility:visible;mso-wrap-style:square;v-text-anchor:top" coordsize="70,69" o:spid="_x0000_s1066" stroked="f" path="m26,19l8,13r9,18l,43r20,5l18,69,34,55,51,69,49,47,70,45,53,32,63,13,43,19,34,,26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">
                    <v:path arrowok="t" o:connecttype="custom" o:connectlocs="26,19;8,13;17,31;0,43;20,48;18,69;34,55;51,69;49,47;70,45;53,32;63,13;43,19;34,0;26,19" o:connectangles="0,0,0,0,0,0,0,0,0,0,0,0,0,0,0"/>
                  </v:shape>
                  <v:shape id="Freeform 42" style="position:absolute;left:660;top:721;width:71;height:69;visibility:visible;mso-wrap-style:square;v-text-anchor:top" coordsize="104,101" o:spid="_x0000_s1067" stroked="f" path="m51,c62,28,62,28,62,28,93,20,93,20,93,20,78,46,78,46,78,46v26,20,26,20,26,20c104,66,72,69,72,69v2,32,2,32,2,32c51,80,51,80,51,80,27,101,27,101,27,101,29,70,29,70,29,70,,64,,64,,64,26,45,26,45,26,45,11,19,11,19,11,19v28,9,28,9,28,9l5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">
                    <v:path arrowok="t" o:connecttype="custom" o:connectlocs="35,0;42,19;63,14;53,31;71,45;49,47;51,69;35,55;18,69;20,48;0,44;18,31;8,13;27,19;35,0" o:connectangles="0,0,0,0,0,0,0,0,0,0,0,0,0,0,0"/>
                  </v:shape>
                  <v:shape id="Freeform 43" style="position:absolute;left:813;top:730;width:50;height:48;visibility:visible;mso-wrap-style:square;v-text-anchor:top" coordsize="50,48" o:spid="_x0000_s1068" stroked="f" path="m25,r7,18l50,18,35,30r5,18l25,37,10,48,15,30,,18r19,l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">
                    <v:path arrowok="t" o:connecttype="custom" o:connectlocs="25,0;32,18;50,18;35,30;40,48;25,37;10,48;15,30;0,18;19,18;25,0" o:connectangles="0,0,0,0,0,0,0,0,0,0,0"/>
                  </v:shape>
                  <v:shape id="Freeform 44" style="position:absolute;left:803;top:856;width:71;height:69;visibility:visible;mso-wrap-style:square;v-text-anchor:top" coordsize="71,69" o:spid="_x0000_s1069" stroked="f" path="m27,19l8,13,18,31,,43r20,5l18,69,35,55,50,69,49,48,71,45,53,32,63,13,42,19,35,,27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">
                    <v:path arrowok="t" o:connecttype="custom" o:connectlocs="27,19;8,13;18,31;0,43;20,48;18,69;35,55;50,69;49,48;71,45;53,32;63,13;42,19;35,0;27,19" o:connectangles="0,0,0,0,0,0,0,0,0,0,0,0,0,0,0"/>
                  </v:shape>
                  <v:shape id="Freeform 45" style="position:absolute;left:775;top:490;width:20;height:12;visibility:visible;mso-wrap-style:square;v-text-anchor:top" coordsize="30,18" o:spid="_x0000_s1070" stroked="f" path="m28,c19,,5,13,,18,18,11,25,15,29,9,30,6,30,2,2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">
                    <v:path arrowok="t" o:connecttype="custom" o:connectlocs="19,0;0,12;19,6;19,0" o:connectangles="0,0,0,0"/>
                  </v:shape>
                  <v:shape id="Freeform 46" style="position:absolute;left:800;top:493;width:12;height:20;visibility:visible;mso-wrap-style:square;v-text-anchor:top" coordsize="18,29" o:spid="_x0000_s1071" stroked="f" path="m2,c,12,8,23,17,29v1,-9,1,-9,1,-9c17,12,9,4,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">
                    <v:path arrowok="t" o:connecttype="custom" o:connectlocs="1,0;11,20;12,14;1,0" o:connectangles="0,0,0,0"/>
                  </v:shape>
                  <v:shape id="Freeform 47" style="position:absolute;left:795;top:508;width:14;height:21;visibility:visible;mso-wrap-style:square;v-text-anchor:top" coordsize="21,30" o:spid="_x0000_s1072" stroked="f" path="m4,c3,3,,8,1,11v1,7,11,9,15,19c21,21,14,3,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">
                    <v:path arrowok="t" o:connecttype="custom" o:connectlocs="3,0;1,8;11,21;3,0" o:connectangles="0,0,0,0"/>
                  </v:shape>
                  <v:shape id="Freeform 48" style="position:absolute;left:785;top:521;width:15;height:24;visibility:visible;mso-wrap-style:square;v-text-anchor:top" coordsize="22,35" o:spid="_x0000_s1073" stroked="f" path="m12,c7,8,7,8,7,8,,19,13,28,13,35v4,-4,9,-16,6,-24c18,7,16,3,1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">
                    <v:path arrowok="t" o:connecttype="custom" o:connectlocs="8,0;5,5;9,24;13,8;8,0" o:connectangles="0,0,0,0,0"/>
                  </v:shape>
                  <v:shape id="Freeform 49" style="position:absolute;left:758;top:520;width:27;height:11;visibility:visible;mso-wrap-style:square;v-text-anchor:top" coordsize="39,16" o:spid="_x0000_s1074" stroked="f" path="m23,3c18,5,6,13,,12v3,4,16,3,21,4c29,16,35,7,39,l23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">
                    <v:path arrowok="t" o:connecttype="custom" o:connectlocs="16,2;0,8;15,11;27,0;16,2" o:connectangles="0,0,0,0,0"/>
                  </v:shape>
                  <v:shape id="Freeform 50" style="position:absolute;left:770;top:536;width:16;height:23;visibility:visible;mso-wrap-style:square;v-text-anchor:top" coordsize="23,34" o:spid="_x0000_s1075" stroked="f" path="m19,c3,4,13,23,,34,9,32,13,32,19,21,22,15,23,5,1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">
                    <v:path arrowok="t" o:connecttype="custom" o:connectlocs="13,0;0,23;13,14;13,0" o:connectangles="0,0,0,0"/>
                  </v:shape>
                  <v:shape id="Freeform 51" style="position:absolute;left:695;top:501;width:18;height:26;visibility:visible;mso-wrap-style:square;v-text-anchor:top" coordsize="26,39" o:spid="_x0000_s1076" stroked="f" path="m3,16c,28,3,31,9,39,6,21,26,14,17,,10,2,5,10,3,1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">
                    <v:path arrowok="t" o:connecttype="custom" o:connectlocs="2,11;6,26;12,0;2,11" o:connectangles="0,0,0,0"/>
                  </v:shape>
                  <v:shape id="Freeform 52" style="position:absolute;left:744;top:533;width:27;height:14;visibility:visible;mso-wrap-style:square;v-text-anchor:top" coordsize="40,21" o:spid="_x0000_s1077" stroked="f" path="m,17v,4,16,3,23,c27,16,39,11,40,7,12,,22,11,,1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">
                    <v:path arrowok="t" o:connecttype="custom" o:connectlocs="0,11;16,11;27,5;0,11" o:connectangles="0,0,0,0"/>
                  </v:shape>
                  <v:shape id="Freeform 53" style="position:absolute;left:767;top:504;width:25;height:15;visibility:visible;mso-wrap-style:square;v-text-anchor:top" coordsize="37,22" o:spid="_x0000_s1078" stroked="f" path="m,18v1,4,16,,23,-4c26,12,37,6,37,1,9,,20,8,,1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">
                    <v:path arrowok="t" o:connecttype="custom" o:connectlocs="0,12;16,10;25,1;0,12" o:connectangles="0,0,0,0"/>
                  </v:shape>
                  <v:shape id="Freeform 54" style="position:absolute;left:678;top:490;width:26;height:18;visibility:visible;mso-wrap-style:square;v-text-anchor:top" coordsize="37,27" o:spid="_x0000_s1079" stroked="f" path="m37,2c33,,21,6,19,8,11,11,,22,3,25,22,13,23,27,37,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">
                    <v:path arrowok="t" o:connecttype="custom" o:connectlocs="26,1;13,5;2,17;26,1" o:connectangles="0,0,0,0"/>
                  </v:shape>
                  <v:shape id="Freeform 55" style="position:absolute;left:730;top:454;width:22;height:11;visibility:visible;mso-wrap-style:square;v-text-anchor:top" coordsize="32,15" o:spid="_x0000_s1080" stroked="f" path="m,5v9,3,14,9,20,10c28,15,30,13,32,10,29,,9,1,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FsxQAAANsAAAAPAAAAZHJzL2Rvd25yZXYueG1sRI9Ba8JA&#10;FITvhf6H5RW86cZQ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AgpuFsxQAAANsAAAAP&#10;AAAAAAAAAAAAAAAAAAcCAABkcnMvZG93bnJldi54bWxQSwUGAAAAAAMAAwC3AAAA+QIAAAAA&#10;">
                    <v:path arrowok="t" o:connecttype="custom" o:connectlocs="0,4;14,11;22,7;0,4" o:connectangles="0,0,0,0"/>
                  </v:shape>
                  <v:shape id="Freeform 56" style="position:absolute;left:750;top:465;width:13;height:22;visibility:visible;mso-wrap-style:square;v-text-anchor:top" coordsize="18,32" o:spid="_x0000_s1081" stroked="f" path="m14,32v,-10,4,-16,2,-22c14,2,11,1,8,,,6,7,24,14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sU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E/h+&#10;iT9Arj4AAAD//wMAUEsBAi0AFAAGAAgAAAAhANvh9svuAAAAhQEAABMAAAAAAAAAAAAAAAAAAAAA&#10;AFtDb250ZW50X1R5cGVzXS54bWxQSwECLQAUAAYACAAAACEAWvQsW78AAAAVAQAACwAAAAAAAAAA&#10;AAAAAAAfAQAAX3JlbHMvLnJlbHNQSwECLQAUAAYACAAAACEAYb7LFL0AAADbAAAADwAAAAAAAAAA&#10;AAAAAAAHAgAAZHJzL2Rvd25yZXYueG1sUEsFBgAAAAADAAMAtwAAAPECAAAAAA==&#10;">
                    <v:path arrowok="t" o:connecttype="custom" o:connectlocs="10,22;12,7;6,0;10,22" o:connectangles="0,0,0,0"/>
                  </v:shape>
                  <v:shape id="Freeform 57" style="position:absolute;left:710;top:462;width:26;height:14;visibility:visible;mso-wrap-style:square;v-text-anchor:top" coordsize="38,20" o:spid="_x0000_s1082" stroked="f" path="m27,2c19,,5,5,,9,11,8,17,20,30,15v8,-4,8,-4,8,-4c35,6,31,4,27,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">
                    <v:path arrowok="t" o:connecttype="custom" o:connectlocs="18,1;0,6;21,11;26,8;18,1" o:connectangles="0,0,0,0,0"/>
                  </v:shape>
                  <v:shape id="Freeform 58" style="position:absolute;left:738;top:470;width:14;height:25;visibility:visible;mso-wrap-style:square;v-text-anchor:top" coordsize="20,37" o:spid="_x0000_s1083" stroked="f" path="m2,11c,19,6,33,10,37,9,27,20,20,14,8,10,,10,,10,,6,3,3,6,2,1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">
                    <v:path arrowok="t" o:connecttype="custom" o:connectlocs="1,7;7,25;10,5;7,0;1,7" o:connectangles="0,0,0,0,0"/>
                  </v:shape>
                  <v:shape id="Freeform 59" style="position:absolute;left:746;top:550;width:21;height:14;visibility:visible;mso-wrap-style:square;v-text-anchor:top" coordsize="32,21" o:spid="_x0000_s1084" stroked="f" path="m32,c23,,23,,23,,9,2,10,16,,20v6,1,21,-1,27,-8c30,9,31,5,3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">
                    <v:path arrowok="t" o:connecttype="custom" o:connectlocs="21,0;15,0;0,13;18,8;21,0" o:connectangles="0,0,0,0,0"/>
                  </v:shape>
                  <v:shape id="Freeform 60" style="position:absolute;left:695;top:474;width:24;height:14;visibility:visible;mso-wrap-style:square;v-text-anchor:top" coordsize="36,20" o:spid="_x0000_s1085" stroked="f" path="m16,2c4,6,3,10,,19,13,7,30,20,36,4,31,,21,,16,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">
                    <v:path arrowok="t" o:connecttype="custom" o:connectlocs="11,1;0,13;24,3;11,1" o:connectangles="0,0,0,0"/>
                  </v:shape>
                  <v:shape id="Freeform 61" style="position:absolute;left:724;top:478;width:15;height:27;visibility:visible;mso-wrap-style:square;v-text-anchor:top" coordsize="22,39" o:spid="_x0000_s1086" stroked="f" path="m1,19c2,32,5,34,13,39,5,23,22,10,9,,3,4,,13,1,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">
                    <v:path arrowok="t" o:connecttype="custom" o:connectlocs="1,13;9,27;6,0;1,13" o:connectangles="0,0,0,0"/>
                  </v:shape>
                  <v:shape id="Freeform 62" style="position:absolute;left:714;top:491;width:9;height:26;visibility:visible;mso-wrap-style:square;v-text-anchor:top" coordsize="13,39" o:spid="_x0000_s1087" stroked="f" path="m1,c,17,,31,8,39,13,25,13,19,9,10,8,6,4,,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">
                    <v:path arrowok="t" o:connecttype="custom" o:connectlocs="1,0;6,26;6,7;1,0" o:connectangles="0,0,0,0"/>
                  </v:shape>
                </v:group>
              </v:group>
              <v:rect id="Rectangle 64" style="position:absolute;width:2124;height:2124;visibility:visible;mso-wrap-style:square;v-text-anchor:middle" o:spid="_x0000_s108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"/>
              <w10:wrap type="topAndBottom" anchorx="page" anchory="page"/>
              <w10:anchorlock/>
            </v:group>
          </w:pict>
        </mc:Fallback>
      </mc:AlternateConten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48E7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E4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E84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14D4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A0A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D049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00E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01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589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644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E43E5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72E160D"/>
    <w:multiLevelType w:val="multilevel"/>
    <w:tmpl w:val="04742040"/>
    <w:styleLink w:val="PulloutBullets"/>
    <w:lvl w:ilvl="0">
      <w:start w:val="1"/>
      <w:numFmt w:val="bullet"/>
      <w:lvlText w:val="•"/>
      <w:lvlJc w:val="left"/>
      <w:pPr>
        <w:ind w:left="425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085F64CF"/>
    <w:multiLevelType w:val="multilevel"/>
    <w:tmpl w:val="04742040"/>
    <w:numStyleLink w:val="PulloutBullets"/>
  </w:abstractNum>
  <w:abstractNum w:abstractNumId="13" w15:restartNumberingAfterBreak="0">
    <w:nsid w:val="0C0C6B7A"/>
    <w:multiLevelType w:val="multilevel"/>
    <w:tmpl w:val="3FCE288E"/>
    <w:numStyleLink w:val="NumberedList"/>
  </w:abstractNum>
  <w:abstractNum w:abstractNumId="14" w15:restartNumberingAfterBreak="0">
    <w:nsid w:val="0F6F37EA"/>
    <w:multiLevelType w:val="multilevel"/>
    <w:tmpl w:val="3FCE288E"/>
    <w:styleLink w:val="Numbered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6BE277B"/>
    <w:multiLevelType w:val="hybridMultilevel"/>
    <w:tmpl w:val="116E237A"/>
    <w:lvl w:ilvl="0" w:tplc="5CBAACD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B76BD"/>
    <w:multiLevelType w:val="hybridMultilevel"/>
    <w:tmpl w:val="0F9E7F54"/>
    <w:lvl w:ilvl="0" w:tplc="B12C8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9AA9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B1E0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CF0D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A84FA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8AE6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D944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4B444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94E3C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318764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21F1D0F"/>
    <w:multiLevelType w:val="multilevel"/>
    <w:tmpl w:val="813A2DA6"/>
    <w:numStyleLink w:val="Bullets"/>
  </w:abstractNum>
  <w:abstractNum w:abstractNumId="19" w15:restartNumberingAfterBreak="0">
    <w:nsid w:val="34124EED"/>
    <w:multiLevelType w:val="multilevel"/>
    <w:tmpl w:val="04742040"/>
    <w:numStyleLink w:val="PulloutBullets"/>
  </w:abstractNum>
  <w:abstractNum w:abstractNumId="20" w15:restartNumberingAfterBreak="0">
    <w:nsid w:val="3B1D0EEE"/>
    <w:multiLevelType w:val="multilevel"/>
    <w:tmpl w:val="3FCE288E"/>
    <w:numStyleLink w:val="NumberedList"/>
  </w:abstractNum>
  <w:abstractNum w:abstractNumId="21" w15:restartNumberingAfterBreak="0">
    <w:nsid w:val="3DD42565"/>
    <w:multiLevelType w:val="hybridMultilevel"/>
    <w:tmpl w:val="ACDC0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15701"/>
    <w:multiLevelType w:val="multilevel"/>
    <w:tmpl w:val="3FCE288E"/>
    <w:numStyleLink w:val="NumberedList"/>
  </w:abstractNum>
  <w:abstractNum w:abstractNumId="23" w15:restartNumberingAfterBreak="0">
    <w:nsid w:val="409A02D6"/>
    <w:multiLevelType w:val="hybridMultilevel"/>
    <w:tmpl w:val="04742040"/>
    <w:numStyleLink w:val="PulloutBullets"/>
  </w:abstractNum>
  <w:abstractNum w:abstractNumId="24" w15:restartNumberingAfterBreak="0">
    <w:nsid w:val="456A3BCF"/>
    <w:multiLevelType w:val="hybridMultilevel"/>
    <w:tmpl w:val="3FCE288E"/>
    <w:numStyleLink w:val="NumberedList"/>
  </w:abstractNum>
  <w:abstractNum w:abstractNumId="25" w15:restartNumberingAfterBreak="0">
    <w:nsid w:val="484077F2"/>
    <w:multiLevelType w:val="multilevel"/>
    <w:tmpl w:val="3FCE288E"/>
    <w:numStyleLink w:val="NumberedList"/>
  </w:abstractNum>
  <w:abstractNum w:abstractNumId="26" w15:restartNumberingAfterBreak="0">
    <w:nsid w:val="57245AD3"/>
    <w:multiLevelType w:val="multilevel"/>
    <w:tmpl w:val="813A2DA6"/>
    <w:numStyleLink w:val="Bullets"/>
  </w:abstractNum>
  <w:abstractNum w:abstractNumId="27" w15:restartNumberingAfterBreak="0">
    <w:nsid w:val="5D0D7A90"/>
    <w:multiLevelType w:val="hybridMultilevel"/>
    <w:tmpl w:val="223E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47CBF"/>
    <w:multiLevelType w:val="hybridMultilevel"/>
    <w:tmpl w:val="0F4427BE"/>
    <w:lvl w:ilvl="0" w:tplc="26B0A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C6EFEE0" w:tentative="1">
      <w:start w:val="1"/>
      <w:numFmt w:val="decimal"/>
      <w:lvlText w:val="%2."/>
      <w:lvlJc w:val="left"/>
      <w:pPr>
        <w:tabs>
          <w:tab w:val="num" w:pos="1592"/>
        </w:tabs>
        <w:ind w:left="1592" w:hanging="360"/>
      </w:pPr>
    </w:lvl>
    <w:lvl w:ilvl="2" w:tplc="844AACE0" w:tentative="1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</w:lvl>
    <w:lvl w:ilvl="3" w:tplc="7CF4385A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48845A2C" w:tentative="1">
      <w:start w:val="1"/>
      <w:numFmt w:val="decimal"/>
      <w:lvlText w:val="%5."/>
      <w:lvlJc w:val="left"/>
      <w:pPr>
        <w:tabs>
          <w:tab w:val="num" w:pos="3752"/>
        </w:tabs>
        <w:ind w:left="3752" w:hanging="360"/>
      </w:pPr>
    </w:lvl>
    <w:lvl w:ilvl="5" w:tplc="A2CAB2E0" w:tentative="1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</w:lvl>
    <w:lvl w:ilvl="6" w:tplc="AC3862A6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FE4086AE" w:tentative="1">
      <w:start w:val="1"/>
      <w:numFmt w:val="decimal"/>
      <w:lvlText w:val="%8."/>
      <w:lvlJc w:val="left"/>
      <w:pPr>
        <w:tabs>
          <w:tab w:val="num" w:pos="5912"/>
        </w:tabs>
        <w:ind w:left="5912" w:hanging="360"/>
      </w:pPr>
    </w:lvl>
    <w:lvl w:ilvl="8" w:tplc="36B070FE" w:tentative="1">
      <w:start w:val="1"/>
      <w:numFmt w:val="decimal"/>
      <w:lvlText w:val="%9."/>
      <w:lvlJc w:val="left"/>
      <w:pPr>
        <w:tabs>
          <w:tab w:val="num" w:pos="6632"/>
        </w:tabs>
        <w:ind w:left="6632" w:hanging="360"/>
      </w:pPr>
    </w:lvl>
  </w:abstractNum>
  <w:abstractNum w:abstractNumId="29" w15:restartNumberingAfterBreak="0">
    <w:nsid w:val="60E1502C"/>
    <w:multiLevelType w:val="hybridMultilevel"/>
    <w:tmpl w:val="813A2DA6"/>
    <w:styleLink w:val="Bullets"/>
    <w:lvl w:ilvl="0" w:tplc="407C1F44">
      <w:start w:val="1"/>
      <w:numFmt w:val="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 w:tplc="DAE28EC2">
      <w:start w:val="1"/>
      <w:numFmt w:val="bullet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 w:tplc="40A0A704">
      <w:start w:val="1"/>
      <w:numFmt w:val="bullet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 w:tplc="F84AD860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 w:tplc="653E62D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 w:tplc="DBC0E752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 w:tplc="B28AF762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 w:tplc="320E9992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 w:tplc="DB6EA4AA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30" w15:restartNumberingAfterBreak="0">
    <w:nsid w:val="643520E2"/>
    <w:multiLevelType w:val="multilevel"/>
    <w:tmpl w:val="813A2DA6"/>
    <w:numStyleLink w:val="Bullets"/>
  </w:abstractNum>
  <w:abstractNum w:abstractNumId="31" w15:restartNumberingAfterBreak="0">
    <w:nsid w:val="64C64C3E"/>
    <w:multiLevelType w:val="multilevel"/>
    <w:tmpl w:val="3FCE288E"/>
    <w:numStyleLink w:val="NumberedList"/>
  </w:abstractNum>
  <w:abstractNum w:abstractNumId="32" w15:restartNumberingAfterBreak="0">
    <w:nsid w:val="665C27BF"/>
    <w:multiLevelType w:val="hybridMultilevel"/>
    <w:tmpl w:val="0C090001"/>
    <w:lvl w:ilvl="0" w:tplc="A0C8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790058CC">
      <w:numFmt w:val="decimal"/>
      <w:lvlText w:val=""/>
      <w:lvlJc w:val="left"/>
    </w:lvl>
    <w:lvl w:ilvl="2" w:tplc="215C32AC">
      <w:numFmt w:val="decimal"/>
      <w:lvlText w:val=""/>
      <w:lvlJc w:val="left"/>
    </w:lvl>
    <w:lvl w:ilvl="3" w:tplc="44BC37DA">
      <w:numFmt w:val="decimal"/>
      <w:lvlText w:val=""/>
      <w:lvlJc w:val="left"/>
    </w:lvl>
    <w:lvl w:ilvl="4" w:tplc="15665906">
      <w:numFmt w:val="decimal"/>
      <w:lvlText w:val=""/>
      <w:lvlJc w:val="left"/>
    </w:lvl>
    <w:lvl w:ilvl="5" w:tplc="D3C27606">
      <w:numFmt w:val="decimal"/>
      <w:lvlText w:val=""/>
      <w:lvlJc w:val="left"/>
    </w:lvl>
    <w:lvl w:ilvl="6" w:tplc="670491E2">
      <w:numFmt w:val="decimal"/>
      <w:lvlText w:val=""/>
      <w:lvlJc w:val="left"/>
    </w:lvl>
    <w:lvl w:ilvl="7" w:tplc="0D942416">
      <w:numFmt w:val="decimal"/>
      <w:lvlText w:val=""/>
      <w:lvlJc w:val="left"/>
    </w:lvl>
    <w:lvl w:ilvl="8" w:tplc="C5ACCEA0">
      <w:numFmt w:val="decimal"/>
      <w:lvlText w:val=""/>
      <w:lvlJc w:val="left"/>
    </w:lvl>
  </w:abstractNum>
  <w:abstractNum w:abstractNumId="33" w15:restartNumberingAfterBreak="0">
    <w:nsid w:val="668538A6"/>
    <w:multiLevelType w:val="hybridMultilevel"/>
    <w:tmpl w:val="67080FF8"/>
    <w:lvl w:ilvl="0" w:tplc="AE7EB81A">
      <w:start w:val="13"/>
      <w:numFmt w:val="bullet"/>
      <w:lvlText w:val="-"/>
      <w:lvlJc w:val="left"/>
      <w:pPr>
        <w:ind w:left="644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6A46AF3"/>
    <w:multiLevelType w:val="hybridMultilevel"/>
    <w:tmpl w:val="7654E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B0E99"/>
    <w:multiLevelType w:val="hybridMultilevel"/>
    <w:tmpl w:val="3FCE288E"/>
    <w:numStyleLink w:val="NumberedList"/>
  </w:abstractNum>
  <w:abstractNum w:abstractNumId="36" w15:restartNumberingAfterBreak="0">
    <w:nsid w:val="753D6C7D"/>
    <w:multiLevelType w:val="hybridMultilevel"/>
    <w:tmpl w:val="89203BAE"/>
    <w:numStyleLink w:val="ListHeadings"/>
  </w:abstractNum>
  <w:abstractNum w:abstractNumId="37" w15:restartNumberingAfterBreak="0">
    <w:nsid w:val="761C55FC"/>
    <w:multiLevelType w:val="hybridMultilevel"/>
    <w:tmpl w:val="E856AE2C"/>
    <w:lvl w:ilvl="0" w:tplc="AA366E5A">
      <w:start w:val="1"/>
      <w:numFmt w:val="bullet"/>
      <w:lvlText w:val="•"/>
      <w:lvlJc w:val="left"/>
      <w:pPr>
        <w:ind w:left="89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8" w15:restartNumberingAfterBreak="0">
    <w:nsid w:val="78F177C0"/>
    <w:multiLevelType w:val="hybridMultilevel"/>
    <w:tmpl w:val="B840E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04417"/>
    <w:multiLevelType w:val="hybridMultilevel"/>
    <w:tmpl w:val="C32E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51D01"/>
    <w:multiLevelType w:val="hybridMultilevel"/>
    <w:tmpl w:val="3FCE288E"/>
    <w:numStyleLink w:val="NumberedList"/>
  </w:abstractNum>
  <w:abstractNum w:abstractNumId="41" w15:restartNumberingAfterBreak="0">
    <w:nsid w:val="7EE15048"/>
    <w:multiLevelType w:val="hybridMultilevel"/>
    <w:tmpl w:val="DB7E3224"/>
    <w:lvl w:ilvl="0" w:tplc="9A401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30"/>
  </w:num>
  <w:num w:numId="13">
    <w:abstractNumId w:val="18"/>
  </w:num>
  <w:num w:numId="14">
    <w:abstractNumId w:val="14"/>
  </w:num>
  <w:num w:numId="15">
    <w:abstractNumId w:val="24"/>
  </w:num>
  <w:num w:numId="16">
    <w:abstractNumId w:val="35"/>
  </w:num>
  <w:num w:numId="17">
    <w:abstractNumId w:val="13"/>
  </w:num>
  <w:num w:numId="18">
    <w:abstractNumId w:val="25"/>
  </w:num>
  <w:num w:numId="19">
    <w:abstractNumId w:val="40"/>
  </w:num>
  <w:num w:numId="20">
    <w:abstractNumId w:val="20"/>
  </w:num>
  <w:num w:numId="21">
    <w:abstractNumId w:val="22"/>
  </w:num>
  <w:num w:numId="22">
    <w:abstractNumId w:val="10"/>
  </w:num>
  <w:num w:numId="23">
    <w:abstractNumId w:val="26"/>
  </w:num>
  <w:num w:numId="24">
    <w:abstractNumId w:val="37"/>
  </w:num>
  <w:num w:numId="25">
    <w:abstractNumId w:val="11"/>
  </w:num>
  <w:num w:numId="26">
    <w:abstractNumId w:val="12"/>
  </w:num>
  <w:num w:numId="27">
    <w:abstractNumId w:val="17"/>
  </w:num>
  <w:num w:numId="28">
    <w:abstractNumId w:val="19"/>
  </w:num>
  <w:num w:numId="29">
    <w:abstractNumId w:val="23"/>
  </w:num>
  <w:num w:numId="30">
    <w:abstractNumId w:val="36"/>
  </w:num>
  <w:num w:numId="31">
    <w:abstractNumId w:val="31"/>
  </w:num>
  <w:num w:numId="32">
    <w:abstractNumId w:val="28"/>
  </w:num>
  <w:num w:numId="33">
    <w:abstractNumId w:val="38"/>
  </w:num>
  <w:num w:numId="34">
    <w:abstractNumId w:val="32"/>
  </w:num>
  <w:num w:numId="35">
    <w:abstractNumId w:val="41"/>
  </w:num>
  <w:num w:numId="36">
    <w:abstractNumId w:val="33"/>
  </w:num>
  <w:num w:numId="37">
    <w:abstractNumId w:val="21"/>
  </w:num>
  <w:num w:numId="38">
    <w:abstractNumId w:val="15"/>
  </w:num>
  <w:num w:numId="39">
    <w:abstractNumId w:val="16"/>
  </w:num>
  <w:num w:numId="40">
    <w:abstractNumId w:val="34"/>
  </w:num>
  <w:num w:numId="41">
    <w:abstractNumId w:val="3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1MLU0sDQ0NzExMzVW0lEKTi0uzszPAykwNKwFALxjHAotAAAA"/>
  </w:docVars>
  <w:rsids>
    <w:rsidRoot w:val="004D1B03"/>
    <w:rsid w:val="00005854"/>
    <w:rsid w:val="00011339"/>
    <w:rsid w:val="000138DB"/>
    <w:rsid w:val="000144D3"/>
    <w:rsid w:val="000219EF"/>
    <w:rsid w:val="00032D9C"/>
    <w:rsid w:val="0003453F"/>
    <w:rsid w:val="000359A0"/>
    <w:rsid w:val="000359BA"/>
    <w:rsid w:val="00036EBA"/>
    <w:rsid w:val="000377A4"/>
    <w:rsid w:val="000439C3"/>
    <w:rsid w:val="00043BB5"/>
    <w:rsid w:val="000448B3"/>
    <w:rsid w:val="00051610"/>
    <w:rsid w:val="00052414"/>
    <w:rsid w:val="000539FB"/>
    <w:rsid w:val="00060E0E"/>
    <w:rsid w:val="0006116A"/>
    <w:rsid w:val="00066035"/>
    <w:rsid w:val="00066BC8"/>
    <w:rsid w:val="00070AB0"/>
    <w:rsid w:val="00075B0B"/>
    <w:rsid w:val="00076724"/>
    <w:rsid w:val="00077FC7"/>
    <w:rsid w:val="000855C4"/>
    <w:rsid w:val="000871AA"/>
    <w:rsid w:val="00087300"/>
    <w:rsid w:val="00090409"/>
    <w:rsid w:val="000933DB"/>
    <w:rsid w:val="000A18C3"/>
    <w:rsid w:val="000A4F0A"/>
    <w:rsid w:val="000B0452"/>
    <w:rsid w:val="000B7B5E"/>
    <w:rsid w:val="000C1647"/>
    <w:rsid w:val="000C1ECC"/>
    <w:rsid w:val="000C258F"/>
    <w:rsid w:val="000C3EAC"/>
    <w:rsid w:val="000C6188"/>
    <w:rsid w:val="000C70FD"/>
    <w:rsid w:val="000D183E"/>
    <w:rsid w:val="000D7902"/>
    <w:rsid w:val="000E1CE8"/>
    <w:rsid w:val="000E325C"/>
    <w:rsid w:val="000E35D7"/>
    <w:rsid w:val="000E53F7"/>
    <w:rsid w:val="000E7F29"/>
    <w:rsid w:val="000F1208"/>
    <w:rsid w:val="000F26AB"/>
    <w:rsid w:val="000F40EC"/>
    <w:rsid w:val="000F53DA"/>
    <w:rsid w:val="000F69C8"/>
    <w:rsid w:val="000F7DE4"/>
    <w:rsid w:val="001000EA"/>
    <w:rsid w:val="00107717"/>
    <w:rsid w:val="00107D0E"/>
    <w:rsid w:val="00111BF8"/>
    <w:rsid w:val="00112FF1"/>
    <w:rsid w:val="001168E9"/>
    <w:rsid w:val="00120145"/>
    <w:rsid w:val="00124610"/>
    <w:rsid w:val="001250CD"/>
    <w:rsid w:val="0012593A"/>
    <w:rsid w:val="001268BC"/>
    <w:rsid w:val="00127A99"/>
    <w:rsid w:val="001341EA"/>
    <w:rsid w:val="00134B1E"/>
    <w:rsid w:val="00134C10"/>
    <w:rsid w:val="001351D0"/>
    <w:rsid w:val="0013736E"/>
    <w:rsid w:val="00142022"/>
    <w:rsid w:val="00143B15"/>
    <w:rsid w:val="00145433"/>
    <w:rsid w:val="0015777E"/>
    <w:rsid w:val="00160483"/>
    <w:rsid w:val="001705CB"/>
    <w:rsid w:val="001741D7"/>
    <w:rsid w:val="00176D81"/>
    <w:rsid w:val="001779C6"/>
    <w:rsid w:val="00177A47"/>
    <w:rsid w:val="001853AE"/>
    <w:rsid w:val="00192D10"/>
    <w:rsid w:val="001A0D77"/>
    <w:rsid w:val="001A693F"/>
    <w:rsid w:val="001B3538"/>
    <w:rsid w:val="001B4D6D"/>
    <w:rsid w:val="001B5769"/>
    <w:rsid w:val="001B7B40"/>
    <w:rsid w:val="001B7FDC"/>
    <w:rsid w:val="001C2040"/>
    <w:rsid w:val="001C28A8"/>
    <w:rsid w:val="001C3945"/>
    <w:rsid w:val="001C40E4"/>
    <w:rsid w:val="001C5F79"/>
    <w:rsid w:val="001D1DA2"/>
    <w:rsid w:val="001E092B"/>
    <w:rsid w:val="001E64D6"/>
    <w:rsid w:val="001E7EE5"/>
    <w:rsid w:val="001F446D"/>
    <w:rsid w:val="001F46A4"/>
    <w:rsid w:val="00204B90"/>
    <w:rsid w:val="0021033D"/>
    <w:rsid w:val="00220A5E"/>
    <w:rsid w:val="00222B85"/>
    <w:rsid w:val="0022449A"/>
    <w:rsid w:val="00224545"/>
    <w:rsid w:val="00224ED3"/>
    <w:rsid w:val="00225CD4"/>
    <w:rsid w:val="00230E9C"/>
    <w:rsid w:val="00241187"/>
    <w:rsid w:val="002443BB"/>
    <w:rsid w:val="00245253"/>
    <w:rsid w:val="00246435"/>
    <w:rsid w:val="00246BCF"/>
    <w:rsid w:val="002509F4"/>
    <w:rsid w:val="00252A82"/>
    <w:rsid w:val="0025656B"/>
    <w:rsid w:val="00267C42"/>
    <w:rsid w:val="002750AE"/>
    <w:rsid w:val="00280DC9"/>
    <w:rsid w:val="002875AA"/>
    <w:rsid w:val="00291954"/>
    <w:rsid w:val="002919DE"/>
    <w:rsid w:val="002926A9"/>
    <w:rsid w:val="00293D06"/>
    <w:rsid w:val="00294608"/>
    <w:rsid w:val="002979F0"/>
    <w:rsid w:val="002A15A6"/>
    <w:rsid w:val="002A4B9E"/>
    <w:rsid w:val="002B32D7"/>
    <w:rsid w:val="002B39B8"/>
    <w:rsid w:val="002B4EEE"/>
    <w:rsid w:val="002B7255"/>
    <w:rsid w:val="002C04E0"/>
    <w:rsid w:val="002D2F1C"/>
    <w:rsid w:val="002D36A5"/>
    <w:rsid w:val="002D4099"/>
    <w:rsid w:val="002D5AAA"/>
    <w:rsid w:val="002D6632"/>
    <w:rsid w:val="002F1B63"/>
    <w:rsid w:val="002F2E7F"/>
    <w:rsid w:val="002F6E25"/>
    <w:rsid w:val="002F7C7F"/>
    <w:rsid w:val="0030005B"/>
    <w:rsid w:val="003029C4"/>
    <w:rsid w:val="00305171"/>
    <w:rsid w:val="00305692"/>
    <w:rsid w:val="00306420"/>
    <w:rsid w:val="003077D6"/>
    <w:rsid w:val="00307D9F"/>
    <w:rsid w:val="0031195F"/>
    <w:rsid w:val="0031533F"/>
    <w:rsid w:val="003217F9"/>
    <w:rsid w:val="00322965"/>
    <w:rsid w:val="0034680A"/>
    <w:rsid w:val="00351454"/>
    <w:rsid w:val="003524F7"/>
    <w:rsid w:val="003554FE"/>
    <w:rsid w:val="00355733"/>
    <w:rsid w:val="00356F07"/>
    <w:rsid w:val="00363FF8"/>
    <w:rsid w:val="00366C8B"/>
    <w:rsid w:val="00370AE7"/>
    <w:rsid w:val="00370D87"/>
    <w:rsid w:val="00372681"/>
    <w:rsid w:val="0037392A"/>
    <w:rsid w:val="003747F4"/>
    <w:rsid w:val="003761C1"/>
    <w:rsid w:val="00377080"/>
    <w:rsid w:val="0037721D"/>
    <w:rsid w:val="0038418A"/>
    <w:rsid w:val="003849E0"/>
    <w:rsid w:val="003860EE"/>
    <w:rsid w:val="003862B3"/>
    <w:rsid w:val="00391A93"/>
    <w:rsid w:val="0039491D"/>
    <w:rsid w:val="0039784B"/>
    <w:rsid w:val="003A171F"/>
    <w:rsid w:val="003B468B"/>
    <w:rsid w:val="003B7C7B"/>
    <w:rsid w:val="003D23A3"/>
    <w:rsid w:val="003D3659"/>
    <w:rsid w:val="003D5856"/>
    <w:rsid w:val="003E0D55"/>
    <w:rsid w:val="003E7EEA"/>
    <w:rsid w:val="003F2E2B"/>
    <w:rsid w:val="003F3527"/>
    <w:rsid w:val="003F3536"/>
    <w:rsid w:val="003F35DA"/>
    <w:rsid w:val="003F6E85"/>
    <w:rsid w:val="00403B67"/>
    <w:rsid w:val="00404E4F"/>
    <w:rsid w:val="004102AE"/>
    <w:rsid w:val="00410EE8"/>
    <w:rsid w:val="004117B7"/>
    <w:rsid w:val="004125CA"/>
    <w:rsid w:val="00416EE7"/>
    <w:rsid w:val="00421AB3"/>
    <w:rsid w:val="0042339A"/>
    <w:rsid w:val="004279C2"/>
    <w:rsid w:val="00431EF7"/>
    <w:rsid w:val="00432718"/>
    <w:rsid w:val="00437BA2"/>
    <w:rsid w:val="00441883"/>
    <w:rsid w:val="00444A79"/>
    <w:rsid w:val="00446DA9"/>
    <w:rsid w:val="00455DB9"/>
    <w:rsid w:val="00457C49"/>
    <w:rsid w:val="004605B7"/>
    <w:rsid w:val="00463403"/>
    <w:rsid w:val="004635FD"/>
    <w:rsid w:val="00466FC6"/>
    <w:rsid w:val="00466FE8"/>
    <w:rsid w:val="0047044E"/>
    <w:rsid w:val="004728C3"/>
    <w:rsid w:val="0048080D"/>
    <w:rsid w:val="00482999"/>
    <w:rsid w:val="004978EA"/>
    <w:rsid w:val="004A2B75"/>
    <w:rsid w:val="004B5E5F"/>
    <w:rsid w:val="004D1B03"/>
    <w:rsid w:val="004D5976"/>
    <w:rsid w:val="004E28C6"/>
    <w:rsid w:val="004F138F"/>
    <w:rsid w:val="004F20E7"/>
    <w:rsid w:val="004F421D"/>
    <w:rsid w:val="004F6CF3"/>
    <w:rsid w:val="004F6EC8"/>
    <w:rsid w:val="004F6F04"/>
    <w:rsid w:val="00502527"/>
    <w:rsid w:val="005055A2"/>
    <w:rsid w:val="005141E8"/>
    <w:rsid w:val="00516083"/>
    <w:rsid w:val="0051638A"/>
    <w:rsid w:val="00517578"/>
    <w:rsid w:val="005179FA"/>
    <w:rsid w:val="00525821"/>
    <w:rsid w:val="00530317"/>
    <w:rsid w:val="00531690"/>
    <w:rsid w:val="0053424A"/>
    <w:rsid w:val="00541436"/>
    <w:rsid w:val="005429AC"/>
    <w:rsid w:val="00544E68"/>
    <w:rsid w:val="005500F4"/>
    <w:rsid w:val="005517FD"/>
    <w:rsid w:val="00553A64"/>
    <w:rsid w:val="00571B2C"/>
    <w:rsid w:val="005747F8"/>
    <w:rsid w:val="0058369E"/>
    <w:rsid w:val="0058765A"/>
    <w:rsid w:val="00590232"/>
    <w:rsid w:val="005915B7"/>
    <w:rsid w:val="00593C0C"/>
    <w:rsid w:val="00593CDA"/>
    <w:rsid w:val="00594496"/>
    <w:rsid w:val="00595CFC"/>
    <w:rsid w:val="005A70F5"/>
    <w:rsid w:val="005A7534"/>
    <w:rsid w:val="005B3101"/>
    <w:rsid w:val="005C089D"/>
    <w:rsid w:val="005E10FC"/>
    <w:rsid w:val="005E23F5"/>
    <w:rsid w:val="005E736D"/>
    <w:rsid w:val="005E7B64"/>
    <w:rsid w:val="005F762C"/>
    <w:rsid w:val="00603FD5"/>
    <w:rsid w:val="00605A5D"/>
    <w:rsid w:val="006115D1"/>
    <w:rsid w:val="00620EAF"/>
    <w:rsid w:val="006252A0"/>
    <w:rsid w:val="0063238D"/>
    <w:rsid w:val="00636A71"/>
    <w:rsid w:val="006374E8"/>
    <w:rsid w:val="006407E5"/>
    <w:rsid w:val="006412CF"/>
    <w:rsid w:val="00643D8B"/>
    <w:rsid w:val="00647285"/>
    <w:rsid w:val="00647434"/>
    <w:rsid w:val="00650BB1"/>
    <w:rsid w:val="006579F7"/>
    <w:rsid w:val="00680CC9"/>
    <w:rsid w:val="0068196C"/>
    <w:rsid w:val="006838E4"/>
    <w:rsid w:val="006918F5"/>
    <w:rsid w:val="006A0AA0"/>
    <w:rsid w:val="006A4A55"/>
    <w:rsid w:val="006A4FAD"/>
    <w:rsid w:val="006A5DA7"/>
    <w:rsid w:val="006B035E"/>
    <w:rsid w:val="006B695E"/>
    <w:rsid w:val="006B7319"/>
    <w:rsid w:val="006B7D5D"/>
    <w:rsid w:val="006C4AF4"/>
    <w:rsid w:val="006C5142"/>
    <w:rsid w:val="006C7BB0"/>
    <w:rsid w:val="006D19D8"/>
    <w:rsid w:val="006D2D8D"/>
    <w:rsid w:val="006D32A8"/>
    <w:rsid w:val="006D3F2F"/>
    <w:rsid w:val="006D5848"/>
    <w:rsid w:val="006E1BD2"/>
    <w:rsid w:val="006E27AD"/>
    <w:rsid w:val="006E3536"/>
    <w:rsid w:val="006E52A1"/>
    <w:rsid w:val="006F6E59"/>
    <w:rsid w:val="006F7091"/>
    <w:rsid w:val="007035A1"/>
    <w:rsid w:val="007044CC"/>
    <w:rsid w:val="00705519"/>
    <w:rsid w:val="007134DA"/>
    <w:rsid w:val="00714488"/>
    <w:rsid w:val="00721988"/>
    <w:rsid w:val="00721D86"/>
    <w:rsid w:val="007238FD"/>
    <w:rsid w:val="007248E6"/>
    <w:rsid w:val="00734D82"/>
    <w:rsid w:val="00734EB0"/>
    <w:rsid w:val="00754105"/>
    <w:rsid w:val="007620A8"/>
    <w:rsid w:val="00762A8E"/>
    <w:rsid w:val="007645D5"/>
    <w:rsid w:val="007742DE"/>
    <w:rsid w:val="0077685E"/>
    <w:rsid w:val="00785530"/>
    <w:rsid w:val="00785624"/>
    <w:rsid w:val="00786B04"/>
    <w:rsid w:val="0079577F"/>
    <w:rsid w:val="00795D4C"/>
    <w:rsid w:val="007964F0"/>
    <w:rsid w:val="00797F4F"/>
    <w:rsid w:val="007A0363"/>
    <w:rsid w:val="007A1F30"/>
    <w:rsid w:val="007A3D25"/>
    <w:rsid w:val="007A64EC"/>
    <w:rsid w:val="007B1167"/>
    <w:rsid w:val="007B55CC"/>
    <w:rsid w:val="007B6D93"/>
    <w:rsid w:val="007C3AE4"/>
    <w:rsid w:val="007C5130"/>
    <w:rsid w:val="007C5EF8"/>
    <w:rsid w:val="007D10A4"/>
    <w:rsid w:val="007D2DDB"/>
    <w:rsid w:val="007D601D"/>
    <w:rsid w:val="007D61AE"/>
    <w:rsid w:val="007E07DD"/>
    <w:rsid w:val="007E4F20"/>
    <w:rsid w:val="007F2F72"/>
    <w:rsid w:val="007F3344"/>
    <w:rsid w:val="007F6B3B"/>
    <w:rsid w:val="00800B37"/>
    <w:rsid w:val="00805A37"/>
    <w:rsid w:val="00810E21"/>
    <w:rsid w:val="00813D43"/>
    <w:rsid w:val="0081520D"/>
    <w:rsid w:val="00815FD8"/>
    <w:rsid w:val="008167A3"/>
    <w:rsid w:val="00817009"/>
    <w:rsid w:val="008205FD"/>
    <w:rsid w:val="00822211"/>
    <w:rsid w:val="00832E6D"/>
    <w:rsid w:val="00833750"/>
    <w:rsid w:val="0084076F"/>
    <w:rsid w:val="00847FEF"/>
    <w:rsid w:val="0085439B"/>
    <w:rsid w:val="00855542"/>
    <w:rsid w:val="0085622A"/>
    <w:rsid w:val="008636FF"/>
    <w:rsid w:val="008651DE"/>
    <w:rsid w:val="008657FC"/>
    <w:rsid w:val="00865869"/>
    <w:rsid w:val="008678E3"/>
    <w:rsid w:val="00881A08"/>
    <w:rsid w:val="00883D61"/>
    <w:rsid w:val="00893283"/>
    <w:rsid w:val="008A2BA3"/>
    <w:rsid w:val="008A2FF1"/>
    <w:rsid w:val="008B47F5"/>
    <w:rsid w:val="008B4965"/>
    <w:rsid w:val="008B4F08"/>
    <w:rsid w:val="008C35AF"/>
    <w:rsid w:val="008D1ABD"/>
    <w:rsid w:val="008D3F41"/>
    <w:rsid w:val="008D5175"/>
    <w:rsid w:val="008E585E"/>
    <w:rsid w:val="008F0BC5"/>
    <w:rsid w:val="008F39D9"/>
    <w:rsid w:val="008F5757"/>
    <w:rsid w:val="009125F8"/>
    <w:rsid w:val="00913500"/>
    <w:rsid w:val="00916A60"/>
    <w:rsid w:val="00916C16"/>
    <w:rsid w:val="009228D1"/>
    <w:rsid w:val="009255F5"/>
    <w:rsid w:val="0093150E"/>
    <w:rsid w:val="00931574"/>
    <w:rsid w:val="009358D1"/>
    <w:rsid w:val="00936068"/>
    <w:rsid w:val="00940563"/>
    <w:rsid w:val="009411CD"/>
    <w:rsid w:val="00943EBC"/>
    <w:rsid w:val="00946263"/>
    <w:rsid w:val="009500E7"/>
    <w:rsid w:val="00955BCE"/>
    <w:rsid w:val="009615D4"/>
    <w:rsid w:val="00964C28"/>
    <w:rsid w:val="00972FC1"/>
    <w:rsid w:val="00974677"/>
    <w:rsid w:val="00976D3C"/>
    <w:rsid w:val="00985232"/>
    <w:rsid w:val="00985DCD"/>
    <w:rsid w:val="00992D74"/>
    <w:rsid w:val="00994E73"/>
    <w:rsid w:val="009A2E80"/>
    <w:rsid w:val="009A2F17"/>
    <w:rsid w:val="009A4C89"/>
    <w:rsid w:val="009B11C5"/>
    <w:rsid w:val="009B1C41"/>
    <w:rsid w:val="009B48B4"/>
    <w:rsid w:val="009C08F5"/>
    <w:rsid w:val="009C31B3"/>
    <w:rsid w:val="009C4329"/>
    <w:rsid w:val="009C4F4F"/>
    <w:rsid w:val="009CDFA1"/>
    <w:rsid w:val="009D0A98"/>
    <w:rsid w:val="009D18B7"/>
    <w:rsid w:val="009D6769"/>
    <w:rsid w:val="009E0944"/>
    <w:rsid w:val="009E126D"/>
    <w:rsid w:val="009E186A"/>
    <w:rsid w:val="009E3CD0"/>
    <w:rsid w:val="009E6A62"/>
    <w:rsid w:val="009F09DF"/>
    <w:rsid w:val="009F19D9"/>
    <w:rsid w:val="009F35FF"/>
    <w:rsid w:val="009F48A2"/>
    <w:rsid w:val="009F4BC7"/>
    <w:rsid w:val="00A00B6F"/>
    <w:rsid w:val="00A06E25"/>
    <w:rsid w:val="00A1411A"/>
    <w:rsid w:val="00A15ACE"/>
    <w:rsid w:val="00A16FC7"/>
    <w:rsid w:val="00A2160A"/>
    <w:rsid w:val="00A22895"/>
    <w:rsid w:val="00A26A43"/>
    <w:rsid w:val="00A3208F"/>
    <w:rsid w:val="00A3227D"/>
    <w:rsid w:val="00A33D20"/>
    <w:rsid w:val="00A3490A"/>
    <w:rsid w:val="00A350A0"/>
    <w:rsid w:val="00A4512D"/>
    <w:rsid w:val="00A464C1"/>
    <w:rsid w:val="00A46FE2"/>
    <w:rsid w:val="00A47385"/>
    <w:rsid w:val="00A51DFC"/>
    <w:rsid w:val="00A65182"/>
    <w:rsid w:val="00A73C2D"/>
    <w:rsid w:val="00A768E0"/>
    <w:rsid w:val="00A81C1E"/>
    <w:rsid w:val="00A849FF"/>
    <w:rsid w:val="00A87DA4"/>
    <w:rsid w:val="00A9359B"/>
    <w:rsid w:val="00AA1075"/>
    <w:rsid w:val="00AA5F73"/>
    <w:rsid w:val="00AB0642"/>
    <w:rsid w:val="00AB4119"/>
    <w:rsid w:val="00AB6AB4"/>
    <w:rsid w:val="00AC14E0"/>
    <w:rsid w:val="00AC3458"/>
    <w:rsid w:val="00AC6B7C"/>
    <w:rsid w:val="00AD6955"/>
    <w:rsid w:val="00AD713D"/>
    <w:rsid w:val="00AE27BD"/>
    <w:rsid w:val="00AE420D"/>
    <w:rsid w:val="00AE64E4"/>
    <w:rsid w:val="00AE6B8E"/>
    <w:rsid w:val="00AF4AF6"/>
    <w:rsid w:val="00AF6C98"/>
    <w:rsid w:val="00B03A6C"/>
    <w:rsid w:val="00B05C99"/>
    <w:rsid w:val="00B06147"/>
    <w:rsid w:val="00B10CCB"/>
    <w:rsid w:val="00B10CCE"/>
    <w:rsid w:val="00B1114C"/>
    <w:rsid w:val="00B12AE2"/>
    <w:rsid w:val="00B15F0D"/>
    <w:rsid w:val="00B1644F"/>
    <w:rsid w:val="00B17501"/>
    <w:rsid w:val="00B17747"/>
    <w:rsid w:val="00B207F2"/>
    <w:rsid w:val="00B217B2"/>
    <w:rsid w:val="00B23603"/>
    <w:rsid w:val="00B24815"/>
    <w:rsid w:val="00B251A0"/>
    <w:rsid w:val="00B26D8B"/>
    <w:rsid w:val="00B309E7"/>
    <w:rsid w:val="00B32356"/>
    <w:rsid w:val="00B36B4B"/>
    <w:rsid w:val="00B372C4"/>
    <w:rsid w:val="00B3749D"/>
    <w:rsid w:val="00B40178"/>
    <w:rsid w:val="00B41E34"/>
    <w:rsid w:val="00B6106A"/>
    <w:rsid w:val="00B6484D"/>
    <w:rsid w:val="00B65DAA"/>
    <w:rsid w:val="00B66692"/>
    <w:rsid w:val="00B668C7"/>
    <w:rsid w:val="00B66B2F"/>
    <w:rsid w:val="00B73BB1"/>
    <w:rsid w:val="00B74078"/>
    <w:rsid w:val="00B758F2"/>
    <w:rsid w:val="00B769D1"/>
    <w:rsid w:val="00B8278D"/>
    <w:rsid w:val="00B87859"/>
    <w:rsid w:val="00B91D47"/>
    <w:rsid w:val="00B93F66"/>
    <w:rsid w:val="00B97123"/>
    <w:rsid w:val="00BA07AB"/>
    <w:rsid w:val="00BA3A0C"/>
    <w:rsid w:val="00BA50C0"/>
    <w:rsid w:val="00BA5BED"/>
    <w:rsid w:val="00BA7623"/>
    <w:rsid w:val="00BB1040"/>
    <w:rsid w:val="00BB30EE"/>
    <w:rsid w:val="00BB42A2"/>
    <w:rsid w:val="00BB6108"/>
    <w:rsid w:val="00BB717C"/>
    <w:rsid w:val="00BC3B53"/>
    <w:rsid w:val="00BD3C6D"/>
    <w:rsid w:val="00BD60BB"/>
    <w:rsid w:val="00BE23CA"/>
    <w:rsid w:val="00BF1AD7"/>
    <w:rsid w:val="00BF371D"/>
    <w:rsid w:val="00BF7F36"/>
    <w:rsid w:val="00C01E68"/>
    <w:rsid w:val="00C0432B"/>
    <w:rsid w:val="00C11924"/>
    <w:rsid w:val="00C218DC"/>
    <w:rsid w:val="00C21F24"/>
    <w:rsid w:val="00C317B3"/>
    <w:rsid w:val="00C33D76"/>
    <w:rsid w:val="00C37487"/>
    <w:rsid w:val="00C37A29"/>
    <w:rsid w:val="00C4148D"/>
    <w:rsid w:val="00C45107"/>
    <w:rsid w:val="00C528E8"/>
    <w:rsid w:val="00C557CC"/>
    <w:rsid w:val="00C56C07"/>
    <w:rsid w:val="00C60200"/>
    <w:rsid w:val="00C60F28"/>
    <w:rsid w:val="00C62254"/>
    <w:rsid w:val="00C659AB"/>
    <w:rsid w:val="00C665E1"/>
    <w:rsid w:val="00C6700A"/>
    <w:rsid w:val="00C743C8"/>
    <w:rsid w:val="00C75D18"/>
    <w:rsid w:val="00C77218"/>
    <w:rsid w:val="00C77A35"/>
    <w:rsid w:val="00C93277"/>
    <w:rsid w:val="00C954C4"/>
    <w:rsid w:val="00C95BEB"/>
    <w:rsid w:val="00C96CD3"/>
    <w:rsid w:val="00CA0A96"/>
    <w:rsid w:val="00CA4DB0"/>
    <w:rsid w:val="00CA690A"/>
    <w:rsid w:val="00CA6FA9"/>
    <w:rsid w:val="00CA7CF6"/>
    <w:rsid w:val="00CA7F77"/>
    <w:rsid w:val="00CB190D"/>
    <w:rsid w:val="00CC18B5"/>
    <w:rsid w:val="00CC40D0"/>
    <w:rsid w:val="00CD0FF4"/>
    <w:rsid w:val="00CD2829"/>
    <w:rsid w:val="00CD4711"/>
    <w:rsid w:val="00CD61EB"/>
    <w:rsid w:val="00CD749C"/>
    <w:rsid w:val="00CE4C6B"/>
    <w:rsid w:val="00CE50D8"/>
    <w:rsid w:val="00CE556B"/>
    <w:rsid w:val="00CE78DC"/>
    <w:rsid w:val="00CF02F0"/>
    <w:rsid w:val="00CF0B89"/>
    <w:rsid w:val="00CF2CCC"/>
    <w:rsid w:val="00CF3A23"/>
    <w:rsid w:val="00CF49F9"/>
    <w:rsid w:val="00CF5507"/>
    <w:rsid w:val="00D10B65"/>
    <w:rsid w:val="00D11FD4"/>
    <w:rsid w:val="00D14586"/>
    <w:rsid w:val="00D16145"/>
    <w:rsid w:val="00D163BB"/>
    <w:rsid w:val="00D20502"/>
    <w:rsid w:val="00D300E9"/>
    <w:rsid w:val="00D3475C"/>
    <w:rsid w:val="00D354A3"/>
    <w:rsid w:val="00D43C93"/>
    <w:rsid w:val="00D456EE"/>
    <w:rsid w:val="00D60287"/>
    <w:rsid w:val="00D60649"/>
    <w:rsid w:val="00D7000D"/>
    <w:rsid w:val="00D70058"/>
    <w:rsid w:val="00D719E7"/>
    <w:rsid w:val="00D756F9"/>
    <w:rsid w:val="00D76930"/>
    <w:rsid w:val="00D8465C"/>
    <w:rsid w:val="00D855A2"/>
    <w:rsid w:val="00D87AD8"/>
    <w:rsid w:val="00D87ED9"/>
    <w:rsid w:val="00D913A9"/>
    <w:rsid w:val="00D92D4B"/>
    <w:rsid w:val="00D9419D"/>
    <w:rsid w:val="00DB33D0"/>
    <w:rsid w:val="00DB6B18"/>
    <w:rsid w:val="00DC1B82"/>
    <w:rsid w:val="00DC1FAC"/>
    <w:rsid w:val="00DC3045"/>
    <w:rsid w:val="00DD35AD"/>
    <w:rsid w:val="00DD50B5"/>
    <w:rsid w:val="00DD5DDB"/>
    <w:rsid w:val="00DE3C4F"/>
    <w:rsid w:val="00DF0FBF"/>
    <w:rsid w:val="00DF4E3E"/>
    <w:rsid w:val="00DF70F9"/>
    <w:rsid w:val="00E07012"/>
    <w:rsid w:val="00E10CC3"/>
    <w:rsid w:val="00E114DA"/>
    <w:rsid w:val="00E14D55"/>
    <w:rsid w:val="00E14EEF"/>
    <w:rsid w:val="00E169E2"/>
    <w:rsid w:val="00E26F68"/>
    <w:rsid w:val="00E270D5"/>
    <w:rsid w:val="00E32F93"/>
    <w:rsid w:val="00E33FC3"/>
    <w:rsid w:val="00E3587F"/>
    <w:rsid w:val="00E40370"/>
    <w:rsid w:val="00E443AD"/>
    <w:rsid w:val="00E50F98"/>
    <w:rsid w:val="00E54B2B"/>
    <w:rsid w:val="00E55B33"/>
    <w:rsid w:val="00E64578"/>
    <w:rsid w:val="00E66BFE"/>
    <w:rsid w:val="00E82313"/>
    <w:rsid w:val="00E9058D"/>
    <w:rsid w:val="00E92200"/>
    <w:rsid w:val="00E96F6B"/>
    <w:rsid w:val="00EA54C2"/>
    <w:rsid w:val="00EA55A5"/>
    <w:rsid w:val="00EA6F0E"/>
    <w:rsid w:val="00EA7B2A"/>
    <w:rsid w:val="00EB2155"/>
    <w:rsid w:val="00EC29E3"/>
    <w:rsid w:val="00EC79AF"/>
    <w:rsid w:val="00ED2261"/>
    <w:rsid w:val="00ED2F87"/>
    <w:rsid w:val="00ED589C"/>
    <w:rsid w:val="00ED6FD3"/>
    <w:rsid w:val="00EE38ED"/>
    <w:rsid w:val="00EE6F14"/>
    <w:rsid w:val="00EE7101"/>
    <w:rsid w:val="00EF18B4"/>
    <w:rsid w:val="00EF3F2E"/>
    <w:rsid w:val="00F011F9"/>
    <w:rsid w:val="00F11003"/>
    <w:rsid w:val="00F1150D"/>
    <w:rsid w:val="00F15A1A"/>
    <w:rsid w:val="00F162D4"/>
    <w:rsid w:val="00F170B1"/>
    <w:rsid w:val="00F203BD"/>
    <w:rsid w:val="00F234F5"/>
    <w:rsid w:val="00F317B3"/>
    <w:rsid w:val="00F32D06"/>
    <w:rsid w:val="00F374EE"/>
    <w:rsid w:val="00F42D66"/>
    <w:rsid w:val="00F4702C"/>
    <w:rsid w:val="00F51E5D"/>
    <w:rsid w:val="00F51F85"/>
    <w:rsid w:val="00F529C4"/>
    <w:rsid w:val="00F5499B"/>
    <w:rsid w:val="00F56220"/>
    <w:rsid w:val="00F6255C"/>
    <w:rsid w:val="00F62C2E"/>
    <w:rsid w:val="00F63DE6"/>
    <w:rsid w:val="00F77023"/>
    <w:rsid w:val="00F80711"/>
    <w:rsid w:val="00F8597C"/>
    <w:rsid w:val="00F86165"/>
    <w:rsid w:val="00F86D35"/>
    <w:rsid w:val="00F87B07"/>
    <w:rsid w:val="00F91D4A"/>
    <w:rsid w:val="00F94427"/>
    <w:rsid w:val="00FA26E7"/>
    <w:rsid w:val="00FA5F5F"/>
    <w:rsid w:val="00FA6B36"/>
    <w:rsid w:val="00FA7E8F"/>
    <w:rsid w:val="00FB1CEE"/>
    <w:rsid w:val="00FB46AA"/>
    <w:rsid w:val="00FC02C3"/>
    <w:rsid w:val="00FC26F5"/>
    <w:rsid w:val="00FC2D8B"/>
    <w:rsid w:val="00FD2A37"/>
    <w:rsid w:val="00FD4251"/>
    <w:rsid w:val="00FD551C"/>
    <w:rsid w:val="00FE58C6"/>
    <w:rsid w:val="00FF2C67"/>
    <w:rsid w:val="00FF2CE8"/>
    <w:rsid w:val="00FF3883"/>
    <w:rsid w:val="00FF3E17"/>
    <w:rsid w:val="011C6EDF"/>
    <w:rsid w:val="016F5357"/>
    <w:rsid w:val="01A9F237"/>
    <w:rsid w:val="02223429"/>
    <w:rsid w:val="025115E8"/>
    <w:rsid w:val="02747741"/>
    <w:rsid w:val="02A47E58"/>
    <w:rsid w:val="02DB882A"/>
    <w:rsid w:val="030C826D"/>
    <w:rsid w:val="03516BA7"/>
    <w:rsid w:val="036305ED"/>
    <w:rsid w:val="038EEA58"/>
    <w:rsid w:val="04395C02"/>
    <w:rsid w:val="058D4B46"/>
    <w:rsid w:val="05C9D1F9"/>
    <w:rsid w:val="062CFB32"/>
    <w:rsid w:val="0682FE93"/>
    <w:rsid w:val="077C3354"/>
    <w:rsid w:val="086AB64F"/>
    <w:rsid w:val="0873D1CA"/>
    <w:rsid w:val="09FE6754"/>
    <w:rsid w:val="0B6445F6"/>
    <w:rsid w:val="0B8C1A67"/>
    <w:rsid w:val="0B8FA4AA"/>
    <w:rsid w:val="0C8F1D66"/>
    <w:rsid w:val="0C97D53A"/>
    <w:rsid w:val="0D1441A2"/>
    <w:rsid w:val="0E6B7B28"/>
    <w:rsid w:val="0F0CB6D1"/>
    <w:rsid w:val="0FD8F619"/>
    <w:rsid w:val="11052B68"/>
    <w:rsid w:val="1121B0C5"/>
    <w:rsid w:val="12928891"/>
    <w:rsid w:val="12B57723"/>
    <w:rsid w:val="142E58F2"/>
    <w:rsid w:val="144DDF6A"/>
    <w:rsid w:val="14778CCC"/>
    <w:rsid w:val="15CA2953"/>
    <w:rsid w:val="16538719"/>
    <w:rsid w:val="1700E909"/>
    <w:rsid w:val="1729C29F"/>
    <w:rsid w:val="17C61A44"/>
    <w:rsid w:val="18047CE1"/>
    <w:rsid w:val="18CBD6C4"/>
    <w:rsid w:val="191C8D73"/>
    <w:rsid w:val="19AF7B66"/>
    <w:rsid w:val="19E45ECC"/>
    <w:rsid w:val="1A04599F"/>
    <w:rsid w:val="1A52856F"/>
    <w:rsid w:val="1AB2B601"/>
    <w:rsid w:val="1AB85043"/>
    <w:rsid w:val="1C3DFC70"/>
    <w:rsid w:val="1C697785"/>
    <w:rsid w:val="1C80410F"/>
    <w:rsid w:val="1DA87AA6"/>
    <w:rsid w:val="1E05DB7C"/>
    <w:rsid w:val="1F759D32"/>
    <w:rsid w:val="20479870"/>
    <w:rsid w:val="209904A8"/>
    <w:rsid w:val="2197232B"/>
    <w:rsid w:val="21FB4CB0"/>
    <w:rsid w:val="22A8B6F3"/>
    <w:rsid w:val="22E2CA24"/>
    <w:rsid w:val="23884255"/>
    <w:rsid w:val="23DBEC30"/>
    <w:rsid w:val="240F110A"/>
    <w:rsid w:val="242B545F"/>
    <w:rsid w:val="249E2756"/>
    <w:rsid w:val="24B8409B"/>
    <w:rsid w:val="253B6FE3"/>
    <w:rsid w:val="254745C7"/>
    <w:rsid w:val="25A8D056"/>
    <w:rsid w:val="2645330A"/>
    <w:rsid w:val="289F5CD5"/>
    <w:rsid w:val="290C9A30"/>
    <w:rsid w:val="29A8232E"/>
    <w:rsid w:val="29BEDF64"/>
    <w:rsid w:val="29BF512C"/>
    <w:rsid w:val="2A228455"/>
    <w:rsid w:val="2B29AA09"/>
    <w:rsid w:val="2B9A9DEE"/>
    <w:rsid w:val="2BAC12CC"/>
    <w:rsid w:val="2C0C6720"/>
    <w:rsid w:val="2C0FBDB4"/>
    <w:rsid w:val="2C832280"/>
    <w:rsid w:val="2F1D97B7"/>
    <w:rsid w:val="2FC9C247"/>
    <w:rsid w:val="30B8DCF6"/>
    <w:rsid w:val="30BEBA55"/>
    <w:rsid w:val="30DC4360"/>
    <w:rsid w:val="3160486E"/>
    <w:rsid w:val="31E471FD"/>
    <w:rsid w:val="3235C70B"/>
    <w:rsid w:val="331DC414"/>
    <w:rsid w:val="3323833F"/>
    <w:rsid w:val="3353D828"/>
    <w:rsid w:val="33BB3B2C"/>
    <w:rsid w:val="34043BEF"/>
    <w:rsid w:val="340BEAA0"/>
    <w:rsid w:val="34322966"/>
    <w:rsid w:val="343F6D4E"/>
    <w:rsid w:val="34A9863F"/>
    <w:rsid w:val="3549939E"/>
    <w:rsid w:val="3697C3F5"/>
    <w:rsid w:val="36BFE4E3"/>
    <w:rsid w:val="36F8F338"/>
    <w:rsid w:val="37C4CE70"/>
    <w:rsid w:val="37DEE3FA"/>
    <w:rsid w:val="37EF71A9"/>
    <w:rsid w:val="3830A4C9"/>
    <w:rsid w:val="38B0E053"/>
    <w:rsid w:val="3981BCBF"/>
    <w:rsid w:val="3A0D3DD8"/>
    <w:rsid w:val="3A0DBA11"/>
    <w:rsid w:val="3C09628D"/>
    <w:rsid w:val="3D1704EC"/>
    <w:rsid w:val="3D853F77"/>
    <w:rsid w:val="3DF6103D"/>
    <w:rsid w:val="3F4C38F1"/>
    <w:rsid w:val="407C7F5C"/>
    <w:rsid w:val="40EBB1A2"/>
    <w:rsid w:val="42572C14"/>
    <w:rsid w:val="42725D03"/>
    <w:rsid w:val="43520456"/>
    <w:rsid w:val="439906F1"/>
    <w:rsid w:val="444AF2B5"/>
    <w:rsid w:val="44AEE0F0"/>
    <w:rsid w:val="45AE92FD"/>
    <w:rsid w:val="4686E3F9"/>
    <w:rsid w:val="46C57D61"/>
    <w:rsid w:val="4781A4E8"/>
    <w:rsid w:val="478CB555"/>
    <w:rsid w:val="482EA51C"/>
    <w:rsid w:val="487B10CC"/>
    <w:rsid w:val="49276B40"/>
    <w:rsid w:val="49FAFB3E"/>
    <w:rsid w:val="4A28A0D0"/>
    <w:rsid w:val="4AF41862"/>
    <w:rsid w:val="4B6D2E7E"/>
    <w:rsid w:val="4BBD38EA"/>
    <w:rsid w:val="4BDCB8DC"/>
    <w:rsid w:val="4C02C82C"/>
    <w:rsid w:val="4C1DF7BF"/>
    <w:rsid w:val="4C404957"/>
    <w:rsid w:val="4CA2F7C1"/>
    <w:rsid w:val="4CBB5C41"/>
    <w:rsid w:val="4CF704F6"/>
    <w:rsid w:val="4D00CF61"/>
    <w:rsid w:val="4DEAF551"/>
    <w:rsid w:val="4E50AC14"/>
    <w:rsid w:val="4E92D557"/>
    <w:rsid w:val="4ED1C3BC"/>
    <w:rsid w:val="4EE1A730"/>
    <w:rsid w:val="4FD4E654"/>
    <w:rsid w:val="509A90AC"/>
    <w:rsid w:val="5111CD3C"/>
    <w:rsid w:val="5160C93D"/>
    <w:rsid w:val="522BF968"/>
    <w:rsid w:val="5236610D"/>
    <w:rsid w:val="52819F16"/>
    <w:rsid w:val="52CB6E38"/>
    <w:rsid w:val="5301EA6F"/>
    <w:rsid w:val="53509634"/>
    <w:rsid w:val="53835F53"/>
    <w:rsid w:val="55A9F273"/>
    <w:rsid w:val="55ACDE26"/>
    <w:rsid w:val="55C40BB8"/>
    <w:rsid w:val="55E73604"/>
    <w:rsid w:val="56D76E6A"/>
    <w:rsid w:val="593A87AB"/>
    <w:rsid w:val="5951FD8D"/>
    <w:rsid w:val="598DAE86"/>
    <w:rsid w:val="59E6EFF9"/>
    <w:rsid w:val="5A6AB12F"/>
    <w:rsid w:val="5ACA59D4"/>
    <w:rsid w:val="5B4E8BF6"/>
    <w:rsid w:val="5C683749"/>
    <w:rsid w:val="5DBFB551"/>
    <w:rsid w:val="602EE310"/>
    <w:rsid w:val="604CB708"/>
    <w:rsid w:val="607B7CD8"/>
    <w:rsid w:val="62D45CD6"/>
    <w:rsid w:val="63BE0DCB"/>
    <w:rsid w:val="63BFA406"/>
    <w:rsid w:val="64BE5E35"/>
    <w:rsid w:val="6506FFCE"/>
    <w:rsid w:val="65AA6BBB"/>
    <w:rsid w:val="65DE24F7"/>
    <w:rsid w:val="66E15E54"/>
    <w:rsid w:val="671E2694"/>
    <w:rsid w:val="671FECF7"/>
    <w:rsid w:val="679D3EC0"/>
    <w:rsid w:val="6803C236"/>
    <w:rsid w:val="69BC54C7"/>
    <w:rsid w:val="6A1F9357"/>
    <w:rsid w:val="6A820488"/>
    <w:rsid w:val="6A9767D5"/>
    <w:rsid w:val="6AD84047"/>
    <w:rsid w:val="6AFB0426"/>
    <w:rsid w:val="6AFEA06F"/>
    <w:rsid w:val="6BAC8288"/>
    <w:rsid w:val="6D240B9C"/>
    <w:rsid w:val="6D843E08"/>
    <w:rsid w:val="6D8E7F57"/>
    <w:rsid w:val="6E0FE109"/>
    <w:rsid w:val="6EA91312"/>
    <w:rsid w:val="6F1FDA39"/>
    <w:rsid w:val="6F902F8B"/>
    <w:rsid w:val="6FA385A8"/>
    <w:rsid w:val="6FC3E8DF"/>
    <w:rsid w:val="7188D0D4"/>
    <w:rsid w:val="71DD637A"/>
    <w:rsid w:val="734D3CC4"/>
    <w:rsid w:val="73638DB6"/>
    <w:rsid w:val="73D415CE"/>
    <w:rsid w:val="751655FA"/>
    <w:rsid w:val="75CF59AF"/>
    <w:rsid w:val="768E1143"/>
    <w:rsid w:val="76BBAB49"/>
    <w:rsid w:val="76BC0FF0"/>
    <w:rsid w:val="77188518"/>
    <w:rsid w:val="7721F42D"/>
    <w:rsid w:val="7731C499"/>
    <w:rsid w:val="77459AB9"/>
    <w:rsid w:val="789DF492"/>
    <w:rsid w:val="78E32F94"/>
    <w:rsid w:val="78FD9C11"/>
    <w:rsid w:val="7A058E38"/>
    <w:rsid w:val="7ADF2405"/>
    <w:rsid w:val="7B025E7F"/>
    <w:rsid w:val="7B446401"/>
    <w:rsid w:val="7B669A61"/>
    <w:rsid w:val="7BDC7361"/>
    <w:rsid w:val="7CCA8B11"/>
    <w:rsid w:val="7E50D937"/>
    <w:rsid w:val="7E810828"/>
    <w:rsid w:val="7F55F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E4C67C"/>
  <w15:chartTrackingRefBased/>
  <w15:docId w15:val="{0846BB1D-F6D2-4160-AF0C-A56DCFFB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/>
    <w:lsdException w:name="heading 4" w:semiHidden="1" w:uiPriority="5" w:unhideWhenUsed="1" w:qFormat="1"/>
    <w:lsdException w:name="heading 5" w:semiHidden="1" w:uiPriority="6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9C3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C37487"/>
    <w:pPr>
      <w:keepNext/>
      <w:keepLines/>
      <w:spacing w:before="160" w:after="100"/>
      <w:outlineLvl w:val="0"/>
    </w:pPr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1250CD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rsid w:val="001250C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AC3458"/>
    <w:pPr>
      <w:framePr w:w="7655" w:h="851" w:hRule="exact" w:wrap="around" w:vAnchor="page" w:hAnchor="text" w:y="2904" w:anchorLock="1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C3458"/>
    <w:rPr>
      <w:color w:val="FFFFFF" w:themeColor="background1"/>
      <w:sz w:val="20"/>
    </w:rPr>
  </w:style>
  <w:style w:type="paragraph" w:styleId="NoSpacing">
    <w:name w:val="No Spacing"/>
    <w:uiPriority w:val="1"/>
    <w:qFormat/>
    <w:rsid w:val="00FF2CE8"/>
    <w:pPr>
      <w:spacing w:after="0" w:line="240" w:lineRule="auto"/>
    </w:pPr>
    <w:rPr>
      <w:sz w:val="20"/>
    </w:rPr>
  </w:style>
  <w:style w:type="paragraph" w:customStyle="1" w:styleId="Address">
    <w:name w:val="Address"/>
    <w:basedOn w:val="Normal"/>
    <w:next w:val="Normal"/>
    <w:rsid w:val="00C11924"/>
    <w:pPr>
      <w:spacing w:after="360"/>
      <w:contextualSpacing/>
    </w:pPr>
  </w:style>
  <w:style w:type="paragraph" w:customStyle="1" w:styleId="Sign-off">
    <w:name w:val="Sign-off"/>
    <w:basedOn w:val="NoSpacing"/>
    <w:next w:val="Normal"/>
    <w:uiPriority w:val="3"/>
    <w:qFormat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815FD8"/>
    <w:p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qFormat/>
    <w:rsid w:val="00815FD8"/>
    <w:pPr>
      <w:ind w:left="567" w:hanging="283"/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tabs>
        <w:tab w:val="num" w:pos="284"/>
      </w:tabs>
      <w:ind w:left="284" w:hanging="284"/>
      <w:contextualSpacing/>
    </w:pPr>
  </w:style>
  <w:style w:type="numbering" w:customStyle="1" w:styleId="Bullets">
    <w:name w:val="Bullets"/>
    <w:uiPriority w:val="99"/>
    <w:rsid w:val="00815FD8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C37487"/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ind w:left="567" w:hanging="567"/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815FD8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6B7D5D"/>
    <w:pPr>
      <w:tabs>
        <w:tab w:val="center" w:pos="4513"/>
        <w:tab w:val="right" w:pos="9026"/>
      </w:tabs>
      <w:spacing w:after="0"/>
      <w:jc w:val="right"/>
    </w:pPr>
    <w:rPr>
      <w:color w:val="094183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7D5D"/>
    <w:rPr>
      <w:color w:val="094183" w:themeColor="text2"/>
      <w:sz w:val="18"/>
    </w:rPr>
  </w:style>
  <w:style w:type="numbering" w:customStyle="1" w:styleId="NumberedList">
    <w:name w:val="Numbered List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815FD8"/>
    <w:pPr>
      <w:ind w:left="851" w:hanging="284"/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tabs>
        <w:tab w:val="num" w:pos="1134"/>
      </w:tabs>
      <w:ind w:left="851" w:hanging="851"/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ind w:left="1134" w:hanging="1134"/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ind w:left="1418" w:hanging="1418"/>
      <w:contextualSpacing/>
    </w:pPr>
  </w:style>
  <w:style w:type="paragraph" w:styleId="ListContinue">
    <w:name w:val="List Continue"/>
    <w:basedOn w:val="Normal"/>
    <w:uiPriority w:val="99"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4"/>
    <w:rsid w:val="00815FD8"/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815FD8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6"/>
    <w:rsid w:val="00815FD8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39"/>
    <w:rsid w:val="009D6769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customStyle="1" w:styleId="FooterHeading">
    <w:name w:val="Footer Heading"/>
    <w:basedOn w:val="Normal"/>
    <w:next w:val="FooterBodytext"/>
    <w:unhideWhenUsed/>
    <w:rsid w:val="00643D8B"/>
    <w:pPr>
      <w:spacing w:after="40"/>
    </w:pPr>
    <w:rPr>
      <w:b/>
      <w:color w:val="094183" w:themeColor="text2"/>
      <w:sz w:val="18"/>
    </w:rPr>
  </w:style>
  <w:style w:type="paragraph" w:customStyle="1" w:styleId="Footerlocation">
    <w:name w:val="Footer location"/>
    <w:unhideWhenUsed/>
    <w:rsid w:val="003F3527"/>
    <w:pPr>
      <w:framePr w:vSpace="567" w:wrap="around" w:hAnchor="margin" w:yAlign="bottom" w:anchorLock="1"/>
      <w:spacing w:after="0" w:line="240" w:lineRule="auto"/>
    </w:pPr>
    <w:rPr>
      <w:b/>
      <w:color w:val="094183" w:themeColor="text2"/>
      <w:sz w:val="18"/>
    </w:rPr>
  </w:style>
  <w:style w:type="paragraph" w:customStyle="1" w:styleId="FooterBodytext">
    <w:name w:val="Footer Body text"/>
    <w:unhideWhenUsed/>
    <w:rsid w:val="0077685E"/>
    <w:pPr>
      <w:framePr w:vSpace="567" w:wrap="around" w:hAnchor="text" w:yAlign="bottom" w:anchorLock="1"/>
      <w:spacing w:after="120" w:line="240" w:lineRule="auto"/>
      <w:contextualSpacing/>
    </w:pPr>
    <w:rPr>
      <w:color w:val="094183" w:themeColor="text2"/>
      <w:sz w:val="18"/>
    </w:rPr>
  </w:style>
  <w:style w:type="table" w:customStyle="1" w:styleId="Footertable">
    <w:name w:val="Footer table"/>
    <w:basedOn w:val="TableNormal"/>
    <w:uiPriority w:val="99"/>
    <w:rsid w:val="00595CFC"/>
    <w:pPr>
      <w:spacing w:after="0" w:line="240" w:lineRule="auto"/>
    </w:pPr>
    <w:tblPr>
      <w:tblCellMar>
        <w:top w:w="85" w:type="dxa"/>
        <w:left w:w="0" w:type="dxa"/>
        <w:right w:w="0" w:type="dxa"/>
      </w:tblCellMar>
    </w:tblPr>
  </w:style>
  <w:style w:type="paragraph" w:customStyle="1" w:styleId="Space">
    <w:name w:val="Space"/>
    <w:basedOn w:val="Normal"/>
    <w:next w:val="Normal"/>
    <w:link w:val="SpaceChar"/>
    <w:qFormat/>
    <w:rsid w:val="00CB190D"/>
    <w:pPr>
      <w:spacing w:after="110"/>
    </w:pPr>
    <w:rPr>
      <w:sz w:val="80"/>
      <w:szCs w:val="80"/>
    </w:rPr>
  </w:style>
  <w:style w:type="paragraph" w:styleId="Title">
    <w:name w:val="Title"/>
    <w:next w:val="Normal"/>
    <w:link w:val="TitleChar"/>
    <w:uiPriority w:val="10"/>
    <w:qFormat/>
    <w:rsid w:val="003F3527"/>
    <w:pPr>
      <w:framePr w:w="7655" w:h="1588" w:wrap="around" w:vAnchor="page" w:hAnchor="page" w:x="852" w:y="1135" w:anchorLock="1"/>
      <w:spacing w:after="360"/>
    </w:pPr>
    <w:rPr>
      <w:rFonts w:asciiTheme="majorHAnsi" w:eastAsiaTheme="majorEastAsia" w:hAnsiTheme="majorHAnsi" w:cstheme="majorBidi"/>
      <w:b/>
      <w:color w:val="FFFFFF" w:themeColor="background1"/>
      <w:spacing w:val="6"/>
      <w:sz w:val="48"/>
      <w:szCs w:val="32"/>
    </w:rPr>
  </w:style>
  <w:style w:type="character" w:customStyle="1" w:styleId="SpaceChar">
    <w:name w:val="Space Char"/>
    <w:basedOn w:val="DefaultParagraphFont"/>
    <w:link w:val="Space"/>
    <w:rsid w:val="00CB190D"/>
    <w:rPr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F3527"/>
    <w:rPr>
      <w:rFonts w:asciiTheme="majorHAnsi" w:eastAsiaTheme="majorEastAsia" w:hAnsiTheme="majorHAnsi" w:cstheme="majorBidi"/>
      <w:b/>
      <w:color w:val="FFFFFF" w:themeColor="background1"/>
      <w:spacing w:val="6"/>
      <w:sz w:val="48"/>
      <w:szCs w:val="32"/>
    </w:rPr>
  </w:style>
  <w:style w:type="paragraph" w:customStyle="1" w:styleId="TableText">
    <w:name w:val="Table Text"/>
    <w:basedOn w:val="NoSpacing"/>
    <w:link w:val="TableTextChar"/>
    <w:qFormat/>
    <w:rsid w:val="009D6769"/>
    <w:rPr>
      <w:color w:val="094183" w:themeColor="text2"/>
      <w:spacing w:val="4"/>
      <w:sz w:val="23"/>
    </w:rPr>
  </w:style>
  <w:style w:type="character" w:customStyle="1" w:styleId="TableTextChar">
    <w:name w:val="Table Text Char"/>
    <w:basedOn w:val="DefaultParagraphFont"/>
    <w:link w:val="TableText"/>
    <w:rsid w:val="009D6769"/>
    <w:rPr>
      <w:color w:val="094183" w:themeColor="text2"/>
      <w:spacing w:val="4"/>
      <w:sz w:val="23"/>
    </w:rPr>
  </w:style>
  <w:style w:type="paragraph" w:customStyle="1" w:styleId="Author">
    <w:name w:val="Author"/>
    <w:basedOn w:val="Date"/>
    <w:next w:val="Normal"/>
    <w:link w:val="AuthorChar"/>
    <w:qFormat/>
    <w:rsid w:val="00F80711"/>
    <w:pPr>
      <w:framePr w:wrap="around"/>
      <w:contextualSpacing/>
    </w:pPr>
  </w:style>
  <w:style w:type="paragraph" w:customStyle="1" w:styleId="Introduction">
    <w:name w:val="Introduction"/>
    <w:basedOn w:val="Heading1"/>
    <w:link w:val="IntroductionChar"/>
    <w:qFormat/>
    <w:rsid w:val="00F6255C"/>
    <w:pPr>
      <w:spacing w:before="0" w:after="0" w:line="216" w:lineRule="auto"/>
    </w:pPr>
    <w:rPr>
      <w:rFonts w:asciiTheme="minorHAnsi" w:hAnsiTheme="minorHAnsi"/>
      <w:b w:val="0"/>
      <w:sz w:val="28"/>
    </w:rPr>
  </w:style>
  <w:style w:type="character" w:customStyle="1" w:styleId="AuthorChar">
    <w:name w:val="Author Char"/>
    <w:basedOn w:val="DateChar"/>
    <w:link w:val="Author"/>
    <w:rsid w:val="00F80711"/>
    <w:rPr>
      <w:color w:val="FFFFFF" w:themeColor="background1"/>
      <w:sz w:val="20"/>
    </w:rPr>
  </w:style>
  <w:style w:type="paragraph" w:customStyle="1" w:styleId="Pull-outHeading">
    <w:name w:val="Pull-out Heading"/>
    <w:basedOn w:val="Normal"/>
    <w:next w:val="Pull-outBodyCopy"/>
    <w:link w:val="Pull-outHeadingChar"/>
    <w:qFormat/>
    <w:rsid w:val="00C0432B"/>
    <w:pPr>
      <w:pBdr>
        <w:top w:val="single" w:sz="48" w:space="1" w:color="094183" w:themeColor="text2"/>
        <w:left w:val="single" w:sz="48" w:space="4" w:color="094183" w:themeColor="text2"/>
        <w:bottom w:val="single" w:sz="48" w:space="1" w:color="094183" w:themeColor="text2"/>
        <w:right w:val="single" w:sz="48" w:space="4" w:color="094183" w:themeColor="text2"/>
      </w:pBdr>
      <w:shd w:val="clear" w:color="auto" w:fill="094183" w:themeFill="text2"/>
      <w:ind w:left="198" w:right="198"/>
    </w:pPr>
    <w:rPr>
      <w:b/>
    </w:rPr>
  </w:style>
  <w:style w:type="character" w:customStyle="1" w:styleId="IntroductionChar">
    <w:name w:val="Introduction Char"/>
    <w:basedOn w:val="Heading1Char"/>
    <w:link w:val="Introduction"/>
    <w:rsid w:val="00F6255C"/>
    <w:rPr>
      <w:rFonts w:asciiTheme="majorHAnsi" w:eastAsiaTheme="majorEastAsia" w:hAnsiTheme="majorHAnsi" w:cstheme="majorBidi"/>
      <w:b w:val="0"/>
      <w:color w:val="094183" w:themeColor="text2"/>
      <w:sz w:val="28"/>
      <w:szCs w:val="32"/>
    </w:rPr>
  </w:style>
  <w:style w:type="paragraph" w:customStyle="1" w:styleId="Pull-outBodyCopy">
    <w:name w:val="Pull-out Body Copy"/>
    <w:basedOn w:val="Pull-outHeading"/>
    <w:link w:val="Pull-outBodyCopyChar"/>
    <w:qFormat/>
    <w:rsid w:val="00C0432B"/>
    <w:rPr>
      <w:b w:val="0"/>
    </w:rPr>
  </w:style>
  <w:style w:type="character" w:customStyle="1" w:styleId="Pull-outHeadingChar">
    <w:name w:val="Pull-out Heading Char"/>
    <w:basedOn w:val="DefaultParagraphFont"/>
    <w:link w:val="Pull-outHeading"/>
    <w:rsid w:val="00C0432B"/>
    <w:rPr>
      <w:b/>
      <w:sz w:val="20"/>
      <w:shd w:val="clear" w:color="auto" w:fill="094183" w:themeFill="text2"/>
    </w:rPr>
  </w:style>
  <w:style w:type="paragraph" w:customStyle="1" w:styleId="Pull-outBullets">
    <w:name w:val="Pull-out Bullets"/>
    <w:basedOn w:val="Pull-outBodyCopy"/>
    <w:link w:val="Pull-outBulletsChar"/>
    <w:qFormat/>
    <w:rsid w:val="003F3536"/>
    <w:pPr>
      <w:ind w:left="425" w:hanging="227"/>
    </w:pPr>
  </w:style>
  <w:style w:type="character" w:customStyle="1" w:styleId="Pull-outBodyCopyChar">
    <w:name w:val="Pull-out Body Copy Char"/>
    <w:basedOn w:val="Pull-outHeadingChar"/>
    <w:link w:val="Pull-outBodyCopy"/>
    <w:rsid w:val="00C0432B"/>
    <w:rPr>
      <w:b w:val="0"/>
      <w:sz w:val="20"/>
      <w:shd w:val="clear" w:color="auto" w:fill="094183" w:themeFill="text2"/>
    </w:rPr>
  </w:style>
  <w:style w:type="numbering" w:customStyle="1" w:styleId="PulloutBullets">
    <w:name w:val="Pullout Bullets"/>
    <w:uiPriority w:val="99"/>
    <w:rsid w:val="003F3536"/>
    <w:pPr>
      <w:numPr>
        <w:numId w:val="25"/>
      </w:numPr>
    </w:pPr>
  </w:style>
  <w:style w:type="character" w:customStyle="1" w:styleId="Pull-outBulletsChar">
    <w:name w:val="Pull-out Bullets Char"/>
    <w:basedOn w:val="Pull-outBodyCopyChar"/>
    <w:link w:val="Pull-outBullets"/>
    <w:rsid w:val="003F3536"/>
    <w:rPr>
      <w:b w:val="0"/>
      <w:sz w:val="20"/>
      <w:shd w:val="clear" w:color="auto" w:fill="094183" w:themeFill="text2"/>
    </w:rPr>
  </w:style>
  <w:style w:type="paragraph" w:customStyle="1" w:styleId="Footerkeyline">
    <w:name w:val="Footer keyline"/>
    <w:basedOn w:val="Footer"/>
    <w:qFormat/>
    <w:rsid w:val="003F3527"/>
    <w:pPr>
      <w:pBdr>
        <w:top w:val="single" w:sz="6" w:space="4" w:color="094183" w:themeColor="text2"/>
      </w:pBdr>
    </w:pPr>
  </w:style>
  <w:style w:type="paragraph" w:customStyle="1" w:styleId="Default">
    <w:name w:val="Default"/>
    <w:rsid w:val="001C40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035E"/>
    <w:rPr>
      <w:color w:val="0000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03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6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8B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Normal"/>
    <w:qFormat/>
    <w:rsid w:val="00AC14E0"/>
    <w:pPr>
      <w:numPr>
        <w:numId w:val="38"/>
      </w:numPr>
    </w:pPr>
    <w:rPr>
      <w:rFonts w:ascii="Arial" w:eastAsia="MS Mincho" w:hAnsi="Arial" w:cs="Arial"/>
      <w:spacing w:val="-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B35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13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D4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D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D43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unhideWhenUsed/>
    <w:rsid w:val="00F32D0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32D06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5692"/>
    <w:rPr>
      <w:color w:val="000000" w:themeColor="followedHyperlink"/>
      <w:u w:val="single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3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melbevents.formstack.com/forms/uom_covidsafe_event_registration" TargetMode="External"/><Relationship Id="rId18" Type="http://schemas.openxmlformats.org/officeDocument/2006/relationships/hyperlink" Target="https://unimelbcloud.sharepoint.com/teams/COVIDSafeResourceHub/SitePages/Signage-and-Posters.aspx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oronavirus.vic.gov.au/sites/default/files/2020-09/Staff-Coronavirus-COVID-19-Health-Questionnaire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oronavirus.vic.gov.au/public-events-information-for-organisers" TargetMode="External"/><Relationship Id="rId17" Type="http://schemas.openxmlformats.org/officeDocument/2006/relationships/hyperlink" Target="https://www.health.gov.au/resources/apps-and-tools/covidsafe-app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ronavirus.vic.gov.au/victorian-government-qr-code-service" TargetMode="External"/><Relationship Id="rId20" Type="http://schemas.openxmlformats.org/officeDocument/2006/relationships/hyperlink" Target="https://unimelbcloud.sharepoint.com/teams/COVIDSafeResourceHub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melb.edu.au/coronavirus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unimelb.edu.au/coronavirus" TargetMode="External"/><Relationship Id="rId23" Type="http://schemas.openxmlformats.org/officeDocument/2006/relationships/hyperlink" Target="mailto:public-health-network@unimelb.edu.au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s://unimelbevents.formstack.com/forms/uom_covidsafe_event_registration" TargetMode="External"/><Relationship Id="rId19" Type="http://schemas.openxmlformats.org/officeDocument/2006/relationships/hyperlink" Target="https://unimelbcloud.sharepoint.com/teams/COVIDSafeResourceHub/SitePages/Signage-and-Poster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ronavirus.vic.gov.au" TargetMode="External"/><Relationship Id="rId22" Type="http://schemas.openxmlformats.org/officeDocument/2006/relationships/hyperlink" Target="https://www.business.vic.gov.au/__data/assets/pdf_file/0007/1934989/Industry-Restart-Guidelines-Hospitality.pdf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imwade\Downloads\A4-Briefing-Documen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E75C1F1BFF4D54BF04D7A7106ED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DCF9E-57ED-4668-8109-FF9B8D5AFEF9}"/>
      </w:docPartPr>
      <w:docPartBody>
        <w:p w:rsidR="002669AC" w:rsidRDefault="007E07DD">
          <w:pPr>
            <w:pStyle w:val="FCE75C1F1BFF4D54BF04D7A7106ED49A"/>
          </w:pPr>
          <w:r w:rsidRPr="00732E3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﷽﷽﷽﷽﷽﷽﷽﷽̈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7DD"/>
    <w:rsid w:val="001A49AB"/>
    <w:rsid w:val="00214F52"/>
    <w:rsid w:val="002669AC"/>
    <w:rsid w:val="003C7239"/>
    <w:rsid w:val="005837FC"/>
    <w:rsid w:val="006E3609"/>
    <w:rsid w:val="007A6C91"/>
    <w:rsid w:val="007E07DD"/>
    <w:rsid w:val="008D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CE75C1F1BFF4D54BF04D7A7106ED49A">
    <w:name w:val="FCE75C1F1BFF4D54BF04D7A7106ED4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UoM">
  <a:themeElements>
    <a:clrScheme name="UoM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oM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M" id="{B1A643DD-C71A-4999-A6C7-9ECA9ED35439}" vid="{A136ADC5-E109-4CAD-BCE1-52959C5249D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897F70A6884C806F3C0A424D6EFC" ma:contentTypeVersion="8" ma:contentTypeDescription="Create a new document." ma:contentTypeScope="" ma:versionID="7daad7f88172ae4a54e43eea66df21a5">
  <xsd:schema xmlns:xsd="http://www.w3.org/2001/XMLSchema" xmlns:xs="http://www.w3.org/2001/XMLSchema" xmlns:p="http://schemas.microsoft.com/office/2006/metadata/properties" xmlns:ns2="e7f149d6-0699-4949-908b-c2dc2cc036c7" xmlns:ns3="b7c5a9bf-a549-4a97-98b7-0b04fbf074c2" targetNamespace="http://schemas.microsoft.com/office/2006/metadata/properties" ma:root="true" ma:fieldsID="8294fc1c386da04e3d1b826b483e1654" ns2:_="" ns3:_="">
    <xsd:import namespace="e7f149d6-0699-4949-908b-c2dc2cc036c7"/>
    <xsd:import namespace="b7c5a9bf-a549-4a97-98b7-0b04fbf074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149d6-0699-4949-908b-c2dc2cc03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By" ma:index="14" nillable="true" ma:displayName="By" ma:format="Dropdown" ma:hidden="true" ma:list="UserInfo" ma:SharePointGroup="0" ma:internalName="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5a9bf-a549-4a97-98b7-0b04fbf07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c5a9bf-a549-4a97-98b7-0b04fbf074c2">
      <UserInfo>
        <DisplayName>Angela Flood</DisplayName>
        <AccountId>12</AccountId>
        <AccountType/>
      </UserInfo>
      <UserInfo>
        <DisplayName>Oonagh Kane</DisplayName>
        <AccountId>108</AccountId>
        <AccountType/>
      </UserInfo>
      <UserInfo>
        <DisplayName>Steve Grimwade</DisplayName>
        <AccountId>1948</AccountId>
        <AccountType/>
      </UserInfo>
    </SharedWithUsers>
    <By xmlns="e7f149d6-0699-4949-908b-c2dc2cc036c7">
      <UserInfo>
        <DisplayName/>
        <AccountId xsi:nil="true"/>
        <AccountType/>
      </UserInfo>
    </By>
  </documentManagement>
</p:properties>
</file>

<file path=customXml/itemProps1.xml><?xml version="1.0" encoding="utf-8"?>
<ds:datastoreItem xmlns:ds="http://schemas.openxmlformats.org/officeDocument/2006/customXml" ds:itemID="{1B79AF7D-9EC3-4216-86F1-ED4AF291D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149d6-0699-4949-908b-c2dc2cc036c7"/>
    <ds:schemaRef ds:uri="b7c5a9bf-a549-4a97-98b7-0b04fbf07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7D5C7-99BC-426D-BA65-23467051F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B701C-8DCC-44F7-98A3-AA1CEB97C90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7c5a9bf-a549-4a97-98b7-0b04fbf074c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7f149d6-0699-4949-908b-c2dc2cc036c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A4-Briefing-Document (1)</Template>
  <TotalTime>1</TotalTime>
  <Pages>10</Pages>
  <Words>2323</Words>
  <Characters>13246</Characters>
  <Application>Microsoft Office Word</Application>
  <DocSecurity>4</DocSecurity>
  <Lines>110</Lines>
  <Paragraphs>31</Paragraphs>
  <ScaleCrop>false</ScaleCrop>
  <Company/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COVIDSafe Events Checklist</dc:title>
  <dc:subject/>
  <dc:creator>Steve Grimwade</dc:creator>
  <cp:keywords/>
  <dc:description/>
  <cp:lastModifiedBy>Jennifer Eslick</cp:lastModifiedBy>
  <cp:revision>2</cp:revision>
  <cp:lastPrinted>2017-12-12T19:01:00Z</cp:lastPrinted>
  <dcterms:created xsi:type="dcterms:W3CDTF">2021-03-29T20:37:00Z</dcterms:created>
  <dcterms:modified xsi:type="dcterms:W3CDTF">2021-03-29T20:37:00Z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0x010100E033897F70A6884C806F3C0A424D6EFC</vt:lpwstr>
  </property>
</Properties>
</file>